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F0" w:rsidRDefault="008708F0">
      <w:pPr>
        <w:rPr>
          <w:color w:val="000000"/>
        </w:rPr>
      </w:pPr>
      <w:r>
        <w:rPr>
          <w:rFonts w:hint="eastAsia"/>
          <w:color w:val="000000"/>
        </w:rPr>
        <w:t>第５号様式</w:t>
      </w:r>
      <w:r w:rsidR="003F448F">
        <w:rPr>
          <w:rFonts w:hint="eastAsia"/>
          <w:color w:val="000000"/>
        </w:rPr>
        <w:t>（第４条関係）</w:t>
      </w:r>
    </w:p>
    <w:p w:rsidR="008708F0" w:rsidRDefault="008708F0">
      <w:pPr>
        <w:rPr>
          <w:color w:val="000000"/>
        </w:rPr>
      </w:pPr>
    </w:p>
    <w:p w:rsidR="008708F0" w:rsidRPr="00AA4612" w:rsidRDefault="005F1505" w:rsidP="005F1505">
      <w:pPr>
        <w:ind w:firstLineChars="400" w:firstLine="2800"/>
        <w:rPr>
          <w:sz w:val="40"/>
          <w:szCs w:val="40"/>
        </w:rPr>
      </w:pPr>
      <w:r w:rsidRPr="005F1505">
        <w:rPr>
          <w:rFonts w:hint="eastAsia"/>
          <w:spacing w:val="150"/>
          <w:sz w:val="40"/>
          <w:szCs w:val="40"/>
          <w:fitText w:val="3200" w:id="447407360"/>
        </w:rPr>
        <w:t>一</w:t>
      </w:r>
      <w:r w:rsidR="00AA4612" w:rsidRPr="005F1505">
        <w:rPr>
          <w:rFonts w:hint="eastAsia"/>
          <w:spacing w:val="150"/>
          <w:sz w:val="40"/>
          <w:szCs w:val="40"/>
          <w:fitText w:val="3200" w:id="447407360"/>
        </w:rPr>
        <w:t>般販売</w:t>
      </w:r>
      <w:r w:rsidR="00AA4612" w:rsidRPr="005F1505">
        <w:rPr>
          <w:rFonts w:hint="eastAsia"/>
          <w:sz w:val="40"/>
          <w:szCs w:val="40"/>
          <w:fitText w:val="3200" w:id="447407360"/>
        </w:rPr>
        <w:t>業</w:t>
      </w:r>
    </w:p>
    <w:p w:rsidR="008708F0" w:rsidRPr="00AA4612" w:rsidRDefault="008708F0" w:rsidP="005F1505">
      <w:pPr>
        <w:ind w:firstLineChars="300" w:firstLine="1200"/>
        <w:rPr>
          <w:sz w:val="40"/>
          <w:szCs w:val="40"/>
        </w:rPr>
      </w:pPr>
      <w:r w:rsidRPr="00AA4612">
        <w:rPr>
          <w:rFonts w:hint="eastAsia"/>
          <w:sz w:val="40"/>
          <w:szCs w:val="40"/>
        </w:rPr>
        <w:t>毒物劇物農業用品目販売業登録更新申請書</w:t>
      </w:r>
    </w:p>
    <w:p w:rsidR="008708F0" w:rsidRPr="00AA4612" w:rsidRDefault="00AA4612" w:rsidP="005F1505">
      <w:pPr>
        <w:ind w:firstLineChars="600" w:firstLine="2796"/>
        <w:rPr>
          <w:sz w:val="40"/>
          <w:szCs w:val="40"/>
        </w:rPr>
      </w:pPr>
      <w:r w:rsidRPr="005F1505">
        <w:rPr>
          <w:rFonts w:hint="eastAsia"/>
          <w:spacing w:val="33"/>
          <w:sz w:val="40"/>
          <w:szCs w:val="40"/>
          <w:fitText w:val="3200" w:id="447407616"/>
        </w:rPr>
        <w:t>特定品目販売</w:t>
      </w:r>
      <w:r w:rsidRPr="005F1505">
        <w:rPr>
          <w:rFonts w:hint="eastAsia"/>
          <w:spacing w:val="2"/>
          <w:sz w:val="40"/>
          <w:szCs w:val="40"/>
          <w:fitText w:val="3200" w:id="447407616"/>
        </w:rPr>
        <w:t>業</w:t>
      </w:r>
    </w:p>
    <w:p w:rsidR="008708F0" w:rsidRDefault="008708F0">
      <w:pPr>
        <w:rPr>
          <w:color w:val="000000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0"/>
        <w:gridCol w:w="5795"/>
      </w:tblGrid>
      <w:tr w:rsidR="008708F0">
        <w:trPr>
          <w:trHeight w:val="609"/>
        </w:trPr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F0" w:rsidRDefault="008708F0" w:rsidP="00AA4612">
            <w:pPr>
              <w:spacing w:line="296" w:lineRule="atLeast"/>
              <w:jc w:val="center"/>
              <w:rPr>
                <w:color w:val="000000"/>
              </w:rPr>
            </w:pPr>
            <w:r w:rsidRPr="000576F7">
              <w:rPr>
                <w:rFonts w:hint="eastAsia"/>
                <w:color w:val="000000"/>
                <w:spacing w:val="12"/>
                <w:fitText w:val="2880" w:id="-1705343230"/>
              </w:rPr>
              <w:t>登録番号及び登録年月</w:t>
            </w:r>
            <w:r w:rsidRPr="000576F7">
              <w:rPr>
                <w:rFonts w:hint="eastAsia"/>
                <w:color w:val="000000"/>
                <w:fitText w:val="2880" w:id="-1705343230"/>
              </w:rPr>
              <w:t>日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08F0" w:rsidRPr="002F747C" w:rsidRDefault="008708F0" w:rsidP="002F747C">
            <w:pPr>
              <w:spacing w:line="296" w:lineRule="atLeast"/>
              <w:rPr>
                <w:color w:val="000000"/>
              </w:rPr>
            </w:pPr>
          </w:p>
        </w:tc>
      </w:tr>
      <w:tr w:rsidR="008708F0">
        <w:trPr>
          <w:trHeight w:val="1513"/>
        </w:trPr>
        <w:tc>
          <w:tcPr>
            <w:tcW w:w="3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F0" w:rsidRDefault="008708F0" w:rsidP="00AA4612">
            <w:pPr>
              <w:spacing w:line="296" w:lineRule="atLeast"/>
              <w:jc w:val="center"/>
              <w:rPr>
                <w:color w:val="000000"/>
              </w:rPr>
            </w:pPr>
            <w:r w:rsidRPr="000576F7">
              <w:rPr>
                <w:rFonts w:hint="eastAsia"/>
                <w:color w:val="000000"/>
                <w:spacing w:val="24"/>
                <w:fitText w:val="2880" w:id="-1705343231"/>
              </w:rPr>
              <w:t>店舗の所在地及び名称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4612" w:rsidRDefault="00AA4612">
            <w:pPr>
              <w:spacing w:line="296" w:lineRule="atLeast"/>
              <w:rPr>
                <w:color w:val="000000"/>
              </w:rPr>
            </w:pPr>
          </w:p>
          <w:p w:rsidR="00AA4612" w:rsidRDefault="00AA4612">
            <w:pPr>
              <w:spacing w:line="296" w:lineRule="atLeast"/>
              <w:rPr>
                <w:color w:val="000000"/>
              </w:rPr>
            </w:pPr>
          </w:p>
          <w:p w:rsidR="008708F0" w:rsidRDefault="008708F0">
            <w:pPr>
              <w:spacing w:line="296" w:lineRule="atLeast"/>
              <w:rPr>
                <w:color w:val="000000"/>
              </w:rPr>
            </w:pPr>
          </w:p>
          <w:p w:rsidR="00AA4612" w:rsidRDefault="00AA4612">
            <w:pPr>
              <w:spacing w:line="296" w:lineRule="atLeast"/>
              <w:rPr>
                <w:color w:val="000000"/>
              </w:rPr>
            </w:pPr>
          </w:p>
          <w:p w:rsidR="00AA4612" w:rsidRDefault="00AA4612">
            <w:pPr>
              <w:spacing w:line="296" w:lineRule="atLeast"/>
              <w:rPr>
                <w:color w:val="000000"/>
              </w:rPr>
            </w:pPr>
          </w:p>
          <w:p w:rsidR="00AA4612" w:rsidRPr="00AA4612" w:rsidRDefault="00AA4612">
            <w:pPr>
              <w:spacing w:line="296" w:lineRule="atLeast"/>
              <w:rPr>
                <w:color w:val="000000"/>
              </w:rPr>
            </w:pPr>
          </w:p>
        </w:tc>
      </w:tr>
      <w:tr w:rsidR="008708F0">
        <w:trPr>
          <w:trHeight w:val="870"/>
        </w:trPr>
        <w:tc>
          <w:tcPr>
            <w:tcW w:w="3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08F0" w:rsidRDefault="008708F0">
            <w:pPr>
              <w:spacing w:line="2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0576F7">
              <w:rPr>
                <w:rFonts w:hint="eastAsia"/>
                <w:color w:val="000000"/>
                <w:spacing w:val="24"/>
                <w:fitText w:val="2880" w:id="-1705342976"/>
              </w:rPr>
              <w:t>毒物劇物取扱責任者</w:t>
            </w:r>
            <w:r w:rsidR="000576F7" w:rsidRPr="000576F7">
              <w:rPr>
                <w:rFonts w:hint="eastAsia"/>
                <w:color w:val="000000"/>
                <w:spacing w:val="24"/>
                <w:fitText w:val="2880" w:id="-1705342976"/>
              </w:rPr>
              <w:t>の</w:t>
            </w:r>
          </w:p>
          <w:p w:rsidR="008708F0" w:rsidRDefault="008708F0">
            <w:pPr>
              <w:spacing w:line="296" w:lineRule="atLeast"/>
              <w:rPr>
                <w:color w:val="000000"/>
              </w:rPr>
            </w:pPr>
          </w:p>
          <w:p w:rsidR="008708F0" w:rsidRDefault="008708F0" w:rsidP="000576F7">
            <w:pPr>
              <w:spacing w:line="2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0576F7">
              <w:rPr>
                <w:rFonts w:hint="eastAsia"/>
                <w:color w:val="000000"/>
                <w:spacing w:val="144"/>
                <w:fitText w:val="2880" w:id="-1705342975"/>
              </w:rPr>
              <w:t>住所及び氏</w:t>
            </w:r>
            <w:r w:rsidRPr="000576F7">
              <w:rPr>
                <w:rFonts w:hint="eastAsia"/>
                <w:color w:val="000000"/>
                <w:fitText w:val="2880" w:id="-1705342975"/>
              </w:rPr>
              <w:t>名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08F0" w:rsidRDefault="008708F0">
            <w:pPr>
              <w:spacing w:line="296" w:lineRule="atLeast"/>
              <w:rPr>
                <w:color w:val="000000"/>
              </w:rPr>
            </w:pPr>
          </w:p>
        </w:tc>
      </w:tr>
      <w:tr w:rsidR="008708F0">
        <w:trPr>
          <w:trHeight w:val="739"/>
        </w:trPr>
        <w:tc>
          <w:tcPr>
            <w:tcW w:w="3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08F0" w:rsidRDefault="008708F0" w:rsidP="000576F7">
            <w:pPr>
              <w:spacing w:line="296" w:lineRule="atLeast"/>
              <w:ind w:firstLineChars="100" w:firstLine="240"/>
              <w:rPr>
                <w:color w:val="000000"/>
              </w:rPr>
            </w:pPr>
            <w:r w:rsidRPr="000576F7">
              <w:rPr>
                <w:rFonts w:hint="eastAsia"/>
                <w:color w:val="000000"/>
                <w:fitText w:val="2880" w:id="-1705342974"/>
              </w:rPr>
              <w:t>備　　　　　　　　　　考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08F0" w:rsidRDefault="008708F0">
            <w:pPr>
              <w:spacing w:line="296" w:lineRule="atLeast"/>
              <w:rPr>
                <w:color w:val="000000"/>
              </w:rPr>
            </w:pPr>
          </w:p>
        </w:tc>
      </w:tr>
    </w:tbl>
    <w:p w:rsidR="00685C5B" w:rsidRDefault="008708F0">
      <w:pPr>
        <w:rPr>
          <w:color w:val="000000"/>
        </w:rPr>
      </w:pPr>
      <w:r>
        <w:rPr>
          <w:color w:val="000000"/>
        </w:rPr>
        <w:t xml:space="preserve">                </w:t>
      </w:r>
      <w:r>
        <w:rPr>
          <w:rFonts w:hint="eastAsia"/>
          <w:color w:val="000000"/>
        </w:rPr>
        <w:t xml:space="preserve">　</w:t>
      </w:r>
      <w:r w:rsidR="005F1505">
        <w:rPr>
          <w:rFonts w:hint="eastAsia"/>
          <w:color w:val="000000"/>
        </w:rPr>
        <w:t xml:space="preserve">　　</w:t>
      </w:r>
    </w:p>
    <w:p w:rsidR="008708F0" w:rsidRDefault="005F1505" w:rsidP="00685C5B">
      <w:pPr>
        <w:ind w:firstLineChars="1200" w:firstLine="288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8708F0">
        <w:rPr>
          <w:color w:val="000000"/>
        </w:rPr>
        <w:fldChar w:fldCharType="begin"/>
      </w:r>
      <w:r w:rsidR="008708F0">
        <w:rPr>
          <w:color w:val="000000"/>
        </w:rPr>
        <w:instrText>eq \o\ad(                  ,</w:instrText>
      </w:r>
      <w:r w:rsidR="008708F0">
        <w:rPr>
          <w:rFonts w:hint="eastAsia"/>
          <w:color w:val="000000"/>
        </w:rPr>
        <w:instrText>一般販売業</w:instrText>
      </w:r>
      <w:r w:rsidR="008708F0">
        <w:rPr>
          <w:color w:val="000000"/>
        </w:rPr>
        <w:instrText>)</w:instrText>
      </w:r>
      <w:r w:rsidR="008708F0">
        <w:rPr>
          <w:color w:val="000000"/>
        </w:rPr>
        <w:fldChar w:fldCharType="end"/>
      </w:r>
    </w:p>
    <w:p w:rsidR="008708F0" w:rsidRDefault="008708F0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上記により、</w:t>
      </w:r>
      <w:r w:rsidR="005F1505">
        <w:rPr>
          <w:rFonts w:hint="eastAsia"/>
          <w:color w:val="000000"/>
        </w:rPr>
        <w:t>毒物劇物</w:t>
      </w:r>
      <w:r w:rsidR="00685C5B">
        <w:rPr>
          <w:rFonts w:hint="eastAsia"/>
          <w:color w:val="000000"/>
        </w:rPr>
        <w:t xml:space="preserve">　</w:t>
      </w:r>
      <w:r w:rsidRPr="00685C5B">
        <w:rPr>
          <w:rFonts w:hint="eastAsia"/>
          <w:color w:val="000000"/>
          <w:spacing w:val="16"/>
          <w:fitText w:val="2147" w:id="1369056768"/>
        </w:rPr>
        <w:t>農業用品目販売</w:t>
      </w:r>
      <w:r w:rsidRPr="00685C5B">
        <w:rPr>
          <w:rFonts w:hint="eastAsia"/>
          <w:color w:val="000000"/>
          <w:spacing w:val="1"/>
          <w:fitText w:val="2147" w:id="1369056768"/>
        </w:rPr>
        <w:t>業</w:t>
      </w:r>
      <w:r w:rsidR="00685C5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の登録の更新を申請します。</w:t>
      </w:r>
    </w:p>
    <w:p w:rsidR="008708F0" w:rsidRDefault="008708F0">
      <w:pPr>
        <w:rPr>
          <w:color w:val="000000"/>
        </w:rPr>
      </w:pPr>
      <w:r>
        <w:rPr>
          <w:color w:val="000000"/>
        </w:rPr>
        <w:t xml:space="preserve">                </w:t>
      </w:r>
      <w:r>
        <w:rPr>
          <w:rFonts w:hint="eastAsia"/>
          <w:color w:val="000000"/>
        </w:rPr>
        <w:t xml:space="preserve">　</w:t>
      </w:r>
      <w:r w:rsidR="005F1505">
        <w:rPr>
          <w:rFonts w:hint="eastAsia"/>
          <w:color w:val="000000"/>
        </w:rPr>
        <w:t xml:space="preserve">　　　</w:t>
      </w:r>
      <w:r w:rsidR="00685C5B"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,</w:instrText>
      </w:r>
      <w:r>
        <w:rPr>
          <w:rFonts w:hint="eastAsia"/>
          <w:color w:val="000000"/>
        </w:rPr>
        <w:instrText>特定品目販売業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708F0" w:rsidRDefault="008708F0">
      <w:pPr>
        <w:rPr>
          <w:color w:val="000000"/>
        </w:rPr>
      </w:pPr>
    </w:p>
    <w:p w:rsidR="008708F0" w:rsidRDefault="008708F0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　　　</w:t>
      </w:r>
      <w:bookmarkStart w:id="0" w:name="_GoBack"/>
      <w:bookmarkEnd w:id="0"/>
      <w:r>
        <w:rPr>
          <w:color w:val="000000"/>
        </w:rPr>
        <w:t xml:space="preserve">    </w:t>
      </w:r>
      <w:r>
        <w:rPr>
          <w:rFonts w:hint="eastAsia"/>
          <w:color w:val="000000"/>
        </w:rPr>
        <w:t>年　　　月　　　日</w:t>
      </w:r>
    </w:p>
    <w:p w:rsidR="00AA4612" w:rsidRDefault="00AA4612">
      <w:pPr>
        <w:rPr>
          <w:color w:val="000000"/>
        </w:rPr>
      </w:pPr>
    </w:p>
    <w:p w:rsidR="008708F0" w:rsidRDefault="008708F0">
      <w:pPr>
        <w:rPr>
          <w:color w:val="000000"/>
        </w:rPr>
      </w:pPr>
      <w:r>
        <w:rPr>
          <w:color w:val="000000"/>
        </w:rPr>
        <w:t xml:space="preserve">                          </w:t>
      </w:r>
      <w:r>
        <w:rPr>
          <w:rFonts w:hint="eastAsia"/>
          <w:color w:val="000000"/>
        </w:rPr>
        <w:t>住所</w:t>
      </w:r>
    </w:p>
    <w:p w:rsidR="008708F0" w:rsidRDefault="008708F0">
      <w:pPr>
        <w:rPr>
          <w:color w:val="000000"/>
        </w:rPr>
      </w:pPr>
    </w:p>
    <w:p w:rsidR="008708F0" w:rsidRDefault="008708F0">
      <w:pPr>
        <w:rPr>
          <w:color w:val="000000"/>
        </w:rPr>
      </w:pPr>
    </w:p>
    <w:p w:rsidR="008708F0" w:rsidRDefault="008708F0">
      <w:pPr>
        <w:rPr>
          <w:color w:val="000000"/>
        </w:rPr>
      </w:pPr>
      <w:r>
        <w:rPr>
          <w:color w:val="000000"/>
        </w:rPr>
        <w:t xml:space="preserve">                          </w:t>
      </w:r>
      <w:r w:rsidR="005F1505">
        <w:rPr>
          <w:rFonts w:hint="eastAsia"/>
          <w:color w:val="000000"/>
        </w:rPr>
        <w:t>氏名</w:t>
      </w:r>
      <w:r w:rsidR="00AA4612">
        <w:rPr>
          <w:color w:val="000000"/>
        </w:rPr>
        <w:t xml:space="preserve">          </w:t>
      </w:r>
      <w:r w:rsidR="007A5FAF">
        <w:rPr>
          <w:rFonts w:hint="eastAsia"/>
          <w:color w:val="000000"/>
        </w:rPr>
        <w:t xml:space="preserve">　　　　　　　　　　　　　　　　</w:t>
      </w:r>
    </w:p>
    <w:p w:rsidR="007A5FAF" w:rsidRDefault="007A5FAF">
      <w:pPr>
        <w:rPr>
          <w:color w:val="000000"/>
        </w:rPr>
      </w:pPr>
    </w:p>
    <w:p w:rsidR="008708F0" w:rsidRDefault="00685C5B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171450</wp:posOffset>
                </wp:positionV>
                <wp:extent cx="2584450" cy="3860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386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F50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3.5pt;margin-top:13.5pt;width:203.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8iQIAAB8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7A5FAF" w:rsidRDefault="007A5FAF" w:rsidP="007A5FAF">
      <w:pPr>
        <w:spacing w:line="240" w:lineRule="exact"/>
        <w:rPr>
          <w:spacing w:val="-12"/>
          <w:sz w:val="23"/>
          <w:szCs w:val="23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spacing w:val="-12"/>
          <w:sz w:val="23"/>
          <w:szCs w:val="23"/>
        </w:rPr>
        <w:t>法人にあっては、主たる事務所の所在地、</w:t>
      </w:r>
    </w:p>
    <w:p w:rsidR="007A5FAF" w:rsidRPr="00664B0D" w:rsidRDefault="007A5FAF" w:rsidP="007A5FAF">
      <w:pPr>
        <w:spacing w:line="240" w:lineRule="exact"/>
        <w:rPr>
          <w:spacing w:val="-12"/>
          <w:sz w:val="23"/>
          <w:szCs w:val="23"/>
        </w:rPr>
      </w:pPr>
      <w:r>
        <w:rPr>
          <w:rFonts w:hint="eastAsia"/>
          <w:spacing w:val="-12"/>
          <w:sz w:val="23"/>
          <w:szCs w:val="23"/>
        </w:rPr>
        <w:t xml:space="preserve">　　　　　　　　　　　　　　　　　　　　　名称並びに代表者の氏名</w:t>
      </w:r>
    </w:p>
    <w:p w:rsidR="007A5FAF" w:rsidRPr="007A5FAF" w:rsidRDefault="007A5FAF">
      <w:pPr>
        <w:rPr>
          <w:color w:val="000000"/>
        </w:rPr>
      </w:pPr>
    </w:p>
    <w:p w:rsidR="008708F0" w:rsidRPr="007A5FAF" w:rsidRDefault="007636A1">
      <w:pPr>
        <w:rPr>
          <w:color w:val="000000"/>
          <w:szCs w:val="24"/>
        </w:rPr>
      </w:pPr>
      <w:r>
        <w:rPr>
          <w:rFonts w:hint="eastAsia"/>
          <w:color w:val="000000"/>
        </w:rPr>
        <w:t>(</w:t>
      </w:r>
      <w:r w:rsidR="007A5FAF">
        <w:rPr>
          <w:rFonts w:hint="eastAsia"/>
          <w:color w:val="000000"/>
        </w:rPr>
        <w:t>宛先</w:t>
      </w:r>
      <w:r>
        <w:rPr>
          <w:rFonts w:hint="eastAsia"/>
          <w:color w:val="000000"/>
        </w:rPr>
        <w:t>)</w:t>
      </w:r>
      <w:r w:rsidR="008708F0" w:rsidRPr="007A5FAF">
        <w:rPr>
          <w:rFonts w:hint="eastAsia"/>
          <w:color w:val="000000"/>
          <w:szCs w:val="24"/>
        </w:rPr>
        <w:t>富山市保健所長</w:t>
      </w:r>
    </w:p>
    <w:p w:rsidR="008708F0" w:rsidRDefault="008708F0">
      <w:pPr>
        <w:rPr>
          <w:color w:val="000000"/>
        </w:rPr>
      </w:pPr>
    </w:p>
    <w:p w:rsidR="008708F0" w:rsidRDefault="008708F0">
      <w:pPr>
        <w:rPr>
          <w:color w:val="000000"/>
        </w:rPr>
      </w:pPr>
      <w:r>
        <w:rPr>
          <w:rFonts w:hint="eastAsia"/>
          <w:color w:val="000000"/>
        </w:rPr>
        <w:t>（注意）</w:t>
      </w:r>
    </w:p>
    <w:p w:rsidR="008708F0" w:rsidRDefault="008708F0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用紙の大きさは、</w:t>
      </w:r>
      <w:r w:rsidR="002B4EE8">
        <w:rPr>
          <w:rFonts w:hint="eastAsia"/>
          <w:color w:val="000000"/>
        </w:rPr>
        <w:t>日本産業規格</w:t>
      </w:r>
      <w:r>
        <w:rPr>
          <w:rFonts w:hint="eastAsia"/>
          <w:color w:val="000000"/>
        </w:rPr>
        <w:t>Ａ</w:t>
      </w:r>
      <w:r w:rsidR="002B4EE8">
        <w:rPr>
          <w:rFonts w:hint="eastAsia"/>
          <w:color w:val="000000"/>
        </w:rPr>
        <w:t>列</w:t>
      </w:r>
      <w:r>
        <w:rPr>
          <w:rFonts w:hint="eastAsia"/>
          <w:color w:val="000000"/>
        </w:rPr>
        <w:t>４</w:t>
      </w:r>
      <w:r w:rsidR="002B4EE8">
        <w:rPr>
          <w:rFonts w:hint="eastAsia"/>
          <w:color w:val="000000"/>
        </w:rPr>
        <w:t>番</w:t>
      </w:r>
      <w:r>
        <w:rPr>
          <w:rFonts w:hint="eastAsia"/>
          <w:color w:val="000000"/>
        </w:rPr>
        <w:t>とすること。</w:t>
      </w:r>
    </w:p>
    <w:p w:rsidR="008708F0" w:rsidRDefault="008708F0">
      <w:pPr>
        <w:rPr>
          <w:color w:val="000000"/>
        </w:rPr>
      </w:pPr>
      <w:r>
        <w:rPr>
          <w:color w:val="000000"/>
        </w:rPr>
        <w:t xml:space="preserve">  </w:t>
      </w:r>
      <w:r w:rsidR="002B4EE8">
        <w:rPr>
          <w:rFonts w:hint="eastAsia"/>
          <w:color w:val="000000"/>
        </w:rPr>
        <w:t>２　字は、墨、インク等を用い、楷書ではっき</w:t>
      </w:r>
      <w:r>
        <w:rPr>
          <w:rFonts w:hint="eastAsia"/>
          <w:color w:val="000000"/>
        </w:rPr>
        <w:t>りと書くこと。</w:t>
      </w:r>
    </w:p>
    <w:p w:rsidR="008708F0" w:rsidRDefault="008708F0" w:rsidP="00AA4612">
      <w:pPr>
        <w:ind w:left="487" w:hangingChars="203" w:hanging="487"/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３　附則第３項に規定する内燃機関用メタノ－ルのみを取り扱う特定品目販売業にあっては、その旨を備考欄に記載すること。</w:t>
      </w:r>
    </w:p>
    <w:p w:rsidR="008708F0" w:rsidRDefault="008708F0">
      <w:pPr>
        <w:rPr>
          <w:color w:val="000000"/>
        </w:rPr>
      </w:pPr>
    </w:p>
    <w:p w:rsidR="008708F0" w:rsidRDefault="008708F0">
      <w:pPr>
        <w:rPr>
          <w:color w:val="000000"/>
        </w:rPr>
      </w:pPr>
      <w:r>
        <w:rPr>
          <w:rFonts w:hint="eastAsia"/>
          <w:color w:val="000000"/>
        </w:rPr>
        <w:t>添付書類</w:t>
      </w:r>
    </w:p>
    <w:p w:rsidR="008708F0" w:rsidRDefault="008708F0">
      <w:r>
        <w:rPr>
          <w:color w:val="000000"/>
        </w:rPr>
        <w:t xml:space="preserve">  </w:t>
      </w:r>
      <w:r>
        <w:rPr>
          <w:rFonts w:hint="eastAsia"/>
          <w:color w:val="000000"/>
        </w:rPr>
        <w:t>登録票</w:t>
      </w:r>
    </w:p>
    <w:sectPr w:rsidR="008708F0" w:rsidSect="00AA4612">
      <w:pgSz w:w="11906" w:h="16838" w:code="9"/>
      <w:pgMar w:top="1134" w:right="1134" w:bottom="851" w:left="1134" w:header="720" w:footer="720" w:gutter="0"/>
      <w:cols w:space="720"/>
      <w:noEndnote/>
      <w:docGrid w:linePitch="298" w:charSpace="6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D7" w:rsidRDefault="00BF51D7" w:rsidP="003F448F">
      <w:r>
        <w:separator/>
      </w:r>
    </w:p>
  </w:endnote>
  <w:endnote w:type="continuationSeparator" w:id="0">
    <w:p w:rsidR="00BF51D7" w:rsidRDefault="00BF51D7" w:rsidP="003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D7" w:rsidRDefault="00BF51D7" w:rsidP="003F448F">
      <w:r>
        <w:separator/>
      </w:r>
    </w:p>
  </w:footnote>
  <w:footnote w:type="continuationSeparator" w:id="0">
    <w:p w:rsidR="00BF51D7" w:rsidRDefault="00BF51D7" w:rsidP="003F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62A9"/>
    <w:multiLevelType w:val="hybridMultilevel"/>
    <w:tmpl w:val="A5A4F598"/>
    <w:lvl w:ilvl="0" w:tplc="885CCDAA">
      <w:start w:val="1"/>
      <w:numFmt w:val="decimal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1707E43"/>
    <w:multiLevelType w:val="hybridMultilevel"/>
    <w:tmpl w:val="3E6894DA"/>
    <w:lvl w:ilvl="0" w:tplc="5F9AF83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"/>
  <w:drawingGridVerticalSpacing w:val="149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A1"/>
    <w:rsid w:val="000576F7"/>
    <w:rsid w:val="000A7F00"/>
    <w:rsid w:val="002B4EE8"/>
    <w:rsid w:val="002F747C"/>
    <w:rsid w:val="003F448F"/>
    <w:rsid w:val="005F1505"/>
    <w:rsid w:val="00685C5B"/>
    <w:rsid w:val="007636A1"/>
    <w:rsid w:val="007A5FAF"/>
    <w:rsid w:val="007E0F58"/>
    <w:rsid w:val="008708F0"/>
    <w:rsid w:val="00936C9D"/>
    <w:rsid w:val="009849D8"/>
    <w:rsid w:val="00AA4612"/>
    <w:rsid w:val="00BF51D7"/>
    <w:rsid w:val="00C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AF2C4-0D6B-4851-8A0D-8FE540E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12"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448F"/>
    <w:rPr>
      <w:rFonts w:ascii="ＭＳ 明朝" w:hAnsi="Times New Roman"/>
      <w:sz w:val="24"/>
      <w:szCs w:val="21"/>
    </w:rPr>
  </w:style>
  <w:style w:type="paragraph" w:styleId="a5">
    <w:name w:val="footer"/>
    <w:basedOn w:val="a"/>
    <w:link w:val="a6"/>
    <w:rsid w:val="003F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448F"/>
    <w:rPr>
      <w:rFonts w:ascii="ＭＳ 明朝" w:hAnsi="Times New Roman"/>
      <w:sz w:val="24"/>
      <w:szCs w:val="21"/>
    </w:rPr>
  </w:style>
  <w:style w:type="paragraph" w:styleId="a7">
    <w:name w:val="Balloon Text"/>
    <w:basedOn w:val="a"/>
    <w:link w:val="a8"/>
    <w:rsid w:val="00BF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F5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2768A765.dotm</Template>
  <TotalTime>8</TotalTime>
  <Pages>1</Pages>
  <Words>292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別紙（例示）</vt:lpstr>
      <vt:lpstr> 別紙（例示）                                                                     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別紙（例示）</dc:title>
  <dc:subject/>
  <cp:keywords/>
  <dc:description/>
  <cp:revision>7</cp:revision>
  <cp:lastPrinted>2021-10-11T00:24:00Z</cp:lastPrinted>
  <dcterms:created xsi:type="dcterms:W3CDTF">2020-02-13T09:22:00Z</dcterms:created>
  <dcterms:modified xsi:type="dcterms:W3CDTF">2021-10-11T01:08:00Z</dcterms:modified>
</cp:coreProperties>
</file>