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E5" w:rsidRPr="000D2D7C" w:rsidRDefault="009332E5">
      <w:pPr>
        <w:rPr>
          <w:sz w:val="22"/>
        </w:rPr>
      </w:pPr>
      <w:r w:rsidRPr="000D2D7C">
        <w:rPr>
          <w:rFonts w:hint="eastAsia"/>
          <w:sz w:val="22"/>
        </w:rPr>
        <w:t>様式第</w:t>
      </w:r>
      <w:r w:rsidR="007B0FB2" w:rsidRPr="000D2D7C">
        <w:rPr>
          <w:rFonts w:hint="eastAsia"/>
          <w:sz w:val="22"/>
        </w:rPr>
        <w:t>１</w:t>
      </w:r>
      <w:r w:rsidRPr="000D2D7C">
        <w:rPr>
          <w:rFonts w:hint="eastAsia"/>
          <w:sz w:val="22"/>
        </w:rPr>
        <w:t>号</w:t>
      </w:r>
      <w:r w:rsidRPr="000D2D7C">
        <w:rPr>
          <w:rFonts w:hint="eastAsia"/>
          <w:sz w:val="22"/>
        </w:rPr>
        <w:t>(</w:t>
      </w:r>
      <w:r w:rsidRPr="000D2D7C">
        <w:rPr>
          <w:rFonts w:hint="eastAsia"/>
          <w:sz w:val="22"/>
        </w:rPr>
        <w:t>第</w:t>
      </w:r>
      <w:r w:rsidR="007B0FB2" w:rsidRPr="000D2D7C">
        <w:rPr>
          <w:rFonts w:hint="eastAsia"/>
          <w:sz w:val="22"/>
        </w:rPr>
        <w:t>２</w:t>
      </w:r>
      <w:r w:rsidRPr="000D2D7C">
        <w:rPr>
          <w:rFonts w:hint="eastAsia"/>
          <w:sz w:val="22"/>
        </w:rPr>
        <w:t>条関係</w:t>
      </w:r>
      <w:r w:rsidRPr="000D2D7C">
        <w:rPr>
          <w:rFonts w:hint="eastAsia"/>
          <w:sz w:val="22"/>
        </w:rPr>
        <w:t>)</w:t>
      </w:r>
    </w:p>
    <w:p w:rsidR="00FE7AAE" w:rsidRPr="000D2D7C" w:rsidRDefault="00FE7AAE" w:rsidP="00FE7AAE">
      <w:pPr>
        <w:spacing w:after="120"/>
        <w:rPr>
          <w:spacing w:val="20"/>
        </w:rPr>
      </w:pPr>
    </w:p>
    <w:p w:rsidR="00243E61" w:rsidRPr="00E42632" w:rsidRDefault="00FE7AAE" w:rsidP="00FE7AAE">
      <w:pPr>
        <w:spacing w:after="120"/>
        <w:jc w:val="center"/>
        <w:rPr>
          <w:spacing w:val="20"/>
          <w:sz w:val="24"/>
          <w:szCs w:val="24"/>
        </w:rPr>
      </w:pPr>
      <w:r w:rsidRPr="00E42632">
        <w:rPr>
          <w:rFonts w:hint="eastAsia"/>
          <w:spacing w:val="20"/>
          <w:sz w:val="24"/>
          <w:szCs w:val="24"/>
        </w:rPr>
        <w:t>薬局等</w:t>
      </w:r>
      <w:r w:rsidR="00243E61" w:rsidRPr="00E42632">
        <w:rPr>
          <w:rFonts w:hint="eastAsia"/>
          <w:spacing w:val="20"/>
          <w:sz w:val="24"/>
          <w:szCs w:val="24"/>
        </w:rPr>
        <w:t>管理者兼務許可申請書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4596"/>
      </w:tblGrid>
      <w:tr w:rsidR="00FE7AAE" w:rsidRPr="000D2D7C" w:rsidTr="001600D0">
        <w:trPr>
          <w:trHeight w:val="1147"/>
        </w:trPr>
        <w:tc>
          <w:tcPr>
            <w:tcW w:w="2122" w:type="dxa"/>
            <w:vMerge w:val="restart"/>
            <w:vAlign w:val="center"/>
          </w:tcPr>
          <w:p w:rsidR="00FE7AAE" w:rsidRPr="001600D0" w:rsidRDefault="00FE7AAE" w:rsidP="001600D0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管理している薬局等</w:t>
            </w: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業務の種別</w:t>
            </w:r>
          </w:p>
        </w:tc>
        <w:tc>
          <w:tcPr>
            <w:tcW w:w="4596" w:type="dxa"/>
          </w:tcPr>
          <w:p w:rsidR="00FE7AAE" w:rsidRPr="001600D0" w:rsidRDefault="006C0495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□</w:t>
            </w:r>
            <w:r w:rsidR="009214DF" w:rsidRPr="001600D0">
              <w:rPr>
                <w:rFonts w:hint="eastAsia"/>
                <w:sz w:val="24"/>
                <w:szCs w:val="24"/>
              </w:rPr>
              <w:t>薬局</w:t>
            </w:r>
          </w:p>
          <w:p w:rsidR="009214DF" w:rsidRPr="001600D0" w:rsidRDefault="009214DF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□薬局製造販売医薬品製造業</w:t>
            </w:r>
          </w:p>
          <w:p w:rsidR="009214DF" w:rsidRPr="001600D0" w:rsidRDefault="009214DF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□店舗販売業</w:t>
            </w:r>
          </w:p>
          <w:p w:rsidR="00780C2C" w:rsidRPr="001600D0" w:rsidRDefault="00313AB5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□高度管理医療機器等販売業貸与業</w:t>
            </w:r>
          </w:p>
        </w:tc>
      </w:tr>
      <w:tr w:rsidR="00FE7AAE" w:rsidRPr="000D2D7C" w:rsidTr="001600D0">
        <w:trPr>
          <w:trHeight w:val="705"/>
        </w:trPr>
        <w:tc>
          <w:tcPr>
            <w:tcW w:w="2122" w:type="dxa"/>
            <w:vMerge/>
            <w:vAlign w:val="center"/>
          </w:tcPr>
          <w:p w:rsidR="00FE7AAE" w:rsidRPr="001600D0" w:rsidRDefault="00FE7AA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FE7AAE" w:rsidRPr="000D2D7C" w:rsidTr="001600D0">
        <w:trPr>
          <w:trHeight w:val="623"/>
        </w:trPr>
        <w:tc>
          <w:tcPr>
            <w:tcW w:w="2122" w:type="dxa"/>
            <w:vMerge/>
            <w:vAlign w:val="center"/>
          </w:tcPr>
          <w:p w:rsidR="00FE7AAE" w:rsidRPr="001600D0" w:rsidRDefault="00FE7AAE" w:rsidP="009C450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FE7AAE" w:rsidRPr="000D2D7C" w:rsidTr="001600D0">
        <w:trPr>
          <w:trHeight w:val="713"/>
        </w:trPr>
        <w:tc>
          <w:tcPr>
            <w:tcW w:w="2122" w:type="dxa"/>
            <w:vMerge/>
            <w:vAlign w:val="center"/>
          </w:tcPr>
          <w:p w:rsidR="00FE7AAE" w:rsidRPr="001600D0" w:rsidRDefault="00FE7AAE" w:rsidP="009C450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FE7AAE" w:rsidRPr="000D2D7C" w:rsidTr="001600D0">
        <w:trPr>
          <w:trHeight w:val="765"/>
        </w:trPr>
        <w:tc>
          <w:tcPr>
            <w:tcW w:w="2122" w:type="dxa"/>
            <w:vMerge w:val="restart"/>
            <w:vAlign w:val="center"/>
          </w:tcPr>
          <w:p w:rsidR="00FE7AAE" w:rsidRPr="001600D0" w:rsidRDefault="00FE7AAE" w:rsidP="001600D0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兼務しようとする</w:t>
            </w:r>
          </w:p>
          <w:p w:rsidR="00FE7AAE" w:rsidRPr="001600D0" w:rsidRDefault="00FE7AAE" w:rsidP="001600D0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FE7AAE" w:rsidRPr="000D2D7C" w:rsidTr="001600D0">
        <w:trPr>
          <w:trHeight w:val="765"/>
        </w:trPr>
        <w:tc>
          <w:tcPr>
            <w:tcW w:w="2122" w:type="dxa"/>
            <w:vMerge/>
            <w:vAlign w:val="center"/>
          </w:tcPr>
          <w:p w:rsidR="00FE7AAE" w:rsidRPr="001600D0" w:rsidRDefault="00FE7AA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FE7AAE" w:rsidRPr="000D2D7C" w:rsidTr="001600D0">
        <w:trPr>
          <w:trHeight w:val="760"/>
        </w:trPr>
        <w:tc>
          <w:tcPr>
            <w:tcW w:w="2122" w:type="dxa"/>
            <w:vMerge/>
            <w:vAlign w:val="center"/>
          </w:tcPr>
          <w:p w:rsidR="00FE7AAE" w:rsidRPr="001600D0" w:rsidRDefault="00FE7AA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AE" w:rsidRPr="001600D0" w:rsidRDefault="00FE7AAE" w:rsidP="001600D0">
            <w:pPr>
              <w:jc w:val="distribute"/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4596" w:type="dxa"/>
            <w:vAlign w:val="center"/>
          </w:tcPr>
          <w:p w:rsidR="00FE7AAE" w:rsidRPr="001600D0" w:rsidRDefault="00FE7AAE" w:rsidP="007D2342">
            <w:pPr>
              <w:jc w:val="center"/>
              <w:rPr>
                <w:sz w:val="24"/>
                <w:szCs w:val="24"/>
              </w:rPr>
            </w:pPr>
          </w:p>
        </w:tc>
      </w:tr>
      <w:tr w:rsidR="001600D0" w:rsidRPr="000D2D7C" w:rsidTr="001600D0">
        <w:trPr>
          <w:trHeight w:val="1184"/>
        </w:trPr>
        <w:tc>
          <w:tcPr>
            <w:tcW w:w="2122" w:type="dxa"/>
            <w:vAlign w:val="center"/>
          </w:tcPr>
          <w:p w:rsidR="001600D0" w:rsidRPr="001600D0" w:rsidRDefault="001600D0" w:rsidP="001600D0">
            <w:pPr>
              <w:rPr>
                <w:sz w:val="24"/>
                <w:szCs w:val="24"/>
              </w:rPr>
            </w:pPr>
            <w:r w:rsidRPr="001600D0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580" w:type="dxa"/>
            <w:gridSpan w:val="2"/>
            <w:vAlign w:val="center"/>
          </w:tcPr>
          <w:p w:rsidR="001600D0" w:rsidRPr="001600D0" w:rsidRDefault="001600D0" w:rsidP="007D23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2E5" w:rsidRPr="000D2D7C" w:rsidRDefault="009332E5">
      <w:pPr>
        <w:rPr>
          <w:sz w:val="22"/>
        </w:rPr>
      </w:pPr>
    </w:p>
    <w:p w:rsidR="006902E7" w:rsidRPr="00E42632" w:rsidRDefault="00FE7AAE" w:rsidP="005C2F6E">
      <w:pPr>
        <w:ind w:firstLineChars="100" w:firstLine="260"/>
        <w:jc w:val="left"/>
        <w:rPr>
          <w:rStyle w:val="HTML"/>
          <w:rFonts w:ascii="ＭＳ 明朝" w:eastAsia="ＭＳ 明朝" w:hAnsi="ＭＳ 明朝"/>
          <w:spacing w:val="10"/>
        </w:rPr>
      </w:pPr>
      <w:r w:rsidRPr="00E42632">
        <w:rPr>
          <w:rStyle w:val="HTML"/>
          <w:rFonts w:ascii="ＭＳ 明朝" w:eastAsia="ＭＳ 明朝" w:hAnsi="ＭＳ 明朝" w:hint="eastAsia"/>
          <w:spacing w:val="10"/>
        </w:rPr>
        <w:t>医薬品、医療機器等の品質、有効性及び安全性の確保等に関する法律</w:t>
      </w:r>
      <w:r w:rsidR="006902E7" w:rsidRPr="00E42632">
        <w:rPr>
          <w:rStyle w:val="HTML"/>
          <w:rFonts w:ascii="ＭＳ 明朝" w:eastAsia="ＭＳ 明朝" w:hAnsi="ＭＳ 明朝" w:hint="eastAsia"/>
          <w:spacing w:val="10"/>
        </w:rPr>
        <w:t>第</w:t>
      </w:r>
      <w:r w:rsidR="005C2F6E" w:rsidRPr="00E42632">
        <w:rPr>
          <w:rStyle w:val="HTML"/>
          <w:rFonts w:ascii="ＭＳ 明朝" w:eastAsia="ＭＳ 明朝" w:hAnsi="ＭＳ 明朝" w:hint="eastAsia"/>
          <w:spacing w:val="10"/>
        </w:rPr>
        <w:t>７</w:t>
      </w:r>
      <w:r w:rsidR="006902E7" w:rsidRPr="00E42632">
        <w:rPr>
          <w:rStyle w:val="HTML"/>
          <w:rFonts w:ascii="ＭＳ 明朝" w:eastAsia="ＭＳ 明朝" w:hAnsi="ＭＳ 明朝" w:hint="eastAsia"/>
          <w:spacing w:val="10"/>
        </w:rPr>
        <w:t>条第</w:t>
      </w:r>
      <w:r w:rsidR="00476589">
        <w:rPr>
          <w:rStyle w:val="HTML"/>
          <w:rFonts w:ascii="ＭＳ 明朝" w:eastAsia="ＭＳ 明朝" w:hAnsi="ＭＳ 明朝" w:hint="eastAsia"/>
          <w:spacing w:val="10"/>
        </w:rPr>
        <w:t>４</w:t>
      </w:r>
      <w:r w:rsidR="006902E7" w:rsidRPr="00E42632">
        <w:rPr>
          <w:rStyle w:val="HTML"/>
          <w:rFonts w:ascii="ＭＳ 明朝" w:eastAsia="ＭＳ 明朝" w:hAnsi="ＭＳ 明朝" w:hint="eastAsia"/>
          <w:spacing w:val="10"/>
        </w:rPr>
        <w:t>項ただし書</w:t>
      </w:r>
      <w:r w:rsidR="00780C2C" w:rsidRPr="00E42632">
        <w:rPr>
          <w:rStyle w:val="HTML"/>
          <w:rFonts w:ascii="ＭＳ 明朝" w:eastAsia="ＭＳ 明朝" w:hAnsi="ＭＳ 明朝" w:hint="eastAsia"/>
          <w:spacing w:val="10"/>
        </w:rPr>
        <w:t>・</w:t>
      </w:r>
      <w:r w:rsidR="00476589">
        <w:rPr>
          <w:rStyle w:val="HTML"/>
          <w:rFonts w:ascii="ＭＳ 明朝" w:eastAsia="ＭＳ 明朝" w:hAnsi="ＭＳ 明朝" w:hint="eastAsia"/>
          <w:spacing w:val="10"/>
        </w:rPr>
        <w:t>第１７条第８</w:t>
      </w:r>
      <w:r w:rsidR="00167F38" w:rsidRPr="00E42632">
        <w:rPr>
          <w:rStyle w:val="HTML"/>
          <w:rFonts w:ascii="ＭＳ 明朝" w:eastAsia="ＭＳ 明朝" w:hAnsi="ＭＳ 明朝" w:hint="eastAsia"/>
          <w:spacing w:val="10"/>
        </w:rPr>
        <w:t>項において準用する</w:t>
      </w:r>
      <w:r w:rsidR="00780C2C" w:rsidRPr="00E42632">
        <w:rPr>
          <w:rStyle w:val="HTML"/>
          <w:rFonts w:ascii="ＭＳ 明朝" w:eastAsia="ＭＳ 明朝" w:hAnsi="ＭＳ 明朝" w:hint="eastAsia"/>
          <w:spacing w:val="10"/>
        </w:rPr>
        <w:t>第</w:t>
      </w:r>
      <w:r w:rsidR="00476589">
        <w:rPr>
          <w:rStyle w:val="HTML"/>
          <w:rFonts w:ascii="ＭＳ 明朝" w:eastAsia="ＭＳ 明朝" w:hAnsi="ＭＳ 明朝" w:hint="eastAsia"/>
          <w:spacing w:val="10"/>
        </w:rPr>
        <w:t>７</w:t>
      </w:r>
      <w:r w:rsidR="00780C2C" w:rsidRPr="00E42632">
        <w:rPr>
          <w:rStyle w:val="HTML"/>
          <w:rFonts w:ascii="ＭＳ 明朝" w:eastAsia="ＭＳ 明朝" w:hAnsi="ＭＳ 明朝" w:hint="eastAsia"/>
          <w:spacing w:val="10"/>
        </w:rPr>
        <w:t>条第</w:t>
      </w:r>
      <w:r w:rsidR="00476589">
        <w:rPr>
          <w:rStyle w:val="HTML"/>
          <w:rFonts w:ascii="ＭＳ 明朝" w:eastAsia="ＭＳ 明朝" w:hAnsi="ＭＳ 明朝" w:hint="eastAsia"/>
          <w:spacing w:val="10"/>
        </w:rPr>
        <w:t>４</w:t>
      </w:r>
      <w:r w:rsidR="00780C2C" w:rsidRPr="00E42632">
        <w:rPr>
          <w:rStyle w:val="HTML"/>
          <w:rFonts w:ascii="ＭＳ 明朝" w:eastAsia="ＭＳ 明朝" w:hAnsi="ＭＳ 明朝" w:hint="eastAsia"/>
          <w:spacing w:val="10"/>
        </w:rPr>
        <w:t>項ただし書・</w:t>
      </w:r>
      <w:r w:rsidR="006902E7" w:rsidRPr="00E42632">
        <w:rPr>
          <w:rFonts w:hint="eastAsia"/>
          <w:spacing w:val="10"/>
          <w:sz w:val="24"/>
          <w:szCs w:val="24"/>
        </w:rPr>
        <w:t>第</w:t>
      </w:r>
      <w:r w:rsidR="005C2F6E" w:rsidRPr="00E42632">
        <w:rPr>
          <w:rFonts w:hint="eastAsia"/>
          <w:spacing w:val="10"/>
          <w:sz w:val="24"/>
          <w:szCs w:val="24"/>
        </w:rPr>
        <w:t>２８</w:t>
      </w:r>
      <w:r w:rsidR="006902E7" w:rsidRPr="00E42632">
        <w:rPr>
          <w:rFonts w:hint="eastAsia"/>
          <w:spacing w:val="10"/>
          <w:sz w:val="24"/>
          <w:szCs w:val="24"/>
        </w:rPr>
        <w:t>条第</w:t>
      </w:r>
      <w:r w:rsidR="00476589">
        <w:rPr>
          <w:rFonts w:hint="eastAsia"/>
          <w:spacing w:val="10"/>
          <w:sz w:val="24"/>
          <w:szCs w:val="24"/>
        </w:rPr>
        <w:t>４</w:t>
      </w:r>
      <w:r w:rsidR="006902E7" w:rsidRPr="00E42632">
        <w:rPr>
          <w:rFonts w:hint="eastAsia"/>
          <w:spacing w:val="10"/>
          <w:sz w:val="24"/>
          <w:szCs w:val="24"/>
        </w:rPr>
        <w:t>項ただし書</w:t>
      </w:r>
      <w:r w:rsidR="00780C2C" w:rsidRPr="00E42632">
        <w:rPr>
          <w:rFonts w:hint="eastAsia"/>
          <w:spacing w:val="10"/>
          <w:sz w:val="24"/>
          <w:szCs w:val="24"/>
        </w:rPr>
        <w:t>・第</w:t>
      </w:r>
      <w:r w:rsidR="006C0495" w:rsidRPr="00E42632">
        <w:rPr>
          <w:rFonts w:hint="eastAsia"/>
          <w:spacing w:val="10"/>
          <w:sz w:val="24"/>
          <w:szCs w:val="24"/>
        </w:rPr>
        <w:t>３９</w:t>
      </w:r>
      <w:r w:rsidR="00780C2C" w:rsidRPr="00E42632">
        <w:rPr>
          <w:rFonts w:hint="eastAsia"/>
          <w:spacing w:val="10"/>
          <w:sz w:val="24"/>
          <w:szCs w:val="24"/>
        </w:rPr>
        <w:t>条の</w:t>
      </w:r>
      <w:r w:rsidR="006C0495" w:rsidRPr="00E42632">
        <w:rPr>
          <w:rFonts w:hint="eastAsia"/>
          <w:spacing w:val="10"/>
          <w:sz w:val="24"/>
          <w:szCs w:val="24"/>
        </w:rPr>
        <w:t>２</w:t>
      </w:r>
      <w:r w:rsidR="00780C2C" w:rsidRPr="00E42632">
        <w:rPr>
          <w:rFonts w:hint="eastAsia"/>
          <w:spacing w:val="10"/>
          <w:sz w:val="24"/>
          <w:szCs w:val="24"/>
        </w:rPr>
        <w:t>第</w:t>
      </w:r>
      <w:r w:rsidR="006C0495" w:rsidRPr="00E42632">
        <w:rPr>
          <w:rFonts w:hint="eastAsia"/>
          <w:spacing w:val="10"/>
          <w:sz w:val="24"/>
          <w:szCs w:val="24"/>
        </w:rPr>
        <w:t>２</w:t>
      </w:r>
      <w:r w:rsidR="00780C2C" w:rsidRPr="00E42632">
        <w:rPr>
          <w:rFonts w:hint="eastAsia"/>
          <w:spacing w:val="10"/>
          <w:sz w:val="24"/>
          <w:szCs w:val="24"/>
        </w:rPr>
        <w:t>項ただし書</w:t>
      </w:r>
      <w:r w:rsidR="006902E7" w:rsidRPr="00E42632">
        <w:rPr>
          <w:rStyle w:val="HTML"/>
          <w:rFonts w:ascii="ＭＳ 明朝" w:eastAsia="ＭＳ 明朝" w:hAnsi="ＭＳ 明朝" w:hint="eastAsia"/>
          <w:spacing w:val="10"/>
        </w:rPr>
        <w:t>の規定により、上記のとおり兼務の許可を申請します。</w:t>
      </w:r>
    </w:p>
    <w:p w:rsidR="009332E5" w:rsidRPr="000D2D7C" w:rsidRDefault="009332E5">
      <w:pPr>
        <w:pStyle w:val="a3"/>
        <w:tabs>
          <w:tab w:val="clear" w:pos="4252"/>
          <w:tab w:val="clear" w:pos="8504"/>
        </w:tabs>
        <w:snapToGrid/>
      </w:pPr>
    </w:p>
    <w:p w:rsidR="009332E5" w:rsidRPr="00E42632" w:rsidRDefault="009332E5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D2D7C">
        <w:rPr>
          <w:rFonts w:hint="eastAsia"/>
        </w:rPr>
        <w:t xml:space="preserve">　　</w:t>
      </w:r>
      <w:r w:rsidR="003C72A8">
        <w:rPr>
          <w:rFonts w:hint="eastAsia"/>
        </w:rPr>
        <w:t xml:space="preserve">　　</w:t>
      </w:r>
      <w:r w:rsidRPr="00E42632">
        <w:rPr>
          <w:rFonts w:hint="eastAsia"/>
          <w:sz w:val="24"/>
          <w:szCs w:val="24"/>
        </w:rPr>
        <w:t>年</w:t>
      </w:r>
      <w:r w:rsidR="003C72A8" w:rsidRPr="00E42632">
        <w:rPr>
          <w:rFonts w:hint="eastAsia"/>
          <w:sz w:val="24"/>
          <w:szCs w:val="24"/>
        </w:rPr>
        <w:t xml:space="preserve">　　</w:t>
      </w:r>
      <w:r w:rsidR="00E22E69" w:rsidRPr="00E42632">
        <w:rPr>
          <w:rFonts w:hint="eastAsia"/>
          <w:sz w:val="24"/>
          <w:szCs w:val="24"/>
        </w:rPr>
        <w:t>月</w:t>
      </w:r>
      <w:r w:rsidR="003C72A8" w:rsidRPr="00E42632">
        <w:rPr>
          <w:rFonts w:hint="eastAsia"/>
          <w:sz w:val="24"/>
          <w:szCs w:val="24"/>
        </w:rPr>
        <w:t xml:space="preserve">　　</w:t>
      </w:r>
      <w:r w:rsidRPr="00E42632">
        <w:rPr>
          <w:rFonts w:hint="eastAsia"/>
          <w:sz w:val="24"/>
          <w:szCs w:val="24"/>
        </w:rPr>
        <w:t>日</w:t>
      </w:r>
    </w:p>
    <w:p w:rsidR="007D2342" w:rsidRPr="00E42632" w:rsidRDefault="007D2342">
      <w:pPr>
        <w:rPr>
          <w:sz w:val="24"/>
          <w:szCs w:val="24"/>
        </w:rPr>
      </w:pPr>
      <w:r w:rsidRPr="00E42632">
        <w:rPr>
          <w:rFonts w:hint="eastAsia"/>
          <w:sz w:val="24"/>
          <w:szCs w:val="24"/>
        </w:rPr>
        <w:t xml:space="preserve">　　　　　　　　</w:t>
      </w:r>
    </w:p>
    <w:p w:rsidR="007D2342" w:rsidRPr="00E42632" w:rsidRDefault="007D2342" w:rsidP="007D2342">
      <w:pPr>
        <w:ind w:firstLineChars="1700" w:firstLine="4080"/>
        <w:rPr>
          <w:sz w:val="24"/>
          <w:szCs w:val="24"/>
        </w:rPr>
      </w:pPr>
    </w:p>
    <w:p w:rsidR="009332E5" w:rsidRPr="00E42632" w:rsidRDefault="00476589" w:rsidP="007D234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76589" w:rsidRDefault="00C02607" w:rsidP="00476589">
      <w:pPr>
        <w:ind w:left="4050" w:right="794" w:hangingChars="900" w:hanging="4050"/>
        <w:rPr>
          <w:spacing w:val="105"/>
          <w:sz w:val="24"/>
          <w:szCs w:val="24"/>
        </w:rPr>
      </w:pPr>
      <w:r w:rsidRPr="00E42632">
        <w:rPr>
          <w:rFonts w:hint="eastAsia"/>
          <w:spacing w:val="105"/>
          <w:sz w:val="24"/>
          <w:szCs w:val="24"/>
        </w:rPr>
        <w:t xml:space="preserve">　　　　</w:t>
      </w:r>
      <w:r w:rsidR="007D2342" w:rsidRPr="00E42632">
        <w:rPr>
          <w:rFonts w:hint="eastAsia"/>
          <w:spacing w:val="105"/>
          <w:sz w:val="24"/>
          <w:szCs w:val="24"/>
        </w:rPr>
        <w:t xml:space="preserve">　　　　　</w:t>
      </w:r>
      <w:r w:rsidR="007D2342" w:rsidRPr="00E42632">
        <w:rPr>
          <w:rFonts w:hint="eastAsia"/>
          <w:spacing w:val="105"/>
          <w:sz w:val="24"/>
          <w:szCs w:val="24"/>
        </w:rPr>
        <w:t xml:space="preserve">  </w:t>
      </w:r>
    </w:p>
    <w:p w:rsidR="009332E5" w:rsidRPr="00E42632" w:rsidRDefault="007D2342" w:rsidP="007B4847">
      <w:pPr>
        <w:ind w:leftChars="900" w:left="1890" w:right="794" w:firstLineChars="925" w:firstLine="2220"/>
        <w:rPr>
          <w:sz w:val="24"/>
          <w:szCs w:val="24"/>
        </w:rPr>
      </w:pPr>
      <w:bookmarkStart w:id="0" w:name="_GoBack"/>
      <w:bookmarkEnd w:id="0"/>
      <w:r w:rsidRPr="00E42632">
        <w:rPr>
          <w:rFonts w:hint="eastAsia"/>
          <w:sz w:val="24"/>
          <w:szCs w:val="24"/>
        </w:rPr>
        <w:t>氏名</w:t>
      </w:r>
    </w:p>
    <w:p w:rsidR="007B0FB2" w:rsidRPr="00E42632" w:rsidRDefault="007B0FB2">
      <w:pPr>
        <w:ind w:right="208"/>
        <w:jc w:val="right"/>
        <w:rPr>
          <w:sz w:val="24"/>
          <w:szCs w:val="24"/>
        </w:rPr>
      </w:pPr>
    </w:p>
    <w:p w:rsidR="007B0FB2" w:rsidRPr="00E42632" w:rsidRDefault="007B0FB2">
      <w:pPr>
        <w:ind w:right="208"/>
        <w:jc w:val="right"/>
        <w:rPr>
          <w:sz w:val="24"/>
          <w:szCs w:val="24"/>
        </w:rPr>
      </w:pPr>
    </w:p>
    <w:p w:rsidR="009332E5" w:rsidRPr="00E42632" w:rsidRDefault="005C2F6E">
      <w:pPr>
        <w:ind w:right="208"/>
        <w:rPr>
          <w:sz w:val="24"/>
          <w:szCs w:val="24"/>
        </w:rPr>
      </w:pPr>
      <w:r w:rsidRPr="00E42632">
        <w:rPr>
          <w:rFonts w:hint="eastAsia"/>
          <w:sz w:val="24"/>
          <w:szCs w:val="24"/>
        </w:rPr>
        <w:t>（宛先</w:t>
      </w:r>
      <w:r w:rsidR="00AE0753" w:rsidRPr="00E42632">
        <w:rPr>
          <w:rFonts w:hint="eastAsia"/>
          <w:sz w:val="24"/>
          <w:szCs w:val="24"/>
        </w:rPr>
        <w:t>）富山市保健所長</w:t>
      </w:r>
    </w:p>
    <w:p w:rsidR="009332E5" w:rsidRPr="00E42632" w:rsidRDefault="009332E5">
      <w:pPr>
        <w:ind w:right="208"/>
        <w:rPr>
          <w:sz w:val="24"/>
          <w:szCs w:val="24"/>
        </w:rPr>
      </w:pPr>
    </w:p>
    <w:sectPr w:rsidR="009332E5" w:rsidRPr="00E42632" w:rsidSect="001600D0">
      <w:pgSz w:w="11906" w:h="16838" w:code="9"/>
      <w:pgMar w:top="1701" w:right="1416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C6" w:rsidRDefault="001A2EC6">
      <w:r>
        <w:separator/>
      </w:r>
    </w:p>
  </w:endnote>
  <w:endnote w:type="continuationSeparator" w:id="0">
    <w:p w:rsidR="001A2EC6" w:rsidRDefault="001A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C6" w:rsidRDefault="001A2EC6">
      <w:r>
        <w:separator/>
      </w:r>
    </w:p>
  </w:footnote>
  <w:footnote w:type="continuationSeparator" w:id="0">
    <w:p w:rsidR="001A2EC6" w:rsidRDefault="001A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6F"/>
    <w:rsid w:val="0002099F"/>
    <w:rsid w:val="00085E57"/>
    <w:rsid w:val="000911A0"/>
    <w:rsid w:val="00094C1B"/>
    <w:rsid w:val="000D01B3"/>
    <w:rsid w:val="000D2D7C"/>
    <w:rsid w:val="001600D0"/>
    <w:rsid w:val="00167F38"/>
    <w:rsid w:val="001A2EC6"/>
    <w:rsid w:val="00243E61"/>
    <w:rsid w:val="00244F26"/>
    <w:rsid w:val="00254B5F"/>
    <w:rsid w:val="00276687"/>
    <w:rsid w:val="00313AB5"/>
    <w:rsid w:val="0034158F"/>
    <w:rsid w:val="003A707D"/>
    <w:rsid w:val="003C10A6"/>
    <w:rsid w:val="003C72A8"/>
    <w:rsid w:val="004163C3"/>
    <w:rsid w:val="00476589"/>
    <w:rsid w:val="00494B0E"/>
    <w:rsid w:val="00497A91"/>
    <w:rsid w:val="004C6C08"/>
    <w:rsid w:val="004D4BFC"/>
    <w:rsid w:val="004F097B"/>
    <w:rsid w:val="00511CD1"/>
    <w:rsid w:val="00547326"/>
    <w:rsid w:val="005B4B9E"/>
    <w:rsid w:val="005C2F6E"/>
    <w:rsid w:val="006045FC"/>
    <w:rsid w:val="006902E7"/>
    <w:rsid w:val="006C0495"/>
    <w:rsid w:val="00715BA1"/>
    <w:rsid w:val="00726B84"/>
    <w:rsid w:val="00780C2C"/>
    <w:rsid w:val="007A51EF"/>
    <w:rsid w:val="007B0FB2"/>
    <w:rsid w:val="007B4847"/>
    <w:rsid w:val="007D2342"/>
    <w:rsid w:val="007E1276"/>
    <w:rsid w:val="00817A96"/>
    <w:rsid w:val="00845FF9"/>
    <w:rsid w:val="00860C6F"/>
    <w:rsid w:val="00861BC2"/>
    <w:rsid w:val="008B5274"/>
    <w:rsid w:val="008E70EC"/>
    <w:rsid w:val="009159FB"/>
    <w:rsid w:val="009214DF"/>
    <w:rsid w:val="009332E5"/>
    <w:rsid w:val="00963DE4"/>
    <w:rsid w:val="009A3573"/>
    <w:rsid w:val="009C4503"/>
    <w:rsid w:val="00A01A9C"/>
    <w:rsid w:val="00A5068A"/>
    <w:rsid w:val="00AE0753"/>
    <w:rsid w:val="00BA3406"/>
    <w:rsid w:val="00BE0008"/>
    <w:rsid w:val="00C02607"/>
    <w:rsid w:val="00C34911"/>
    <w:rsid w:val="00C80289"/>
    <w:rsid w:val="00D24F8D"/>
    <w:rsid w:val="00DB59FA"/>
    <w:rsid w:val="00E22E69"/>
    <w:rsid w:val="00E42632"/>
    <w:rsid w:val="00E97A9A"/>
    <w:rsid w:val="00EE18DB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C6CB4-24C6-408A-B394-44B53E8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</w:rPr>
  </w:style>
  <w:style w:type="character" w:default="1" w:styleId="a0">
    <w:name w:val="Default Paragraph Font"/>
    <w:uiPriority w:val="1"/>
    <w:semiHidden/>
    <w:unhideWhenUsed/>
    <w:rsid w:val="007B48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4847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HTML">
    <w:name w:val="HTML Typewriter"/>
    <w:rsid w:val="006902E7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link w:val="a7"/>
    <w:rsid w:val="0009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11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FC5D-E63A-4BE8-8157-DD014535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DD3BBE8D.dotm</Template>
  <TotalTime>11</TotalTime>
  <Pages>1</Pages>
  <Words>244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cp:keywords/>
  <cp:revision>5</cp:revision>
  <cp:lastPrinted>2020-11-19T06:37:00Z</cp:lastPrinted>
  <dcterms:created xsi:type="dcterms:W3CDTF">2020-11-19T06:40:00Z</dcterms:created>
  <dcterms:modified xsi:type="dcterms:W3CDTF">2021-07-09T06:13:00Z</dcterms:modified>
</cp:coreProperties>
</file>