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3E" w:rsidRPr="009F606B" w:rsidRDefault="00424B3E">
      <w:r w:rsidRPr="009F606B">
        <w:rPr>
          <w:rFonts w:hint="eastAsia"/>
        </w:rPr>
        <w:t>様式第</w:t>
      </w:r>
      <w:r w:rsidR="005971DF" w:rsidRPr="009F606B">
        <w:rPr>
          <w:rFonts w:hint="eastAsia"/>
        </w:rPr>
        <w:t>３</w:t>
      </w:r>
      <w:r w:rsidRPr="009F606B">
        <w:rPr>
          <w:rFonts w:hint="eastAsia"/>
        </w:rPr>
        <w:t>号</w:t>
      </w:r>
      <w:r w:rsidRPr="009F606B">
        <w:rPr>
          <w:rFonts w:hint="eastAsia"/>
        </w:rPr>
        <w:t>(</w:t>
      </w:r>
      <w:r w:rsidRPr="009F606B">
        <w:rPr>
          <w:rFonts w:hint="eastAsia"/>
        </w:rPr>
        <w:t>第</w:t>
      </w:r>
      <w:r w:rsidR="005971DF" w:rsidRPr="009F606B">
        <w:rPr>
          <w:rFonts w:hint="eastAsia"/>
        </w:rPr>
        <w:t>２</w:t>
      </w:r>
      <w:r w:rsidRPr="009F606B">
        <w:rPr>
          <w:rFonts w:hint="eastAsia"/>
        </w:rPr>
        <w:t>条関係</w:t>
      </w:r>
      <w:r w:rsidRPr="009F606B">
        <w:rPr>
          <w:rFonts w:hint="eastAsia"/>
        </w:rPr>
        <w:t>)</w:t>
      </w:r>
    </w:p>
    <w:p w:rsidR="00424B3E" w:rsidRPr="009F606B" w:rsidRDefault="00424B3E" w:rsidP="009F606B">
      <w:pPr>
        <w:pStyle w:val="a3"/>
        <w:tabs>
          <w:tab w:val="clear" w:pos="4252"/>
          <w:tab w:val="clear" w:pos="8504"/>
        </w:tabs>
        <w:snapToGrid/>
        <w:ind w:firstLineChars="100" w:firstLine="210"/>
      </w:pPr>
    </w:p>
    <w:p w:rsidR="00424B3E" w:rsidRPr="009F606B" w:rsidRDefault="00115C53">
      <w:pPr>
        <w:spacing w:after="120"/>
        <w:jc w:val="center"/>
      </w:pPr>
      <w:r w:rsidRPr="009F606B">
        <w:rPr>
          <w:rFonts w:hint="eastAsia"/>
          <w:spacing w:val="20"/>
        </w:rPr>
        <w:t>薬局</w:t>
      </w:r>
      <w:r w:rsidR="005D036C">
        <w:rPr>
          <w:rFonts w:hint="eastAsia"/>
          <w:spacing w:val="20"/>
        </w:rPr>
        <w:t>等</w:t>
      </w:r>
      <w:r w:rsidRPr="009F606B">
        <w:rPr>
          <w:rFonts w:hint="eastAsia"/>
          <w:spacing w:val="20"/>
        </w:rPr>
        <w:t>管理者兼務</w:t>
      </w:r>
      <w:r w:rsidR="00424B3E" w:rsidRPr="009F606B">
        <w:rPr>
          <w:rFonts w:hint="eastAsia"/>
          <w:spacing w:val="20"/>
        </w:rPr>
        <w:t>廃止届出</w:t>
      </w:r>
      <w:r w:rsidR="00424B3E" w:rsidRPr="009F606B"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561"/>
        <w:gridCol w:w="5978"/>
      </w:tblGrid>
      <w:tr w:rsidR="00424B3E" w:rsidRPr="009F606B" w:rsidTr="00F65366">
        <w:trPr>
          <w:cantSplit/>
          <w:trHeight w:val="720"/>
        </w:trPr>
        <w:tc>
          <w:tcPr>
            <w:tcW w:w="1163" w:type="dxa"/>
            <w:vMerge w:val="restart"/>
            <w:vAlign w:val="center"/>
          </w:tcPr>
          <w:p w:rsidR="00424B3E" w:rsidRPr="009F606B" w:rsidRDefault="00424B3E">
            <w:pPr>
              <w:pStyle w:val="a3"/>
              <w:tabs>
                <w:tab w:val="clear" w:pos="4252"/>
                <w:tab w:val="clear" w:pos="8504"/>
              </w:tabs>
              <w:snapToGrid/>
              <w:spacing w:before="83"/>
              <w:jc w:val="distribute"/>
            </w:pPr>
            <w:r w:rsidRPr="009F606B">
              <w:rPr>
                <w:rFonts w:hint="eastAsia"/>
              </w:rPr>
              <w:t>兼務先の</w:t>
            </w:r>
          </w:p>
          <w:p w:rsidR="00424B3E" w:rsidRPr="009F606B" w:rsidRDefault="00424B3E">
            <w:pPr>
              <w:pStyle w:val="a3"/>
              <w:tabs>
                <w:tab w:val="clear" w:pos="4252"/>
                <w:tab w:val="clear" w:pos="8504"/>
              </w:tabs>
              <w:snapToGrid/>
              <w:spacing w:before="83"/>
              <w:jc w:val="distribute"/>
            </w:pPr>
            <w:r w:rsidRPr="009F606B">
              <w:rPr>
                <w:rFonts w:hint="eastAsia"/>
              </w:rPr>
              <w:t>施設</w:t>
            </w:r>
          </w:p>
        </w:tc>
        <w:tc>
          <w:tcPr>
            <w:tcW w:w="1561" w:type="dxa"/>
            <w:vAlign w:val="center"/>
          </w:tcPr>
          <w:p w:rsidR="00424B3E" w:rsidRPr="009F606B" w:rsidRDefault="00424B3E">
            <w:pPr>
              <w:jc w:val="distribute"/>
            </w:pPr>
            <w:r w:rsidRPr="009F606B">
              <w:rPr>
                <w:rFonts w:hint="eastAsia"/>
              </w:rPr>
              <w:t>名称</w:t>
            </w:r>
          </w:p>
        </w:tc>
        <w:tc>
          <w:tcPr>
            <w:tcW w:w="5978" w:type="dxa"/>
            <w:vAlign w:val="center"/>
          </w:tcPr>
          <w:p w:rsidR="00424B3E" w:rsidRPr="009F606B" w:rsidRDefault="00424B3E" w:rsidP="00F65366">
            <w:pPr>
              <w:jc w:val="center"/>
            </w:pPr>
          </w:p>
        </w:tc>
      </w:tr>
      <w:tr w:rsidR="00424B3E" w:rsidRPr="009F606B" w:rsidTr="00F65366">
        <w:trPr>
          <w:cantSplit/>
          <w:trHeight w:val="720"/>
        </w:trPr>
        <w:tc>
          <w:tcPr>
            <w:tcW w:w="1163" w:type="dxa"/>
            <w:vMerge/>
          </w:tcPr>
          <w:p w:rsidR="00424B3E" w:rsidRPr="009F606B" w:rsidRDefault="00424B3E"/>
        </w:tc>
        <w:tc>
          <w:tcPr>
            <w:tcW w:w="1561" w:type="dxa"/>
            <w:vAlign w:val="center"/>
          </w:tcPr>
          <w:p w:rsidR="00424B3E" w:rsidRPr="009F606B" w:rsidRDefault="00424B3E">
            <w:pPr>
              <w:jc w:val="distribute"/>
            </w:pPr>
            <w:r w:rsidRPr="009F606B">
              <w:rPr>
                <w:rFonts w:hint="eastAsia"/>
              </w:rPr>
              <w:t>所在地</w:t>
            </w:r>
          </w:p>
        </w:tc>
        <w:tc>
          <w:tcPr>
            <w:tcW w:w="5978" w:type="dxa"/>
            <w:vAlign w:val="center"/>
          </w:tcPr>
          <w:p w:rsidR="00424B3E" w:rsidRPr="009F606B" w:rsidRDefault="00424B3E" w:rsidP="00F65366">
            <w:pPr>
              <w:jc w:val="center"/>
            </w:pPr>
          </w:p>
        </w:tc>
      </w:tr>
      <w:tr w:rsidR="00424B3E" w:rsidRPr="009F606B" w:rsidTr="00F65366">
        <w:trPr>
          <w:cantSplit/>
          <w:trHeight w:val="720"/>
        </w:trPr>
        <w:tc>
          <w:tcPr>
            <w:tcW w:w="1163" w:type="dxa"/>
            <w:vMerge/>
          </w:tcPr>
          <w:p w:rsidR="00424B3E" w:rsidRPr="009F606B" w:rsidRDefault="00424B3E"/>
        </w:tc>
        <w:tc>
          <w:tcPr>
            <w:tcW w:w="1561" w:type="dxa"/>
            <w:vAlign w:val="center"/>
          </w:tcPr>
          <w:p w:rsidR="00424B3E" w:rsidRPr="009F606B" w:rsidRDefault="00882EEC">
            <w:pPr>
              <w:jc w:val="distribute"/>
            </w:pPr>
            <w:r w:rsidRPr="009F606B">
              <w:rPr>
                <w:rFonts w:hint="eastAsia"/>
              </w:rPr>
              <w:t>業務の内容</w:t>
            </w:r>
          </w:p>
        </w:tc>
        <w:tc>
          <w:tcPr>
            <w:tcW w:w="5978" w:type="dxa"/>
            <w:vAlign w:val="center"/>
          </w:tcPr>
          <w:p w:rsidR="00424B3E" w:rsidRPr="009F606B" w:rsidRDefault="00424B3E" w:rsidP="00F65366">
            <w:pPr>
              <w:jc w:val="center"/>
            </w:pPr>
          </w:p>
        </w:tc>
      </w:tr>
      <w:tr w:rsidR="00424B3E" w:rsidRPr="009F606B" w:rsidTr="00F65366">
        <w:trPr>
          <w:cantSplit/>
          <w:trHeight w:val="720"/>
        </w:trPr>
        <w:tc>
          <w:tcPr>
            <w:tcW w:w="2724" w:type="dxa"/>
            <w:gridSpan w:val="2"/>
            <w:vAlign w:val="center"/>
          </w:tcPr>
          <w:p w:rsidR="00424B3E" w:rsidRPr="009F606B" w:rsidRDefault="00424B3E">
            <w:pPr>
              <w:jc w:val="distribute"/>
            </w:pPr>
            <w:r w:rsidRPr="009F606B">
              <w:rPr>
                <w:rFonts w:hint="eastAsia"/>
              </w:rPr>
              <w:t>許可番号及び年月日</w:t>
            </w:r>
          </w:p>
        </w:tc>
        <w:tc>
          <w:tcPr>
            <w:tcW w:w="5978" w:type="dxa"/>
            <w:vAlign w:val="center"/>
          </w:tcPr>
          <w:p w:rsidR="00424B3E" w:rsidRPr="009F606B" w:rsidRDefault="00424B3E" w:rsidP="00F65366">
            <w:pPr>
              <w:jc w:val="center"/>
            </w:pPr>
          </w:p>
        </w:tc>
      </w:tr>
      <w:tr w:rsidR="00424B3E" w:rsidRPr="009F606B" w:rsidTr="00F65366">
        <w:trPr>
          <w:cantSplit/>
          <w:trHeight w:val="720"/>
        </w:trPr>
        <w:tc>
          <w:tcPr>
            <w:tcW w:w="2724" w:type="dxa"/>
            <w:gridSpan w:val="2"/>
            <w:vAlign w:val="center"/>
          </w:tcPr>
          <w:p w:rsidR="00424B3E" w:rsidRPr="009F606B" w:rsidRDefault="00424B3E">
            <w:pPr>
              <w:jc w:val="distribute"/>
            </w:pPr>
            <w:r w:rsidRPr="009F606B">
              <w:rPr>
                <w:rFonts w:hint="eastAsia"/>
              </w:rPr>
              <w:t>廃止年月日</w:t>
            </w:r>
          </w:p>
        </w:tc>
        <w:tc>
          <w:tcPr>
            <w:tcW w:w="5978" w:type="dxa"/>
            <w:vAlign w:val="center"/>
          </w:tcPr>
          <w:p w:rsidR="00424B3E" w:rsidRPr="009F606B" w:rsidRDefault="00424B3E" w:rsidP="00F65366">
            <w:pPr>
              <w:jc w:val="center"/>
            </w:pPr>
          </w:p>
        </w:tc>
      </w:tr>
      <w:tr w:rsidR="00424B3E" w:rsidRPr="009F606B">
        <w:trPr>
          <w:cantSplit/>
          <w:trHeight w:val="720"/>
        </w:trPr>
        <w:tc>
          <w:tcPr>
            <w:tcW w:w="2724" w:type="dxa"/>
            <w:gridSpan w:val="2"/>
            <w:vAlign w:val="center"/>
          </w:tcPr>
          <w:p w:rsidR="00424B3E" w:rsidRPr="009F606B" w:rsidRDefault="00424B3E">
            <w:pPr>
              <w:jc w:val="distribute"/>
            </w:pPr>
            <w:r w:rsidRPr="009F606B">
              <w:rPr>
                <w:rFonts w:hint="eastAsia"/>
              </w:rPr>
              <w:t>備考</w:t>
            </w:r>
          </w:p>
        </w:tc>
        <w:tc>
          <w:tcPr>
            <w:tcW w:w="5978" w:type="dxa"/>
          </w:tcPr>
          <w:p w:rsidR="00424B3E" w:rsidRPr="009F606B" w:rsidRDefault="00424B3E">
            <w:r w:rsidRPr="009F606B">
              <w:rPr>
                <w:rFonts w:hint="eastAsia"/>
              </w:rPr>
              <w:t xml:space="preserve">　</w:t>
            </w:r>
          </w:p>
        </w:tc>
      </w:tr>
    </w:tbl>
    <w:p w:rsidR="00424B3E" w:rsidRPr="00F52D42" w:rsidRDefault="00155444" w:rsidP="00F52D42">
      <w:pPr>
        <w:spacing w:before="120"/>
        <w:ind w:firstLineChars="100" w:firstLine="230"/>
        <w:rPr>
          <w:spacing w:val="10"/>
        </w:rPr>
      </w:pPr>
      <w:r w:rsidRPr="00F52D42">
        <w:rPr>
          <w:rFonts w:hint="eastAsia"/>
          <w:spacing w:val="10"/>
        </w:rPr>
        <w:t>富山市</w:t>
      </w:r>
      <w:r w:rsidR="005D036C">
        <w:rPr>
          <w:rFonts w:hint="eastAsia"/>
          <w:spacing w:val="10"/>
        </w:rPr>
        <w:t>医薬品、医療機器等の品質、有効性及び安全性の確保等に関する法律</w:t>
      </w:r>
      <w:r w:rsidRPr="00F52D42">
        <w:rPr>
          <w:rFonts w:hint="eastAsia"/>
          <w:spacing w:val="10"/>
        </w:rPr>
        <w:t>施行細則</w:t>
      </w:r>
      <w:r w:rsidR="00424B3E" w:rsidRPr="00F52D42">
        <w:rPr>
          <w:rFonts w:hint="eastAsia"/>
          <w:spacing w:val="10"/>
        </w:rPr>
        <w:t>第</w:t>
      </w:r>
      <w:r w:rsidR="00761CCF" w:rsidRPr="00F52D42">
        <w:rPr>
          <w:rFonts w:hint="eastAsia"/>
          <w:spacing w:val="10"/>
        </w:rPr>
        <w:t>２</w:t>
      </w:r>
      <w:r w:rsidR="00424B3E" w:rsidRPr="00F52D42">
        <w:rPr>
          <w:rFonts w:hint="eastAsia"/>
          <w:spacing w:val="10"/>
        </w:rPr>
        <w:t>条第</w:t>
      </w:r>
      <w:r w:rsidR="00761CCF" w:rsidRPr="00F52D42">
        <w:rPr>
          <w:rFonts w:hint="eastAsia"/>
          <w:spacing w:val="10"/>
        </w:rPr>
        <w:t>３</w:t>
      </w:r>
      <w:r w:rsidR="009F606B" w:rsidRPr="00F52D42">
        <w:rPr>
          <w:rFonts w:hint="eastAsia"/>
          <w:spacing w:val="10"/>
        </w:rPr>
        <w:t>項の規定により、上記のとおり兼務</w:t>
      </w:r>
      <w:r w:rsidR="00424B3E" w:rsidRPr="00F52D42">
        <w:rPr>
          <w:rFonts w:hint="eastAsia"/>
          <w:spacing w:val="10"/>
        </w:rPr>
        <w:t>の廃止を届け出ます。</w:t>
      </w:r>
    </w:p>
    <w:p w:rsidR="00424B3E" w:rsidRPr="009F606B" w:rsidRDefault="00424B3E">
      <w:pPr>
        <w:ind w:left="210"/>
      </w:pPr>
    </w:p>
    <w:p w:rsidR="00424B3E" w:rsidRPr="009F606B" w:rsidRDefault="00424B3E">
      <w:pPr>
        <w:pStyle w:val="a3"/>
        <w:tabs>
          <w:tab w:val="clear" w:pos="4252"/>
          <w:tab w:val="clear" w:pos="8504"/>
        </w:tabs>
        <w:snapToGrid/>
      </w:pPr>
      <w:r w:rsidRPr="009F606B">
        <w:rPr>
          <w:rFonts w:hint="eastAsia"/>
        </w:rPr>
        <w:t xml:space="preserve">　</w:t>
      </w:r>
      <w:r w:rsidR="00A36AC2">
        <w:rPr>
          <w:rFonts w:hint="eastAsia"/>
        </w:rPr>
        <w:t xml:space="preserve">　</w:t>
      </w:r>
      <w:r w:rsidR="00591AB6">
        <w:rPr>
          <w:rFonts w:hint="eastAsia"/>
        </w:rPr>
        <w:t xml:space="preserve">　　</w:t>
      </w:r>
      <w:r w:rsidRPr="009F606B">
        <w:rPr>
          <w:rFonts w:hint="eastAsia"/>
        </w:rPr>
        <w:t>年</w:t>
      </w:r>
      <w:r w:rsidR="00591AB6">
        <w:rPr>
          <w:rFonts w:hint="eastAsia"/>
        </w:rPr>
        <w:t xml:space="preserve">　　</w:t>
      </w:r>
      <w:r w:rsidRPr="009F606B">
        <w:rPr>
          <w:rFonts w:hint="eastAsia"/>
        </w:rPr>
        <w:t>月</w:t>
      </w:r>
      <w:r w:rsidR="00591AB6">
        <w:rPr>
          <w:rFonts w:hint="eastAsia"/>
        </w:rPr>
        <w:t xml:space="preserve">　　</w:t>
      </w:r>
      <w:r w:rsidRPr="009F606B">
        <w:rPr>
          <w:rFonts w:hint="eastAsia"/>
        </w:rPr>
        <w:t>日</w:t>
      </w:r>
    </w:p>
    <w:p w:rsidR="00424B3E" w:rsidRDefault="00424B3E"/>
    <w:p w:rsidR="00A07870" w:rsidRPr="009F606B" w:rsidRDefault="00A07870"/>
    <w:p w:rsidR="00424B3E" w:rsidRPr="00E94283" w:rsidRDefault="00424B3E" w:rsidP="00E94283">
      <w:pPr>
        <w:adjustRightInd w:val="0"/>
        <w:ind w:firstLineChars="800" w:firstLine="3360"/>
        <w:rPr>
          <w:snapToGrid w:val="0"/>
        </w:rPr>
      </w:pPr>
      <w:r w:rsidRPr="00E94283">
        <w:rPr>
          <w:rFonts w:hint="eastAsia"/>
          <w:snapToGrid w:val="0"/>
          <w:spacing w:val="105"/>
        </w:rPr>
        <w:t>住</w:t>
      </w:r>
      <w:r w:rsidRPr="00E94283">
        <w:rPr>
          <w:rFonts w:hint="eastAsia"/>
          <w:snapToGrid w:val="0"/>
        </w:rPr>
        <w:t>所</w:t>
      </w:r>
      <w:r w:rsidR="00F65366" w:rsidRPr="00E94283">
        <w:rPr>
          <w:rFonts w:hint="eastAsia"/>
          <w:snapToGrid w:val="0"/>
        </w:rPr>
        <w:t xml:space="preserve">　</w:t>
      </w:r>
    </w:p>
    <w:p w:rsidR="00A07870" w:rsidRDefault="009F606B" w:rsidP="009F606B">
      <w:pPr>
        <w:spacing w:line="300" w:lineRule="auto"/>
        <w:ind w:right="209"/>
        <w:rPr>
          <w:spacing w:val="105"/>
        </w:rPr>
      </w:pPr>
      <w:r>
        <w:rPr>
          <w:rFonts w:hint="eastAsia"/>
          <w:spacing w:val="105"/>
        </w:rPr>
        <w:t xml:space="preserve">　　　　　　　　</w:t>
      </w:r>
    </w:p>
    <w:p w:rsidR="00424B3E" w:rsidRPr="009F606B" w:rsidRDefault="00424B3E" w:rsidP="00A07870">
      <w:pPr>
        <w:spacing w:line="300" w:lineRule="auto"/>
        <w:ind w:right="209" w:firstLineChars="800" w:firstLine="3360"/>
      </w:pPr>
      <w:r w:rsidRPr="009F606B">
        <w:rPr>
          <w:rFonts w:hint="eastAsia"/>
          <w:spacing w:val="105"/>
        </w:rPr>
        <w:t>氏</w:t>
      </w:r>
      <w:r w:rsidRPr="009F606B">
        <w:rPr>
          <w:rFonts w:hint="eastAsia"/>
        </w:rPr>
        <w:t>名</w:t>
      </w:r>
      <w:r w:rsidR="009F606B">
        <w:rPr>
          <w:rFonts w:hint="eastAsia"/>
        </w:rPr>
        <w:t xml:space="preserve">　</w:t>
      </w:r>
      <w:r w:rsidR="006B710B">
        <w:rPr>
          <w:rFonts w:hint="eastAsia"/>
        </w:rPr>
        <w:t xml:space="preserve">　　　　　　　　</w:t>
      </w:r>
      <w:r w:rsidR="009F606B">
        <w:rPr>
          <w:rFonts w:hint="eastAsia"/>
        </w:rPr>
        <w:t xml:space="preserve">　　　　　　　　　</w:t>
      </w:r>
      <w:bookmarkStart w:id="0" w:name="_GoBack"/>
      <w:bookmarkEnd w:id="0"/>
    </w:p>
    <w:p w:rsidR="007F39AD" w:rsidRPr="009F606B" w:rsidRDefault="009F606B">
      <w:pPr>
        <w:ind w:right="208"/>
      </w:pPr>
      <w:r>
        <w:rPr>
          <w:rFonts w:hint="eastAsia"/>
        </w:rPr>
        <w:t xml:space="preserve">　</w:t>
      </w:r>
    </w:p>
    <w:p w:rsidR="00424B3E" w:rsidRPr="009F606B" w:rsidRDefault="009F606B" w:rsidP="00155444">
      <w:pPr>
        <w:ind w:right="208"/>
      </w:pPr>
      <w:r>
        <w:rPr>
          <w:rFonts w:hint="eastAsia"/>
        </w:rPr>
        <w:t>（宛先</w:t>
      </w:r>
      <w:r w:rsidR="00155444" w:rsidRPr="009F606B">
        <w:rPr>
          <w:rFonts w:hint="eastAsia"/>
        </w:rPr>
        <w:t>）富山市保健所長</w:t>
      </w:r>
    </w:p>
    <w:p w:rsidR="007F39AD" w:rsidRPr="004B3253" w:rsidRDefault="007F39AD" w:rsidP="00155444">
      <w:pPr>
        <w:ind w:right="208"/>
      </w:pPr>
    </w:p>
    <w:p w:rsidR="004B3253" w:rsidRDefault="004B3253" w:rsidP="00155444">
      <w:pPr>
        <w:ind w:right="208"/>
      </w:pPr>
    </w:p>
    <w:p w:rsidR="004B3253" w:rsidRDefault="004B3253" w:rsidP="00155444">
      <w:pPr>
        <w:ind w:right="208"/>
      </w:pPr>
    </w:p>
    <w:p w:rsidR="007F39AD" w:rsidRPr="009F606B" w:rsidRDefault="007F39AD" w:rsidP="00155444">
      <w:pPr>
        <w:ind w:right="208"/>
      </w:pPr>
    </w:p>
    <w:sectPr w:rsidR="007F39AD" w:rsidRPr="009F606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40" w:rsidRDefault="00240F40">
      <w:r>
        <w:separator/>
      </w:r>
    </w:p>
  </w:endnote>
  <w:endnote w:type="continuationSeparator" w:id="0">
    <w:p w:rsidR="00240F40" w:rsidRDefault="0024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40" w:rsidRDefault="00240F40">
      <w:r>
        <w:separator/>
      </w:r>
    </w:p>
  </w:footnote>
  <w:footnote w:type="continuationSeparator" w:id="0">
    <w:p w:rsidR="00240F40" w:rsidRDefault="00240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25"/>
    <w:rsid w:val="00052776"/>
    <w:rsid w:val="00065B4D"/>
    <w:rsid w:val="000B214E"/>
    <w:rsid w:val="000D5E32"/>
    <w:rsid w:val="00115C53"/>
    <w:rsid w:val="00144296"/>
    <w:rsid w:val="00155444"/>
    <w:rsid w:val="00240F40"/>
    <w:rsid w:val="00424B3E"/>
    <w:rsid w:val="0043525B"/>
    <w:rsid w:val="004B3253"/>
    <w:rsid w:val="004D2150"/>
    <w:rsid w:val="00591AB6"/>
    <w:rsid w:val="005971DF"/>
    <w:rsid w:val="005D036C"/>
    <w:rsid w:val="006052B3"/>
    <w:rsid w:val="006B710B"/>
    <w:rsid w:val="00761CCF"/>
    <w:rsid w:val="007F39AD"/>
    <w:rsid w:val="00882EEC"/>
    <w:rsid w:val="00975925"/>
    <w:rsid w:val="00991610"/>
    <w:rsid w:val="009B5CF6"/>
    <w:rsid w:val="009E5BC6"/>
    <w:rsid w:val="009F606B"/>
    <w:rsid w:val="00A07870"/>
    <w:rsid w:val="00A36AC2"/>
    <w:rsid w:val="00A70E50"/>
    <w:rsid w:val="00A91347"/>
    <w:rsid w:val="00BB270D"/>
    <w:rsid w:val="00CA0784"/>
    <w:rsid w:val="00CC105F"/>
    <w:rsid w:val="00D97B71"/>
    <w:rsid w:val="00E120C0"/>
    <w:rsid w:val="00E912BD"/>
    <w:rsid w:val="00E94283"/>
    <w:rsid w:val="00E963DF"/>
    <w:rsid w:val="00EE7563"/>
    <w:rsid w:val="00F06E3E"/>
    <w:rsid w:val="00F44448"/>
    <w:rsid w:val="00F52D42"/>
    <w:rsid w:val="00F65366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72F8AB"/>
  <w15:chartTrackingRefBased/>
  <w15:docId w15:val="{7BEDD723-AF44-4FA6-BA07-E594114D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</w:rPr>
  </w:style>
  <w:style w:type="character" w:default="1" w:styleId="a0">
    <w:name w:val="Default Paragraph Font"/>
    <w:uiPriority w:val="1"/>
    <w:semiHidden/>
    <w:unhideWhenUsed/>
    <w:rsid w:val="00A913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1347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84AB1B14</Template>
  <TotalTime>0</TotalTime>
  <Pages>1</Pages>
  <Words>144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様式第3号(第2条関係)</vt:lpstr>
      <vt:lpstr>様式第3号(第2条関係)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cp:keywords/>
  <cp:revision>2</cp:revision>
  <cp:lastPrinted>2009-03-13T10:17:00Z</cp:lastPrinted>
  <dcterms:created xsi:type="dcterms:W3CDTF">2020-11-19T06:41:00Z</dcterms:created>
  <dcterms:modified xsi:type="dcterms:W3CDTF">2020-11-19T06:41:00Z</dcterms:modified>
</cp:coreProperties>
</file>