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978"/>
        <w:gridCol w:w="7226"/>
      </w:tblGrid>
      <w:tr w:rsidR="009357D6" w:rsidRPr="00D54FA3" w14:paraId="51871F6C" w14:textId="77777777" w:rsidTr="007211B8">
        <w:trPr>
          <w:trHeight w:val="1505"/>
        </w:trPr>
        <w:tc>
          <w:tcPr>
            <w:tcW w:w="5000" w:type="pct"/>
            <w:gridSpan w:val="2"/>
            <w:tcBorders>
              <w:top w:val="nil"/>
              <w:left w:val="nil"/>
              <w:bottom w:val="single" w:sz="4" w:space="0" w:color="auto"/>
              <w:right w:val="nil"/>
            </w:tcBorders>
          </w:tcPr>
          <w:p w14:paraId="25F0500F" w14:textId="5EA4016D" w:rsidR="009357D6" w:rsidRPr="00D54FA3" w:rsidRDefault="00B458DB" w:rsidP="00172B97">
            <w:pPr>
              <w:pStyle w:val="Default"/>
              <w:spacing w:line="300" w:lineRule="exac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8" behindDoc="0" locked="0" layoutInCell="1" hidden="0" allowOverlap="1" wp14:anchorId="7CFF7266" wp14:editId="5795658B">
                      <wp:simplePos x="0" y="0"/>
                      <wp:positionH relativeFrom="margin">
                        <wp:posOffset>-177165</wp:posOffset>
                      </wp:positionH>
                      <wp:positionV relativeFrom="paragraph">
                        <wp:posOffset>0</wp:posOffset>
                      </wp:positionV>
                      <wp:extent cx="6661150" cy="9890760"/>
                      <wp:effectExtent l="0" t="0" r="25400" b="15240"/>
                      <wp:wrapNone/>
                      <wp:docPr id="1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890760"/>
                              </a:xfrm>
                              <a:prstGeom prst="rect">
                                <a:avLst/>
                              </a:prstGeom>
                              <a:noFill/>
                              <a:ln w="6350">
                                <a:solidFill>
                                  <a:srgbClr val="000000"/>
                                </a:solidFill>
                                <a:miter lim="800000"/>
                                <a:headEnd/>
                                <a:tailEnd/>
                              </a:ln>
                            </wps:spPr>
                            <wps:bodyPr/>
                          </wps:wsp>
                        </a:graphicData>
                      </a:graphic>
                      <wp14:sizeRelV relativeFrom="margin">
                        <wp14:pctHeight>0</wp14:pctHeight>
                      </wp14:sizeRelV>
                    </wp:anchor>
                  </w:drawing>
                </mc:Choice>
                <mc:Fallback>
                  <w:pict>
                    <v:rect w14:anchorId="116594D3" id="Rectangle 4" o:spid="_x0000_s1026" style="position:absolute;left:0;text-align:left;margin-left:-13.95pt;margin-top:0;width:524.5pt;height:778.8pt;z-index: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" filled="f" strokeweight=".5pt">
                      <w10:wrap anchorx="margin"/>
                    </v:rect>
                  </w:pict>
                </mc:Fallback>
              </mc:AlternateContent>
            </w:r>
            <w:r w:rsidR="00723775" w:rsidRPr="00D54FA3">
              <w:rPr>
                <w:rFonts w:asciiTheme="minorEastAsia" w:eastAsiaTheme="minorEastAsia" w:hAnsiTheme="minorEastAsia" w:hint="eastAsia"/>
                <w:color w:val="000000" w:themeColor="text1"/>
              </w:rPr>
              <w:t>業務従事</w:t>
            </w:r>
            <w:r w:rsidR="00727201" w:rsidRPr="00D54FA3">
              <w:rPr>
                <w:rFonts w:asciiTheme="minorEastAsia" w:eastAsiaTheme="minorEastAsia" w:hAnsiTheme="minorEastAsia" w:hint="eastAsia"/>
                <w:color w:val="000000" w:themeColor="text1"/>
              </w:rPr>
              <w:t>確認</w:t>
            </w:r>
            <w:r w:rsidR="00723775" w:rsidRPr="00D54FA3">
              <w:rPr>
                <w:rFonts w:asciiTheme="minorEastAsia" w:eastAsiaTheme="minorEastAsia" w:hAnsiTheme="minorEastAsia" w:hint="eastAsia"/>
                <w:color w:val="000000" w:themeColor="text1"/>
              </w:rPr>
              <w:t>書</w:t>
            </w:r>
          </w:p>
          <w:p w14:paraId="0F3C17C2" w14:textId="756A5F32" w:rsidR="009357D6" w:rsidRPr="00D54FA3" w:rsidRDefault="00723775" w:rsidP="00172B97">
            <w:pPr>
              <w:pStyle w:val="Default"/>
              <w:spacing w:line="300" w:lineRule="exac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0F682BD2" w14:textId="39D23FC8" w:rsidR="009357D6" w:rsidRPr="00D54FA3" w:rsidRDefault="005F4214" w:rsidP="00172B97">
            <w:pPr>
              <w:pStyle w:val="Default"/>
              <w:spacing w:line="30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（宛先）富山市保健所長</w:t>
            </w:r>
          </w:p>
          <w:p w14:paraId="2A65CF90" w14:textId="126902B3" w:rsidR="009357D6" w:rsidRPr="00D54FA3" w:rsidRDefault="00723775" w:rsidP="00172B97">
            <w:pPr>
              <w:pStyle w:val="Default"/>
              <w:spacing w:line="300" w:lineRule="exact"/>
              <w:ind w:right="839" w:firstLineChars="2200" w:firstLine="4434"/>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医薬品の販売業者（申請者）</w:t>
            </w:r>
          </w:p>
          <w:p w14:paraId="1ED88A9A" w14:textId="0343B5BE" w:rsidR="009357D6" w:rsidRPr="00D54FA3" w:rsidRDefault="00723775" w:rsidP="00172B97">
            <w:pPr>
              <w:pStyle w:val="Default"/>
              <w:spacing w:line="300" w:lineRule="exact"/>
              <w:ind w:right="840" w:firstLineChars="2200" w:firstLine="4434"/>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p w14:paraId="7449EDC4" w14:textId="3B1CE5AD" w:rsidR="009357D6" w:rsidRPr="00D54FA3" w:rsidRDefault="00723775" w:rsidP="00172B97">
            <w:pPr>
              <w:pStyle w:val="Default"/>
              <w:spacing w:line="300" w:lineRule="exac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r w:rsidR="005F4214">
              <w:rPr>
                <w:rFonts w:asciiTheme="minorEastAsia" w:eastAsiaTheme="minorEastAsia" w:hAnsiTheme="minorEastAsia" w:hint="eastAsia"/>
                <w:color w:val="000000" w:themeColor="text1"/>
              </w:rPr>
              <w:t xml:space="preserve">　</w:t>
            </w:r>
          </w:p>
          <w:p w14:paraId="53335E68" w14:textId="40BBC817" w:rsidR="009357D6" w:rsidRPr="00D54FA3" w:rsidRDefault="00723775" w:rsidP="00172B97">
            <w:pPr>
              <w:pStyle w:val="Default"/>
              <w:spacing w:line="300" w:lineRule="exact"/>
              <w:ind w:right="840" w:firstLineChars="2200" w:firstLine="4434"/>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p w14:paraId="0489C236" w14:textId="77777777" w:rsidR="005F4214" w:rsidRDefault="00723775" w:rsidP="00172B97">
            <w:pPr>
              <w:pStyle w:val="Default"/>
              <w:spacing w:line="300" w:lineRule="exact"/>
              <w:ind w:right="839" w:firstLineChars="2300" w:firstLine="4636"/>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33EC385B" w14:textId="77777777" w:rsidR="005F4214" w:rsidRDefault="005F4214" w:rsidP="00172B97">
            <w:pPr>
              <w:pStyle w:val="Default"/>
              <w:spacing w:line="300" w:lineRule="exact"/>
              <w:ind w:firstLineChars="2500" w:firstLine="5039"/>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59264" behindDoc="0" locked="0" layoutInCell="1" allowOverlap="1" wp14:anchorId="537F334E" wp14:editId="418FF086">
                      <wp:simplePos x="0" y="0"/>
                      <wp:positionH relativeFrom="column">
                        <wp:posOffset>3071495</wp:posOffset>
                      </wp:positionH>
                      <wp:positionV relativeFrom="paragraph">
                        <wp:posOffset>37465</wp:posOffset>
                      </wp:positionV>
                      <wp:extent cx="2575560" cy="324000"/>
                      <wp:effectExtent l="0" t="0" r="15240" b="19050"/>
                      <wp:wrapNone/>
                      <wp:docPr id="3" name="大かっこ 3"/>
                      <wp:cNvGraphicFramePr/>
                      <a:graphic xmlns:a="http://schemas.openxmlformats.org/drawingml/2006/main">
                        <a:graphicData uri="http://schemas.microsoft.com/office/word/2010/wordprocessingShape">
                          <wps:wsp>
                            <wps:cNvSpPr/>
                            <wps:spPr>
                              <a:xfrm>
                                <a:off x="0" y="0"/>
                                <a:ext cx="2575560" cy="324000"/>
                              </a:xfrm>
                              <a:prstGeom prst="bracketPair">
                                <a:avLst/>
                              </a:prstGeom>
                              <a:ln w="6350"/>
                            </wps:spPr>
                            <wps:style>
                              <a:lnRef idx="1">
                                <a:schemeClr val="dk1"/>
                              </a:lnRef>
                              <a:fillRef idx="0">
                                <a:schemeClr val="dk1"/>
                              </a:fillRef>
                              <a:effectRef idx="0">
                                <a:schemeClr val="dk1"/>
                              </a:effectRef>
                              <a:fontRef idx="minor">
                                <a:schemeClr val="tx1"/>
                              </a:fontRef>
                            </wps:style>
                            <wps:txbx>
                              <w:txbxContent>
                                <w:p w14:paraId="1839B9CA" w14:textId="77777777" w:rsidR="007211B8" w:rsidRPr="00AA1414" w:rsidRDefault="007211B8" w:rsidP="005F42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F33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41.85pt;margin-top:2.95pt;width:202.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" strokecolor="black [3040]" strokeweight=".5pt">
                      <v:textbox>
                        <w:txbxContent>
                          <w:p w14:paraId="1839B9CA" w14:textId="77777777" w:rsidR="007211B8" w:rsidRPr="00AA1414" w:rsidRDefault="007211B8" w:rsidP="005F4214">
                            <w:pPr>
                              <w:jc w:val="center"/>
                            </w:pPr>
                          </w:p>
                        </w:txbxContent>
                      </v:textbox>
                    </v:shape>
                  </w:pict>
                </mc:Fallback>
              </mc:AlternateContent>
            </w:r>
            <w:r w:rsidRPr="00D54FA3">
              <w:rPr>
                <w:rFonts w:asciiTheme="minorEastAsia" w:eastAsiaTheme="minorEastAsia" w:hAnsiTheme="minorEastAsia" w:hint="eastAsia"/>
                <w:color w:val="000000" w:themeColor="text1"/>
              </w:rPr>
              <w:t>法人にあっては、主たる事務所の所在地</w:t>
            </w:r>
            <w:r>
              <w:rPr>
                <w:rFonts w:asciiTheme="minorEastAsia" w:eastAsiaTheme="minorEastAsia" w:hAnsiTheme="minorEastAsia" w:hint="eastAsia"/>
                <w:color w:val="000000" w:themeColor="text1"/>
              </w:rPr>
              <w:t>、</w:t>
            </w:r>
          </w:p>
          <w:p w14:paraId="083AD161" w14:textId="77777777" w:rsidR="005F4214" w:rsidRDefault="005F4214" w:rsidP="00172B97">
            <w:pPr>
              <w:pStyle w:val="Default"/>
              <w:spacing w:line="300" w:lineRule="exact"/>
              <w:ind w:firstLineChars="2500" w:firstLine="5039"/>
              <w:rPr>
                <w:rFonts w:asciiTheme="minorEastAsia" w:eastAsiaTheme="minorEastAsia" w:hAnsiTheme="minorEastAsia"/>
                <w:color w:val="000000" w:themeColor="text1"/>
              </w:rPr>
            </w:pPr>
            <w:r w:rsidRPr="00793C1E">
              <w:rPr>
                <w:rFonts w:asciiTheme="minorEastAsia" w:eastAsiaTheme="minorEastAsia" w:hAnsiTheme="minorEastAsia" w:hint="eastAsia"/>
                <w:color w:val="000000" w:themeColor="text1"/>
              </w:rPr>
              <w:t>名称及び代表者の氏名</w:t>
            </w:r>
          </w:p>
          <w:p w14:paraId="74B98C54" w14:textId="7CF2329D" w:rsidR="009357D6" w:rsidRDefault="009357D6" w:rsidP="00172B97">
            <w:pPr>
              <w:pStyle w:val="Default"/>
              <w:spacing w:line="300" w:lineRule="exact"/>
              <w:ind w:right="840" w:firstLineChars="2300" w:firstLine="4636"/>
              <w:rPr>
                <w:rFonts w:asciiTheme="minorEastAsia" w:eastAsiaTheme="minorEastAsia" w:hAnsiTheme="minorEastAsia"/>
                <w:color w:val="000000" w:themeColor="text1"/>
              </w:rPr>
            </w:pPr>
          </w:p>
          <w:p w14:paraId="0D495679" w14:textId="77777777" w:rsidR="009357D6" w:rsidRPr="00D54FA3" w:rsidRDefault="00727201" w:rsidP="00172B97">
            <w:pPr>
              <w:pStyle w:val="Default"/>
              <w:spacing w:line="300" w:lineRule="exac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BF2BDA" w:rsidRPr="00D54FA3" w14:paraId="3D2E7536" w14:textId="77777777" w:rsidTr="007211B8">
        <w:trPr>
          <w:trHeight w:hRule="exact" w:val="624"/>
        </w:trPr>
        <w:tc>
          <w:tcPr>
            <w:tcW w:w="1459" w:type="pct"/>
            <w:tcBorders>
              <w:top w:val="single" w:sz="4" w:space="0" w:color="auto"/>
              <w:left w:val="single" w:sz="4" w:space="0" w:color="auto"/>
              <w:bottom w:val="single" w:sz="4" w:space="0" w:color="auto"/>
              <w:right w:val="single" w:sz="4" w:space="0" w:color="auto"/>
            </w:tcBorders>
            <w:vAlign w:val="center"/>
          </w:tcPr>
          <w:p w14:paraId="47CD464E" w14:textId="77777777" w:rsidR="00BF2BDA" w:rsidRPr="00D54FA3" w:rsidRDefault="00BF2BDA" w:rsidP="00172B97">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3541" w:type="pct"/>
            <w:tcBorders>
              <w:top w:val="single" w:sz="4" w:space="0" w:color="auto"/>
              <w:left w:val="single" w:sz="4" w:space="0" w:color="auto"/>
              <w:bottom w:val="single" w:sz="4" w:space="0" w:color="auto"/>
              <w:right w:val="single" w:sz="4" w:space="0" w:color="auto"/>
            </w:tcBorders>
            <w:vAlign w:val="center"/>
          </w:tcPr>
          <w:p w14:paraId="290EF089" w14:textId="18CC6F80" w:rsidR="00BF2BDA" w:rsidRPr="00D54FA3" w:rsidRDefault="00BF2BDA" w:rsidP="00BF2BDA">
            <w:pPr>
              <w:pStyle w:val="Default"/>
              <w:spacing w:line="480" w:lineRule="auto"/>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（生年月日</w:t>
            </w:r>
            <w:r w:rsidRPr="00D54FA3">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D54FA3">
              <w:rPr>
                <w:rFonts w:asciiTheme="minorEastAsia" w:eastAsiaTheme="minorEastAsia" w:hAnsiTheme="minorEastAsia" w:hint="eastAsia"/>
                <w:color w:val="000000" w:themeColor="text1"/>
              </w:rPr>
              <w:t>年　　月　　日）</w:t>
            </w:r>
          </w:p>
        </w:tc>
      </w:tr>
      <w:tr w:rsidR="00BF2BDA" w:rsidRPr="00D54FA3" w14:paraId="21501A36" w14:textId="77777777" w:rsidTr="007211B8">
        <w:trPr>
          <w:trHeight w:hRule="exact" w:val="624"/>
        </w:trPr>
        <w:tc>
          <w:tcPr>
            <w:tcW w:w="1459" w:type="pct"/>
            <w:tcBorders>
              <w:top w:val="single" w:sz="4" w:space="0" w:color="auto"/>
              <w:left w:val="single" w:sz="4" w:space="0" w:color="auto"/>
              <w:bottom w:val="single" w:sz="4" w:space="0" w:color="auto"/>
              <w:right w:val="single" w:sz="4" w:space="0" w:color="auto"/>
            </w:tcBorders>
            <w:vAlign w:val="center"/>
          </w:tcPr>
          <w:p w14:paraId="3A53705C" w14:textId="77777777" w:rsidR="00BF2BDA" w:rsidRPr="00D54FA3" w:rsidRDefault="00BF2BDA" w:rsidP="00172B97">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3541" w:type="pct"/>
            <w:tcBorders>
              <w:top w:val="single" w:sz="4" w:space="0" w:color="auto"/>
              <w:left w:val="single" w:sz="4" w:space="0" w:color="auto"/>
              <w:bottom w:val="single" w:sz="4" w:space="0" w:color="auto"/>
              <w:right w:val="single" w:sz="4" w:space="0" w:color="auto"/>
            </w:tcBorders>
            <w:vAlign w:val="center"/>
          </w:tcPr>
          <w:p w14:paraId="5B7136CC" w14:textId="12A6551D" w:rsidR="00BF2BDA" w:rsidRPr="00D54FA3" w:rsidRDefault="00BF2BDA" w:rsidP="00BF2BDA">
            <w:pPr>
              <w:pStyle w:val="Default"/>
              <w:rPr>
                <w:rFonts w:asciiTheme="minorEastAsia" w:eastAsiaTheme="minorEastAsia" w:hAnsiTheme="minorEastAsia"/>
                <w:color w:val="000000" w:themeColor="text1"/>
              </w:rPr>
            </w:pPr>
          </w:p>
        </w:tc>
      </w:tr>
      <w:tr w:rsidR="00BF2BDA" w:rsidRPr="00D54FA3" w14:paraId="24E3C229" w14:textId="77777777" w:rsidTr="007211B8">
        <w:trPr>
          <w:trHeight w:hRule="exact" w:val="624"/>
        </w:trPr>
        <w:tc>
          <w:tcPr>
            <w:tcW w:w="1459" w:type="pct"/>
            <w:tcBorders>
              <w:top w:val="single" w:sz="4" w:space="0" w:color="auto"/>
              <w:left w:val="single" w:sz="4" w:space="0" w:color="auto"/>
              <w:bottom w:val="single" w:sz="4" w:space="0" w:color="auto"/>
              <w:right w:val="single" w:sz="4" w:space="0" w:color="auto"/>
            </w:tcBorders>
            <w:vAlign w:val="center"/>
          </w:tcPr>
          <w:p w14:paraId="190A44E3" w14:textId="77777777" w:rsidR="00BF2BDA" w:rsidRPr="00D54FA3" w:rsidRDefault="00BF2BDA" w:rsidP="00C309F4">
            <w:pPr>
              <w:pStyle w:val="Default"/>
              <w:spacing w:line="260" w:lineRule="exac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販売従事登録年月日</w:t>
            </w:r>
          </w:p>
          <w:p w14:paraId="3A0185F1" w14:textId="77777777" w:rsidR="00BF2BDA" w:rsidRPr="00D54FA3" w:rsidRDefault="00BF2BDA" w:rsidP="00C309F4">
            <w:pPr>
              <w:pStyle w:val="Default"/>
              <w:spacing w:line="260" w:lineRule="exac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及び登録番号</w:t>
            </w:r>
          </w:p>
        </w:tc>
        <w:tc>
          <w:tcPr>
            <w:tcW w:w="3541" w:type="pct"/>
            <w:tcBorders>
              <w:top w:val="single" w:sz="4" w:space="0" w:color="auto"/>
              <w:left w:val="single" w:sz="4" w:space="0" w:color="auto"/>
              <w:bottom w:val="single" w:sz="4" w:space="0" w:color="auto"/>
              <w:right w:val="single" w:sz="4" w:space="0" w:color="auto"/>
            </w:tcBorders>
            <w:vAlign w:val="center"/>
          </w:tcPr>
          <w:p w14:paraId="677C4158" w14:textId="2BE56147" w:rsidR="00BF2BDA" w:rsidRPr="00D54FA3" w:rsidRDefault="00BF2BDA" w:rsidP="00BF2BDA">
            <w:pPr>
              <w:pStyle w:val="Default"/>
              <w:rPr>
                <w:rFonts w:asciiTheme="minorEastAsia" w:eastAsiaTheme="minorEastAsia" w:hAnsiTheme="minorEastAsia"/>
                <w:color w:val="000000" w:themeColor="text1"/>
              </w:rPr>
            </w:pPr>
          </w:p>
        </w:tc>
      </w:tr>
      <w:tr w:rsidR="00BF2BDA" w:rsidRPr="00D54FA3" w14:paraId="5C1CCB7E" w14:textId="77777777" w:rsidTr="007211B8">
        <w:trPr>
          <w:trHeight w:hRule="exact" w:val="624"/>
        </w:trPr>
        <w:tc>
          <w:tcPr>
            <w:tcW w:w="1459" w:type="pct"/>
            <w:tcBorders>
              <w:top w:val="single" w:sz="4" w:space="0" w:color="auto"/>
              <w:left w:val="single" w:sz="4" w:space="0" w:color="auto"/>
              <w:bottom w:val="single" w:sz="4" w:space="0" w:color="auto"/>
              <w:right w:val="single" w:sz="4" w:space="0" w:color="auto"/>
            </w:tcBorders>
            <w:vAlign w:val="center"/>
          </w:tcPr>
          <w:p w14:paraId="509C55AB" w14:textId="77777777" w:rsidR="00BF2BDA" w:rsidRPr="00D54FA3" w:rsidRDefault="00BF2BDA" w:rsidP="00C309F4">
            <w:pPr>
              <w:pStyle w:val="Default"/>
              <w:spacing w:line="260" w:lineRule="exac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8F527F" w14:textId="77777777" w:rsidR="00BF2BDA" w:rsidRPr="00D54FA3" w:rsidRDefault="00BF2BDA" w:rsidP="00C309F4">
            <w:pPr>
              <w:pStyle w:val="Default"/>
              <w:spacing w:line="260" w:lineRule="exac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3541" w:type="pct"/>
            <w:tcBorders>
              <w:top w:val="single" w:sz="4" w:space="0" w:color="auto"/>
              <w:left w:val="single" w:sz="4" w:space="0" w:color="auto"/>
              <w:bottom w:val="single" w:sz="4" w:space="0" w:color="auto"/>
              <w:right w:val="single" w:sz="4" w:space="0" w:color="auto"/>
            </w:tcBorders>
            <w:vAlign w:val="center"/>
          </w:tcPr>
          <w:p w14:paraId="72FFD860" w14:textId="79642617" w:rsidR="00BF2BDA" w:rsidRPr="00D54FA3" w:rsidRDefault="00BF2BDA" w:rsidP="00BF2BDA">
            <w:pPr>
              <w:pStyle w:val="Default"/>
              <w:rPr>
                <w:rFonts w:asciiTheme="minorEastAsia" w:eastAsiaTheme="minorEastAsia" w:hAnsiTheme="minorEastAsia"/>
                <w:color w:val="000000" w:themeColor="text1"/>
              </w:rPr>
            </w:pPr>
          </w:p>
        </w:tc>
      </w:tr>
      <w:tr w:rsidR="00BF2BDA" w:rsidRPr="00D54FA3" w14:paraId="2592CFFB" w14:textId="77777777" w:rsidTr="007211B8">
        <w:trPr>
          <w:trHeight w:hRule="exact" w:val="624"/>
        </w:trPr>
        <w:tc>
          <w:tcPr>
            <w:tcW w:w="1459" w:type="pct"/>
            <w:tcBorders>
              <w:top w:val="single" w:sz="4" w:space="0" w:color="auto"/>
              <w:left w:val="single" w:sz="4" w:space="0" w:color="auto"/>
              <w:bottom w:val="single" w:sz="4" w:space="0" w:color="auto"/>
              <w:right w:val="single" w:sz="4" w:space="0" w:color="auto"/>
            </w:tcBorders>
            <w:vAlign w:val="center"/>
          </w:tcPr>
          <w:p w14:paraId="38E9CA89" w14:textId="77777777" w:rsidR="005016E9" w:rsidRDefault="00BF2BDA" w:rsidP="00C309F4">
            <w:pPr>
              <w:pStyle w:val="Default"/>
              <w:spacing w:line="260" w:lineRule="exac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薬局若しくは店舗の所在地</w:t>
            </w:r>
          </w:p>
          <w:p w14:paraId="6FA662B4" w14:textId="0FE0AA16" w:rsidR="00BF2BDA" w:rsidRPr="00D54FA3" w:rsidRDefault="00BF2BDA" w:rsidP="00C309F4">
            <w:pPr>
              <w:pStyle w:val="Default"/>
              <w:spacing w:line="260" w:lineRule="exac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又は配置販売業の区域</w:t>
            </w:r>
          </w:p>
        </w:tc>
        <w:tc>
          <w:tcPr>
            <w:tcW w:w="3541" w:type="pct"/>
            <w:tcBorders>
              <w:top w:val="single" w:sz="4" w:space="0" w:color="auto"/>
              <w:left w:val="single" w:sz="4" w:space="0" w:color="auto"/>
              <w:bottom w:val="single" w:sz="4" w:space="0" w:color="auto"/>
              <w:right w:val="single" w:sz="4" w:space="0" w:color="auto"/>
            </w:tcBorders>
            <w:vAlign w:val="center"/>
          </w:tcPr>
          <w:p w14:paraId="0417F15B" w14:textId="40AEF112" w:rsidR="00BF2BDA" w:rsidRPr="00D54FA3" w:rsidRDefault="00BF2BDA" w:rsidP="00BF2BDA">
            <w:pPr>
              <w:pStyle w:val="Default"/>
              <w:rPr>
                <w:rFonts w:asciiTheme="minorEastAsia" w:eastAsiaTheme="minorEastAsia" w:hAnsiTheme="minorEastAsia"/>
                <w:color w:val="000000" w:themeColor="text1"/>
              </w:rPr>
            </w:pPr>
            <w:bookmarkStart w:id="0" w:name="_GoBack"/>
            <w:bookmarkEnd w:id="0"/>
          </w:p>
        </w:tc>
      </w:tr>
      <w:tr w:rsidR="009357D6" w:rsidRPr="00D54FA3" w14:paraId="20935138" w14:textId="77777777" w:rsidTr="007211B8">
        <w:trPr>
          <w:trHeight w:val="1505"/>
        </w:trPr>
        <w:tc>
          <w:tcPr>
            <w:tcW w:w="5000" w:type="pct"/>
            <w:gridSpan w:val="2"/>
            <w:tcBorders>
              <w:top w:val="single" w:sz="4" w:space="0" w:color="auto"/>
              <w:left w:val="nil"/>
              <w:bottom w:val="nil"/>
              <w:right w:val="nil"/>
            </w:tcBorders>
          </w:tcPr>
          <w:p w14:paraId="5F64BBEE" w14:textId="1F944D33" w:rsidR="005861BA" w:rsidRDefault="00723775" w:rsidP="00D95136">
            <w:pPr>
              <w:pStyle w:val="Default"/>
              <w:numPr>
                <w:ilvl w:val="0"/>
                <w:numId w:val="4"/>
              </w:numPr>
              <w:spacing w:line="360" w:lineRule="auto"/>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業務期間</w:t>
            </w:r>
          </w:p>
          <w:p w14:paraId="0C419233" w14:textId="24422201" w:rsidR="009357D6" w:rsidRPr="00D54FA3" w:rsidRDefault="00D95136" w:rsidP="00D95136">
            <w:pPr>
              <w:pStyle w:val="Default"/>
              <w:spacing w:line="360" w:lineRule="auto"/>
              <w:ind w:left="720"/>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9" behindDoc="0" locked="0" layoutInCell="1" hidden="0" allowOverlap="1" wp14:anchorId="4065BC48" wp14:editId="3B60F163">
                      <wp:simplePos x="0" y="0"/>
                      <wp:positionH relativeFrom="column">
                        <wp:posOffset>503555</wp:posOffset>
                      </wp:positionH>
                      <wp:positionV relativeFrom="paragraph">
                        <wp:posOffset>304800</wp:posOffset>
                      </wp:positionV>
                      <wp:extent cx="5769610" cy="900000"/>
                      <wp:effectExtent l="0" t="0" r="21590" b="14605"/>
                      <wp:wrapNone/>
                      <wp:docPr id="1032" name="大かっこ 13"/>
                      <wp:cNvGraphicFramePr/>
                      <a:graphic xmlns:a="http://schemas.openxmlformats.org/drawingml/2006/main">
                        <a:graphicData uri="http://schemas.microsoft.com/office/word/2010/wordprocessingShape">
                          <wps:wsp>
                            <wps:cNvSpPr/>
                            <wps:spPr>
                              <a:xfrm>
                                <a:off x="0" y="0"/>
                                <a:ext cx="5769610" cy="900000"/>
                              </a:xfrm>
                              <a:prstGeom prst="bracketPair">
                                <a:avLst>
                                  <a:gd name="adj" fmla="val 12242"/>
                                </a:avLst>
                              </a:prstGeom>
                            </wps:spPr>
                            <wps:style>
                              <a:lnRef idx="1">
                                <a:schemeClr val="dk1"/>
                              </a:lnRef>
                              <a:fillRef idx="0">
                                <a:schemeClr val="dk1"/>
                              </a:fillRef>
                              <a:effectRef idx="0">
                                <a:schemeClr val="dk1"/>
                              </a:effectRef>
                              <a:fontRef idx="minor">
                                <a:schemeClr val="tx1"/>
                              </a:fontRef>
                            </wps:style>
                            <wps:txbx>
                              <w:txbxContent>
                                <w:p w14:paraId="1AB11774" w14:textId="65DE08EA" w:rsidR="007211B8" w:rsidRPr="00D54FA3" w:rsidRDefault="007211B8" w:rsidP="00F32005">
                                  <w:pPr>
                                    <w:snapToGrid w:val="0"/>
                                    <w:spacing w:beforeLines="50" w:before="163" w:line="360" w:lineRule="auto"/>
                                    <w:rPr>
                                      <w:sz w:val="21"/>
                                    </w:rPr>
                                  </w:pP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065BC48" id="大かっこ 13" o:spid="_x0000_s1027" type="#_x0000_t185" style="position:absolute;left:0;text-align:left;margin-left:39.65pt;margin-top:24pt;width:454.3pt;height:70.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" adj="2644" strokecolor="black [3040]">
                      <v:textbox>
                        <w:txbxContent>
                          <w:p w14:paraId="1AB11774" w14:textId="65DE08EA" w:rsidR="007211B8" w:rsidRPr="00D54FA3" w:rsidRDefault="007211B8" w:rsidP="00F32005">
                            <w:pPr>
                              <w:snapToGrid w:val="0"/>
                              <w:spacing w:beforeLines="50" w:before="163" w:line="360" w:lineRule="auto"/>
                              <w:rPr>
                                <w:sz w:val="21"/>
                              </w:rPr>
                            </w:pPr>
                          </w:p>
                        </w:txbxContent>
                      </v:textbox>
                    </v:shape>
                  </w:pict>
                </mc:Fallback>
              </mc:AlternateContent>
            </w:r>
            <w:r w:rsidR="00723775" w:rsidRPr="00D54FA3">
              <w:rPr>
                <w:rFonts w:asciiTheme="minorEastAsia" w:eastAsiaTheme="minorEastAsia" w:hAnsiTheme="minorEastAsia" w:hint="eastAsia"/>
                <w:color w:val="000000" w:themeColor="text1"/>
              </w:rPr>
              <w:t xml:space="preserve">　　　　　</w:t>
            </w:r>
            <w:r w:rsidR="00E4044C">
              <w:rPr>
                <w:rFonts w:asciiTheme="minorEastAsia" w:eastAsiaTheme="minorEastAsia" w:hAnsiTheme="minorEastAsia" w:hint="eastAsia"/>
                <w:color w:val="000000" w:themeColor="text1"/>
              </w:rPr>
              <w:t xml:space="preserve">　　</w:t>
            </w:r>
            <w:r w:rsidRPr="00D95136">
              <w:rPr>
                <w:rFonts w:asciiTheme="minorEastAsia" w:eastAsiaTheme="minorEastAsia" w:hAnsiTheme="minorEastAsia" w:hint="eastAsia"/>
                <w:color w:val="000000" w:themeColor="text1"/>
              </w:rPr>
              <w:t>年　　月　～　　　年　　月　　（　　　年　　　月間）</w:t>
            </w:r>
          </w:p>
          <w:p w14:paraId="31F0E507" w14:textId="4DACE0BD" w:rsidR="00D95136" w:rsidRDefault="005861BA" w:rsidP="00172B97">
            <w:pPr>
              <w:pStyle w:val="Default"/>
              <w:spacing w:line="300" w:lineRule="exact"/>
              <w:ind w:leftChars="200" w:left="463" w:firstLineChars="300" w:firstLine="605"/>
              <w:rPr>
                <w:rFonts w:asciiTheme="minorEastAsia" w:eastAsiaTheme="minorEastAsia" w:hAnsiTheme="minorEastAsia"/>
                <w:color w:val="000000" w:themeColor="text1"/>
              </w:rPr>
            </w:pPr>
            <w:r w:rsidRPr="005861BA">
              <w:rPr>
                <w:rFonts w:asciiTheme="minorEastAsia" w:eastAsiaTheme="minorEastAsia" w:hAnsiTheme="minorEastAsia" w:hint="eastAsia"/>
                <w:color w:val="000000" w:themeColor="text1"/>
              </w:rPr>
              <w:t>業務期間のうち、要指導医薬品若しくは第１類医薬品を販売し、又は授与する薬局等において</w:t>
            </w:r>
          </w:p>
          <w:p w14:paraId="3D9FA02E" w14:textId="761C0967" w:rsidR="00D95136" w:rsidRPr="00E4044C" w:rsidRDefault="00E4044C" w:rsidP="00172B97">
            <w:pPr>
              <w:pStyle w:val="Default"/>
              <w:spacing w:line="300" w:lineRule="exact"/>
              <w:ind w:leftChars="200" w:left="463" w:firstLineChars="300" w:firstLine="605"/>
              <w:rPr>
                <w:rFonts w:asciiTheme="minorEastAsia" w:eastAsiaTheme="minorEastAsia" w:hAnsiTheme="minorEastAsia"/>
                <w:b/>
                <w:color w:val="000000" w:themeColor="text1"/>
              </w:rPr>
            </w:pPr>
            <w:r>
              <w:rPr>
                <w:rFonts w:asciiTheme="minorEastAsia" w:eastAsiaTheme="minorEastAsia" w:hAnsiTheme="minorEastAsia" w:hint="eastAsia"/>
                <w:color w:val="000000" w:themeColor="text1"/>
              </w:rPr>
              <w:t xml:space="preserve">業務に従事した期間　</w:t>
            </w:r>
            <w:r w:rsidR="005861BA" w:rsidRPr="005861BA">
              <w:rPr>
                <w:rFonts w:asciiTheme="minorEastAsia" w:eastAsiaTheme="minorEastAsia" w:hAnsiTheme="minorEastAsia" w:hint="eastAsia"/>
                <w:color w:val="000000" w:themeColor="text1"/>
              </w:rPr>
              <w:t xml:space="preserve">　　　　年　　月　～　　　年　　月</w:t>
            </w:r>
            <w:r>
              <w:rPr>
                <w:rFonts w:asciiTheme="minorEastAsia" w:eastAsiaTheme="minorEastAsia" w:hAnsiTheme="minorEastAsia" w:hint="eastAsia"/>
                <w:color w:val="000000" w:themeColor="text1"/>
              </w:rPr>
              <w:t xml:space="preserve">　</w:t>
            </w:r>
            <w:r w:rsidR="005861BA" w:rsidRPr="005861BA">
              <w:rPr>
                <w:rFonts w:asciiTheme="minorEastAsia" w:eastAsiaTheme="minorEastAsia" w:hAnsiTheme="minorEastAsia" w:hint="eastAsia"/>
                <w:color w:val="000000" w:themeColor="text1"/>
              </w:rPr>
              <w:t xml:space="preserve">　</w:t>
            </w:r>
            <w:r w:rsidRPr="005861BA">
              <w:rPr>
                <w:rFonts w:asciiTheme="minorEastAsia" w:eastAsiaTheme="minorEastAsia" w:hAnsiTheme="minorEastAsia" w:hint="eastAsia"/>
                <w:color w:val="000000" w:themeColor="text1"/>
              </w:rPr>
              <w:t>（　　　年　　　月間）</w:t>
            </w:r>
          </w:p>
          <w:p w14:paraId="5A15BEE7" w14:textId="77777777" w:rsidR="00E4044C" w:rsidRDefault="005861BA" w:rsidP="00E4044C">
            <w:pPr>
              <w:pStyle w:val="Default"/>
              <w:spacing w:beforeLines="50" w:before="163" w:line="300" w:lineRule="exact"/>
              <w:ind w:leftChars="200" w:left="463" w:firstLineChars="300" w:firstLine="605"/>
              <w:rPr>
                <w:rFonts w:asciiTheme="minorEastAsia" w:eastAsiaTheme="minorEastAsia" w:hAnsiTheme="minorEastAsia"/>
                <w:color w:val="000000" w:themeColor="text1"/>
              </w:rPr>
            </w:pPr>
            <w:r w:rsidRPr="005861BA">
              <w:rPr>
                <w:rFonts w:asciiTheme="minorEastAsia" w:eastAsiaTheme="minorEastAsia" w:hAnsiTheme="minorEastAsia" w:hint="eastAsia"/>
                <w:color w:val="000000" w:themeColor="text1"/>
              </w:rPr>
              <w:t>業務期間のうち、店舗管</w:t>
            </w:r>
            <w:r w:rsidR="00D95136">
              <w:rPr>
                <w:rFonts w:asciiTheme="minorEastAsia" w:eastAsiaTheme="minorEastAsia" w:hAnsiTheme="minorEastAsia" w:hint="eastAsia"/>
                <w:color w:val="000000" w:themeColor="text1"/>
              </w:rPr>
              <w:t>理者又は区域管理者として店舗又は区域において業務に従事した期間</w:t>
            </w:r>
          </w:p>
          <w:p w14:paraId="4A9262FA" w14:textId="2FB551F4" w:rsidR="009357D6" w:rsidRPr="00D54FA3" w:rsidRDefault="005861BA" w:rsidP="00E4044C">
            <w:pPr>
              <w:pStyle w:val="Default"/>
              <w:spacing w:line="300" w:lineRule="exact"/>
              <w:ind w:leftChars="200" w:left="463" w:firstLineChars="1700" w:firstLine="3426"/>
              <w:rPr>
                <w:rFonts w:asciiTheme="minorEastAsia" w:eastAsiaTheme="minorEastAsia" w:hAnsiTheme="minorEastAsia"/>
                <w:color w:val="000000" w:themeColor="text1"/>
              </w:rPr>
            </w:pPr>
            <w:r w:rsidRPr="005861BA">
              <w:rPr>
                <w:rFonts w:asciiTheme="minorEastAsia" w:eastAsiaTheme="minorEastAsia" w:hAnsiTheme="minorEastAsia" w:hint="eastAsia"/>
                <w:color w:val="000000" w:themeColor="text1"/>
              </w:rPr>
              <w:t xml:space="preserve">年　　月　～　　　年　　月　　</w:t>
            </w:r>
            <w:r w:rsidR="00E4044C" w:rsidRPr="005861BA">
              <w:rPr>
                <w:rFonts w:asciiTheme="minorEastAsia" w:eastAsiaTheme="minorEastAsia" w:hAnsiTheme="minorEastAsia" w:hint="eastAsia"/>
                <w:color w:val="000000" w:themeColor="text1"/>
              </w:rPr>
              <w:t>（　　　年　　　月間）</w:t>
            </w:r>
          </w:p>
          <w:p w14:paraId="562A9A82" w14:textId="52535F9B" w:rsidR="00F32005" w:rsidRPr="00D54FA3" w:rsidRDefault="00F32005" w:rsidP="00E4044C">
            <w:pPr>
              <w:pStyle w:val="Default"/>
              <w:spacing w:line="300" w:lineRule="exact"/>
              <w:ind w:left="403" w:hangingChars="200" w:hanging="403"/>
              <w:rPr>
                <w:rFonts w:asciiTheme="minorEastAsia" w:eastAsiaTheme="minorEastAsia" w:hAnsiTheme="minorEastAsia"/>
                <w:color w:val="000000" w:themeColor="text1"/>
              </w:rPr>
            </w:pPr>
          </w:p>
          <w:p w14:paraId="1615680E" w14:textId="379FDC88" w:rsidR="009357D6" w:rsidRPr="00D54FA3" w:rsidRDefault="00723775" w:rsidP="00D95136">
            <w:pPr>
              <w:pStyle w:val="Default"/>
              <w:spacing w:line="300" w:lineRule="exac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4E45A57F" w14:textId="476B9E74" w:rsidR="009357D6" w:rsidRPr="00D54FA3" w:rsidRDefault="00723775" w:rsidP="00D95136">
            <w:pPr>
              <w:pStyle w:val="Default"/>
              <w:spacing w:line="300" w:lineRule="exac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D95136">
              <w:rPr>
                <w:rFonts w:asciiTheme="minorEastAsia" w:eastAsiaTheme="minorEastAsia" w:hAnsiTheme="minorEastAsia" w:hint="eastAsia"/>
                <w:color w:val="000000" w:themeColor="text1"/>
              </w:rPr>
              <w:t xml:space="preserve">　</w:t>
            </w:r>
            <w:r w:rsidRPr="00D54FA3">
              <w:rPr>
                <w:rFonts w:asciiTheme="minorEastAsia" w:eastAsiaTheme="minorEastAsia" w:hAnsiTheme="minorEastAsia" w:hint="eastAsia"/>
                <w:color w:val="000000" w:themeColor="text1"/>
              </w:rPr>
              <w:t>主に一般用医薬品の販売等の直接の業務</w:t>
            </w:r>
          </w:p>
          <w:p w14:paraId="60EACCC1" w14:textId="06AA9A91" w:rsidR="009357D6" w:rsidRPr="00D54FA3" w:rsidRDefault="00723775" w:rsidP="00D95136">
            <w:pPr>
              <w:pStyle w:val="Default"/>
              <w:spacing w:line="300" w:lineRule="exac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D95136">
              <w:rPr>
                <w:rFonts w:asciiTheme="minorEastAsia" w:eastAsiaTheme="minorEastAsia" w:hAnsiTheme="minorEastAsia" w:hint="eastAsia"/>
                <w:color w:val="000000" w:themeColor="text1"/>
              </w:rPr>
              <w:t xml:space="preserve">　</w:t>
            </w:r>
            <w:r w:rsidRPr="00D54FA3">
              <w:rPr>
                <w:rFonts w:asciiTheme="minorEastAsia" w:eastAsiaTheme="minorEastAsia" w:hAnsiTheme="minorEastAsia" w:hint="eastAsia"/>
                <w:color w:val="000000" w:themeColor="text1"/>
              </w:rPr>
              <w:t>一般用医薬品の販売時の情報提供業務</w:t>
            </w:r>
          </w:p>
          <w:p w14:paraId="2ABDFD3A" w14:textId="6D7B4015" w:rsidR="009357D6" w:rsidRPr="00D54FA3" w:rsidRDefault="00723775" w:rsidP="00D95136">
            <w:pPr>
              <w:pStyle w:val="Default"/>
              <w:spacing w:line="300" w:lineRule="exac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D95136">
              <w:rPr>
                <w:rFonts w:asciiTheme="minorEastAsia" w:eastAsiaTheme="minorEastAsia" w:hAnsiTheme="minorEastAsia" w:hint="eastAsia"/>
                <w:color w:val="000000" w:themeColor="text1"/>
              </w:rPr>
              <w:t xml:space="preserve">　</w:t>
            </w:r>
            <w:r w:rsidRPr="00D54FA3">
              <w:rPr>
                <w:rFonts w:asciiTheme="minorEastAsia" w:eastAsiaTheme="minorEastAsia" w:hAnsiTheme="minorEastAsia" w:hint="eastAsia"/>
                <w:color w:val="000000" w:themeColor="text1"/>
              </w:rPr>
              <w:t>一般用医薬品に関する相談対応業務</w:t>
            </w:r>
          </w:p>
          <w:p w14:paraId="55A8703D" w14:textId="2C565EA4" w:rsidR="009357D6" w:rsidRPr="00D54FA3" w:rsidRDefault="00723775" w:rsidP="00D95136">
            <w:pPr>
              <w:pStyle w:val="Default"/>
              <w:spacing w:line="300" w:lineRule="exac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D95136">
              <w:rPr>
                <w:rFonts w:asciiTheme="minorEastAsia" w:eastAsiaTheme="minorEastAsia" w:hAnsiTheme="minorEastAsia" w:hint="eastAsia"/>
                <w:color w:val="000000" w:themeColor="text1"/>
              </w:rPr>
              <w:t xml:space="preserve">　</w:t>
            </w:r>
            <w:r w:rsidRPr="00D54FA3">
              <w:rPr>
                <w:rFonts w:asciiTheme="minorEastAsia" w:eastAsiaTheme="minorEastAsia" w:hAnsiTheme="minorEastAsia" w:hint="eastAsia"/>
                <w:color w:val="000000" w:themeColor="text1"/>
              </w:rPr>
              <w:t>一般用医薬品の販売制度の内容等の説明業務</w:t>
            </w:r>
          </w:p>
          <w:p w14:paraId="39E6A9A7" w14:textId="08797A8B" w:rsidR="009357D6" w:rsidRPr="00D54FA3" w:rsidRDefault="00723775" w:rsidP="00D95136">
            <w:pPr>
              <w:pStyle w:val="Default"/>
              <w:spacing w:line="300" w:lineRule="exac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D95136">
              <w:rPr>
                <w:rFonts w:asciiTheme="minorEastAsia" w:eastAsiaTheme="minorEastAsia" w:hAnsiTheme="minorEastAsia" w:hint="eastAsia"/>
                <w:color w:val="000000" w:themeColor="text1"/>
              </w:rPr>
              <w:t xml:space="preserve">　</w:t>
            </w:r>
            <w:r w:rsidRPr="00D54FA3">
              <w:rPr>
                <w:rFonts w:asciiTheme="minorEastAsia" w:eastAsiaTheme="minorEastAsia" w:hAnsiTheme="minorEastAsia" w:hint="eastAsia"/>
                <w:color w:val="000000" w:themeColor="text1"/>
              </w:rPr>
              <w:t>一般用医薬品の管理や貯蔵に関する業務</w:t>
            </w:r>
          </w:p>
          <w:p w14:paraId="61074F2C" w14:textId="375EEC7B" w:rsidR="009357D6" w:rsidRPr="00D54FA3" w:rsidRDefault="00723775" w:rsidP="00D95136">
            <w:pPr>
              <w:pStyle w:val="Default"/>
              <w:spacing w:line="300" w:lineRule="exac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D95136">
              <w:rPr>
                <w:rFonts w:asciiTheme="minorEastAsia" w:eastAsiaTheme="minorEastAsia" w:hAnsiTheme="minorEastAsia" w:hint="eastAsia"/>
                <w:color w:val="000000" w:themeColor="text1"/>
              </w:rPr>
              <w:t xml:space="preserve">　</w:t>
            </w:r>
            <w:r w:rsidRPr="00D54FA3">
              <w:rPr>
                <w:rFonts w:asciiTheme="minorEastAsia" w:eastAsiaTheme="minorEastAsia" w:hAnsiTheme="minorEastAsia" w:hint="eastAsia"/>
                <w:color w:val="000000" w:themeColor="text1"/>
              </w:rPr>
              <w:t>一般用医薬品の陳列や広告に関する業務</w:t>
            </w:r>
          </w:p>
          <w:p w14:paraId="39F1B15F" w14:textId="77777777" w:rsidR="00D95136" w:rsidRDefault="00D95136" w:rsidP="00E4044C">
            <w:pPr>
              <w:pStyle w:val="Default"/>
              <w:spacing w:line="300" w:lineRule="exact"/>
              <w:jc w:val="both"/>
              <w:rPr>
                <w:rFonts w:asciiTheme="minorEastAsia" w:eastAsiaTheme="minorEastAsia" w:hAnsiTheme="minorEastAsia"/>
                <w:color w:val="000000" w:themeColor="text1"/>
              </w:rPr>
            </w:pPr>
          </w:p>
          <w:p w14:paraId="70752D36" w14:textId="03272A6B" w:rsidR="009357D6" w:rsidRPr="00D54FA3" w:rsidRDefault="00723775" w:rsidP="00D95136">
            <w:pPr>
              <w:pStyle w:val="Default"/>
              <w:spacing w:line="300" w:lineRule="exac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３．業務時間（該当する□にレ点を記入）</w:t>
            </w:r>
          </w:p>
          <w:p w14:paraId="5A5475D7" w14:textId="109307CB" w:rsidR="009357D6" w:rsidRPr="00D54FA3" w:rsidRDefault="00723775" w:rsidP="00D95136">
            <w:pPr>
              <w:pStyle w:val="Default"/>
              <w:spacing w:line="300" w:lineRule="exac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D95136">
              <w:rPr>
                <w:rFonts w:asciiTheme="minorEastAsia" w:eastAsiaTheme="minorEastAsia" w:hAnsiTheme="minorEastAsia" w:hint="eastAsia"/>
                <w:color w:val="000000" w:themeColor="text1"/>
              </w:rPr>
              <w:t xml:space="preserve">　</w:t>
            </w:r>
            <w:r w:rsidRPr="00D54FA3">
              <w:rPr>
                <w:rFonts w:asciiTheme="minorEastAsia" w:eastAsiaTheme="minorEastAsia" w:hAnsiTheme="minorEastAsia" w:hint="eastAsia"/>
                <w:color w:val="000000" w:themeColor="text1"/>
              </w:rPr>
              <w:t>上記１の期間において、上記２の業務に１か月に合計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75399171" w14:textId="739E9DB5" w:rsidR="009357D6" w:rsidRPr="00D54FA3" w:rsidRDefault="00723775" w:rsidP="00D95136">
            <w:pPr>
              <w:pStyle w:val="Default"/>
              <w:spacing w:line="300" w:lineRule="exac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w:t>
            </w:r>
            <w:r w:rsidR="00D95136">
              <w:rPr>
                <w:rFonts w:asciiTheme="minorEastAsia" w:eastAsiaTheme="minorEastAsia" w:hAnsiTheme="minorEastAsia" w:hint="eastAsia"/>
                <w:color w:val="000000" w:themeColor="text1"/>
              </w:rPr>
              <w:t xml:space="preserve">　</w:t>
            </w:r>
            <w:r w:rsidRPr="00D54FA3">
              <w:rPr>
                <w:rFonts w:asciiTheme="minorEastAsia" w:eastAsiaTheme="minorEastAsia" w:hAnsiTheme="minorEastAsia" w:hint="eastAsia"/>
                <w:color w:val="000000" w:themeColor="text1"/>
              </w:rPr>
              <w:t>上記１の期間において、上記２の業務に従事し、合計（　　　　　）時間従事した。</w:t>
            </w:r>
          </w:p>
          <w:p w14:paraId="721EAD55" w14:textId="77777777" w:rsidR="00D95136" w:rsidRDefault="00D95136" w:rsidP="00E4044C">
            <w:pPr>
              <w:pStyle w:val="Default"/>
              <w:spacing w:line="300" w:lineRule="exact"/>
              <w:rPr>
                <w:rFonts w:asciiTheme="minorEastAsia" w:eastAsiaTheme="minorEastAsia" w:hAnsiTheme="minorEastAsia"/>
                <w:color w:val="000000" w:themeColor="text1"/>
              </w:rPr>
            </w:pPr>
          </w:p>
          <w:p w14:paraId="4A5827DF" w14:textId="77777777" w:rsidR="009357D6" w:rsidRDefault="00723775" w:rsidP="00D95136">
            <w:pPr>
              <w:pStyle w:val="Default"/>
              <w:spacing w:line="300" w:lineRule="exac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４．研修の受講（受講した外部研修の年月日及び概要を記載）</w:t>
            </w:r>
          </w:p>
          <w:p w14:paraId="3C8DA22C" w14:textId="0E4D663F" w:rsidR="00B458DB" w:rsidRPr="00E4044C" w:rsidRDefault="00B458DB" w:rsidP="00E4044C">
            <w:pPr>
              <w:pStyle w:val="Default"/>
              <w:spacing w:line="340" w:lineRule="exact"/>
              <w:rPr>
                <w:rFonts w:asciiTheme="minorEastAsia" w:eastAsiaTheme="minorEastAsia" w:hAnsiTheme="minorEastAsia"/>
                <w:color w:val="000000" w:themeColor="text1"/>
              </w:rPr>
            </w:pPr>
          </w:p>
        </w:tc>
      </w:tr>
    </w:tbl>
    <w:p w14:paraId="5E3A510C" w14:textId="77777777" w:rsidR="00B458DB" w:rsidRDefault="00723775" w:rsidP="00172B97">
      <w:pPr>
        <w:pStyle w:val="Default"/>
        <w:spacing w:line="240" w:lineRule="exact"/>
        <w:ind w:left="840" w:hanging="840"/>
        <w:jc w:val="both"/>
        <w:rPr>
          <w:rFonts w:asciiTheme="minorEastAsia" w:eastAsiaTheme="minorEastAsia" w:hAnsiTheme="minorEastAsia"/>
          <w:color w:val="000000" w:themeColor="text1"/>
          <w:sz w:val="20"/>
        </w:rPr>
      </w:pPr>
      <w:r w:rsidRPr="00D95136">
        <w:rPr>
          <w:rFonts w:asciiTheme="minorEastAsia" w:eastAsiaTheme="minorEastAsia" w:hAnsiTheme="minorEastAsia" w:hint="eastAsia"/>
          <w:color w:val="000000" w:themeColor="text1"/>
          <w:sz w:val="20"/>
        </w:rPr>
        <w:t>（注意）１　用紙の大きさは、</w:t>
      </w:r>
      <w:r w:rsidRPr="00D95136">
        <w:rPr>
          <w:rFonts w:asciiTheme="minorEastAsia" w:eastAsiaTheme="minorEastAsia" w:hAnsiTheme="minorEastAsia"/>
          <w:color w:val="000000" w:themeColor="text1"/>
          <w:sz w:val="20"/>
        </w:rPr>
        <w:t>A4</w:t>
      </w:r>
      <w:r w:rsidRPr="00D95136">
        <w:rPr>
          <w:rFonts w:asciiTheme="minorEastAsia" w:eastAsiaTheme="minorEastAsia" w:hAnsiTheme="minorEastAsia" w:hint="eastAsia"/>
          <w:color w:val="000000" w:themeColor="text1"/>
          <w:sz w:val="20"/>
        </w:rPr>
        <w:t>とする。</w:t>
      </w:r>
    </w:p>
    <w:p w14:paraId="64DACDD8" w14:textId="77777777" w:rsidR="00B458DB" w:rsidRDefault="00723775" w:rsidP="00172B97">
      <w:pPr>
        <w:pStyle w:val="Default"/>
        <w:spacing w:line="240" w:lineRule="exact"/>
        <w:ind w:firstLineChars="400" w:firstLine="766"/>
        <w:jc w:val="both"/>
        <w:rPr>
          <w:rFonts w:asciiTheme="minorEastAsia" w:eastAsiaTheme="minorEastAsia" w:hAnsiTheme="minorEastAsia"/>
          <w:color w:val="000000" w:themeColor="text1"/>
          <w:sz w:val="20"/>
        </w:rPr>
      </w:pPr>
      <w:r w:rsidRPr="00D95136">
        <w:rPr>
          <w:rFonts w:asciiTheme="minorEastAsia" w:eastAsiaTheme="minorEastAsia" w:hAnsiTheme="minorEastAsia" w:hint="eastAsia"/>
          <w:color w:val="000000" w:themeColor="text1"/>
          <w:sz w:val="20"/>
        </w:rPr>
        <w:t>２　字は、墨、インク等を用い、楷書ではっきり書くこと。</w:t>
      </w:r>
    </w:p>
    <w:p w14:paraId="0C24ED6E" w14:textId="77777777" w:rsidR="00B458DB" w:rsidRDefault="00723775" w:rsidP="00172B97">
      <w:pPr>
        <w:pStyle w:val="Default"/>
        <w:spacing w:line="240" w:lineRule="exact"/>
        <w:ind w:firstLineChars="400" w:firstLine="766"/>
        <w:jc w:val="both"/>
        <w:rPr>
          <w:rFonts w:asciiTheme="minorEastAsia" w:eastAsiaTheme="minorEastAsia" w:hAnsiTheme="minorEastAsia"/>
          <w:color w:val="000000" w:themeColor="text1"/>
          <w:sz w:val="20"/>
        </w:rPr>
      </w:pPr>
      <w:r w:rsidRPr="00D95136">
        <w:rPr>
          <w:rFonts w:asciiTheme="minorEastAsia" w:eastAsiaTheme="minorEastAsia" w:hAnsiTheme="minorEastAsia" w:hint="eastAsia"/>
          <w:color w:val="000000" w:themeColor="text1"/>
          <w:sz w:val="20"/>
        </w:rPr>
        <w:t>３　この</w:t>
      </w:r>
      <w:r w:rsidR="00492CC0" w:rsidRPr="00D95136">
        <w:rPr>
          <w:rFonts w:asciiTheme="minorEastAsia" w:eastAsiaTheme="minorEastAsia" w:hAnsiTheme="minorEastAsia" w:hint="eastAsia"/>
          <w:color w:val="000000" w:themeColor="text1"/>
          <w:sz w:val="20"/>
        </w:rPr>
        <w:t>確認内容</w:t>
      </w:r>
      <w:r w:rsidRPr="00D95136">
        <w:rPr>
          <w:rFonts w:asciiTheme="minorEastAsia" w:eastAsiaTheme="minorEastAsia" w:hAnsiTheme="minorEastAsia" w:hint="eastAsia"/>
          <w:color w:val="000000" w:themeColor="text1"/>
          <w:sz w:val="20"/>
        </w:rPr>
        <w:t>に関する勤務簿の写し</w:t>
      </w:r>
      <w:r w:rsidR="00B9199E" w:rsidRPr="00D95136">
        <w:rPr>
          <w:rFonts w:asciiTheme="minorEastAsia" w:eastAsiaTheme="minorEastAsia" w:hAnsiTheme="minorEastAsia" w:hint="eastAsia"/>
          <w:color w:val="000000" w:themeColor="text1"/>
          <w:sz w:val="20"/>
        </w:rPr>
        <w:t>、研修修了証の写し等</w:t>
      </w:r>
      <w:r w:rsidRPr="00D95136">
        <w:rPr>
          <w:rFonts w:asciiTheme="minorEastAsia" w:eastAsiaTheme="minorEastAsia" w:hAnsiTheme="minorEastAsia" w:hint="eastAsia"/>
          <w:color w:val="000000" w:themeColor="text1"/>
          <w:sz w:val="20"/>
        </w:rPr>
        <w:t>を添付する。</w:t>
      </w:r>
    </w:p>
    <w:p w14:paraId="325F02A8" w14:textId="77777777" w:rsidR="00B458DB" w:rsidRDefault="00723775" w:rsidP="00172B97">
      <w:pPr>
        <w:pStyle w:val="Default"/>
        <w:spacing w:line="240" w:lineRule="exact"/>
        <w:ind w:firstLineChars="400" w:firstLine="766"/>
        <w:jc w:val="both"/>
        <w:rPr>
          <w:rFonts w:asciiTheme="minorEastAsia" w:eastAsiaTheme="minorEastAsia" w:hAnsiTheme="minorEastAsia"/>
          <w:color w:val="000000" w:themeColor="text1"/>
          <w:sz w:val="20"/>
        </w:rPr>
      </w:pPr>
      <w:r w:rsidRPr="00D95136">
        <w:rPr>
          <w:rFonts w:asciiTheme="minorEastAsia" w:eastAsiaTheme="minorEastAsia" w:hAnsiTheme="minorEastAsia" w:hint="eastAsia"/>
          <w:color w:val="000000" w:themeColor="text1"/>
          <w:sz w:val="20"/>
        </w:rPr>
        <w:t>４　配置販売業にあっては、薬局又は店舗の名称の記載を要しない。</w:t>
      </w:r>
    </w:p>
    <w:p w14:paraId="4037CB71" w14:textId="77777777" w:rsidR="00172B97" w:rsidRDefault="00723775" w:rsidP="00172B97">
      <w:pPr>
        <w:pStyle w:val="Default"/>
        <w:spacing w:line="240" w:lineRule="exact"/>
        <w:ind w:firstLineChars="400" w:firstLine="766"/>
        <w:jc w:val="both"/>
        <w:rPr>
          <w:rFonts w:asciiTheme="minorEastAsia" w:eastAsiaTheme="minorEastAsia" w:hAnsiTheme="minorEastAsia"/>
          <w:color w:val="000000" w:themeColor="text1"/>
          <w:sz w:val="20"/>
        </w:rPr>
      </w:pPr>
      <w:r w:rsidRPr="00D95136">
        <w:rPr>
          <w:rFonts w:asciiTheme="minorEastAsia" w:eastAsiaTheme="minorEastAsia" w:hAnsiTheme="minorEastAsia" w:hint="eastAsia"/>
          <w:color w:val="000000" w:themeColor="text1"/>
          <w:sz w:val="20"/>
        </w:rPr>
        <w:t>５　薬局又は店舗の名称、許可番号、薬局若しくは店舗の所在地又は配置販売業の区域については、これらの</w:t>
      </w:r>
    </w:p>
    <w:p w14:paraId="0F6E1CA4" w14:textId="24B14885" w:rsidR="00B458DB" w:rsidRDefault="00723775" w:rsidP="00172B97">
      <w:pPr>
        <w:pStyle w:val="Default"/>
        <w:spacing w:line="240" w:lineRule="exact"/>
        <w:ind w:firstLineChars="600" w:firstLine="1149"/>
        <w:jc w:val="both"/>
        <w:rPr>
          <w:rFonts w:asciiTheme="minorEastAsia" w:eastAsiaTheme="minorEastAsia" w:hAnsiTheme="minorEastAsia"/>
          <w:color w:val="000000" w:themeColor="text1"/>
          <w:sz w:val="20"/>
        </w:rPr>
      </w:pPr>
      <w:r w:rsidRPr="00D95136">
        <w:rPr>
          <w:rFonts w:asciiTheme="minorEastAsia" w:eastAsiaTheme="minorEastAsia" w:hAnsiTheme="minorEastAsia" w:hint="eastAsia"/>
          <w:color w:val="000000" w:themeColor="text1"/>
          <w:sz w:val="20"/>
        </w:rPr>
        <w:t>事項が書かれた資料を添付しても差し支えない。</w:t>
      </w:r>
    </w:p>
    <w:p w14:paraId="711EF5DA" w14:textId="77777777" w:rsidR="00172B97" w:rsidRDefault="00723775" w:rsidP="00172B97">
      <w:pPr>
        <w:pStyle w:val="Default"/>
        <w:spacing w:line="240" w:lineRule="exact"/>
        <w:ind w:firstLineChars="400" w:firstLine="766"/>
        <w:jc w:val="both"/>
        <w:rPr>
          <w:rFonts w:asciiTheme="minorEastAsia" w:eastAsiaTheme="minorEastAsia" w:hAnsiTheme="minorEastAsia"/>
          <w:color w:val="000000" w:themeColor="text1"/>
          <w:sz w:val="20"/>
        </w:rPr>
      </w:pPr>
      <w:r w:rsidRPr="00D95136">
        <w:rPr>
          <w:rFonts w:asciiTheme="minorEastAsia" w:eastAsiaTheme="minorEastAsia" w:hAnsiTheme="minorEastAsia" w:hint="eastAsia"/>
          <w:color w:val="000000" w:themeColor="text1"/>
          <w:sz w:val="20"/>
        </w:rPr>
        <w:t xml:space="preserve">６　</w:t>
      </w:r>
      <w:r w:rsidRPr="00D95136">
        <w:rPr>
          <w:rFonts w:hint="eastAsia"/>
          <w:sz w:val="20"/>
        </w:rPr>
        <w:t>業務の従事期間が２年以上である登録販売者について証明する場合は、「２.業務内容」を「</w:t>
      </w:r>
      <w:r w:rsidRPr="00D95136">
        <w:rPr>
          <w:rFonts w:asciiTheme="minorEastAsia" w:eastAsiaTheme="minorEastAsia" w:hAnsiTheme="minorEastAsia" w:hint="eastAsia"/>
          <w:color w:val="000000" w:themeColor="text1"/>
          <w:sz w:val="20"/>
        </w:rPr>
        <w:t>登録販売者と</w:t>
      </w:r>
    </w:p>
    <w:p w14:paraId="4B54252D" w14:textId="37847F93" w:rsidR="009357D6" w:rsidRPr="00D95136" w:rsidRDefault="00723775" w:rsidP="00172B97">
      <w:pPr>
        <w:pStyle w:val="Default"/>
        <w:spacing w:line="240" w:lineRule="exact"/>
        <w:ind w:firstLineChars="600" w:firstLine="1149"/>
        <w:jc w:val="both"/>
        <w:rPr>
          <w:rFonts w:asciiTheme="minorEastAsia" w:eastAsiaTheme="minorEastAsia" w:hAnsiTheme="minorEastAsia"/>
          <w:color w:val="000000" w:themeColor="text1"/>
          <w:sz w:val="20"/>
        </w:rPr>
      </w:pPr>
      <w:r w:rsidRPr="00D95136">
        <w:rPr>
          <w:rFonts w:asciiTheme="minorEastAsia" w:eastAsiaTheme="minorEastAsia" w:hAnsiTheme="minorEastAsia" w:hint="eastAsia"/>
          <w:color w:val="000000" w:themeColor="text1"/>
          <w:sz w:val="20"/>
        </w:rPr>
        <w:t>して行った業務に該当する□にレを記入」と読み替える</w:t>
      </w:r>
      <w:r w:rsidRPr="00D95136">
        <w:rPr>
          <w:rFonts w:hint="eastAsia"/>
          <w:sz w:val="20"/>
        </w:rPr>
        <w:t>。</w:t>
      </w:r>
    </w:p>
    <w:sectPr w:rsidR="009357D6" w:rsidRPr="00D95136" w:rsidSect="00172B97">
      <w:footerReference w:type="default" r:id="rId8"/>
      <w:pgSz w:w="11906" w:h="16838"/>
      <w:pgMar w:top="624" w:right="851" w:bottom="624"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7211B8" w:rsidRDefault="007211B8">
      <w:r>
        <w:separator/>
      </w:r>
    </w:p>
  </w:endnote>
  <w:endnote w:type="continuationSeparator" w:id="0">
    <w:p w14:paraId="447D2B45" w14:textId="77777777" w:rsidR="007211B8" w:rsidRDefault="0072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41D4FFDA" w:rsidR="007211B8" w:rsidRPr="006A381C" w:rsidRDefault="007211B8" w:rsidP="006A381C">
    <w:pPr>
      <w:pStyle w:val="a5"/>
      <w:tabs>
        <w:tab w:val="center" w:pos="4819"/>
        <w:tab w:val="left" w:pos="639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7211B8" w:rsidRDefault="007211B8">
      <w:r>
        <w:separator/>
      </w:r>
    </w:p>
  </w:footnote>
  <w:footnote w:type="continuationSeparator" w:id="0">
    <w:p w14:paraId="717471CB" w14:textId="77777777" w:rsidR="007211B8" w:rsidRDefault="00721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9871F7F"/>
    <w:multiLevelType w:val="hybridMultilevel"/>
    <w:tmpl w:val="9BA6A266"/>
    <w:lvl w:ilvl="0" w:tplc="CE3459D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0C6427"/>
    <w:rsid w:val="001349C3"/>
    <w:rsid w:val="001429A7"/>
    <w:rsid w:val="0014393D"/>
    <w:rsid w:val="00172B97"/>
    <w:rsid w:val="0018578A"/>
    <w:rsid w:val="001D59C1"/>
    <w:rsid w:val="001E73F5"/>
    <w:rsid w:val="00214875"/>
    <w:rsid w:val="002276E6"/>
    <w:rsid w:val="002349C9"/>
    <w:rsid w:val="00260072"/>
    <w:rsid w:val="002E15AB"/>
    <w:rsid w:val="00351ECC"/>
    <w:rsid w:val="00362A21"/>
    <w:rsid w:val="0039717C"/>
    <w:rsid w:val="003A0B17"/>
    <w:rsid w:val="003C01A9"/>
    <w:rsid w:val="003E426F"/>
    <w:rsid w:val="003F13DA"/>
    <w:rsid w:val="00403855"/>
    <w:rsid w:val="004163BD"/>
    <w:rsid w:val="00446178"/>
    <w:rsid w:val="00492CC0"/>
    <w:rsid w:val="00496F70"/>
    <w:rsid w:val="004F25F9"/>
    <w:rsid w:val="005016E9"/>
    <w:rsid w:val="005861BA"/>
    <w:rsid w:val="005B0021"/>
    <w:rsid w:val="005C4D19"/>
    <w:rsid w:val="005C5668"/>
    <w:rsid w:val="005E3C26"/>
    <w:rsid w:val="005F4214"/>
    <w:rsid w:val="00650F5E"/>
    <w:rsid w:val="006A16D6"/>
    <w:rsid w:val="006A381C"/>
    <w:rsid w:val="006D7011"/>
    <w:rsid w:val="006E0E18"/>
    <w:rsid w:val="007211B8"/>
    <w:rsid w:val="007223AF"/>
    <w:rsid w:val="00723775"/>
    <w:rsid w:val="00727201"/>
    <w:rsid w:val="00865126"/>
    <w:rsid w:val="00876D6D"/>
    <w:rsid w:val="00892CD8"/>
    <w:rsid w:val="008A284E"/>
    <w:rsid w:val="008B74DE"/>
    <w:rsid w:val="008E1F8A"/>
    <w:rsid w:val="009357D6"/>
    <w:rsid w:val="00976EAE"/>
    <w:rsid w:val="009801F8"/>
    <w:rsid w:val="009D2040"/>
    <w:rsid w:val="009F414C"/>
    <w:rsid w:val="00A243D0"/>
    <w:rsid w:val="00A7017C"/>
    <w:rsid w:val="00AA51AA"/>
    <w:rsid w:val="00AB7915"/>
    <w:rsid w:val="00AC6BA5"/>
    <w:rsid w:val="00B04F26"/>
    <w:rsid w:val="00B36A10"/>
    <w:rsid w:val="00B458DB"/>
    <w:rsid w:val="00B6193A"/>
    <w:rsid w:val="00B82E9B"/>
    <w:rsid w:val="00B9199E"/>
    <w:rsid w:val="00BC2701"/>
    <w:rsid w:val="00BF2BDA"/>
    <w:rsid w:val="00C309F4"/>
    <w:rsid w:val="00C84A5B"/>
    <w:rsid w:val="00D079CB"/>
    <w:rsid w:val="00D35324"/>
    <w:rsid w:val="00D35C54"/>
    <w:rsid w:val="00D50DB0"/>
    <w:rsid w:val="00D54FA3"/>
    <w:rsid w:val="00D604D4"/>
    <w:rsid w:val="00D87BA8"/>
    <w:rsid w:val="00D95136"/>
    <w:rsid w:val="00DA66E0"/>
    <w:rsid w:val="00DC1888"/>
    <w:rsid w:val="00DC349A"/>
    <w:rsid w:val="00DF7342"/>
    <w:rsid w:val="00E4044C"/>
    <w:rsid w:val="00EA23D2"/>
    <w:rsid w:val="00EB5BA1"/>
    <w:rsid w:val="00EB7E5B"/>
    <w:rsid w:val="00F17BD5"/>
    <w:rsid w:val="00F27596"/>
    <w:rsid w:val="00F32005"/>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5CE06-A5D5-4B89-92D1-75E2BADE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CCC1D1F3.dotm</Template>
  <TotalTime>167</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中川　芽唯</cp:lastModifiedBy>
  <cp:revision>12</cp:revision>
  <cp:lastPrinted>2021-09-09T05:10:00Z</cp:lastPrinted>
  <dcterms:created xsi:type="dcterms:W3CDTF">2021-07-30T10:21:00Z</dcterms:created>
  <dcterms:modified xsi:type="dcterms:W3CDTF">2021-09-10T01:01:00Z</dcterms:modified>
</cp:coreProperties>
</file>