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E3" w:rsidRPr="00134616" w:rsidRDefault="00E13DE3" w:rsidP="00E13D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（記載例）</w:t>
      </w:r>
    </w:p>
    <w:p w:rsidR="00E13DE3" w:rsidRPr="00C926EC" w:rsidRDefault="00E13DE3" w:rsidP="00E13DE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株式会社○○　役員業務分掌表</w:t>
      </w:r>
    </w:p>
    <w:p w:rsidR="00E13DE3" w:rsidRDefault="00E13DE3" w:rsidP="00E13DE3">
      <w:pPr>
        <w:jc w:val="center"/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060"/>
      </w:tblGrid>
      <w:tr w:rsidR="00E13DE3" w:rsidTr="00FD566D">
        <w:trPr>
          <w:gridBefore w:val="2"/>
          <w:wBefore w:w="3240" w:type="dxa"/>
          <w:trHeight w:val="714"/>
        </w:trPr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DE3" w:rsidRDefault="00E13DE3" w:rsidP="00FD566D">
            <w:r>
              <w:rPr>
                <w:rFonts w:hint="eastAsia"/>
              </w:rPr>
              <w:t>取締役</w:t>
            </w:r>
          </w:p>
          <w:p w:rsidR="00E13DE3" w:rsidRDefault="00051B54" w:rsidP="00FD566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-6351</wp:posOffset>
                      </wp:positionV>
                      <wp:extent cx="571500" cy="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34029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5pt,-.5pt" to="-4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B8MwIAADU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-6350</wp:posOffset>
                      </wp:positionV>
                      <wp:extent cx="3175" cy="2169795"/>
                      <wp:effectExtent l="0" t="0" r="15875" b="190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2169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89B62" id="直線コネクタ 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-.5pt" to="-49.7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"/>
                  </w:pict>
                </mc:Fallback>
              </mc:AlternateContent>
            </w:r>
            <w:r w:rsidR="00E13DE3">
              <w:rPr>
                <w:rFonts w:hint="eastAsia"/>
              </w:rPr>
              <w:t xml:space="preserve">○○　○○（販売担当）　　　　　　　　　</w:t>
            </w:r>
          </w:p>
        </w:tc>
      </w:tr>
      <w:tr w:rsidR="00E13DE3" w:rsidTr="00FD566D">
        <w:trPr>
          <w:gridBefore w:val="2"/>
          <w:wBefore w:w="3240" w:type="dxa"/>
          <w:trHeight w:val="360"/>
        </w:trPr>
        <w:tc>
          <w:tcPr>
            <w:tcW w:w="3060" w:type="dxa"/>
            <w:tcBorders>
              <w:top w:val="double" w:sz="4" w:space="0" w:color="auto"/>
              <w:left w:val="nil"/>
              <w:right w:val="nil"/>
            </w:tcBorders>
          </w:tcPr>
          <w:p w:rsidR="00E13DE3" w:rsidRDefault="00E13DE3" w:rsidP="00FD566D">
            <w:pPr>
              <w:jc w:val="center"/>
            </w:pPr>
          </w:p>
        </w:tc>
      </w:tr>
      <w:tr w:rsidR="00E13DE3" w:rsidTr="00FD566D">
        <w:trPr>
          <w:trHeight w:val="46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13DE3" w:rsidRDefault="00E13DE3" w:rsidP="00FD566D">
            <w:r>
              <w:rPr>
                <w:rFonts w:hint="eastAsia"/>
              </w:rPr>
              <w:t>代表取締役</w:t>
            </w:r>
          </w:p>
          <w:p w:rsidR="00E13DE3" w:rsidRDefault="00E13DE3" w:rsidP="00FD566D">
            <w:r>
              <w:rPr>
                <w:rFonts w:hint="eastAsia"/>
              </w:rPr>
              <w:t>○○　○○</w:t>
            </w:r>
          </w:p>
        </w:tc>
        <w:tc>
          <w:tcPr>
            <w:tcW w:w="144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13DE3" w:rsidRDefault="00E13DE3" w:rsidP="00FD566D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060" w:type="dxa"/>
            <w:vMerge w:val="restart"/>
          </w:tcPr>
          <w:p w:rsidR="00E13DE3" w:rsidRDefault="00E13DE3" w:rsidP="00FD566D">
            <w:r>
              <w:rPr>
                <w:rFonts w:hint="eastAsia"/>
              </w:rPr>
              <w:t>取締役</w:t>
            </w:r>
          </w:p>
          <w:p w:rsidR="00E13DE3" w:rsidRDefault="00E13DE3" w:rsidP="00FD566D">
            <w:r>
              <w:rPr>
                <w:rFonts w:hint="eastAsia"/>
              </w:rPr>
              <w:t>○○　○○（営業担当）</w:t>
            </w:r>
          </w:p>
        </w:tc>
      </w:tr>
      <w:tr w:rsidR="00E13DE3" w:rsidTr="00FD566D">
        <w:trPr>
          <w:trHeight w:val="240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13DE3" w:rsidRDefault="00E13DE3" w:rsidP="00FD566D"/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E13DE3" w:rsidRDefault="00E13DE3" w:rsidP="00FD566D">
            <w:pPr>
              <w:jc w:val="center"/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E13DE3" w:rsidRDefault="00E13DE3" w:rsidP="00FD566D"/>
        </w:tc>
      </w:tr>
      <w:tr w:rsidR="00E13DE3" w:rsidTr="00FD566D">
        <w:trPr>
          <w:gridBefore w:val="2"/>
          <w:wBefore w:w="3240" w:type="dxa"/>
          <w:trHeight w:val="315"/>
        </w:trPr>
        <w:tc>
          <w:tcPr>
            <w:tcW w:w="3060" w:type="dxa"/>
            <w:tcBorders>
              <w:left w:val="nil"/>
              <w:right w:val="nil"/>
            </w:tcBorders>
          </w:tcPr>
          <w:p w:rsidR="00E13DE3" w:rsidRDefault="00E13DE3" w:rsidP="00FD566D">
            <w:pPr>
              <w:jc w:val="center"/>
            </w:pPr>
          </w:p>
        </w:tc>
      </w:tr>
      <w:tr w:rsidR="00E13DE3" w:rsidTr="00FD566D">
        <w:trPr>
          <w:gridBefore w:val="2"/>
          <w:wBefore w:w="3240" w:type="dxa"/>
          <w:trHeight w:val="702"/>
        </w:trPr>
        <w:tc>
          <w:tcPr>
            <w:tcW w:w="3060" w:type="dxa"/>
          </w:tcPr>
          <w:p w:rsidR="00E13DE3" w:rsidRDefault="00051B54" w:rsidP="00FD566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212724</wp:posOffset>
                      </wp:positionV>
                      <wp:extent cx="571500" cy="0"/>
                      <wp:effectExtent l="0" t="0" r="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BB650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5pt,16.75pt" to="-4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mNMwIAADUEAAAOAAAAZHJzL2Uyb0RvYy54bWysU8GO0zAQvSPxD5bvbZKSdtu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"/>
                  </w:pict>
                </mc:Fallback>
              </mc:AlternateContent>
            </w:r>
            <w:r w:rsidR="00E13DE3">
              <w:rPr>
                <w:rFonts w:hint="eastAsia"/>
              </w:rPr>
              <w:t>取締役</w:t>
            </w:r>
          </w:p>
          <w:p w:rsidR="00E13DE3" w:rsidRDefault="00E13DE3" w:rsidP="00FD566D">
            <w:r>
              <w:rPr>
                <w:rFonts w:hint="eastAsia"/>
              </w:rPr>
              <w:t>○○　○○（経理担当）</w:t>
            </w:r>
          </w:p>
        </w:tc>
      </w:tr>
      <w:tr w:rsidR="00E13DE3" w:rsidTr="00FD566D">
        <w:trPr>
          <w:gridBefore w:val="2"/>
          <w:wBefore w:w="3240" w:type="dxa"/>
          <w:trHeight w:val="165"/>
        </w:trPr>
        <w:tc>
          <w:tcPr>
            <w:tcW w:w="3060" w:type="dxa"/>
            <w:tcBorders>
              <w:left w:val="nil"/>
              <w:right w:val="nil"/>
            </w:tcBorders>
          </w:tcPr>
          <w:p w:rsidR="00E13DE3" w:rsidRDefault="00E13DE3" w:rsidP="00FD566D">
            <w:pPr>
              <w:jc w:val="center"/>
            </w:pPr>
          </w:p>
        </w:tc>
      </w:tr>
      <w:tr w:rsidR="00E13DE3" w:rsidTr="00FD566D">
        <w:trPr>
          <w:gridBefore w:val="2"/>
          <w:wBefore w:w="3240" w:type="dxa"/>
          <w:trHeight w:val="678"/>
        </w:trPr>
        <w:tc>
          <w:tcPr>
            <w:tcW w:w="3060" w:type="dxa"/>
          </w:tcPr>
          <w:p w:rsidR="00E13DE3" w:rsidRDefault="00051B54" w:rsidP="00FD566D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-634365</wp:posOffset>
                      </wp:positionH>
                      <wp:positionV relativeFrom="paragraph">
                        <wp:posOffset>200024</wp:posOffset>
                      </wp:positionV>
                      <wp:extent cx="57150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86F69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5pt,15.75pt" to="-4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UYMwIAADU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"/>
                  </w:pict>
                </mc:Fallback>
              </mc:AlternateContent>
            </w:r>
            <w:r w:rsidR="00E13DE3">
              <w:rPr>
                <w:rFonts w:hint="eastAsia"/>
              </w:rPr>
              <w:t>取締役</w:t>
            </w:r>
          </w:p>
          <w:p w:rsidR="00E13DE3" w:rsidRDefault="00E13DE3" w:rsidP="00FD566D">
            <w:r>
              <w:rPr>
                <w:rFonts w:hint="eastAsia"/>
              </w:rPr>
              <w:t>○○　○○（人事担当）</w:t>
            </w:r>
          </w:p>
        </w:tc>
      </w:tr>
    </w:tbl>
    <w:p w:rsidR="00E13DE3" w:rsidRPr="00B705A8" w:rsidRDefault="00E13DE3" w:rsidP="00E13DE3">
      <w:pPr>
        <w:jc w:val="center"/>
      </w:pP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</w:tblGrid>
      <w:tr w:rsidR="00E13DE3" w:rsidTr="00FD566D">
        <w:trPr>
          <w:trHeight w:val="180"/>
        </w:trPr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DE3" w:rsidRDefault="00E13DE3" w:rsidP="00FD566D"/>
        </w:tc>
      </w:tr>
    </w:tbl>
    <w:p w:rsidR="00E13DE3" w:rsidRDefault="00AC2215" w:rsidP="00E13DE3">
      <w:pPr>
        <w:spacing w:line="360" w:lineRule="auto"/>
      </w:pPr>
      <w:r>
        <w:rPr>
          <w:rFonts w:hint="eastAsia"/>
        </w:rPr>
        <w:t>内の者が、薬局・医薬品販売の業務に責任を有する</w:t>
      </w:r>
      <w:r w:rsidR="00E13DE3">
        <w:rPr>
          <w:rFonts w:hint="eastAsia"/>
        </w:rPr>
        <w:t>役員であることを</w:t>
      </w:r>
      <w:bookmarkStart w:id="0" w:name="_GoBack"/>
      <w:bookmarkEnd w:id="0"/>
      <w:r w:rsidR="00E13DE3">
        <w:rPr>
          <w:rFonts w:hint="eastAsia"/>
        </w:rPr>
        <w:t>証明します。</w:t>
      </w:r>
    </w:p>
    <w:p w:rsidR="00E13DE3" w:rsidRDefault="00E13DE3" w:rsidP="00E13DE3"/>
    <w:p w:rsidR="00E13DE3" w:rsidRDefault="00E13DE3" w:rsidP="00E76A22">
      <w:pPr>
        <w:ind w:firstLineChars="200" w:firstLine="480"/>
      </w:pPr>
      <w:r>
        <w:rPr>
          <w:rFonts w:hint="eastAsia"/>
        </w:rPr>
        <w:t xml:space="preserve">　　年　　月　　日</w:t>
      </w:r>
    </w:p>
    <w:p w:rsidR="00E13DE3" w:rsidRDefault="00E13DE3" w:rsidP="00E13DE3">
      <w:pPr>
        <w:jc w:val="right"/>
      </w:pPr>
    </w:p>
    <w:p w:rsidR="00E13DE3" w:rsidRDefault="00E13DE3" w:rsidP="00E13DE3">
      <w:pPr>
        <w:ind w:right="960"/>
        <w:jc w:val="right"/>
      </w:pPr>
      <w:r>
        <w:rPr>
          <w:rFonts w:hint="eastAsia"/>
        </w:rPr>
        <w:t>（法人の主たる事務所の所在地）</w:t>
      </w:r>
    </w:p>
    <w:p w:rsidR="00E13DE3" w:rsidRDefault="00E13DE3" w:rsidP="00E13DE3">
      <w:pPr>
        <w:jc w:val="right"/>
      </w:pPr>
    </w:p>
    <w:p w:rsidR="00E13DE3" w:rsidRDefault="00E13DE3" w:rsidP="00E13DE3">
      <w:pPr>
        <w:jc w:val="right"/>
      </w:pPr>
    </w:p>
    <w:p w:rsidR="00E13DE3" w:rsidRDefault="00E13DE3" w:rsidP="00E13DE3">
      <w:pPr>
        <w:ind w:right="960"/>
        <w:jc w:val="right"/>
      </w:pPr>
      <w:r>
        <w:rPr>
          <w:rFonts w:hint="eastAsia"/>
        </w:rPr>
        <w:t>（法人の名称及び代表者の氏名）</w:t>
      </w:r>
    </w:p>
    <w:p w:rsidR="00E13DE3" w:rsidRDefault="00E13DE3" w:rsidP="00E13DE3">
      <w:pPr>
        <w:jc w:val="right"/>
      </w:pPr>
    </w:p>
    <w:p w:rsidR="00E13DE3" w:rsidRDefault="00E13DE3" w:rsidP="00E13DE3">
      <w:pPr>
        <w:wordWrap w:val="0"/>
        <w:jc w:val="right"/>
      </w:pPr>
      <w:r>
        <w:rPr>
          <w:rFonts w:hint="eastAsia"/>
        </w:rPr>
        <w:t xml:space="preserve">　　</w:t>
      </w:r>
    </w:p>
    <w:p w:rsidR="00E13DE3" w:rsidRDefault="00E13DE3" w:rsidP="00E13DE3"/>
    <w:p w:rsidR="00E13DE3" w:rsidRPr="00C926EC" w:rsidRDefault="00E13DE3" w:rsidP="00E13DE3"/>
    <w:p w:rsidR="00950C82" w:rsidRDefault="00950C82"/>
    <w:sectPr w:rsidR="00950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DE" w:rsidRDefault="006A6CDE" w:rsidP="006A6CDE">
      <w:r>
        <w:separator/>
      </w:r>
    </w:p>
  </w:endnote>
  <w:endnote w:type="continuationSeparator" w:id="0">
    <w:p w:rsidR="006A6CDE" w:rsidRDefault="006A6CDE" w:rsidP="006A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DE" w:rsidRDefault="006A6CDE" w:rsidP="006A6CDE">
      <w:r>
        <w:separator/>
      </w:r>
    </w:p>
  </w:footnote>
  <w:footnote w:type="continuationSeparator" w:id="0">
    <w:p w:rsidR="006A6CDE" w:rsidRDefault="006A6CDE" w:rsidP="006A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E3"/>
    <w:rsid w:val="00051B54"/>
    <w:rsid w:val="003912F6"/>
    <w:rsid w:val="004542BF"/>
    <w:rsid w:val="006A6CDE"/>
    <w:rsid w:val="006D56F2"/>
    <w:rsid w:val="00892CEE"/>
    <w:rsid w:val="00950C82"/>
    <w:rsid w:val="00A72767"/>
    <w:rsid w:val="00AC2215"/>
    <w:rsid w:val="00E13DE3"/>
    <w:rsid w:val="00E76A22"/>
    <w:rsid w:val="00F97729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934CDD"/>
  <w15:docId w15:val="{935294BB-ABB8-4C9C-87A8-C6F076BB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E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6CDE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rsid w:val="006A6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6CDE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C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C2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F4C0F9E6</Template>
  <TotalTime>44</TotalTime>
  <Pages>1</Pages>
  <Words>149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中川　芽唯</cp:lastModifiedBy>
  <cp:revision>3</cp:revision>
  <cp:lastPrinted>2021-07-21T06:36:00Z</cp:lastPrinted>
  <dcterms:created xsi:type="dcterms:W3CDTF">2020-11-19T07:00:00Z</dcterms:created>
  <dcterms:modified xsi:type="dcterms:W3CDTF">2021-07-21T06:38:00Z</dcterms:modified>
</cp:coreProperties>
</file>