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19" w:rsidRPr="00A46D2B" w:rsidRDefault="001D2B19" w:rsidP="001D2B19">
      <w:pPr>
        <w:rPr>
          <w:rFonts w:hAnsi="ＭＳ 明朝"/>
          <w:szCs w:val="21"/>
        </w:rPr>
      </w:pPr>
    </w:p>
    <w:p w:rsidR="001D2B19" w:rsidRPr="00B76E73" w:rsidRDefault="001D2B19" w:rsidP="001D2B19">
      <w:pPr>
        <w:rPr>
          <w:rFonts w:hAnsi="ＭＳ 明朝"/>
          <w:szCs w:val="21"/>
        </w:rPr>
      </w:pPr>
    </w:p>
    <w:p w:rsidR="001D2B19" w:rsidRPr="00B76E73" w:rsidRDefault="001D2B19" w:rsidP="001D2B19">
      <w:pPr>
        <w:jc w:val="center"/>
        <w:rPr>
          <w:rFonts w:hAnsi="ＭＳ 明朝"/>
          <w:sz w:val="36"/>
          <w:szCs w:val="36"/>
        </w:rPr>
      </w:pPr>
      <w:r w:rsidRPr="00B76E73">
        <w:rPr>
          <w:rFonts w:hAnsi="ＭＳ 明朝" w:hint="eastAsia"/>
          <w:sz w:val="36"/>
          <w:szCs w:val="36"/>
        </w:rPr>
        <w:t>雇　用　証　書</w:t>
      </w: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F9497B" w:rsidP="001D2B19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私どもは下記条項</w:t>
      </w:r>
      <w:r w:rsidR="001D2B19" w:rsidRPr="00B76E73">
        <w:rPr>
          <w:rFonts w:hAnsi="ＭＳ 明朝" w:hint="eastAsia"/>
        </w:rPr>
        <w:t>を条件として雇用関係にあることを証します。</w:t>
      </w: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ind w:firstLineChars="100" w:firstLine="240"/>
        <w:rPr>
          <w:rFonts w:hAnsi="ＭＳ 明朝"/>
        </w:rPr>
      </w:pPr>
      <w:r w:rsidRPr="00B76E73">
        <w:rPr>
          <w:rFonts w:hAnsi="ＭＳ 明朝" w:hint="eastAsia"/>
        </w:rPr>
        <w:t xml:space="preserve">　　　年　　　月　　　日</w:t>
      </w: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  <w:r w:rsidRPr="001D2B19">
        <w:rPr>
          <w:rFonts w:hAnsi="ＭＳ 明朝" w:hint="eastAsia"/>
          <w:spacing w:val="60"/>
          <w:kern w:val="0"/>
          <w:fitText w:val="960" w:id="647198464"/>
        </w:rPr>
        <w:t>雇用</w:t>
      </w:r>
      <w:r w:rsidRPr="001D2B19">
        <w:rPr>
          <w:rFonts w:hAnsi="ＭＳ 明朝" w:hint="eastAsia"/>
          <w:kern w:val="0"/>
          <w:fitText w:val="960" w:id="647198464"/>
        </w:rPr>
        <w:t>主</w:t>
      </w:r>
      <w:r w:rsidR="00B7215E">
        <w:rPr>
          <w:rFonts w:hAnsi="ＭＳ 明朝" w:hint="eastAsia"/>
        </w:rPr>
        <w:t xml:space="preserve">　住　所（法人にあつ</w:t>
      </w:r>
      <w:r w:rsidRPr="00B76E73">
        <w:rPr>
          <w:rFonts w:hAnsi="ＭＳ 明朝" w:hint="eastAsia"/>
        </w:rPr>
        <w:t>ては、主たる事務所の所在地）</w:t>
      </w:r>
    </w:p>
    <w:p w:rsidR="001D2B19" w:rsidRPr="00B7215E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  <w:r w:rsidRPr="00B76E73">
        <w:rPr>
          <w:rFonts w:hAnsi="ＭＳ 明朝" w:hint="eastAsia"/>
        </w:rPr>
        <w:t xml:space="preserve">　　　　　　　　　　　　　　　　　　　　　　　　　　　　　　　　　　　</w:t>
      </w:r>
    </w:p>
    <w:p w:rsidR="001D2B19" w:rsidRPr="00B76E73" w:rsidRDefault="00B7215E" w:rsidP="001D2B19">
      <w:pPr>
        <w:rPr>
          <w:rFonts w:hAnsi="ＭＳ 明朝"/>
        </w:rPr>
      </w:pPr>
      <w:r>
        <w:rPr>
          <w:rFonts w:hAnsi="ＭＳ 明朝" w:hint="eastAsia"/>
        </w:rPr>
        <w:t xml:space="preserve">　　　　　氏　名（法人にあつ</w:t>
      </w:r>
      <w:r w:rsidR="001D2B19" w:rsidRPr="00B76E73">
        <w:rPr>
          <w:rFonts w:hAnsi="ＭＳ 明朝" w:hint="eastAsia"/>
        </w:rPr>
        <w:t>ては、名称及び代表者の氏名）</w:t>
      </w: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  <w:r w:rsidRPr="00B76E73">
        <w:rPr>
          <w:rFonts w:hAnsi="ＭＳ 明朝" w:hint="eastAsia"/>
        </w:rPr>
        <w:t xml:space="preserve">　　　　　　　　　　　　　　　　　　　　　　　　　　　　　　　　　　</w:t>
      </w: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  <w:r w:rsidRPr="00B76E73">
        <w:rPr>
          <w:rFonts w:hAnsi="ＭＳ 明朝" w:hint="eastAsia"/>
        </w:rPr>
        <w:t>被雇用者　住　所</w:t>
      </w: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  <w:r w:rsidRPr="00B76E73">
        <w:rPr>
          <w:rFonts w:hAnsi="ＭＳ 明朝" w:hint="eastAsia"/>
        </w:rPr>
        <w:t xml:space="preserve">　　　　　　　　　　　　　　　　　　　　　　　　　　　　　　　　　　　</w:t>
      </w:r>
    </w:p>
    <w:p w:rsidR="001D2B19" w:rsidRPr="00B76E73" w:rsidRDefault="001D2B19" w:rsidP="001D2B19">
      <w:pPr>
        <w:rPr>
          <w:rFonts w:hAnsi="ＭＳ 明朝"/>
        </w:rPr>
      </w:pPr>
      <w:r w:rsidRPr="00B76E73">
        <w:rPr>
          <w:rFonts w:hAnsi="ＭＳ 明朝" w:hint="eastAsia"/>
        </w:rPr>
        <w:t xml:space="preserve">　　　　　氏　名</w:t>
      </w: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  <w:r w:rsidRPr="00B76E73">
        <w:rPr>
          <w:rFonts w:hAnsi="ＭＳ 明朝" w:hint="eastAsia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jc w:val="center"/>
        <w:rPr>
          <w:rFonts w:hAnsi="ＭＳ 明朝"/>
        </w:rPr>
      </w:pPr>
      <w:r w:rsidRPr="00B76E73">
        <w:rPr>
          <w:rFonts w:hAnsi="ＭＳ 明朝" w:hint="eastAsia"/>
        </w:rPr>
        <w:t>記</w:t>
      </w: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  <w:r w:rsidRPr="00B76E73">
        <w:rPr>
          <w:rFonts w:hAnsi="ＭＳ 明朝" w:hint="eastAsia"/>
        </w:rPr>
        <w:t>１　業　　務：</w:t>
      </w: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  <w:r w:rsidRPr="00B76E73">
        <w:rPr>
          <w:rFonts w:hAnsi="ＭＳ 明朝" w:hint="eastAsia"/>
        </w:rPr>
        <w:t>２　勤務時間：</w:t>
      </w:r>
    </w:p>
    <w:p w:rsidR="001D2B19" w:rsidRPr="001D2B19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  <w:r w:rsidRPr="00B76E73">
        <w:rPr>
          <w:rFonts w:hAnsi="ＭＳ 明朝" w:hint="eastAsia"/>
        </w:rPr>
        <w:t>３　週当たり勤務時間数：</w:t>
      </w: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  <w:r w:rsidRPr="00B76E73">
        <w:rPr>
          <w:rFonts w:hAnsi="ＭＳ 明朝" w:hint="eastAsia"/>
        </w:rPr>
        <w:t>４　休　　日：</w:t>
      </w:r>
    </w:p>
    <w:p w:rsidR="001D2B19" w:rsidRPr="00B76E73" w:rsidRDefault="001D2B19" w:rsidP="001D2B19">
      <w:pPr>
        <w:rPr>
          <w:rFonts w:hAnsi="ＭＳ 明朝"/>
        </w:rPr>
      </w:pPr>
    </w:p>
    <w:p w:rsidR="001D2B19" w:rsidRPr="00B76E73" w:rsidRDefault="001D2B19" w:rsidP="001D2B19">
      <w:pPr>
        <w:rPr>
          <w:rFonts w:hAnsi="ＭＳ 明朝"/>
        </w:rPr>
      </w:pPr>
      <w:r w:rsidRPr="00B76E73">
        <w:rPr>
          <w:rFonts w:hAnsi="ＭＳ 明朝" w:hint="eastAsia"/>
        </w:rPr>
        <w:t>５　薬局、店舗又は営業所の名称：</w:t>
      </w:r>
    </w:p>
    <w:p w:rsidR="001D2B19" w:rsidRPr="00B76E73" w:rsidRDefault="001D2B19" w:rsidP="001D2B19">
      <w:pPr>
        <w:rPr>
          <w:rFonts w:hAnsi="ＭＳ 明朝"/>
        </w:rPr>
      </w:pPr>
    </w:p>
    <w:p w:rsidR="00950C82" w:rsidRPr="001D2B19" w:rsidRDefault="001D2B19">
      <w:pPr>
        <w:rPr>
          <w:rFonts w:hAnsi="ＭＳ 明朝"/>
        </w:rPr>
      </w:pPr>
      <w:r w:rsidRPr="00B76E73">
        <w:rPr>
          <w:rFonts w:hAnsi="ＭＳ 明朝" w:hint="eastAsia"/>
        </w:rPr>
        <w:t>６　薬局、店舗又は営業所</w:t>
      </w:r>
      <w:r>
        <w:rPr>
          <w:rFonts w:hAnsi="ＭＳ 明朝" w:hint="eastAsia"/>
        </w:rPr>
        <w:t>の所在</w:t>
      </w:r>
      <w:r w:rsidR="004572F9">
        <w:rPr>
          <w:rFonts w:hAnsi="ＭＳ 明朝" w:hint="eastAsia"/>
        </w:rPr>
        <w:t>地</w:t>
      </w:r>
      <w:r w:rsidR="007A41AD">
        <w:rPr>
          <w:rFonts w:hAnsi="ＭＳ 明朝" w:hint="eastAsia"/>
        </w:rPr>
        <w:t>：</w:t>
      </w:r>
    </w:p>
    <w:sectPr w:rsidR="00950C82" w:rsidRPr="001D2B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5B" w:rsidRDefault="000D185B" w:rsidP="00F9497B">
      <w:r>
        <w:separator/>
      </w:r>
    </w:p>
  </w:endnote>
  <w:endnote w:type="continuationSeparator" w:id="0">
    <w:p w:rsidR="000D185B" w:rsidRDefault="000D185B" w:rsidP="00F9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5B" w:rsidRDefault="000D185B" w:rsidP="00F9497B">
      <w:r>
        <w:separator/>
      </w:r>
    </w:p>
  </w:footnote>
  <w:footnote w:type="continuationSeparator" w:id="0">
    <w:p w:rsidR="000D185B" w:rsidRDefault="000D185B" w:rsidP="00F9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9"/>
    <w:rsid w:val="000D185B"/>
    <w:rsid w:val="001D2B19"/>
    <w:rsid w:val="00382346"/>
    <w:rsid w:val="003912F6"/>
    <w:rsid w:val="004542BF"/>
    <w:rsid w:val="004572F9"/>
    <w:rsid w:val="005E3F9D"/>
    <w:rsid w:val="006D56F2"/>
    <w:rsid w:val="007A41AD"/>
    <w:rsid w:val="00892CEE"/>
    <w:rsid w:val="008F3110"/>
    <w:rsid w:val="00950C82"/>
    <w:rsid w:val="00A72767"/>
    <w:rsid w:val="00B7215E"/>
    <w:rsid w:val="00E06670"/>
    <w:rsid w:val="00F9497B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9978DF"/>
  <w15:docId w15:val="{18716D39-BCFB-4B62-A289-109328B6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97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94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497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97E432D3</Template>
  <TotalTime>2</TotalTime>
  <Pages>1</Pages>
  <Words>148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德永　健司</cp:lastModifiedBy>
  <cp:revision>3</cp:revision>
  <dcterms:created xsi:type="dcterms:W3CDTF">2020-11-19T07:02:00Z</dcterms:created>
  <dcterms:modified xsi:type="dcterms:W3CDTF">2021-01-12T02:47:00Z</dcterms:modified>
</cp:coreProperties>
</file>