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967"/>
        <w:gridCol w:w="7351"/>
      </w:tblGrid>
      <w:tr w:rsidR="00793C1E" w:rsidRPr="00D54FA3" w:rsidTr="00F3244D">
        <w:trPr>
          <w:trHeight w:val="15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2B3B" w:rsidRPr="00D54FA3" w:rsidRDefault="00C34D8C" w:rsidP="00E52B3B">
            <w:pPr>
              <w:pStyle w:val="Default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5364486" wp14:editId="5DEF95EE">
                      <wp:simplePos x="0" y="0"/>
                      <wp:positionH relativeFrom="margin">
                        <wp:posOffset>-161290</wp:posOffset>
                      </wp:positionH>
                      <wp:positionV relativeFrom="paragraph">
                        <wp:posOffset>635</wp:posOffset>
                      </wp:positionV>
                      <wp:extent cx="6731635" cy="9608820"/>
                      <wp:effectExtent l="0" t="0" r="12065" b="11430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731635" cy="9608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D517D" id="Rectangle 4" o:spid="_x0000_s1026" style="position:absolute;left:0;text-align:left;margin-left:-12.7pt;margin-top:.05pt;width:530.05pt;height:75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" filled="f" strokeweight=".5pt">
                      <w10:wrap anchorx="margin"/>
                    </v:rect>
                  </w:pict>
                </mc:Fallback>
              </mc:AlternateContent>
            </w:r>
            <w:r w:rsidR="00E52B3B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:rsidR="00793C1E" w:rsidRPr="00D54FA3" w:rsidRDefault="00793C1E" w:rsidP="00E52B3B">
            <w:pPr>
              <w:pStyle w:val="Default"/>
              <w:spacing w:line="300" w:lineRule="exac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:rsidR="00793C1E" w:rsidRPr="00D54FA3" w:rsidRDefault="00793C1E" w:rsidP="00E52B3B">
            <w:pPr>
              <w:pStyle w:val="Default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:rsidR="00793C1E" w:rsidRPr="00D54FA3" w:rsidRDefault="00793C1E" w:rsidP="00E52B3B">
            <w:pPr>
              <w:pStyle w:val="Default"/>
              <w:spacing w:line="300" w:lineRule="exact"/>
              <w:ind w:right="840" w:firstLineChars="2100" w:firstLine="44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:rsidR="00793C1E" w:rsidRPr="00D54FA3" w:rsidRDefault="00793C1E" w:rsidP="00E52B3B">
            <w:pPr>
              <w:pStyle w:val="Default"/>
              <w:spacing w:line="300" w:lineRule="exact"/>
              <w:ind w:firstLineChars="2100" w:firstLine="44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  <w:p w:rsidR="00793C1E" w:rsidRPr="00D54FA3" w:rsidRDefault="00793C1E" w:rsidP="00E52B3B">
            <w:pPr>
              <w:pStyle w:val="Default"/>
              <w:spacing w:line="300" w:lineRule="exact"/>
              <w:ind w:right="840" w:firstLineChars="1800" w:firstLine="378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:rsidR="00793C1E" w:rsidRPr="00D54FA3" w:rsidRDefault="00793C1E" w:rsidP="00E52B3B">
            <w:pPr>
              <w:pStyle w:val="Default"/>
              <w:spacing w:line="300" w:lineRule="exact"/>
              <w:ind w:right="840" w:firstLineChars="2100" w:firstLine="44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  <w:p w:rsidR="00793C1E" w:rsidRDefault="00793C1E" w:rsidP="00E52B3B">
            <w:pPr>
              <w:pStyle w:val="Default"/>
              <w:spacing w:line="300" w:lineRule="exact"/>
              <w:ind w:right="840" w:firstLineChars="2300" w:firstLine="483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bookmarkStart w:id="0" w:name="_GoBack"/>
          <w:bookmarkEnd w:id="0"/>
          <w:p w:rsidR="00E52B3B" w:rsidRDefault="00E52B3B" w:rsidP="00E52B3B">
            <w:pPr>
              <w:pStyle w:val="Default"/>
              <w:ind w:firstLineChars="2400" w:firstLine="504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15875</wp:posOffset>
                      </wp:positionV>
                      <wp:extent cx="2667000" cy="3240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324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0532D" w:rsidRPr="00AA1414" w:rsidRDefault="0080532D" w:rsidP="00AA14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42.9pt;margin-top:1.25pt;width:210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" strokecolor="black [3200]" strokeweight=".5pt">
                      <v:stroke joinstyle="miter"/>
                      <v:textbox>
                        <w:txbxContent>
                          <w:p w:rsidR="0080532D" w:rsidRPr="00AA1414" w:rsidRDefault="0080532D" w:rsidP="00AA141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法人にあっては、主たる事務所の所在地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</w:p>
          <w:p w:rsidR="00E52B3B" w:rsidRDefault="00E52B3B" w:rsidP="00E52B3B">
            <w:pPr>
              <w:pStyle w:val="Default"/>
              <w:ind w:firstLineChars="2400" w:firstLine="504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93C1E">
              <w:rPr>
                <w:rFonts w:asciiTheme="minorEastAsia" w:eastAsiaTheme="minorEastAsia" w:hAnsiTheme="minorEastAsia" w:hint="eastAsia"/>
                <w:color w:val="000000" w:themeColor="text1"/>
              </w:rPr>
              <w:t>名称及び代表者の氏名</w:t>
            </w:r>
          </w:p>
          <w:p w:rsidR="00793C1E" w:rsidRDefault="00793C1E" w:rsidP="00793C1E">
            <w:pPr>
              <w:pStyle w:val="Default"/>
              <w:ind w:right="840" w:firstLineChars="2300" w:firstLine="483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93C1E" w:rsidRPr="00D54FA3" w:rsidRDefault="00793C1E" w:rsidP="00793C1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793C1E" w:rsidRPr="00D54FA3" w:rsidTr="002A428F">
        <w:trPr>
          <w:trHeight w:hRule="exact" w:val="635"/>
        </w:trPr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1E" w:rsidRPr="00D54FA3" w:rsidRDefault="00793C1E" w:rsidP="003A6A71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1E" w:rsidRPr="00D54FA3" w:rsidRDefault="003A6A71" w:rsidP="003A6A71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（生年月日</w:t>
            </w:r>
            <w:r w:rsidR="00793C1E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93C1E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年　　月　　日）</w:t>
            </w:r>
          </w:p>
        </w:tc>
      </w:tr>
      <w:tr w:rsidR="00793C1E" w:rsidRPr="00D54FA3" w:rsidTr="002A428F">
        <w:trPr>
          <w:trHeight w:hRule="exact" w:val="635"/>
        </w:trPr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1E" w:rsidRPr="00D54FA3" w:rsidRDefault="00793C1E" w:rsidP="003A6A71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1E" w:rsidRPr="00D54FA3" w:rsidRDefault="00793C1E" w:rsidP="003A6A7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93C1E" w:rsidRPr="00D54FA3" w:rsidTr="002A428F">
        <w:trPr>
          <w:trHeight w:hRule="exact" w:val="635"/>
        </w:trPr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1E" w:rsidRPr="00D54FA3" w:rsidRDefault="00793C1E" w:rsidP="003A6A71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:rsidR="00793C1E" w:rsidRPr="00D54FA3" w:rsidRDefault="00793C1E" w:rsidP="003A6A71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1E" w:rsidRPr="00D54FA3" w:rsidRDefault="00793C1E" w:rsidP="003A6A7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93C1E" w:rsidRPr="00D54FA3" w:rsidTr="002A428F">
        <w:trPr>
          <w:trHeight w:hRule="exact" w:val="635"/>
        </w:trPr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1E" w:rsidRPr="00D54FA3" w:rsidRDefault="00793C1E" w:rsidP="003A6A71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:rsidR="00793C1E" w:rsidRPr="00D54FA3" w:rsidRDefault="00793C1E" w:rsidP="003A6A71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1E" w:rsidRPr="00D54FA3" w:rsidRDefault="00793C1E" w:rsidP="003A6A7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93C1E" w:rsidRPr="00D54FA3" w:rsidTr="002A428F">
        <w:trPr>
          <w:trHeight w:hRule="exact" w:val="635"/>
        </w:trPr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A71" w:rsidRDefault="00793C1E" w:rsidP="003A6A71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薬局若しくは店舗の所在地</w:t>
            </w:r>
          </w:p>
          <w:p w:rsidR="00793C1E" w:rsidRPr="00D54FA3" w:rsidRDefault="00793C1E" w:rsidP="003A6A71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又は配置販売業の区域</w:t>
            </w:r>
          </w:p>
        </w:tc>
        <w:tc>
          <w:tcPr>
            <w:tcW w:w="3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C1E" w:rsidRPr="00D54FA3" w:rsidRDefault="00793C1E" w:rsidP="003A6A7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93C1E" w:rsidRPr="00D54FA3" w:rsidTr="00F3244D">
        <w:trPr>
          <w:trHeight w:val="1505"/>
        </w:trPr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28E5" w:rsidRDefault="00811FF4" w:rsidP="00591A5B">
            <w:pPr>
              <w:pStyle w:val="Default"/>
              <w:numPr>
                <w:ilvl w:val="0"/>
                <w:numId w:val="50"/>
              </w:numPr>
              <w:spacing w:beforeLines="50" w:before="120" w:line="360" w:lineRule="auto"/>
              <w:ind w:left="431" w:hanging="431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業務期間</w:t>
            </w:r>
          </w:p>
          <w:p w:rsidR="003A6A71" w:rsidRPr="002F28E5" w:rsidRDefault="00591A5B" w:rsidP="002F28E5">
            <w:pPr>
              <w:pStyle w:val="Default"/>
              <w:spacing w:line="360" w:lineRule="auto"/>
              <w:ind w:firstLineChars="1000" w:firstLine="210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hidden="0" allowOverlap="1" wp14:anchorId="4B57AFB7" wp14:editId="7DFCDAAA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242570</wp:posOffset>
                      </wp:positionV>
                      <wp:extent cx="5471795" cy="647700"/>
                      <wp:effectExtent l="0" t="0" r="14605" b="19050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1795" cy="647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0532D" w:rsidRDefault="0080532D" w:rsidP="00793C1E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7AFB7" id="大かっこ 5" o:spid="_x0000_s1027" type="#_x0000_t185" style="position:absolute;left:0;text-align:left;margin-left:45.8pt;margin-top:19.1pt;width:430.85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" strokecolor="black [3200]" strokeweight=".5pt">
                      <v:stroke joinstyle="miter"/>
                      <v:textbox>
                        <w:txbxContent>
                          <w:p w:rsidR="0080532D" w:rsidRDefault="0080532D" w:rsidP="00793C1E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1FF4" w:rsidRPr="002F28E5">
              <w:rPr>
                <w:rFonts w:asciiTheme="minorEastAsia" w:eastAsiaTheme="minorEastAsia" w:hAnsiTheme="minorEastAsia" w:hint="eastAsia"/>
                <w:color w:val="000000" w:themeColor="text1"/>
              </w:rPr>
              <w:t>年　　月　～　　　年　　月　　（　　　年　　　月間）</w:t>
            </w:r>
          </w:p>
          <w:p w:rsidR="002F28E5" w:rsidRDefault="002F28E5" w:rsidP="00591A5B">
            <w:pPr>
              <w:pStyle w:val="Default"/>
              <w:ind w:leftChars="200" w:left="480" w:firstLineChars="300" w:firstLine="63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このうち、要指導医薬品若しくは第１類医薬品を販売し、又は授与する薬局等において</w:t>
            </w:r>
          </w:p>
          <w:p w:rsidR="002F28E5" w:rsidRDefault="002F28E5" w:rsidP="002F28E5">
            <w:pPr>
              <w:pStyle w:val="Default"/>
              <w:ind w:leftChars="200" w:left="480" w:firstLineChars="300" w:firstLine="63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業務に従事した期間</w:t>
            </w:r>
          </w:p>
          <w:p w:rsidR="00793C1E" w:rsidRPr="00D54FA3" w:rsidRDefault="002F28E5" w:rsidP="002F28E5">
            <w:pPr>
              <w:pStyle w:val="Default"/>
              <w:spacing w:beforeLines="50" w:before="120"/>
              <w:ind w:firstLineChars="1000" w:firstLine="210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　　月　～　　　年　　月　　（　　　年　　　月間）</w:t>
            </w:r>
          </w:p>
          <w:p w:rsidR="003A6A71" w:rsidRDefault="003A6A71" w:rsidP="002F28E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93C1E" w:rsidRPr="00D54FA3" w:rsidRDefault="00793C1E" w:rsidP="00F756CA">
            <w:pPr>
              <w:pStyle w:val="Default"/>
              <w:spacing w:line="300" w:lineRule="exact"/>
              <w:ind w:left="420" w:hangingChars="200" w:hanging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:rsidR="00793C1E" w:rsidRPr="00D54FA3" w:rsidRDefault="00793C1E" w:rsidP="00F756CA">
            <w:pPr>
              <w:pStyle w:val="Default"/>
              <w:spacing w:line="300" w:lineRule="exact"/>
              <w:ind w:leftChars="50" w:left="33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3A6A7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主に一般用医薬品の販売等の直接の業務</w:t>
            </w:r>
          </w:p>
          <w:p w:rsidR="00793C1E" w:rsidRPr="00D54FA3" w:rsidRDefault="00793C1E" w:rsidP="00F756CA">
            <w:pPr>
              <w:pStyle w:val="Default"/>
              <w:spacing w:line="300" w:lineRule="exact"/>
              <w:ind w:leftChars="50" w:left="33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3A6A7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一般用医薬品の販売時の情報提供業務</w:t>
            </w:r>
          </w:p>
          <w:p w:rsidR="00793C1E" w:rsidRPr="00D54FA3" w:rsidRDefault="00793C1E" w:rsidP="00F756CA">
            <w:pPr>
              <w:pStyle w:val="Default"/>
              <w:spacing w:line="300" w:lineRule="exact"/>
              <w:ind w:leftChars="50" w:left="33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3A6A7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一般用医薬品に関する相談対応業務</w:t>
            </w:r>
          </w:p>
          <w:p w:rsidR="00793C1E" w:rsidRPr="00D54FA3" w:rsidRDefault="00793C1E" w:rsidP="00F756CA">
            <w:pPr>
              <w:pStyle w:val="Default"/>
              <w:spacing w:line="300" w:lineRule="exact"/>
              <w:ind w:leftChars="50" w:left="33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3A6A7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一般用医薬品の販売制度の内容等の説明業務</w:t>
            </w:r>
          </w:p>
          <w:p w:rsidR="00793C1E" w:rsidRPr="00D54FA3" w:rsidRDefault="00793C1E" w:rsidP="00F756CA">
            <w:pPr>
              <w:pStyle w:val="Default"/>
              <w:spacing w:line="300" w:lineRule="exact"/>
              <w:ind w:leftChars="50" w:left="33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3A6A7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一般用医薬品の管理や貯蔵に関する業務</w:t>
            </w:r>
          </w:p>
          <w:p w:rsidR="00793C1E" w:rsidRPr="00D54FA3" w:rsidRDefault="00793C1E" w:rsidP="00F756CA">
            <w:pPr>
              <w:pStyle w:val="Default"/>
              <w:spacing w:line="300" w:lineRule="exact"/>
              <w:ind w:leftChars="50" w:left="33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3A6A7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一般用医薬品の陳列や広告に関する業務</w:t>
            </w:r>
          </w:p>
          <w:p w:rsidR="003A6A71" w:rsidRDefault="003A6A71" w:rsidP="00793C1E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93C1E" w:rsidRPr="00D54FA3" w:rsidRDefault="00793C1E" w:rsidP="00F756CA">
            <w:pPr>
              <w:pStyle w:val="Default"/>
              <w:spacing w:line="300" w:lineRule="exac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:rsidR="00793C1E" w:rsidRPr="00D54FA3" w:rsidRDefault="00793C1E" w:rsidP="00F756CA">
            <w:pPr>
              <w:pStyle w:val="Default"/>
              <w:spacing w:line="300" w:lineRule="exact"/>
              <w:ind w:leftChars="50" w:left="33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F3244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:rsidR="00793C1E" w:rsidRPr="00D54FA3" w:rsidRDefault="00793C1E" w:rsidP="00F756CA">
            <w:pPr>
              <w:pStyle w:val="Default"/>
              <w:spacing w:line="300" w:lineRule="exact"/>
              <w:ind w:leftChars="50" w:left="33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F3244D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上記１の期間において、上記２の業務に従事し、合計（　　　　　）時間従事した。</w:t>
            </w:r>
          </w:p>
          <w:p w:rsidR="003A6A71" w:rsidRDefault="003A6A71" w:rsidP="00793C1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93C1E" w:rsidRDefault="00793C1E" w:rsidP="00F756CA">
            <w:pPr>
              <w:pStyle w:val="Default"/>
              <w:spacing w:afterLines="50" w:after="120"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  <w:p w:rsidR="003A6A71" w:rsidRPr="00D54FA3" w:rsidRDefault="003A6A71" w:rsidP="00793C1E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7D4A11" w:rsidRPr="00591A5B" w:rsidRDefault="00793C1E" w:rsidP="007D4A11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 w:val="20"/>
        </w:rPr>
      </w:pPr>
      <w:r w:rsidRPr="00591A5B">
        <w:rPr>
          <w:rFonts w:asciiTheme="minorEastAsia" w:eastAsiaTheme="minorEastAsia" w:hAnsiTheme="minorEastAsia" w:hint="eastAsia"/>
          <w:color w:val="000000" w:themeColor="text1"/>
          <w:sz w:val="20"/>
        </w:rPr>
        <w:t>（注意）</w:t>
      </w:r>
      <w:r w:rsidR="007D4A11" w:rsidRPr="00591A5B">
        <w:rPr>
          <w:rFonts w:asciiTheme="minorEastAsia" w:eastAsiaTheme="minorEastAsia" w:hAnsiTheme="minorEastAsia" w:hint="eastAsia"/>
          <w:color w:val="000000" w:themeColor="text1"/>
          <w:sz w:val="20"/>
        </w:rPr>
        <w:t>１　用紙の大きさは、</w:t>
      </w:r>
      <w:r w:rsidR="007D4A11" w:rsidRPr="00591A5B">
        <w:rPr>
          <w:rFonts w:asciiTheme="minorEastAsia" w:eastAsiaTheme="minorEastAsia" w:hAnsiTheme="minorEastAsia"/>
          <w:color w:val="000000" w:themeColor="text1"/>
          <w:sz w:val="20"/>
        </w:rPr>
        <w:t>A4</w:t>
      </w:r>
      <w:r w:rsidR="007D4A11" w:rsidRPr="00591A5B">
        <w:rPr>
          <w:rFonts w:asciiTheme="minorEastAsia" w:eastAsiaTheme="minorEastAsia" w:hAnsiTheme="minorEastAsia" w:hint="eastAsia"/>
          <w:color w:val="000000" w:themeColor="text1"/>
          <w:sz w:val="20"/>
        </w:rPr>
        <w:t>とする。</w:t>
      </w:r>
    </w:p>
    <w:p w:rsidR="007D4A11" w:rsidRPr="00591A5B" w:rsidRDefault="00793C1E" w:rsidP="007D4A11">
      <w:pPr>
        <w:pStyle w:val="Default"/>
        <w:spacing w:line="0" w:lineRule="atLeast"/>
        <w:ind w:firstLineChars="400" w:firstLine="800"/>
        <w:jc w:val="both"/>
        <w:rPr>
          <w:rFonts w:asciiTheme="minorEastAsia" w:eastAsiaTheme="minorEastAsia" w:hAnsiTheme="minorEastAsia"/>
          <w:color w:val="000000" w:themeColor="text1"/>
          <w:sz w:val="20"/>
        </w:rPr>
      </w:pPr>
      <w:r w:rsidRPr="00591A5B">
        <w:rPr>
          <w:rFonts w:asciiTheme="minorEastAsia" w:eastAsiaTheme="minorEastAsia" w:hAnsiTheme="minorEastAsia" w:hint="eastAsia"/>
          <w:color w:val="000000" w:themeColor="text1"/>
          <w:sz w:val="20"/>
        </w:rPr>
        <w:t>２　字は、墨、インク等を用い、楷書ではっきり書くこと。</w:t>
      </w:r>
    </w:p>
    <w:p w:rsidR="007D4A11" w:rsidRPr="00591A5B" w:rsidRDefault="00793C1E" w:rsidP="007D4A11">
      <w:pPr>
        <w:pStyle w:val="Default"/>
        <w:spacing w:line="0" w:lineRule="atLeast"/>
        <w:ind w:firstLineChars="400" w:firstLine="800"/>
        <w:jc w:val="both"/>
        <w:rPr>
          <w:rFonts w:asciiTheme="minorEastAsia" w:eastAsiaTheme="minorEastAsia" w:hAnsiTheme="minorEastAsia"/>
          <w:color w:val="000000" w:themeColor="text1"/>
          <w:sz w:val="20"/>
        </w:rPr>
      </w:pPr>
      <w:r w:rsidRPr="00591A5B">
        <w:rPr>
          <w:rFonts w:asciiTheme="minorEastAsia" w:eastAsiaTheme="minorEastAsia" w:hAnsiTheme="minorEastAsia" w:hint="eastAsia"/>
          <w:color w:val="000000" w:themeColor="text1"/>
          <w:sz w:val="20"/>
        </w:rPr>
        <w:t>３　この証明に関する勤務簿の写し又はこれに準ずるものを添付する。</w:t>
      </w:r>
    </w:p>
    <w:p w:rsidR="007D4A11" w:rsidRPr="00591A5B" w:rsidRDefault="00793C1E" w:rsidP="007D4A11">
      <w:pPr>
        <w:pStyle w:val="Default"/>
        <w:spacing w:line="0" w:lineRule="atLeast"/>
        <w:ind w:firstLineChars="400" w:firstLine="800"/>
        <w:jc w:val="both"/>
        <w:rPr>
          <w:rFonts w:asciiTheme="minorEastAsia" w:eastAsiaTheme="minorEastAsia" w:hAnsiTheme="minorEastAsia"/>
          <w:color w:val="000000" w:themeColor="text1"/>
          <w:sz w:val="20"/>
        </w:rPr>
      </w:pPr>
      <w:r w:rsidRPr="00591A5B">
        <w:rPr>
          <w:rFonts w:asciiTheme="minorEastAsia" w:eastAsiaTheme="minorEastAsia" w:hAnsiTheme="minorEastAsia" w:hint="eastAsia"/>
          <w:color w:val="000000" w:themeColor="text1"/>
          <w:sz w:val="20"/>
        </w:rPr>
        <w:t>４　配置販売業にあっては、薬局又は店舗の名称の記載を要しない。</w:t>
      </w:r>
    </w:p>
    <w:p w:rsidR="007D4A11" w:rsidRPr="00591A5B" w:rsidRDefault="00793C1E" w:rsidP="007D4A11">
      <w:pPr>
        <w:pStyle w:val="Default"/>
        <w:spacing w:line="0" w:lineRule="atLeast"/>
        <w:ind w:firstLineChars="400" w:firstLine="800"/>
        <w:jc w:val="both"/>
        <w:rPr>
          <w:rFonts w:asciiTheme="minorEastAsia" w:eastAsiaTheme="minorEastAsia" w:hAnsiTheme="minorEastAsia"/>
          <w:color w:val="000000" w:themeColor="text1"/>
          <w:sz w:val="20"/>
        </w:rPr>
      </w:pPr>
      <w:r w:rsidRPr="00591A5B">
        <w:rPr>
          <w:rFonts w:asciiTheme="minorEastAsia" w:eastAsiaTheme="minorEastAsia" w:hAnsiTheme="minorEastAsia" w:hint="eastAsia"/>
          <w:color w:val="000000" w:themeColor="text1"/>
          <w:sz w:val="20"/>
        </w:rPr>
        <w:t>５　薬局又は店舗の名称、許可番号、薬局若しくは店舗の所在地又は配置販売業の区域については、</w:t>
      </w:r>
    </w:p>
    <w:p w:rsidR="007D4A11" w:rsidRPr="00591A5B" w:rsidRDefault="00793C1E" w:rsidP="007D4A11">
      <w:pPr>
        <w:pStyle w:val="Default"/>
        <w:spacing w:line="0" w:lineRule="atLeast"/>
        <w:ind w:firstLineChars="600" w:firstLine="1200"/>
        <w:jc w:val="both"/>
        <w:rPr>
          <w:rFonts w:asciiTheme="minorEastAsia" w:eastAsiaTheme="minorEastAsia" w:hAnsiTheme="minorEastAsia"/>
          <w:color w:val="000000" w:themeColor="text1"/>
          <w:sz w:val="20"/>
        </w:rPr>
      </w:pPr>
      <w:r w:rsidRPr="00591A5B">
        <w:rPr>
          <w:rFonts w:asciiTheme="minorEastAsia" w:eastAsiaTheme="minorEastAsia" w:hAnsiTheme="minorEastAsia" w:hint="eastAsia"/>
          <w:color w:val="000000" w:themeColor="text1"/>
          <w:sz w:val="20"/>
        </w:rPr>
        <w:t>これらの事項が書かれた資料を添付しても差し支えない。</w:t>
      </w:r>
    </w:p>
    <w:p w:rsidR="00F2438C" w:rsidRPr="00591A5B" w:rsidRDefault="00793C1E" w:rsidP="007D4A11">
      <w:pPr>
        <w:pStyle w:val="Default"/>
        <w:spacing w:line="0" w:lineRule="atLeast"/>
        <w:ind w:firstLineChars="400" w:firstLine="800"/>
        <w:jc w:val="both"/>
        <w:rPr>
          <w:rFonts w:asciiTheme="minorEastAsia" w:eastAsiaTheme="minorEastAsia" w:hAnsiTheme="minorEastAsia"/>
          <w:color w:val="000000" w:themeColor="text1"/>
          <w:sz w:val="20"/>
        </w:rPr>
      </w:pPr>
      <w:r w:rsidRPr="00591A5B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６　</w:t>
      </w:r>
      <w:r w:rsidRPr="00591A5B">
        <w:rPr>
          <w:rFonts w:hint="eastAsia"/>
          <w:sz w:val="20"/>
        </w:rPr>
        <w:t>業務の従事期間が２年以上である登録販売者について証明する場合は、「２.業務内容」を「</w:t>
      </w:r>
      <w:r w:rsidRPr="00591A5B">
        <w:rPr>
          <w:rFonts w:asciiTheme="minorEastAsia" w:eastAsiaTheme="minorEastAsia" w:hAnsiTheme="minorEastAsia" w:hint="eastAsia"/>
          <w:color w:val="000000" w:themeColor="text1"/>
          <w:sz w:val="20"/>
        </w:rPr>
        <w:t>登録</w:t>
      </w:r>
    </w:p>
    <w:p w:rsidR="00793C1E" w:rsidRPr="00591A5B" w:rsidRDefault="00793C1E" w:rsidP="00F2438C">
      <w:pPr>
        <w:pStyle w:val="Default"/>
        <w:spacing w:line="0" w:lineRule="atLeast"/>
        <w:ind w:firstLineChars="600" w:firstLine="1200"/>
        <w:jc w:val="both"/>
        <w:rPr>
          <w:rFonts w:asciiTheme="minorEastAsia" w:eastAsiaTheme="minorEastAsia" w:hAnsiTheme="minorEastAsia"/>
          <w:color w:val="000000" w:themeColor="text1"/>
          <w:sz w:val="20"/>
        </w:rPr>
      </w:pPr>
      <w:r w:rsidRPr="00591A5B">
        <w:rPr>
          <w:rFonts w:asciiTheme="minorEastAsia" w:eastAsiaTheme="minorEastAsia" w:hAnsiTheme="minorEastAsia" w:hint="eastAsia"/>
          <w:color w:val="000000" w:themeColor="text1"/>
          <w:sz w:val="20"/>
        </w:rPr>
        <w:t>販売者として行った業務に該当する□にレを記入」と読み替える</w:t>
      </w:r>
      <w:r w:rsidRPr="00591A5B">
        <w:rPr>
          <w:rFonts w:hint="eastAsia"/>
          <w:sz w:val="20"/>
        </w:rPr>
        <w:t>。</w:t>
      </w:r>
    </w:p>
    <w:p w:rsidR="008A47EF" w:rsidRDefault="0048022E" w:rsidP="00B66720">
      <w:pPr>
        <w:rPr>
          <w:color w:val="000000"/>
        </w:rPr>
      </w:pPr>
      <w:r w:rsidRPr="00592BBE">
        <w:rPr>
          <w:rFonts w:hint="eastAsia"/>
          <w:color w:val="000000"/>
        </w:rPr>
        <w:lastRenderedPageBreak/>
        <w:t xml:space="preserve">　</w:t>
      </w:r>
    </w:p>
    <w:p w:rsidR="0048022E" w:rsidRPr="00592BBE" w:rsidRDefault="0048022E" w:rsidP="0095687C">
      <w:pPr>
        <w:ind w:firstLineChars="3350" w:firstLine="8040"/>
        <w:rPr>
          <w:color w:val="000000"/>
        </w:rPr>
      </w:pPr>
      <w:r w:rsidRPr="00592BBE">
        <w:rPr>
          <w:rFonts w:hint="eastAsia"/>
          <w:color w:val="000000"/>
        </w:rPr>
        <w:t xml:space="preserve">　　年　　月　　日</w:t>
      </w:r>
    </w:p>
    <w:p w:rsidR="0048022E" w:rsidRPr="00592BBE" w:rsidRDefault="0048022E" w:rsidP="0048022E">
      <w:pPr>
        <w:rPr>
          <w:color w:val="000000"/>
        </w:rPr>
      </w:pPr>
    </w:p>
    <w:p w:rsidR="0048022E" w:rsidRPr="00592BBE" w:rsidRDefault="00041D77" w:rsidP="0048022E">
      <w:pPr>
        <w:jc w:val="center"/>
        <w:rPr>
          <w:b/>
          <w:color w:val="000000"/>
        </w:rPr>
      </w:pPr>
      <w:r>
        <w:rPr>
          <w:rFonts w:hint="eastAsia"/>
          <w:b/>
          <w:color w:val="000000"/>
        </w:rPr>
        <w:t>業務</w:t>
      </w:r>
      <w:r w:rsidR="00AE5F16">
        <w:rPr>
          <w:rFonts w:hint="eastAsia"/>
          <w:b/>
          <w:color w:val="000000"/>
        </w:rPr>
        <w:t>経験</w:t>
      </w:r>
      <w:r w:rsidR="0048022E" w:rsidRPr="00592BBE">
        <w:rPr>
          <w:rFonts w:hint="eastAsia"/>
          <w:b/>
          <w:color w:val="000000"/>
        </w:rPr>
        <w:t>被証明者</w:t>
      </w:r>
      <w:r w:rsidR="0048022E" w:rsidRPr="00592BBE">
        <w:rPr>
          <w:rFonts w:hint="eastAsia"/>
          <w:b/>
          <w:color w:val="000000"/>
          <w:u w:val="single"/>
        </w:rPr>
        <w:t xml:space="preserve">　　　　　　　　　</w:t>
      </w:r>
      <w:r w:rsidR="0048022E" w:rsidRPr="00592BBE">
        <w:rPr>
          <w:rFonts w:hint="eastAsia"/>
          <w:b/>
          <w:color w:val="000000"/>
        </w:rPr>
        <w:t>に係る勤務状況報告書</w:t>
      </w:r>
    </w:p>
    <w:p w:rsidR="0048022E" w:rsidRDefault="0048022E" w:rsidP="0048022E">
      <w:pPr>
        <w:rPr>
          <w:color w:val="000000"/>
        </w:rPr>
      </w:pPr>
    </w:p>
    <w:p w:rsidR="00C34D8C" w:rsidRPr="00C34D8C" w:rsidRDefault="00C34D8C" w:rsidP="0086623A">
      <w:pPr>
        <w:pStyle w:val="Default"/>
        <w:ind w:right="840" w:firstLineChars="1900" w:firstLine="4560"/>
        <w:rPr>
          <w:color w:val="000000" w:themeColor="text1"/>
          <w:sz w:val="24"/>
          <w:szCs w:val="24"/>
        </w:rPr>
      </w:pPr>
      <w:r w:rsidRPr="00C34D8C">
        <w:rPr>
          <w:rFonts w:hint="eastAsia"/>
          <w:color w:val="000000" w:themeColor="text1"/>
          <w:sz w:val="24"/>
          <w:szCs w:val="24"/>
        </w:rPr>
        <w:t>薬局開設者又は医薬品の販売業者</w:t>
      </w:r>
    </w:p>
    <w:p w:rsidR="00C34D8C" w:rsidRPr="00C34D8C" w:rsidRDefault="00C34D8C" w:rsidP="0086623A">
      <w:pPr>
        <w:pStyle w:val="Default"/>
        <w:ind w:firstLineChars="1900" w:firstLine="4560"/>
        <w:rPr>
          <w:color w:val="000000" w:themeColor="text1"/>
          <w:sz w:val="24"/>
          <w:szCs w:val="24"/>
        </w:rPr>
      </w:pPr>
      <w:r w:rsidRPr="00C34D8C">
        <w:rPr>
          <w:rFonts w:hint="eastAsia"/>
          <w:color w:val="000000" w:themeColor="text1"/>
          <w:sz w:val="24"/>
          <w:szCs w:val="24"/>
        </w:rPr>
        <w:t>住所</w:t>
      </w:r>
    </w:p>
    <w:p w:rsidR="00C34D8C" w:rsidRDefault="00C34D8C" w:rsidP="0086623A">
      <w:pPr>
        <w:pStyle w:val="Default"/>
        <w:ind w:right="840" w:firstLineChars="1900" w:firstLine="4560"/>
        <w:rPr>
          <w:color w:val="000000" w:themeColor="text1"/>
          <w:sz w:val="24"/>
          <w:szCs w:val="24"/>
        </w:rPr>
      </w:pPr>
    </w:p>
    <w:p w:rsidR="00C34D8C" w:rsidRPr="00C34D8C" w:rsidRDefault="00C34D8C" w:rsidP="0086623A">
      <w:pPr>
        <w:pStyle w:val="Default"/>
        <w:ind w:right="840" w:firstLineChars="1900" w:firstLine="4560"/>
        <w:rPr>
          <w:color w:val="000000" w:themeColor="text1"/>
          <w:sz w:val="24"/>
          <w:szCs w:val="24"/>
        </w:rPr>
      </w:pPr>
    </w:p>
    <w:p w:rsidR="00C34D8C" w:rsidRDefault="00C34D8C" w:rsidP="0086623A">
      <w:pPr>
        <w:pStyle w:val="Default"/>
        <w:ind w:right="840" w:firstLineChars="1900" w:firstLine="4560"/>
        <w:rPr>
          <w:color w:val="000000" w:themeColor="text1"/>
          <w:sz w:val="24"/>
          <w:szCs w:val="24"/>
        </w:rPr>
      </w:pPr>
      <w:r w:rsidRPr="00C34D8C">
        <w:rPr>
          <w:rFonts w:hint="eastAsia"/>
          <w:color w:val="000000" w:themeColor="text1"/>
          <w:sz w:val="24"/>
          <w:szCs w:val="24"/>
        </w:rPr>
        <w:t>氏名</w:t>
      </w:r>
    </w:p>
    <w:p w:rsidR="00C34D8C" w:rsidRPr="00C34D8C" w:rsidRDefault="00C34D8C" w:rsidP="0086623A">
      <w:pPr>
        <w:pStyle w:val="Default"/>
        <w:ind w:right="840" w:firstLineChars="1900" w:firstLine="4560"/>
        <w:rPr>
          <w:color w:val="000000" w:themeColor="text1"/>
          <w:sz w:val="24"/>
          <w:szCs w:val="24"/>
        </w:rPr>
      </w:pPr>
    </w:p>
    <w:p w:rsidR="00C34D8C" w:rsidRPr="00C34D8C" w:rsidRDefault="0086623A" w:rsidP="0086623A">
      <w:pPr>
        <w:pStyle w:val="Default"/>
        <w:ind w:right="840" w:firstLineChars="1900" w:firstLine="4560"/>
        <w:rPr>
          <w:color w:val="000000" w:themeColor="text1"/>
          <w:sz w:val="24"/>
          <w:szCs w:val="24"/>
        </w:rPr>
      </w:pPr>
      <w:r w:rsidRPr="00C34D8C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06DC8" wp14:editId="4BD07CA8">
                <wp:simplePos x="0" y="0"/>
                <wp:positionH relativeFrom="column">
                  <wp:posOffset>3168650</wp:posOffset>
                </wp:positionH>
                <wp:positionV relativeFrom="paragraph">
                  <wp:posOffset>188595</wp:posOffset>
                </wp:positionV>
                <wp:extent cx="2979420" cy="396240"/>
                <wp:effectExtent l="0" t="0" r="11430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3962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532D" w:rsidRPr="00AA1414" w:rsidRDefault="0080532D" w:rsidP="00C34D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06DC8" id="大かっこ 2" o:spid="_x0000_s1028" type="#_x0000_t185" style="position:absolute;left:0;text-align:left;margin-left:249.5pt;margin-top:14.85pt;width:234.6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" strokecolor="windowText" strokeweight=".5pt">
                <v:stroke joinstyle="miter"/>
                <v:textbox>
                  <w:txbxContent>
                    <w:p w:rsidR="0080532D" w:rsidRPr="00AA1414" w:rsidRDefault="0080532D" w:rsidP="00C34D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4D8C" w:rsidRPr="00C34D8C" w:rsidRDefault="00C34D8C" w:rsidP="0086623A">
      <w:pPr>
        <w:pStyle w:val="Default"/>
        <w:ind w:firstLineChars="2150" w:firstLine="5160"/>
        <w:rPr>
          <w:color w:val="000000" w:themeColor="text1"/>
          <w:sz w:val="24"/>
          <w:szCs w:val="24"/>
        </w:rPr>
      </w:pPr>
      <w:r w:rsidRPr="00C34D8C">
        <w:rPr>
          <w:rFonts w:hint="eastAsia"/>
          <w:color w:val="000000" w:themeColor="text1"/>
          <w:sz w:val="24"/>
          <w:szCs w:val="24"/>
        </w:rPr>
        <w:t>法人にあっては、主たる事務所の所在地、</w:t>
      </w:r>
    </w:p>
    <w:p w:rsidR="00C34D8C" w:rsidRPr="0086623A" w:rsidRDefault="00C34D8C" w:rsidP="0086623A">
      <w:pPr>
        <w:pStyle w:val="Default"/>
        <w:ind w:firstLineChars="2150" w:firstLine="5160"/>
        <w:rPr>
          <w:color w:val="000000" w:themeColor="text1"/>
          <w:sz w:val="24"/>
          <w:szCs w:val="24"/>
        </w:rPr>
      </w:pPr>
      <w:r w:rsidRPr="00C34D8C">
        <w:rPr>
          <w:rFonts w:hint="eastAsia"/>
          <w:color w:val="000000" w:themeColor="text1"/>
          <w:sz w:val="24"/>
          <w:szCs w:val="24"/>
        </w:rPr>
        <w:t>名称及び代表者の氏名</w:t>
      </w:r>
    </w:p>
    <w:p w:rsidR="0048022E" w:rsidRPr="0086623A" w:rsidRDefault="0048022E" w:rsidP="0048022E">
      <w:pPr>
        <w:rPr>
          <w:rFonts w:ascii="Century"/>
          <w:color w:val="000000"/>
          <w:kern w:val="2"/>
          <w:szCs w:val="21"/>
        </w:rPr>
      </w:pPr>
    </w:p>
    <w:p w:rsidR="0048022E" w:rsidRPr="00592BBE" w:rsidRDefault="0048022E" w:rsidP="0048022E">
      <w:pPr>
        <w:rPr>
          <w:rFonts w:ascii="Century"/>
          <w:color w:val="000000"/>
          <w:kern w:val="2"/>
          <w:sz w:val="21"/>
          <w:szCs w:val="21"/>
        </w:rPr>
      </w:pPr>
      <w:r w:rsidRPr="00592BBE">
        <w:rPr>
          <w:rFonts w:ascii="Century" w:hint="eastAsia"/>
          <w:color w:val="000000"/>
          <w:kern w:val="2"/>
          <w:sz w:val="21"/>
          <w:szCs w:val="21"/>
        </w:rPr>
        <w:t xml:space="preserve">　</w:t>
      </w:r>
      <w:r w:rsidRPr="00EB252A">
        <w:rPr>
          <w:rFonts w:ascii="Century" w:hint="eastAsia"/>
          <w:color w:val="000000"/>
          <w:kern w:val="2"/>
          <w:sz w:val="22"/>
          <w:szCs w:val="21"/>
        </w:rPr>
        <w:t>上記の者の一般用医薬品販売に係る</w:t>
      </w:r>
      <w:r w:rsidR="0064619F" w:rsidRPr="00EB252A">
        <w:rPr>
          <w:rFonts w:ascii="Century" w:hint="eastAsia"/>
          <w:color w:val="000000"/>
          <w:kern w:val="2"/>
          <w:sz w:val="22"/>
          <w:szCs w:val="21"/>
        </w:rPr>
        <w:t>業務</w:t>
      </w:r>
      <w:r w:rsidR="00AE5F16" w:rsidRPr="00EB252A">
        <w:rPr>
          <w:rFonts w:ascii="Century" w:hint="eastAsia"/>
          <w:color w:val="000000"/>
          <w:kern w:val="2"/>
          <w:sz w:val="22"/>
          <w:szCs w:val="21"/>
        </w:rPr>
        <w:t>経験</w:t>
      </w:r>
      <w:r w:rsidRPr="00EB252A">
        <w:rPr>
          <w:rFonts w:ascii="Century" w:hint="eastAsia"/>
          <w:color w:val="000000"/>
          <w:kern w:val="2"/>
          <w:sz w:val="22"/>
          <w:szCs w:val="21"/>
        </w:rPr>
        <w:t>について、下記の通り報告します。なお、本証明に係る根拠資料については、貴</w:t>
      </w:r>
      <w:r w:rsidR="006D46DF" w:rsidRPr="00EB252A">
        <w:rPr>
          <w:rFonts w:ascii="Century" w:hint="eastAsia"/>
          <w:color w:val="000000"/>
          <w:kern w:val="2"/>
          <w:sz w:val="22"/>
          <w:szCs w:val="21"/>
        </w:rPr>
        <w:t>市</w:t>
      </w:r>
      <w:r w:rsidRPr="00EB252A">
        <w:rPr>
          <w:rFonts w:ascii="Century" w:hint="eastAsia"/>
          <w:color w:val="000000"/>
          <w:kern w:val="2"/>
          <w:sz w:val="22"/>
          <w:szCs w:val="21"/>
        </w:rPr>
        <w:t>より求めがあれば提供いたします。</w:t>
      </w:r>
    </w:p>
    <w:p w:rsidR="0048022E" w:rsidRPr="0086623A" w:rsidRDefault="0048022E" w:rsidP="0048022E">
      <w:pPr>
        <w:rPr>
          <w:rFonts w:ascii="Century"/>
          <w:color w:val="000000"/>
          <w:kern w:val="2"/>
          <w:szCs w:val="22"/>
        </w:rPr>
      </w:pPr>
    </w:p>
    <w:p w:rsidR="00041D77" w:rsidRPr="0086623A" w:rsidRDefault="00A6748F" w:rsidP="0086623A">
      <w:pPr>
        <w:jc w:val="center"/>
        <w:rPr>
          <w:rFonts w:ascii="Century"/>
          <w:b/>
          <w:color w:val="000000"/>
          <w:kern w:val="2"/>
          <w:sz w:val="28"/>
          <w:szCs w:val="28"/>
        </w:rPr>
      </w:pPr>
      <w:r w:rsidRPr="00A6748F">
        <w:rPr>
          <w:rFonts w:ascii="Century" w:hint="eastAsia"/>
          <w:b/>
          <w:color w:val="000000"/>
          <w:kern w:val="2"/>
          <w:sz w:val="28"/>
          <w:szCs w:val="28"/>
        </w:rPr>
        <w:t xml:space="preserve">　　</w:t>
      </w:r>
      <w:r w:rsidR="0048022E" w:rsidRPr="00592BBE">
        <w:rPr>
          <w:rFonts w:ascii="Century" w:hint="eastAsia"/>
          <w:b/>
          <w:color w:val="000000"/>
          <w:kern w:val="2"/>
          <w:sz w:val="28"/>
          <w:szCs w:val="28"/>
          <w:u w:val="single"/>
        </w:rPr>
        <w:t xml:space="preserve">　　</w:t>
      </w:r>
      <w:r w:rsidR="0048022E" w:rsidRPr="00592BBE">
        <w:rPr>
          <w:rFonts w:ascii="Century" w:hint="eastAsia"/>
          <w:b/>
          <w:color w:val="000000"/>
          <w:kern w:val="2"/>
          <w:sz w:val="28"/>
          <w:szCs w:val="28"/>
        </w:rPr>
        <w:t>年</w:t>
      </w:r>
      <w:r w:rsidR="0048022E" w:rsidRPr="00592BBE">
        <w:rPr>
          <w:rFonts w:ascii="Century" w:hint="eastAsia"/>
          <w:b/>
          <w:color w:val="000000"/>
          <w:kern w:val="2"/>
          <w:sz w:val="28"/>
          <w:szCs w:val="28"/>
          <w:u w:val="single"/>
        </w:rPr>
        <w:t xml:space="preserve">　　</w:t>
      </w:r>
      <w:r w:rsidR="0048022E" w:rsidRPr="00592BBE">
        <w:rPr>
          <w:rFonts w:ascii="Century" w:hint="eastAsia"/>
          <w:b/>
          <w:color w:val="000000"/>
          <w:kern w:val="2"/>
          <w:sz w:val="28"/>
          <w:szCs w:val="28"/>
        </w:rPr>
        <w:t>月</w:t>
      </w:r>
      <w:r w:rsidR="0048022E" w:rsidRPr="00592BBE">
        <w:rPr>
          <w:rFonts w:ascii="Century" w:hint="eastAsia"/>
          <w:b/>
          <w:color w:val="000000"/>
          <w:kern w:val="2"/>
          <w:sz w:val="28"/>
          <w:szCs w:val="28"/>
          <w:u w:val="single"/>
        </w:rPr>
        <w:t xml:space="preserve">　　</w:t>
      </w:r>
      <w:r w:rsidR="0048022E" w:rsidRPr="00592BBE">
        <w:rPr>
          <w:rFonts w:ascii="Century" w:hint="eastAsia"/>
          <w:b/>
          <w:color w:val="000000"/>
          <w:kern w:val="2"/>
          <w:sz w:val="28"/>
          <w:szCs w:val="28"/>
        </w:rPr>
        <w:t>日</w:t>
      </w:r>
      <w:r w:rsidR="00B030DC">
        <w:rPr>
          <w:rFonts w:ascii="Century" w:hint="eastAsia"/>
          <w:b/>
          <w:color w:val="000000"/>
          <w:kern w:val="2"/>
          <w:sz w:val="28"/>
          <w:szCs w:val="28"/>
        </w:rPr>
        <w:t xml:space="preserve">　</w:t>
      </w:r>
      <w:r w:rsidR="00B030DC">
        <w:rPr>
          <w:rFonts w:ascii="Century" w:hint="eastAsia"/>
          <w:b/>
          <w:color w:val="000000"/>
          <w:kern w:val="2"/>
          <w:sz w:val="28"/>
          <w:szCs w:val="28"/>
        </w:rPr>
        <w:t xml:space="preserve"> </w:t>
      </w:r>
      <w:r w:rsidR="0048022E" w:rsidRPr="00592BBE">
        <w:rPr>
          <w:rFonts w:ascii="Century" w:hint="eastAsia"/>
          <w:b/>
          <w:color w:val="000000"/>
          <w:kern w:val="2"/>
          <w:sz w:val="28"/>
          <w:szCs w:val="28"/>
        </w:rPr>
        <w:t>～</w:t>
      </w:r>
      <w:r>
        <w:rPr>
          <w:rFonts w:ascii="Century" w:hint="eastAsia"/>
          <w:b/>
          <w:color w:val="000000"/>
          <w:kern w:val="2"/>
          <w:sz w:val="28"/>
          <w:szCs w:val="28"/>
        </w:rPr>
        <w:t xml:space="preserve">　</w:t>
      </w:r>
      <w:r w:rsidR="00B030DC">
        <w:rPr>
          <w:rFonts w:ascii="Century" w:hint="eastAsia"/>
          <w:b/>
          <w:color w:val="000000"/>
          <w:kern w:val="2"/>
          <w:sz w:val="28"/>
          <w:szCs w:val="28"/>
        </w:rPr>
        <w:t xml:space="preserve"> </w:t>
      </w:r>
      <w:r w:rsidR="0048022E" w:rsidRPr="00592BBE">
        <w:rPr>
          <w:rFonts w:ascii="Century" w:hint="eastAsia"/>
          <w:b/>
          <w:color w:val="000000"/>
          <w:kern w:val="2"/>
          <w:sz w:val="28"/>
          <w:szCs w:val="28"/>
          <w:u w:val="single"/>
        </w:rPr>
        <w:t xml:space="preserve">　　</w:t>
      </w:r>
      <w:r w:rsidR="0048022E" w:rsidRPr="00592BBE">
        <w:rPr>
          <w:rFonts w:ascii="Century" w:hint="eastAsia"/>
          <w:b/>
          <w:color w:val="000000"/>
          <w:kern w:val="2"/>
          <w:sz w:val="28"/>
          <w:szCs w:val="28"/>
        </w:rPr>
        <w:t>年</w:t>
      </w:r>
      <w:r w:rsidR="0048022E" w:rsidRPr="00592BBE">
        <w:rPr>
          <w:rFonts w:ascii="Century" w:hint="eastAsia"/>
          <w:b/>
          <w:color w:val="000000"/>
          <w:kern w:val="2"/>
          <w:sz w:val="28"/>
          <w:szCs w:val="28"/>
          <w:u w:val="single"/>
        </w:rPr>
        <w:t xml:space="preserve">　　</w:t>
      </w:r>
      <w:r w:rsidR="0048022E" w:rsidRPr="00592BBE">
        <w:rPr>
          <w:rFonts w:ascii="Century" w:hint="eastAsia"/>
          <w:b/>
          <w:color w:val="000000"/>
          <w:kern w:val="2"/>
          <w:sz w:val="28"/>
          <w:szCs w:val="28"/>
        </w:rPr>
        <w:t>月</w:t>
      </w:r>
      <w:r w:rsidR="0048022E" w:rsidRPr="00592BBE">
        <w:rPr>
          <w:rFonts w:ascii="Century" w:hint="eastAsia"/>
          <w:b/>
          <w:color w:val="000000"/>
          <w:kern w:val="2"/>
          <w:sz w:val="28"/>
          <w:szCs w:val="28"/>
          <w:u w:val="single"/>
        </w:rPr>
        <w:t xml:space="preserve">　　</w:t>
      </w:r>
      <w:r w:rsidR="0048022E" w:rsidRPr="00592BBE">
        <w:rPr>
          <w:rFonts w:ascii="Century" w:hint="eastAsia"/>
          <w:b/>
          <w:color w:val="000000"/>
          <w:kern w:val="2"/>
          <w:sz w:val="28"/>
          <w:szCs w:val="28"/>
        </w:rPr>
        <w:t>日分の勤務状況</w:t>
      </w:r>
    </w:p>
    <w:p w:rsidR="0048022E" w:rsidRPr="0086623A" w:rsidRDefault="0048022E" w:rsidP="0048022E">
      <w:pPr>
        <w:rPr>
          <w:rFonts w:ascii="Century"/>
          <w:color w:val="000000"/>
          <w:kern w:val="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1074"/>
        <w:gridCol w:w="1414"/>
        <w:gridCol w:w="2669"/>
        <w:gridCol w:w="1070"/>
        <w:gridCol w:w="1397"/>
      </w:tblGrid>
      <w:tr w:rsidR="00EB252A" w:rsidRPr="00592BBE" w:rsidTr="00EB252A">
        <w:tc>
          <w:tcPr>
            <w:tcW w:w="1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4F2A" w:rsidRPr="0086623A" w:rsidRDefault="00041D77" w:rsidP="00995380">
            <w:pPr>
              <w:jc w:val="center"/>
              <w:rPr>
                <w:rFonts w:ascii="Century"/>
                <w:color w:val="000000"/>
                <w:kern w:val="2"/>
                <w:sz w:val="21"/>
                <w:szCs w:val="21"/>
              </w:rPr>
            </w:pPr>
            <w:r w:rsidRPr="0086623A">
              <w:rPr>
                <w:rFonts w:ascii="Century" w:hint="eastAsia"/>
                <w:color w:val="000000"/>
                <w:kern w:val="2"/>
                <w:sz w:val="21"/>
                <w:szCs w:val="21"/>
              </w:rPr>
              <w:t>業務</w:t>
            </w:r>
            <w:r w:rsidR="00374F2A" w:rsidRPr="0086623A">
              <w:rPr>
                <w:rFonts w:ascii="Century" w:hint="eastAsia"/>
                <w:color w:val="000000"/>
                <w:kern w:val="2"/>
                <w:sz w:val="21"/>
                <w:szCs w:val="21"/>
              </w:rPr>
              <w:t>期間</w:t>
            </w:r>
          </w:p>
          <w:p w:rsidR="00374F2A" w:rsidRPr="0086623A" w:rsidRDefault="00374F2A" w:rsidP="00995380">
            <w:pPr>
              <w:jc w:val="center"/>
              <w:rPr>
                <w:rFonts w:ascii="Century"/>
                <w:color w:val="000000"/>
                <w:kern w:val="2"/>
                <w:sz w:val="21"/>
                <w:szCs w:val="21"/>
              </w:rPr>
            </w:pPr>
            <w:r w:rsidRPr="0086623A">
              <w:rPr>
                <w:rFonts w:ascii="Century" w:hint="eastAsia"/>
                <w:color w:val="000000"/>
                <w:kern w:val="2"/>
                <w:sz w:val="20"/>
                <w:szCs w:val="21"/>
              </w:rPr>
              <w:t>(1</w:t>
            </w:r>
            <w:r w:rsidRPr="0086623A">
              <w:rPr>
                <w:rFonts w:ascii="Century" w:hint="eastAsia"/>
                <w:color w:val="000000"/>
                <w:kern w:val="2"/>
                <w:sz w:val="20"/>
                <w:szCs w:val="21"/>
              </w:rPr>
              <w:t>ヶ月単位で記載</w:t>
            </w:r>
            <w:r w:rsidRPr="0086623A">
              <w:rPr>
                <w:rFonts w:ascii="Century" w:hint="eastAsia"/>
                <w:color w:val="000000"/>
                <w:kern w:val="2"/>
                <w:sz w:val="20"/>
                <w:szCs w:val="21"/>
              </w:rPr>
              <w:t>)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4F2A" w:rsidRPr="0086623A" w:rsidRDefault="00374F2A" w:rsidP="00995380">
            <w:pPr>
              <w:jc w:val="center"/>
              <w:rPr>
                <w:rFonts w:ascii="Century"/>
                <w:color w:val="000000"/>
                <w:kern w:val="2"/>
                <w:sz w:val="21"/>
                <w:szCs w:val="21"/>
              </w:rPr>
            </w:pPr>
            <w:r w:rsidRPr="0086623A">
              <w:rPr>
                <w:rFonts w:ascii="Century" w:hint="eastAsia"/>
                <w:color w:val="000000"/>
                <w:kern w:val="2"/>
                <w:sz w:val="21"/>
                <w:szCs w:val="21"/>
              </w:rPr>
              <w:t>従事日数</w:t>
            </w:r>
          </w:p>
        </w:tc>
        <w:tc>
          <w:tcPr>
            <w:tcW w:w="6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F2A" w:rsidRPr="0086623A" w:rsidRDefault="00374F2A" w:rsidP="00AF4CB5">
            <w:pPr>
              <w:jc w:val="center"/>
              <w:rPr>
                <w:rFonts w:ascii="Century"/>
                <w:color w:val="000000"/>
                <w:kern w:val="2"/>
                <w:sz w:val="21"/>
                <w:szCs w:val="21"/>
              </w:rPr>
            </w:pPr>
            <w:r w:rsidRPr="0086623A">
              <w:rPr>
                <w:rFonts w:ascii="Century" w:hint="eastAsia"/>
                <w:color w:val="000000"/>
                <w:kern w:val="2"/>
                <w:sz w:val="21"/>
                <w:szCs w:val="21"/>
              </w:rPr>
              <w:t>勤務時間</w:t>
            </w:r>
          </w:p>
        </w:tc>
        <w:tc>
          <w:tcPr>
            <w:tcW w:w="1297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2A" w:rsidRPr="0086623A" w:rsidRDefault="00041D77" w:rsidP="00374F2A">
            <w:pPr>
              <w:jc w:val="center"/>
              <w:rPr>
                <w:rFonts w:ascii="Century"/>
                <w:color w:val="000000"/>
                <w:kern w:val="2"/>
                <w:sz w:val="21"/>
                <w:szCs w:val="21"/>
              </w:rPr>
            </w:pPr>
            <w:r w:rsidRPr="0086623A">
              <w:rPr>
                <w:rFonts w:ascii="Century" w:hint="eastAsia"/>
                <w:color w:val="000000"/>
                <w:kern w:val="2"/>
                <w:sz w:val="21"/>
                <w:szCs w:val="21"/>
              </w:rPr>
              <w:t>業務</w:t>
            </w:r>
            <w:r w:rsidR="00374F2A" w:rsidRPr="0086623A">
              <w:rPr>
                <w:rFonts w:ascii="Century" w:hint="eastAsia"/>
                <w:color w:val="000000"/>
                <w:kern w:val="2"/>
                <w:sz w:val="21"/>
                <w:szCs w:val="21"/>
              </w:rPr>
              <w:t>期間</w:t>
            </w:r>
          </w:p>
          <w:p w:rsidR="00374F2A" w:rsidRPr="0086623A" w:rsidRDefault="00374F2A" w:rsidP="00374F2A">
            <w:pPr>
              <w:jc w:val="center"/>
              <w:rPr>
                <w:rFonts w:ascii="Century"/>
                <w:color w:val="000000"/>
                <w:kern w:val="2"/>
                <w:sz w:val="21"/>
                <w:szCs w:val="21"/>
              </w:rPr>
            </w:pPr>
            <w:r w:rsidRPr="0086623A">
              <w:rPr>
                <w:rFonts w:ascii="Century" w:hint="eastAsia"/>
                <w:color w:val="000000"/>
                <w:kern w:val="2"/>
                <w:sz w:val="20"/>
                <w:szCs w:val="21"/>
              </w:rPr>
              <w:t>(1</w:t>
            </w:r>
            <w:r w:rsidRPr="0086623A">
              <w:rPr>
                <w:rFonts w:ascii="Century" w:hint="eastAsia"/>
                <w:color w:val="000000"/>
                <w:kern w:val="2"/>
                <w:sz w:val="20"/>
                <w:szCs w:val="21"/>
              </w:rPr>
              <w:t>ヶ月単位で記載</w:t>
            </w:r>
            <w:r w:rsidRPr="0086623A">
              <w:rPr>
                <w:rFonts w:ascii="Century" w:hint="eastAsia"/>
                <w:color w:val="000000"/>
                <w:kern w:val="2"/>
                <w:sz w:val="20"/>
                <w:szCs w:val="21"/>
              </w:rPr>
              <w:t>)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2A" w:rsidRPr="0086623A" w:rsidRDefault="00374F2A" w:rsidP="00995380">
            <w:pPr>
              <w:jc w:val="center"/>
              <w:rPr>
                <w:rFonts w:ascii="Century"/>
                <w:color w:val="000000"/>
                <w:kern w:val="2"/>
                <w:sz w:val="21"/>
                <w:szCs w:val="21"/>
              </w:rPr>
            </w:pPr>
            <w:r w:rsidRPr="0086623A">
              <w:rPr>
                <w:rFonts w:ascii="Century" w:hint="eastAsia"/>
                <w:color w:val="000000"/>
                <w:kern w:val="2"/>
                <w:sz w:val="21"/>
                <w:szCs w:val="21"/>
              </w:rPr>
              <w:t>従事日数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F2A" w:rsidRPr="0086623A" w:rsidRDefault="00374F2A" w:rsidP="00995380">
            <w:pPr>
              <w:jc w:val="center"/>
              <w:rPr>
                <w:rFonts w:ascii="Century"/>
                <w:color w:val="000000"/>
                <w:kern w:val="2"/>
                <w:sz w:val="21"/>
                <w:szCs w:val="21"/>
              </w:rPr>
            </w:pPr>
            <w:r w:rsidRPr="0086623A">
              <w:rPr>
                <w:rFonts w:ascii="Century" w:hint="eastAsia"/>
                <w:color w:val="000000"/>
                <w:kern w:val="2"/>
                <w:sz w:val="21"/>
                <w:szCs w:val="21"/>
              </w:rPr>
              <w:t>勤務時間</w:t>
            </w:r>
          </w:p>
        </w:tc>
      </w:tr>
      <w:tr w:rsidR="00EB252A" w:rsidRPr="00592BBE" w:rsidTr="00EB252A">
        <w:trPr>
          <w:trHeight w:val="454"/>
        </w:trPr>
        <w:tc>
          <w:tcPr>
            <w:tcW w:w="12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623A" w:rsidRPr="00EB252A" w:rsidRDefault="0086623A" w:rsidP="0086623A">
            <w:pPr>
              <w:wordWrap w:val="0"/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623A" w:rsidRPr="00EB252A" w:rsidRDefault="0086623A" w:rsidP="0086623A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8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23A" w:rsidRPr="00EB252A" w:rsidRDefault="0086623A" w:rsidP="0086623A">
            <w:pPr>
              <w:ind w:firstLineChars="100" w:firstLine="2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  <w:tc>
          <w:tcPr>
            <w:tcW w:w="1297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3A" w:rsidRPr="00EB252A" w:rsidRDefault="0086623A" w:rsidP="0086623A">
            <w:pPr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3A" w:rsidRPr="00EB252A" w:rsidRDefault="0086623A" w:rsidP="0086623A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23A" w:rsidRPr="00EB252A" w:rsidRDefault="0086623A" w:rsidP="0086623A">
            <w:pPr>
              <w:ind w:firstLineChars="100" w:firstLine="2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</w:tr>
      <w:tr w:rsidR="00EB252A" w:rsidRPr="00592BBE" w:rsidTr="00EB252A">
        <w:trPr>
          <w:trHeight w:val="454"/>
        </w:trPr>
        <w:tc>
          <w:tcPr>
            <w:tcW w:w="12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AF4CB5">
            <w:pPr>
              <w:wordWrap w:val="0"/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74F2A" w:rsidRPr="00EB252A" w:rsidRDefault="00374F2A" w:rsidP="00AF4CB5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374F2A">
            <w:pPr>
              <w:wordWrap w:val="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  <w:tc>
          <w:tcPr>
            <w:tcW w:w="1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</w:tr>
      <w:tr w:rsidR="00EB252A" w:rsidRPr="00592BBE" w:rsidTr="00EB252A">
        <w:trPr>
          <w:trHeight w:val="454"/>
        </w:trPr>
        <w:tc>
          <w:tcPr>
            <w:tcW w:w="12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AF4CB5">
            <w:pPr>
              <w:wordWrap w:val="0"/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74F2A" w:rsidRPr="00EB252A" w:rsidRDefault="00374F2A" w:rsidP="00AF4CB5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374F2A">
            <w:pPr>
              <w:wordWrap w:val="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  <w:tc>
          <w:tcPr>
            <w:tcW w:w="1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</w:tr>
      <w:tr w:rsidR="00EB252A" w:rsidRPr="00592BBE" w:rsidTr="00EB252A">
        <w:trPr>
          <w:trHeight w:val="454"/>
        </w:trPr>
        <w:tc>
          <w:tcPr>
            <w:tcW w:w="12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74F2A" w:rsidRPr="00EB252A" w:rsidRDefault="00374F2A" w:rsidP="00AF4CB5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100" w:firstLine="2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  <w:tc>
          <w:tcPr>
            <w:tcW w:w="1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100" w:firstLine="2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</w:tr>
      <w:tr w:rsidR="00EB252A" w:rsidRPr="00592BBE" w:rsidTr="00EB252A">
        <w:trPr>
          <w:trHeight w:val="454"/>
        </w:trPr>
        <w:tc>
          <w:tcPr>
            <w:tcW w:w="12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74F2A" w:rsidRPr="00EB252A" w:rsidRDefault="00374F2A" w:rsidP="00AF4CB5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  <w:tc>
          <w:tcPr>
            <w:tcW w:w="1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</w:tr>
      <w:tr w:rsidR="00EB252A" w:rsidRPr="00592BBE" w:rsidTr="00EB252A">
        <w:trPr>
          <w:trHeight w:val="454"/>
        </w:trPr>
        <w:tc>
          <w:tcPr>
            <w:tcW w:w="12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74F2A" w:rsidRPr="00EB252A" w:rsidRDefault="00374F2A" w:rsidP="00AF4CB5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  <w:tc>
          <w:tcPr>
            <w:tcW w:w="1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</w:tr>
      <w:tr w:rsidR="00EB252A" w:rsidRPr="00592BBE" w:rsidTr="00EB252A">
        <w:trPr>
          <w:trHeight w:val="454"/>
        </w:trPr>
        <w:tc>
          <w:tcPr>
            <w:tcW w:w="12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74F2A" w:rsidRPr="00EB252A" w:rsidRDefault="00374F2A" w:rsidP="00AF4CB5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100" w:firstLine="2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  <w:tc>
          <w:tcPr>
            <w:tcW w:w="1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100" w:firstLine="2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</w:tr>
      <w:tr w:rsidR="00EB252A" w:rsidRPr="00592BBE" w:rsidTr="00EB252A">
        <w:trPr>
          <w:trHeight w:val="454"/>
        </w:trPr>
        <w:tc>
          <w:tcPr>
            <w:tcW w:w="12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74F2A" w:rsidRPr="00EB252A" w:rsidRDefault="00374F2A" w:rsidP="00AF4CB5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  <w:tc>
          <w:tcPr>
            <w:tcW w:w="1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</w:tr>
      <w:tr w:rsidR="00EB252A" w:rsidRPr="00592BBE" w:rsidTr="00EB252A">
        <w:trPr>
          <w:trHeight w:val="454"/>
        </w:trPr>
        <w:tc>
          <w:tcPr>
            <w:tcW w:w="12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74F2A" w:rsidRPr="00EB252A" w:rsidRDefault="00374F2A" w:rsidP="00AF4CB5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  <w:tc>
          <w:tcPr>
            <w:tcW w:w="1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</w:tr>
      <w:tr w:rsidR="00EB252A" w:rsidRPr="00592BBE" w:rsidTr="00EB252A">
        <w:trPr>
          <w:trHeight w:val="454"/>
        </w:trPr>
        <w:tc>
          <w:tcPr>
            <w:tcW w:w="12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74F2A" w:rsidRPr="00EB252A" w:rsidRDefault="00374F2A" w:rsidP="00AF4CB5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100" w:firstLine="2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  <w:tc>
          <w:tcPr>
            <w:tcW w:w="1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100" w:firstLine="2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</w:tr>
      <w:tr w:rsidR="00EB252A" w:rsidRPr="00592BBE" w:rsidTr="00EB252A">
        <w:trPr>
          <w:trHeight w:val="454"/>
        </w:trPr>
        <w:tc>
          <w:tcPr>
            <w:tcW w:w="129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74F2A" w:rsidRPr="00EB252A" w:rsidRDefault="00374F2A" w:rsidP="00AF4CB5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  <w:tc>
          <w:tcPr>
            <w:tcW w:w="12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</w:tr>
      <w:tr w:rsidR="00EB252A" w:rsidRPr="00592BBE" w:rsidTr="00EB252A">
        <w:trPr>
          <w:trHeight w:val="454"/>
        </w:trPr>
        <w:tc>
          <w:tcPr>
            <w:tcW w:w="129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AF4CB5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8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  <w:tc>
          <w:tcPr>
            <w:tcW w:w="129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ind w:firstLineChars="100" w:firstLine="200"/>
              <w:jc w:val="lef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月　　日～　　月　　日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ind w:firstLineChars="200" w:firstLine="40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日間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F2A" w:rsidRPr="00EB252A" w:rsidRDefault="00374F2A" w:rsidP="00E65E64">
            <w:pPr>
              <w:wordWrap w:val="0"/>
              <w:jc w:val="righ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B252A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時間　分</w:t>
            </w:r>
          </w:p>
        </w:tc>
      </w:tr>
    </w:tbl>
    <w:p w:rsidR="0048022E" w:rsidRPr="00592BBE" w:rsidRDefault="0048022E" w:rsidP="0048022E">
      <w:pPr>
        <w:rPr>
          <w:rFonts w:ascii="Century"/>
          <w:color w:val="000000"/>
          <w:kern w:val="2"/>
          <w:sz w:val="22"/>
          <w:szCs w:val="22"/>
        </w:rPr>
      </w:pPr>
    </w:p>
    <w:p w:rsidR="0048022E" w:rsidRPr="00592BBE" w:rsidRDefault="0048022E" w:rsidP="0048022E">
      <w:pPr>
        <w:ind w:firstLineChars="600" w:firstLine="1687"/>
        <w:rPr>
          <w:rFonts w:ascii="Century"/>
          <w:b/>
          <w:color w:val="000000"/>
          <w:kern w:val="2"/>
          <w:sz w:val="28"/>
          <w:szCs w:val="28"/>
          <w:u w:val="single"/>
        </w:rPr>
      </w:pPr>
      <w:r w:rsidRPr="00592BBE">
        <w:rPr>
          <w:rFonts w:ascii="Century" w:hint="eastAsia"/>
          <w:b/>
          <w:color w:val="000000"/>
          <w:kern w:val="2"/>
          <w:sz w:val="28"/>
          <w:szCs w:val="28"/>
        </w:rPr>
        <w:t>根拠としたもの：</w:t>
      </w:r>
      <w:r w:rsidRPr="00592BBE">
        <w:rPr>
          <w:rFonts w:ascii="Century" w:hint="eastAsia"/>
          <w:b/>
          <w:color w:val="000000"/>
          <w:kern w:val="2"/>
          <w:sz w:val="28"/>
          <w:szCs w:val="28"/>
          <w:u w:val="single"/>
        </w:rPr>
        <w:t xml:space="preserve">　　　　　　　　　　　　　　　　　　　　</w:t>
      </w:r>
    </w:p>
    <w:p w:rsidR="0048022E" w:rsidRDefault="0048022E" w:rsidP="00D25263">
      <w:pPr>
        <w:rPr>
          <w:rFonts w:ascii="Century"/>
          <w:color w:val="000000"/>
          <w:kern w:val="2"/>
          <w:sz w:val="21"/>
          <w:szCs w:val="21"/>
        </w:rPr>
      </w:pPr>
    </w:p>
    <w:p w:rsidR="0026689D" w:rsidRDefault="00D25263" w:rsidP="00EB252A">
      <w:pPr>
        <w:ind w:left="227"/>
        <w:rPr>
          <w:rFonts w:ascii="Century"/>
          <w:color w:val="000000"/>
          <w:kern w:val="2"/>
          <w:sz w:val="21"/>
          <w:szCs w:val="21"/>
        </w:rPr>
      </w:pPr>
      <w:r>
        <w:rPr>
          <w:rFonts w:ascii="Century" w:hint="eastAsia"/>
          <w:color w:val="000000"/>
          <w:kern w:val="2"/>
          <w:sz w:val="21"/>
          <w:szCs w:val="21"/>
        </w:rPr>
        <w:t>※</w:t>
      </w:r>
      <w:r w:rsidR="0026689D">
        <w:rPr>
          <w:rFonts w:ascii="Century" w:hint="eastAsia"/>
          <w:color w:val="000000"/>
          <w:kern w:val="2"/>
          <w:sz w:val="21"/>
          <w:szCs w:val="21"/>
        </w:rPr>
        <w:t>「根拠としたもの」</w:t>
      </w:r>
      <w:r>
        <w:rPr>
          <w:rFonts w:ascii="Century" w:hint="eastAsia"/>
          <w:color w:val="000000"/>
          <w:kern w:val="2"/>
          <w:sz w:val="21"/>
          <w:szCs w:val="21"/>
        </w:rPr>
        <w:t>は、</w:t>
      </w:r>
      <w:r w:rsidR="0026689D">
        <w:rPr>
          <w:rFonts w:ascii="Century" w:hint="eastAsia"/>
          <w:color w:val="000000"/>
          <w:kern w:val="2"/>
          <w:sz w:val="21"/>
          <w:szCs w:val="21"/>
        </w:rPr>
        <w:t>時間のみではなく業務内容もわかる書類を記載すること。</w:t>
      </w:r>
    </w:p>
    <w:p w:rsidR="00D25263" w:rsidRPr="00592BBE" w:rsidRDefault="0026689D" w:rsidP="00EB252A">
      <w:pPr>
        <w:ind w:left="227"/>
        <w:rPr>
          <w:rFonts w:ascii="Century"/>
          <w:color w:val="000000"/>
          <w:kern w:val="2"/>
          <w:sz w:val="21"/>
          <w:szCs w:val="21"/>
        </w:rPr>
      </w:pPr>
      <w:r>
        <w:rPr>
          <w:rFonts w:ascii="Century" w:hint="eastAsia"/>
          <w:color w:val="000000"/>
          <w:kern w:val="2"/>
          <w:sz w:val="21"/>
          <w:szCs w:val="21"/>
        </w:rPr>
        <w:t>※　業務従事証明書１枚ごとに対応する期間の勤務状況報告書を添付すること</w:t>
      </w:r>
      <w:r w:rsidR="00D25263">
        <w:rPr>
          <w:rFonts w:ascii="Century" w:hint="eastAsia"/>
          <w:color w:val="000000"/>
          <w:kern w:val="2"/>
          <w:sz w:val="21"/>
          <w:szCs w:val="21"/>
        </w:rPr>
        <w:t>。</w:t>
      </w:r>
    </w:p>
    <w:p w:rsidR="0048022E" w:rsidRPr="00592BBE" w:rsidRDefault="00A178EC" w:rsidP="00EB252A">
      <w:pPr>
        <w:spacing w:line="360" w:lineRule="auto"/>
        <w:rPr>
          <w:rFonts w:ascii="Century"/>
          <w:color w:val="000000"/>
          <w:kern w:val="2"/>
          <w:sz w:val="22"/>
          <w:szCs w:val="22"/>
        </w:rPr>
      </w:pPr>
      <w:r w:rsidRPr="00592BBE">
        <w:rPr>
          <w:rFonts w:ascii="Century" w:hint="eastAsia"/>
          <w:noProof/>
          <w:color w:val="000000"/>
          <w:kern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125730</wp:posOffset>
                </wp:positionV>
                <wp:extent cx="6261100" cy="0"/>
                <wp:effectExtent l="0" t="0" r="0" b="0"/>
                <wp:wrapNone/>
                <wp:docPr id="1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5A997" id="Line 47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9.9pt" to="485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" strokeweight="1pt">
                <v:stroke dashstyle="1 1" endcap="round"/>
              </v:line>
            </w:pict>
          </mc:Fallback>
        </mc:AlternateContent>
      </w:r>
    </w:p>
    <w:p w:rsidR="0048022E" w:rsidRPr="00B54C06" w:rsidRDefault="0048022E" w:rsidP="00EB252A">
      <w:pPr>
        <w:spacing w:line="360" w:lineRule="auto"/>
        <w:rPr>
          <w:rFonts w:ascii="Century"/>
          <w:color w:val="000000"/>
          <w:kern w:val="2"/>
          <w:sz w:val="22"/>
          <w:szCs w:val="21"/>
        </w:rPr>
      </w:pPr>
      <w:r w:rsidRPr="00B54C06">
        <w:rPr>
          <w:rFonts w:ascii="Century" w:hint="eastAsia"/>
          <w:color w:val="000000"/>
          <w:kern w:val="2"/>
          <w:sz w:val="22"/>
          <w:szCs w:val="21"/>
        </w:rPr>
        <w:t>上記内容について事実と相違ありません。</w:t>
      </w:r>
    </w:p>
    <w:p w:rsidR="0048022E" w:rsidRPr="00B54C06" w:rsidRDefault="0048022E" w:rsidP="00EB252A">
      <w:pPr>
        <w:spacing w:line="360" w:lineRule="auto"/>
        <w:rPr>
          <w:rFonts w:ascii="Century"/>
          <w:color w:val="000000"/>
          <w:kern w:val="2"/>
          <w:sz w:val="22"/>
          <w:szCs w:val="21"/>
        </w:rPr>
      </w:pPr>
      <w:r w:rsidRPr="00B54C06">
        <w:rPr>
          <w:rFonts w:ascii="Century" w:hint="eastAsia"/>
          <w:color w:val="000000"/>
          <w:kern w:val="2"/>
          <w:sz w:val="22"/>
          <w:szCs w:val="21"/>
        </w:rPr>
        <w:t xml:space="preserve">　　　　　　　　　　　　　　　（被証明者）氏　名：　　　　　　　　　　　　　　　</w:t>
      </w:r>
    </w:p>
    <w:sectPr w:rsidR="0048022E" w:rsidRPr="00B54C06" w:rsidSect="00811FF4">
      <w:footerReference w:type="default" r:id="rId8"/>
      <w:pgSz w:w="11906" w:h="16838" w:code="9"/>
      <w:pgMar w:top="851" w:right="794" w:bottom="851" w:left="794" w:header="851" w:footer="425" w:gutter="0"/>
      <w:pgNumType w:fmt="numberInDash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2D" w:rsidRDefault="0080532D">
      <w:r>
        <w:separator/>
      </w:r>
    </w:p>
  </w:endnote>
  <w:endnote w:type="continuationSeparator" w:id="0">
    <w:p w:rsidR="0080532D" w:rsidRDefault="0080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2D" w:rsidRDefault="0080532D" w:rsidP="009148B0">
    <w:pPr>
      <w:pStyle w:val="a7"/>
      <w:framePr w:wrap="around" w:vAnchor="text" w:hAnchor="page" w:x="5626" w:y="-3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428F">
      <w:rPr>
        <w:rStyle w:val="a8"/>
        <w:noProof/>
      </w:rPr>
      <w:t>- 2 -</w:t>
    </w:r>
    <w:r>
      <w:rPr>
        <w:rStyle w:val="a8"/>
      </w:rPr>
      <w:fldChar w:fldCharType="end"/>
    </w:r>
  </w:p>
  <w:p w:rsidR="0080532D" w:rsidRDefault="008053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2D" w:rsidRDefault="0080532D">
      <w:r>
        <w:separator/>
      </w:r>
    </w:p>
  </w:footnote>
  <w:footnote w:type="continuationSeparator" w:id="0">
    <w:p w:rsidR="0080532D" w:rsidRDefault="0080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6A1256"/>
    <w:multiLevelType w:val="hybridMultilevel"/>
    <w:tmpl w:val="D87EE37C"/>
    <w:lvl w:ilvl="0" w:tplc="BA9A4E3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FD03F4"/>
    <w:multiLevelType w:val="hybridMultilevel"/>
    <w:tmpl w:val="78B67E86"/>
    <w:lvl w:ilvl="0" w:tplc="AC4088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147842"/>
    <w:multiLevelType w:val="hybridMultilevel"/>
    <w:tmpl w:val="05B66AF0"/>
    <w:lvl w:ilvl="0" w:tplc="CA628F4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7D4C4C"/>
    <w:multiLevelType w:val="singleLevel"/>
    <w:tmpl w:val="7F9C0812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5" w15:restartNumberingAfterBreak="0">
    <w:nsid w:val="07AF7714"/>
    <w:multiLevelType w:val="hybridMultilevel"/>
    <w:tmpl w:val="51B4ED0E"/>
    <w:lvl w:ilvl="0" w:tplc="80C0E7B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7B55565"/>
    <w:multiLevelType w:val="hybridMultilevel"/>
    <w:tmpl w:val="CF9E9018"/>
    <w:lvl w:ilvl="0" w:tplc="5E10282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772161"/>
    <w:multiLevelType w:val="multilevel"/>
    <w:tmpl w:val="8AE873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711455"/>
    <w:multiLevelType w:val="hybridMultilevel"/>
    <w:tmpl w:val="212AB30A"/>
    <w:lvl w:ilvl="0" w:tplc="D848EA8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139919F6"/>
    <w:multiLevelType w:val="hybridMultilevel"/>
    <w:tmpl w:val="CB785412"/>
    <w:lvl w:ilvl="0" w:tplc="2246364E">
      <w:start w:val="1"/>
      <w:numFmt w:val="decimalEnclosedCircle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10" w15:restartNumberingAfterBreak="0">
    <w:nsid w:val="188673B8"/>
    <w:multiLevelType w:val="singleLevel"/>
    <w:tmpl w:val="73448924"/>
    <w:lvl w:ilvl="0">
      <w:start w:val="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18E9589B"/>
    <w:multiLevelType w:val="hybridMultilevel"/>
    <w:tmpl w:val="A4004464"/>
    <w:lvl w:ilvl="0" w:tplc="3E1E53D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2C1C09"/>
    <w:multiLevelType w:val="hybridMultilevel"/>
    <w:tmpl w:val="0B46D8B6"/>
    <w:lvl w:ilvl="0" w:tplc="5F78ED08">
      <w:start w:val="1"/>
      <w:numFmt w:val="decimalEnclosedCircle"/>
      <w:lvlText w:val="%1"/>
      <w:lvlJc w:val="left"/>
      <w:pPr>
        <w:ind w:left="1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20"/>
      </w:pPr>
    </w:lvl>
    <w:lvl w:ilvl="3" w:tplc="0409000F" w:tentative="1">
      <w:start w:val="1"/>
      <w:numFmt w:val="decimal"/>
      <w:lvlText w:val="%4."/>
      <w:lvlJc w:val="left"/>
      <w:pPr>
        <w:ind w:left="2875" w:hanging="420"/>
      </w:pPr>
    </w:lvl>
    <w:lvl w:ilvl="4" w:tplc="04090017" w:tentative="1">
      <w:start w:val="1"/>
      <w:numFmt w:val="aiueoFullWidth"/>
      <w:lvlText w:val="(%5)"/>
      <w:lvlJc w:val="left"/>
      <w:pPr>
        <w:ind w:left="3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5" w:hanging="420"/>
      </w:pPr>
    </w:lvl>
    <w:lvl w:ilvl="6" w:tplc="0409000F" w:tentative="1">
      <w:start w:val="1"/>
      <w:numFmt w:val="decimal"/>
      <w:lvlText w:val="%7."/>
      <w:lvlJc w:val="left"/>
      <w:pPr>
        <w:ind w:left="4135" w:hanging="420"/>
      </w:pPr>
    </w:lvl>
    <w:lvl w:ilvl="7" w:tplc="04090017" w:tentative="1">
      <w:start w:val="1"/>
      <w:numFmt w:val="aiueoFullWidth"/>
      <w:lvlText w:val="(%8)"/>
      <w:lvlJc w:val="left"/>
      <w:pPr>
        <w:ind w:left="4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5" w:hanging="420"/>
      </w:pPr>
    </w:lvl>
  </w:abstractNum>
  <w:abstractNum w:abstractNumId="13" w15:restartNumberingAfterBreak="0">
    <w:nsid w:val="1DCF4734"/>
    <w:multiLevelType w:val="hybridMultilevel"/>
    <w:tmpl w:val="B6741ADA"/>
    <w:lvl w:ilvl="0" w:tplc="DFB4809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B82AFC"/>
    <w:multiLevelType w:val="hybridMultilevel"/>
    <w:tmpl w:val="0D7E1886"/>
    <w:lvl w:ilvl="0" w:tplc="1194AE30">
      <w:start w:val="1"/>
      <w:numFmt w:val="decimal"/>
      <w:lvlText w:val="(%1)"/>
      <w:lvlJc w:val="left"/>
      <w:pPr>
        <w:tabs>
          <w:tab w:val="num" w:pos="839"/>
        </w:tabs>
        <w:ind w:left="83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5" w15:restartNumberingAfterBreak="0">
    <w:nsid w:val="2969618F"/>
    <w:multiLevelType w:val="hybridMultilevel"/>
    <w:tmpl w:val="E11A5798"/>
    <w:lvl w:ilvl="0" w:tplc="059A2904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2D990F5A"/>
    <w:multiLevelType w:val="singleLevel"/>
    <w:tmpl w:val="4992C3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2EF53029"/>
    <w:multiLevelType w:val="singleLevel"/>
    <w:tmpl w:val="C0C269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35A415EF"/>
    <w:multiLevelType w:val="hybridMultilevel"/>
    <w:tmpl w:val="235ABD50"/>
    <w:lvl w:ilvl="0" w:tplc="6C322FC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E1024B"/>
    <w:multiLevelType w:val="singleLevel"/>
    <w:tmpl w:val="3FE23F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7987E9A"/>
    <w:multiLevelType w:val="hybridMultilevel"/>
    <w:tmpl w:val="866EBC24"/>
    <w:lvl w:ilvl="0" w:tplc="33A6B648">
      <w:start w:val="1"/>
      <w:numFmt w:val="decimalEnclosedCircle"/>
      <w:lvlText w:val="%1"/>
      <w:lvlJc w:val="left"/>
      <w:pPr>
        <w:ind w:left="1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5" w:hanging="420"/>
      </w:pPr>
    </w:lvl>
    <w:lvl w:ilvl="3" w:tplc="0409000F" w:tentative="1">
      <w:start w:val="1"/>
      <w:numFmt w:val="decimal"/>
      <w:lvlText w:val="%4."/>
      <w:lvlJc w:val="left"/>
      <w:pPr>
        <w:ind w:left="3235" w:hanging="420"/>
      </w:pPr>
    </w:lvl>
    <w:lvl w:ilvl="4" w:tplc="04090017" w:tentative="1">
      <w:start w:val="1"/>
      <w:numFmt w:val="aiueoFullWidth"/>
      <w:lvlText w:val="(%5)"/>
      <w:lvlJc w:val="left"/>
      <w:pPr>
        <w:ind w:left="3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5" w:hanging="420"/>
      </w:pPr>
    </w:lvl>
    <w:lvl w:ilvl="6" w:tplc="0409000F" w:tentative="1">
      <w:start w:val="1"/>
      <w:numFmt w:val="decimal"/>
      <w:lvlText w:val="%7."/>
      <w:lvlJc w:val="left"/>
      <w:pPr>
        <w:ind w:left="4495" w:hanging="420"/>
      </w:pPr>
    </w:lvl>
    <w:lvl w:ilvl="7" w:tplc="04090017" w:tentative="1">
      <w:start w:val="1"/>
      <w:numFmt w:val="aiueoFullWidth"/>
      <w:lvlText w:val="(%8)"/>
      <w:lvlJc w:val="left"/>
      <w:pPr>
        <w:ind w:left="4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5" w:hanging="420"/>
      </w:pPr>
    </w:lvl>
  </w:abstractNum>
  <w:abstractNum w:abstractNumId="21" w15:restartNumberingAfterBreak="0">
    <w:nsid w:val="3843318B"/>
    <w:multiLevelType w:val="hybridMultilevel"/>
    <w:tmpl w:val="261A0ED0"/>
    <w:lvl w:ilvl="0" w:tplc="C43E36E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CD4266"/>
    <w:multiLevelType w:val="hybridMultilevel"/>
    <w:tmpl w:val="90E29AE2"/>
    <w:lvl w:ilvl="0" w:tplc="BD32B3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FAA2342"/>
    <w:multiLevelType w:val="hybridMultilevel"/>
    <w:tmpl w:val="53520748"/>
    <w:lvl w:ilvl="0" w:tplc="57CE0EFC">
      <w:start w:val="8"/>
      <w:numFmt w:val="aiueo"/>
      <w:lvlText w:val="(%1)"/>
      <w:lvlJc w:val="left"/>
      <w:pPr>
        <w:tabs>
          <w:tab w:val="num" w:pos="1080"/>
        </w:tabs>
        <w:ind w:left="1080" w:hanging="360"/>
      </w:pPr>
      <w:rPr>
        <w:rFonts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4" w15:restartNumberingAfterBreak="0">
    <w:nsid w:val="42DD49FA"/>
    <w:multiLevelType w:val="hybridMultilevel"/>
    <w:tmpl w:val="CCDEDE64"/>
    <w:lvl w:ilvl="0" w:tplc="0436F9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433A4A82"/>
    <w:multiLevelType w:val="hybridMultilevel"/>
    <w:tmpl w:val="9B942CFC"/>
    <w:lvl w:ilvl="0" w:tplc="DB4EE67A">
      <w:numFmt w:val="bullet"/>
      <w:lvlText w:val="・"/>
      <w:lvlJc w:val="left"/>
      <w:pPr>
        <w:tabs>
          <w:tab w:val="num" w:pos="712"/>
        </w:tabs>
        <w:ind w:left="71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26" w15:restartNumberingAfterBreak="0">
    <w:nsid w:val="442C1B06"/>
    <w:multiLevelType w:val="hybridMultilevel"/>
    <w:tmpl w:val="D778B8B8"/>
    <w:lvl w:ilvl="0" w:tplc="09160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FA19D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EF428B"/>
    <w:multiLevelType w:val="hybridMultilevel"/>
    <w:tmpl w:val="BB4037F6"/>
    <w:lvl w:ilvl="0" w:tplc="5E1CCFD6">
      <w:start w:val="1"/>
      <w:numFmt w:val="decimalFullWidth"/>
      <w:lvlText w:val="%1．"/>
      <w:lvlJc w:val="left"/>
      <w:pPr>
        <w:ind w:left="5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28" w15:restartNumberingAfterBreak="0">
    <w:nsid w:val="49476397"/>
    <w:multiLevelType w:val="hybridMultilevel"/>
    <w:tmpl w:val="2E46979A"/>
    <w:lvl w:ilvl="0" w:tplc="4F84CD6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BFA6D69"/>
    <w:multiLevelType w:val="hybridMultilevel"/>
    <w:tmpl w:val="45809414"/>
    <w:lvl w:ilvl="0" w:tplc="3D6E2D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B724B0"/>
    <w:multiLevelType w:val="hybridMultilevel"/>
    <w:tmpl w:val="C9880ED0"/>
    <w:lvl w:ilvl="0" w:tplc="6152E806">
      <w:start w:val="1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2514390"/>
    <w:multiLevelType w:val="hybridMultilevel"/>
    <w:tmpl w:val="5BF08ECC"/>
    <w:lvl w:ilvl="0" w:tplc="89AC15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741BE3"/>
    <w:multiLevelType w:val="hybridMultilevel"/>
    <w:tmpl w:val="29ECC730"/>
    <w:lvl w:ilvl="0" w:tplc="42A048B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4E069C5"/>
    <w:multiLevelType w:val="hybridMultilevel"/>
    <w:tmpl w:val="A87ABC58"/>
    <w:lvl w:ilvl="0" w:tplc="9AD2DEB6">
      <w:start w:val="1"/>
      <w:numFmt w:val="decimalEnclosedCircle"/>
      <w:lvlText w:val="%1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34" w15:restartNumberingAfterBreak="0">
    <w:nsid w:val="56C4712E"/>
    <w:multiLevelType w:val="singleLevel"/>
    <w:tmpl w:val="7B00144E"/>
    <w:lvl w:ilvl="0">
      <w:start w:val="14"/>
      <w:numFmt w:val="decimal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35" w15:restartNumberingAfterBreak="0">
    <w:nsid w:val="5A3B4820"/>
    <w:multiLevelType w:val="hybridMultilevel"/>
    <w:tmpl w:val="B9A43BEE"/>
    <w:lvl w:ilvl="0" w:tplc="64D6CF8C">
      <w:start w:val="1"/>
      <w:numFmt w:val="decimalEnclosedCircle"/>
      <w:lvlText w:val="%1"/>
      <w:lvlJc w:val="left"/>
      <w:pPr>
        <w:ind w:left="1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5" w:hanging="420"/>
      </w:pPr>
    </w:lvl>
    <w:lvl w:ilvl="3" w:tplc="0409000F" w:tentative="1">
      <w:start w:val="1"/>
      <w:numFmt w:val="decimal"/>
      <w:lvlText w:val="%4."/>
      <w:lvlJc w:val="left"/>
      <w:pPr>
        <w:ind w:left="3235" w:hanging="420"/>
      </w:pPr>
    </w:lvl>
    <w:lvl w:ilvl="4" w:tplc="04090017" w:tentative="1">
      <w:start w:val="1"/>
      <w:numFmt w:val="aiueoFullWidth"/>
      <w:lvlText w:val="(%5)"/>
      <w:lvlJc w:val="left"/>
      <w:pPr>
        <w:ind w:left="3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5" w:hanging="420"/>
      </w:pPr>
    </w:lvl>
    <w:lvl w:ilvl="6" w:tplc="0409000F" w:tentative="1">
      <w:start w:val="1"/>
      <w:numFmt w:val="decimal"/>
      <w:lvlText w:val="%7."/>
      <w:lvlJc w:val="left"/>
      <w:pPr>
        <w:ind w:left="4495" w:hanging="420"/>
      </w:pPr>
    </w:lvl>
    <w:lvl w:ilvl="7" w:tplc="04090017" w:tentative="1">
      <w:start w:val="1"/>
      <w:numFmt w:val="aiueoFullWidth"/>
      <w:lvlText w:val="(%8)"/>
      <w:lvlJc w:val="left"/>
      <w:pPr>
        <w:ind w:left="4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5" w:hanging="420"/>
      </w:pPr>
    </w:lvl>
  </w:abstractNum>
  <w:abstractNum w:abstractNumId="36" w15:restartNumberingAfterBreak="0">
    <w:nsid w:val="5B6F71E7"/>
    <w:multiLevelType w:val="hybridMultilevel"/>
    <w:tmpl w:val="BBBCB62C"/>
    <w:lvl w:ilvl="0" w:tplc="FA948506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E2A3915"/>
    <w:multiLevelType w:val="hybridMultilevel"/>
    <w:tmpl w:val="409C026E"/>
    <w:lvl w:ilvl="0" w:tplc="457AAD2E">
      <w:start w:val="1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6524A8"/>
    <w:multiLevelType w:val="hybridMultilevel"/>
    <w:tmpl w:val="1CFAECBC"/>
    <w:lvl w:ilvl="0" w:tplc="C4D0DF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9AE1017"/>
    <w:multiLevelType w:val="hybridMultilevel"/>
    <w:tmpl w:val="BF3E1E38"/>
    <w:lvl w:ilvl="0" w:tplc="E144935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AB333F8"/>
    <w:multiLevelType w:val="singleLevel"/>
    <w:tmpl w:val="EB34CF2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1" w15:restartNumberingAfterBreak="0">
    <w:nsid w:val="6B6430BF"/>
    <w:multiLevelType w:val="singleLevel"/>
    <w:tmpl w:val="74C8C1D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2" w15:restartNumberingAfterBreak="0">
    <w:nsid w:val="6D755E69"/>
    <w:multiLevelType w:val="hybridMultilevel"/>
    <w:tmpl w:val="34CE324A"/>
    <w:lvl w:ilvl="0" w:tplc="CA7EF0DE">
      <w:start w:val="1"/>
      <w:numFmt w:val="decimalEnclosedCircle"/>
      <w:lvlText w:val="%1"/>
      <w:lvlJc w:val="left"/>
      <w:pPr>
        <w:tabs>
          <w:tab w:val="num" w:pos="1014"/>
        </w:tabs>
        <w:ind w:left="10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abstractNum w:abstractNumId="43" w15:restartNumberingAfterBreak="0">
    <w:nsid w:val="71162C6A"/>
    <w:multiLevelType w:val="hybridMultilevel"/>
    <w:tmpl w:val="9134DC5A"/>
    <w:lvl w:ilvl="0" w:tplc="685E3F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1AD55BE"/>
    <w:multiLevelType w:val="singleLevel"/>
    <w:tmpl w:val="2F727DB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</w:abstractNum>
  <w:abstractNum w:abstractNumId="45" w15:restartNumberingAfterBreak="0">
    <w:nsid w:val="721E3266"/>
    <w:multiLevelType w:val="hybridMultilevel"/>
    <w:tmpl w:val="7D746062"/>
    <w:lvl w:ilvl="0" w:tplc="306E7A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38622F0"/>
    <w:multiLevelType w:val="singleLevel"/>
    <w:tmpl w:val="189A11EC"/>
    <w:lvl w:ilvl="0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47" w15:restartNumberingAfterBreak="0">
    <w:nsid w:val="745E793F"/>
    <w:multiLevelType w:val="hybridMultilevel"/>
    <w:tmpl w:val="7A720A30"/>
    <w:lvl w:ilvl="0" w:tplc="56C07A4E">
      <w:start w:val="1"/>
      <w:numFmt w:val="decimalFullWidth"/>
      <w:lvlText w:val="（%1）"/>
      <w:lvlJc w:val="left"/>
      <w:pPr>
        <w:tabs>
          <w:tab w:val="num" w:pos="797"/>
        </w:tabs>
        <w:ind w:left="7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7"/>
        </w:tabs>
        <w:ind w:left="9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7"/>
        </w:tabs>
        <w:ind w:left="13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7"/>
        </w:tabs>
        <w:ind w:left="17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7"/>
        </w:tabs>
        <w:ind w:left="21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7"/>
        </w:tabs>
        <w:ind w:left="25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7"/>
        </w:tabs>
        <w:ind w:left="30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7"/>
        </w:tabs>
        <w:ind w:left="34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7"/>
        </w:tabs>
        <w:ind w:left="3857" w:hanging="420"/>
      </w:pPr>
    </w:lvl>
  </w:abstractNum>
  <w:abstractNum w:abstractNumId="48" w15:restartNumberingAfterBreak="0">
    <w:nsid w:val="7E0E3B79"/>
    <w:multiLevelType w:val="hybridMultilevel"/>
    <w:tmpl w:val="DFF67D0A"/>
    <w:lvl w:ilvl="0" w:tplc="87B81BE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9" w15:restartNumberingAfterBreak="0">
    <w:nsid w:val="7FF93606"/>
    <w:multiLevelType w:val="hybridMultilevel"/>
    <w:tmpl w:val="A3E4CF5A"/>
    <w:lvl w:ilvl="0" w:tplc="1136C0B0">
      <w:start w:val="2"/>
      <w:numFmt w:val="decimalEnclosedCircle"/>
      <w:lvlText w:val="%1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46"/>
  </w:num>
  <w:num w:numId="5">
    <w:abstractNumId w:val="41"/>
  </w:num>
  <w:num w:numId="6">
    <w:abstractNumId w:val="44"/>
  </w:num>
  <w:num w:numId="7">
    <w:abstractNumId w:val="19"/>
  </w:num>
  <w:num w:numId="8">
    <w:abstractNumId w:val="10"/>
  </w:num>
  <w:num w:numId="9">
    <w:abstractNumId w:val="34"/>
  </w:num>
  <w:num w:numId="10">
    <w:abstractNumId w:val="22"/>
  </w:num>
  <w:num w:numId="11">
    <w:abstractNumId w:val="26"/>
  </w:num>
  <w:num w:numId="12">
    <w:abstractNumId w:val="42"/>
  </w:num>
  <w:num w:numId="13">
    <w:abstractNumId w:val="38"/>
  </w:num>
  <w:num w:numId="14">
    <w:abstractNumId w:val="39"/>
  </w:num>
  <w:num w:numId="15">
    <w:abstractNumId w:val="29"/>
  </w:num>
  <w:num w:numId="16">
    <w:abstractNumId w:val="4"/>
  </w:num>
  <w:num w:numId="17">
    <w:abstractNumId w:val="2"/>
  </w:num>
  <w:num w:numId="18">
    <w:abstractNumId w:val="13"/>
  </w:num>
  <w:num w:numId="19">
    <w:abstractNumId w:val="31"/>
  </w:num>
  <w:num w:numId="20">
    <w:abstractNumId w:val="40"/>
  </w:num>
  <w:num w:numId="21">
    <w:abstractNumId w:val="25"/>
  </w:num>
  <w:num w:numId="22">
    <w:abstractNumId w:val="32"/>
  </w:num>
  <w:num w:numId="23">
    <w:abstractNumId w:val="14"/>
  </w:num>
  <w:num w:numId="24">
    <w:abstractNumId w:val="11"/>
  </w:num>
  <w:num w:numId="25">
    <w:abstractNumId w:val="48"/>
  </w:num>
  <w:num w:numId="26">
    <w:abstractNumId w:val="15"/>
  </w:num>
  <w:num w:numId="27">
    <w:abstractNumId w:val="37"/>
  </w:num>
  <w:num w:numId="28">
    <w:abstractNumId w:val="30"/>
  </w:num>
  <w:num w:numId="29">
    <w:abstractNumId w:val="8"/>
  </w:num>
  <w:num w:numId="30">
    <w:abstractNumId w:val="47"/>
  </w:num>
  <w:num w:numId="31">
    <w:abstractNumId w:val="43"/>
  </w:num>
  <w:num w:numId="32">
    <w:abstractNumId w:val="36"/>
  </w:num>
  <w:num w:numId="33">
    <w:abstractNumId w:val="21"/>
  </w:num>
  <w:num w:numId="34">
    <w:abstractNumId w:val="6"/>
  </w:num>
  <w:num w:numId="35">
    <w:abstractNumId w:val="24"/>
  </w:num>
  <w:num w:numId="36">
    <w:abstractNumId w:val="1"/>
  </w:num>
  <w:num w:numId="37">
    <w:abstractNumId w:val="28"/>
  </w:num>
  <w:num w:numId="38">
    <w:abstractNumId w:val="23"/>
  </w:num>
  <w:num w:numId="39">
    <w:abstractNumId w:val="3"/>
  </w:num>
  <w:num w:numId="40">
    <w:abstractNumId w:val="5"/>
  </w:num>
  <w:num w:numId="41">
    <w:abstractNumId w:val="45"/>
  </w:num>
  <w:num w:numId="42">
    <w:abstractNumId w:val="9"/>
  </w:num>
  <w:num w:numId="43">
    <w:abstractNumId w:val="33"/>
  </w:num>
  <w:num w:numId="44">
    <w:abstractNumId w:val="49"/>
  </w:num>
  <w:num w:numId="45">
    <w:abstractNumId w:val="12"/>
  </w:num>
  <w:num w:numId="46">
    <w:abstractNumId w:val="20"/>
  </w:num>
  <w:num w:numId="47">
    <w:abstractNumId w:val="35"/>
  </w:num>
  <w:num w:numId="48">
    <w:abstractNumId w:val="27"/>
  </w:num>
  <w:num w:numId="49">
    <w:abstractNumId w:val="0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29"/>
  <w:displayHorizontalDrawingGridEvery w:val="0"/>
  <w:characterSpacingControl w:val="compressPunctuation"/>
  <w:hdrShapeDefaults>
    <o:shapedefaults v:ext="edit" spidmax="215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72"/>
    <w:rsid w:val="000011DB"/>
    <w:rsid w:val="00004D43"/>
    <w:rsid w:val="000059A3"/>
    <w:rsid w:val="00012AE6"/>
    <w:rsid w:val="00021459"/>
    <w:rsid w:val="0002202D"/>
    <w:rsid w:val="00023051"/>
    <w:rsid w:val="000230EF"/>
    <w:rsid w:val="0002607B"/>
    <w:rsid w:val="00035535"/>
    <w:rsid w:val="0004074E"/>
    <w:rsid w:val="00041D77"/>
    <w:rsid w:val="00044D6A"/>
    <w:rsid w:val="00045D41"/>
    <w:rsid w:val="00053388"/>
    <w:rsid w:val="00054D8F"/>
    <w:rsid w:val="000561C3"/>
    <w:rsid w:val="00061AC8"/>
    <w:rsid w:val="00061D41"/>
    <w:rsid w:val="000620CF"/>
    <w:rsid w:val="00063BE2"/>
    <w:rsid w:val="0006406F"/>
    <w:rsid w:val="00064847"/>
    <w:rsid w:val="000665EE"/>
    <w:rsid w:val="00071A21"/>
    <w:rsid w:val="00071C17"/>
    <w:rsid w:val="0009213E"/>
    <w:rsid w:val="0009575E"/>
    <w:rsid w:val="00097FF2"/>
    <w:rsid w:val="000A0B29"/>
    <w:rsid w:val="000A2AB0"/>
    <w:rsid w:val="000B0977"/>
    <w:rsid w:val="000B6580"/>
    <w:rsid w:val="000B6ED3"/>
    <w:rsid w:val="000C4A3A"/>
    <w:rsid w:val="000C5138"/>
    <w:rsid w:val="000D2E6D"/>
    <w:rsid w:val="000D4EE6"/>
    <w:rsid w:val="000D5085"/>
    <w:rsid w:val="000E1EDB"/>
    <w:rsid w:val="000E2B85"/>
    <w:rsid w:val="000E53CB"/>
    <w:rsid w:val="000E754A"/>
    <w:rsid w:val="000E7AFC"/>
    <w:rsid w:val="000F097A"/>
    <w:rsid w:val="000F4CDD"/>
    <w:rsid w:val="000F5011"/>
    <w:rsid w:val="000F73D4"/>
    <w:rsid w:val="00101632"/>
    <w:rsid w:val="001024EA"/>
    <w:rsid w:val="00103462"/>
    <w:rsid w:val="0010497F"/>
    <w:rsid w:val="00107928"/>
    <w:rsid w:val="00117BA7"/>
    <w:rsid w:val="0012074B"/>
    <w:rsid w:val="00127C82"/>
    <w:rsid w:val="00130B4A"/>
    <w:rsid w:val="00134D02"/>
    <w:rsid w:val="00143D88"/>
    <w:rsid w:val="00144525"/>
    <w:rsid w:val="0015137F"/>
    <w:rsid w:val="00151F09"/>
    <w:rsid w:val="0015562E"/>
    <w:rsid w:val="00157072"/>
    <w:rsid w:val="00161ECD"/>
    <w:rsid w:val="00164387"/>
    <w:rsid w:val="0016476A"/>
    <w:rsid w:val="00165DFC"/>
    <w:rsid w:val="00177B96"/>
    <w:rsid w:val="00180C40"/>
    <w:rsid w:val="001877EB"/>
    <w:rsid w:val="00190968"/>
    <w:rsid w:val="00195C8B"/>
    <w:rsid w:val="00195EFA"/>
    <w:rsid w:val="001A1120"/>
    <w:rsid w:val="001A3269"/>
    <w:rsid w:val="001B7C60"/>
    <w:rsid w:val="001C1D23"/>
    <w:rsid w:val="001C481A"/>
    <w:rsid w:val="001C4909"/>
    <w:rsid w:val="001D4BEC"/>
    <w:rsid w:val="001E1F02"/>
    <w:rsid w:val="001E2F2F"/>
    <w:rsid w:val="001E6F76"/>
    <w:rsid w:val="001F1805"/>
    <w:rsid w:val="001F6057"/>
    <w:rsid w:val="00206862"/>
    <w:rsid w:val="00212BBA"/>
    <w:rsid w:val="00212E90"/>
    <w:rsid w:val="00222946"/>
    <w:rsid w:val="00223437"/>
    <w:rsid w:val="00223602"/>
    <w:rsid w:val="00227167"/>
    <w:rsid w:val="00235188"/>
    <w:rsid w:val="00235683"/>
    <w:rsid w:val="00237E73"/>
    <w:rsid w:val="00242812"/>
    <w:rsid w:val="002439CE"/>
    <w:rsid w:val="00254026"/>
    <w:rsid w:val="00255E35"/>
    <w:rsid w:val="00260302"/>
    <w:rsid w:val="00261006"/>
    <w:rsid w:val="00261E8B"/>
    <w:rsid w:val="0026689D"/>
    <w:rsid w:val="00267545"/>
    <w:rsid w:val="00272305"/>
    <w:rsid w:val="00272B8C"/>
    <w:rsid w:val="00272C97"/>
    <w:rsid w:val="002740F2"/>
    <w:rsid w:val="0027603C"/>
    <w:rsid w:val="00284F27"/>
    <w:rsid w:val="002951C1"/>
    <w:rsid w:val="0029546C"/>
    <w:rsid w:val="002A2633"/>
    <w:rsid w:val="002A428F"/>
    <w:rsid w:val="002B0C7C"/>
    <w:rsid w:val="002B2699"/>
    <w:rsid w:val="002B3BC7"/>
    <w:rsid w:val="002B3D30"/>
    <w:rsid w:val="002B6CB4"/>
    <w:rsid w:val="002C15C1"/>
    <w:rsid w:val="002C34D1"/>
    <w:rsid w:val="002C353E"/>
    <w:rsid w:val="002C3E1C"/>
    <w:rsid w:val="002C5DB5"/>
    <w:rsid w:val="002C6240"/>
    <w:rsid w:val="002C7868"/>
    <w:rsid w:val="002D79AA"/>
    <w:rsid w:val="002E153B"/>
    <w:rsid w:val="002E7A08"/>
    <w:rsid w:val="002F15FD"/>
    <w:rsid w:val="002F2101"/>
    <w:rsid w:val="002F28E5"/>
    <w:rsid w:val="002F3D1C"/>
    <w:rsid w:val="002F3DE9"/>
    <w:rsid w:val="002F63A4"/>
    <w:rsid w:val="003019F0"/>
    <w:rsid w:val="00302BC6"/>
    <w:rsid w:val="0030300F"/>
    <w:rsid w:val="00303933"/>
    <w:rsid w:val="00303F14"/>
    <w:rsid w:val="00303FDD"/>
    <w:rsid w:val="003107A8"/>
    <w:rsid w:val="00314C7A"/>
    <w:rsid w:val="003171C7"/>
    <w:rsid w:val="003231B0"/>
    <w:rsid w:val="003263DB"/>
    <w:rsid w:val="00326641"/>
    <w:rsid w:val="00327F74"/>
    <w:rsid w:val="00332F94"/>
    <w:rsid w:val="0034100B"/>
    <w:rsid w:val="003444FA"/>
    <w:rsid w:val="003449A5"/>
    <w:rsid w:val="00354E2B"/>
    <w:rsid w:val="00355322"/>
    <w:rsid w:val="00357345"/>
    <w:rsid w:val="003606C1"/>
    <w:rsid w:val="00361C00"/>
    <w:rsid w:val="00373115"/>
    <w:rsid w:val="00374F2A"/>
    <w:rsid w:val="003750D2"/>
    <w:rsid w:val="0037618F"/>
    <w:rsid w:val="00383438"/>
    <w:rsid w:val="00383AB1"/>
    <w:rsid w:val="00391F05"/>
    <w:rsid w:val="00395CA7"/>
    <w:rsid w:val="00396CFB"/>
    <w:rsid w:val="003A092C"/>
    <w:rsid w:val="003A2888"/>
    <w:rsid w:val="003A4A3E"/>
    <w:rsid w:val="003A4AAC"/>
    <w:rsid w:val="003A5FD0"/>
    <w:rsid w:val="003A6A71"/>
    <w:rsid w:val="003A7828"/>
    <w:rsid w:val="003B0805"/>
    <w:rsid w:val="003B3343"/>
    <w:rsid w:val="003B688F"/>
    <w:rsid w:val="003C2D11"/>
    <w:rsid w:val="003D295F"/>
    <w:rsid w:val="003D59D2"/>
    <w:rsid w:val="003E09C2"/>
    <w:rsid w:val="003F1165"/>
    <w:rsid w:val="003F526B"/>
    <w:rsid w:val="003F61B5"/>
    <w:rsid w:val="003F6A1B"/>
    <w:rsid w:val="00400568"/>
    <w:rsid w:val="00400798"/>
    <w:rsid w:val="00406E2F"/>
    <w:rsid w:val="00407322"/>
    <w:rsid w:val="00410134"/>
    <w:rsid w:val="0041031F"/>
    <w:rsid w:val="004145A1"/>
    <w:rsid w:val="00415128"/>
    <w:rsid w:val="004151F5"/>
    <w:rsid w:val="004153DD"/>
    <w:rsid w:val="004155EE"/>
    <w:rsid w:val="00430F42"/>
    <w:rsid w:val="004315FD"/>
    <w:rsid w:val="00434228"/>
    <w:rsid w:val="00440360"/>
    <w:rsid w:val="00450137"/>
    <w:rsid w:val="00452978"/>
    <w:rsid w:val="00455B33"/>
    <w:rsid w:val="00467EC5"/>
    <w:rsid w:val="0048022E"/>
    <w:rsid w:val="00480328"/>
    <w:rsid w:val="0048300C"/>
    <w:rsid w:val="00484FA3"/>
    <w:rsid w:val="0049658F"/>
    <w:rsid w:val="004966D7"/>
    <w:rsid w:val="00497248"/>
    <w:rsid w:val="004B1B81"/>
    <w:rsid w:val="004B20BD"/>
    <w:rsid w:val="004B50DA"/>
    <w:rsid w:val="004B60C6"/>
    <w:rsid w:val="004C6D20"/>
    <w:rsid w:val="004D2F16"/>
    <w:rsid w:val="004E500E"/>
    <w:rsid w:val="004E53E2"/>
    <w:rsid w:val="004F07C6"/>
    <w:rsid w:val="004F2DE0"/>
    <w:rsid w:val="004F3D85"/>
    <w:rsid w:val="004F3EF6"/>
    <w:rsid w:val="005040B3"/>
    <w:rsid w:val="005118CA"/>
    <w:rsid w:val="00515C37"/>
    <w:rsid w:val="00516E64"/>
    <w:rsid w:val="00517BA1"/>
    <w:rsid w:val="005200D2"/>
    <w:rsid w:val="005230DA"/>
    <w:rsid w:val="00525FDA"/>
    <w:rsid w:val="005456EF"/>
    <w:rsid w:val="00545EDA"/>
    <w:rsid w:val="00555016"/>
    <w:rsid w:val="00556A3F"/>
    <w:rsid w:val="005635CF"/>
    <w:rsid w:val="0056454F"/>
    <w:rsid w:val="00564CAA"/>
    <w:rsid w:val="00565602"/>
    <w:rsid w:val="005657AF"/>
    <w:rsid w:val="00566879"/>
    <w:rsid w:val="00572188"/>
    <w:rsid w:val="00576FCE"/>
    <w:rsid w:val="00581A76"/>
    <w:rsid w:val="00584C02"/>
    <w:rsid w:val="00587937"/>
    <w:rsid w:val="00591A5B"/>
    <w:rsid w:val="005957E6"/>
    <w:rsid w:val="0059664E"/>
    <w:rsid w:val="00596F45"/>
    <w:rsid w:val="005A149B"/>
    <w:rsid w:val="005A184C"/>
    <w:rsid w:val="005A27C5"/>
    <w:rsid w:val="005A35A1"/>
    <w:rsid w:val="005B1D95"/>
    <w:rsid w:val="005B6311"/>
    <w:rsid w:val="005C329D"/>
    <w:rsid w:val="005C5481"/>
    <w:rsid w:val="005D0FD3"/>
    <w:rsid w:val="005D599C"/>
    <w:rsid w:val="005D5B05"/>
    <w:rsid w:val="005D7CFC"/>
    <w:rsid w:val="005E399D"/>
    <w:rsid w:val="005E6D7A"/>
    <w:rsid w:val="005F472A"/>
    <w:rsid w:val="0060085C"/>
    <w:rsid w:val="0060241E"/>
    <w:rsid w:val="006025C6"/>
    <w:rsid w:val="0060512F"/>
    <w:rsid w:val="00605D90"/>
    <w:rsid w:val="006141E3"/>
    <w:rsid w:val="0061618F"/>
    <w:rsid w:val="00616FD7"/>
    <w:rsid w:val="00621113"/>
    <w:rsid w:val="0062240D"/>
    <w:rsid w:val="006229DE"/>
    <w:rsid w:val="00623649"/>
    <w:rsid w:val="006245F6"/>
    <w:rsid w:val="00632266"/>
    <w:rsid w:val="006414CA"/>
    <w:rsid w:val="00642E29"/>
    <w:rsid w:val="00645256"/>
    <w:rsid w:val="0064619F"/>
    <w:rsid w:val="0065500A"/>
    <w:rsid w:val="00664540"/>
    <w:rsid w:val="00664A17"/>
    <w:rsid w:val="00664CAB"/>
    <w:rsid w:val="00665A21"/>
    <w:rsid w:val="00673E29"/>
    <w:rsid w:val="006744ED"/>
    <w:rsid w:val="0067786A"/>
    <w:rsid w:val="00680D6A"/>
    <w:rsid w:val="00687DFF"/>
    <w:rsid w:val="00690EFC"/>
    <w:rsid w:val="00690F16"/>
    <w:rsid w:val="00696461"/>
    <w:rsid w:val="00696828"/>
    <w:rsid w:val="00697025"/>
    <w:rsid w:val="006A009A"/>
    <w:rsid w:val="006A1FFE"/>
    <w:rsid w:val="006A3DCE"/>
    <w:rsid w:val="006B4560"/>
    <w:rsid w:val="006C07BA"/>
    <w:rsid w:val="006C36A0"/>
    <w:rsid w:val="006C6330"/>
    <w:rsid w:val="006C706B"/>
    <w:rsid w:val="006C738C"/>
    <w:rsid w:val="006C7D75"/>
    <w:rsid w:val="006D46DF"/>
    <w:rsid w:val="006D47BF"/>
    <w:rsid w:val="006D5ABA"/>
    <w:rsid w:val="006D7E2B"/>
    <w:rsid w:val="006E5FFC"/>
    <w:rsid w:val="006F1502"/>
    <w:rsid w:val="006F3D43"/>
    <w:rsid w:val="00700AD9"/>
    <w:rsid w:val="00714F43"/>
    <w:rsid w:val="00716C7F"/>
    <w:rsid w:val="007178AC"/>
    <w:rsid w:val="00720B86"/>
    <w:rsid w:val="0072523C"/>
    <w:rsid w:val="007327EA"/>
    <w:rsid w:val="00735F78"/>
    <w:rsid w:val="0074243B"/>
    <w:rsid w:val="0075032D"/>
    <w:rsid w:val="007515F2"/>
    <w:rsid w:val="00753971"/>
    <w:rsid w:val="00760F96"/>
    <w:rsid w:val="00762A9D"/>
    <w:rsid w:val="0076573B"/>
    <w:rsid w:val="0077307A"/>
    <w:rsid w:val="00782181"/>
    <w:rsid w:val="00783394"/>
    <w:rsid w:val="00786AAE"/>
    <w:rsid w:val="007877F0"/>
    <w:rsid w:val="00790B0B"/>
    <w:rsid w:val="00790C73"/>
    <w:rsid w:val="00793C1E"/>
    <w:rsid w:val="00794FF0"/>
    <w:rsid w:val="0079564F"/>
    <w:rsid w:val="0079592A"/>
    <w:rsid w:val="007A16CD"/>
    <w:rsid w:val="007A1BA1"/>
    <w:rsid w:val="007A2FF2"/>
    <w:rsid w:val="007A39D8"/>
    <w:rsid w:val="007A66DF"/>
    <w:rsid w:val="007A671E"/>
    <w:rsid w:val="007B4293"/>
    <w:rsid w:val="007B6D25"/>
    <w:rsid w:val="007B6D71"/>
    <w:rsid w:val="007C7202"/>
    <w:rsid w:val="007D0EFB"/>
    <w:rsid w:val="007D3220"/>
    <w:rsid w:val="007D4A11"/>
    <w:rsid w:val="007E4634"/>
    <w:rsid w:val="007F10D3"/>
    <w:rsid w:val="007F2B04"/>
    <w:rsid w:val="007F30ED"/>
    <w:rsid w:val="007F54BD"/>
    <w:rsid w:val="008012AA"/>
    <w:rsid w:val="00803135"/>
    <w:rsid w:val="00803A9D"/>
    <w:rsid w:val="0080532D"/>
    <w:rsid w:val="008064BA"/>
    <w:rsid w:val="008069D1"/>
    <w:rsid w:val="00811FF4"/>
    <w:rsid w:val="00817C0C"/>
    <w:rsid w:val="00817C86"/>
    <w:rsid w:val="00823470"/>
    <w:rsid w:val="00825D2D"/>
    <w:rsid w:val="00826600"/>
    <w:rsid w:val="00827541"/>
    <w:rsid w:val="0083342E"/>
    <w:rsid w:val="008437D1"/>
    <w:rsid w:val="00845DD5"/>
    <w:rsid w:val="00854F12"/>
    <w:rsid w:val="0086623A"/>
    <w:rsid w:val="0087172A"/>
    <w:rsid w:val="0087364F"/>
    <w:rsid w:val="00876CF1"/>
    <w:rsid w:val="00881472"/>
    <w:rsid w:val="00883FA6"/>
    <w:rsid w:val="00894DBF"/>
    <w:rsid w:val="008973BF"/>
    <w:rsid w:val="008979EA"/>
    <w:rsid w:val="008A3CEA"/>
    <w:rsid w:val="008A42E6"/>
    <w:rsid w:val="008A47EF"/>
    <w:rsid w:val="008B3099"/>
    <w:rsid w:val="008B4F7C"/>
    <w:rsid w:val="008D2365"/>
    <w:rsid w:val="008D4708"/>
    <w:rsid w:val="008E2674"/>
    <w:rsid w:val="008E4E58"/>
    <w:rsid w:val="008F578A"/>
    <w:rsid w:val="008F5998"/>
    <w:rsid w:val="008F6B26"/>
    <w:rsid w:val="008F6B88"/>
    <w:rsid w:val="00902F80"/>
    <w:rsid w:val="009148B0"/>
    <w:rsid w:val="0091586A"/>
    <w:rsid w:val="009269D0"/>
    <w:rsid w:val="00927AFF"/>
    <w:rsid w:val="00927F5C"/>
    <w:rsid w:val="00933A17"/>
    <w:rsid w:val="00935133"/>
    <w:rsid w:val="009357A1"/>
    <w:rsid w:val="00937884"/>
    <w:rsid w:val="009406D4"/>
    <w:rsid w:val="00945E3F"/>
    <w:rsid w:val="0094651B"/>
    <w:rsid w:val="009500D7"/>
    <w:rsid w:val="009502BF"/>
    <w:rsid w:val="00951D15"/>
    <w:rsid w:val="00951D39"/>
    <w:rsid w:val="0095687C"/>
    <w:rsid w:val="0095738C"/>
    <w:rsid w:val="009659D0"/>
    <w:rsid w:val="009709DE"/>
    <w:rsid w:val="0097205C"/>
    <w:rsid w:val="00972B8C"/>
    <w:rsid w:val="009732A4"/>
    <w:rsid w:val="00974157"/>
    <w:rsid w:val="009754A8"/>
    <w:rsid w:val="009919A6"/>
    <w:rsid w:val="00992ED6"/>
    <w:rsid w:val="00995380"/>
    <w:rsid w:val="009A2D47"/>
    <w:rsid w:val="009A3C54"/>
    <w:rsid w:val="009A495B"/>
    <w:rsid w:val="009A4F34"/>
    <w:rsid w:val="009B7D37"/>
    <w:rsid w:val="009D0B44"/>
    <w:rsid w:val="009D2EB0"/>
    <w:rsid w:val="009D5DAC"/>
    <w:rsid w:val="009D76D6"/>
    <w:rsid w:val="009E1759"/>
    <w:rsid w:val="009E22D7"/>
    <w:rsid w:val="009E4F90"/>
    <w:rsid w:val="009F6918"/>
    <w:rsid w:val="00A06EDE"/>
    <w:rsid w:val="00A163D8"/>
    <w:rsid w:val="00A167A0"/>
    <w:rsid w:val="00A178EC"/>
    <w:rsid w:val="00A2071E"/>
    <w:rsid w:val="00A22773"/>
    <w:rsid w:val="00A24B24"/>
    <w:rsid w:val="00A31B78"/>
    <w:rsid w:val="00A34931"/>
    <w:rsid w:val="00A34937"/>
    <w:rsid w:val="00A35D9C"/>
    <w:rsid w:val="00A379F0"/>
    <w:rsid w:val="00A4350B"/>
    <w:rsid w:val="00A43FBC"/>
    <w:rsid w:val="00A446E1"/>
    <w:rsid w:val="00A45DE1"/>
    <w:rsid w:val="00A515D1"/>
    <w:rsid w:val="00A5555A"/>
    <w:rsid w:val="00A6323A"/>
    <w:rsid w:val="00A656BC"/>
    <w:rsid w:val="00A673B6"/>
    <w:rsid w:val="00A6748F"/>
    <w:rsid w:val="00A72456"/>
    <w:rsid w:val="00A75EF5"/>
    <w:rsid w:val="00A81E94"/>
    <w:rsid w:val="00A9341B"/>
    <w:rsid w:val="00A93876"/>
    <w:rsid w:val="00A96CEC"/>
    <w:rsid w:val="00AA1414"/>
    <w:rsid w:val="00AA43D4"/>
    <w:rsid w:val="00AB747C"/>
    <w:rsid w:val="00AC12D8"/>
    <w:rsid w:val="00AC226B"/>
    <w:rsid w:val="00AC6BB2"/>
    <w:rsid w:val="00AC6C49"/>
    <w:rsid w:val="00AD0DBC"/>
    <w:rsid w:val="00AD22FF"/>
    <w:rsid w:val="00AE45D1"/>
    <w:rsid w:val="00AE5EE9"/>
    <w:rsid w:val="00AE5F16"/>
    <w:rsid w:val="00AF4CB5"/>
    <w:rsid w:val="00B030DC"/>
    <w:rsid w:val="00B05B14"/>
    <w:rsid w:val="00B105FF"/>
    <w:rsid w:val="00B141F4"/>
    <w:rsid w:val="00B207A4"/>
    <w:rsid w:val="00B20D01"/>
    <w:rsid w:val="00B326DB"/>
    <w:rsid w:val="00B33B03"/>
    <w:rsid w:val="00B360C0"/>
    <w:rsid w:val="00B364A1"/>
    <w:rsid w:val="00B379A3"/>
    <w:rsid w:val="00B51B87"/>
    <w:rsid w:val="00B53E71"/>
    <w:rsid w:val="00B54C06"/>
    <w:rsid w:val="00B616F3"/>
    <w:rsid w:val="00B66720"/>
    <w:rsid w:val="00B66B20"/>
    <w:rsid w:val="00B67139"/>
    <w:rsid w:val="00B70D02"/>
    <w:rsid w:val="00B71F53"/>
    <w:rsid w:val="00B74FF6"/>
    <w:rsid w:val="00B83072"/>
    <w:rsid w:val="00B87D85"/>
    <w:rsid w:val="00B90AD3"/>
    <w:rsid w:val="00B968E5"/>
    <w:rsid w:val="00BA14B0"/>
    <w:rsid w:val="00BA1588"/>
    <w:rsid w:val="00BA61D3"/>
    <w:rsid w:val="00BA70E7"/>
    <w:rsid w:val="00BC17AD"/>
    <w:rsid w:val="00BC2205"/>
    <w:rsid w:val="00BC5E7A"/>
    <w:rsid w:val="00BC6549"/>
    <w:rsid w:val="00BD02C2"/>
    <w:rsid w:val="00BD0DCD"/>
    <w:rsid w:val="00BD10C5"/>
    <w:rsid w:val="00C02955"/>
    <w:rsid w:val="00C02D91"/>
    <w:rsid w:val="00C03519"/>
    <w:rsid w:val="00C074AC"/>
    <w:rsid w:val="00C07B82"/>
    <w:rsid w:val="00C146D3"/>
    <w:rsid w:val="00C16FD2"/>
    <w:rsid w:val="00C205F1"/>
    <w:rsid w:val="00C20B7E"/>
    <w:rsid w:val="00C22FB2"/>
    <w:rsid w:val="00C231D3"/>
    <w:rsid w:val="00C233B7"/>
    <w:rsid w:val="00C235EA"/>
    <w:rsid w:val="00C2382A"/>
    <w:rsid w:val="00C2757A"/>
    <w:rsid w:val="00C33E11"/>
    <w:rsid w:val="00C33E19"/>
    <w:rsid w:val="00C34D8C"/>
    <w:rsid w:val="00C40B02"/>
    <w:rsid w:val="00C42796"/>
    <w:rsid w:val="00C42D4F"/>
    <w:rsid w:val="00C4725E"/>
    <w:rsid w:val="00C56026"/>
    <w:rsid w:val="00C56446"/>
    <w:rsid w:val="00C65EAA"/>
    <w:rsid w:val="00C67A1A"/>
    <w:rsid w:val="00C70E13"/>
    <w:rsid w:val="00C74D58"/>
    <w:rsid w:val="00C771A3"/>
    <w:rsid w:val="00C80166"/>
    <w:rsid w:val="00C8304D"/>
    <w:rsid w:val="00C86317"/>
    <w:rsid w:val="00C8738C"/>
    <w:rsid w:val="00C93A98"/>
    <w:rsid w:val="00C93DCE"/>
    <w:rsid w:val="00CA6C5B"/>
    <w:rsid w:val="00CB2DFB"/>
    <w:rsid w:val="00CB38E1"/>
    <w:rsid w:val="00CB3C83"/>
    <w:rsid w:val="00CC2B67"/>
    <w:rsid w:val="00CC3322"/>
    <w:rsid w:val="00CD0211"/>
    <w:rsid w:val="00CD5DE3"/>
    <w:rsid w:val="00CD7F61"/>
    <w:rsid w:val="00CE5ACB"/>
    <w:rsid w:val="00CF1281"/>
    <w:rsid w:val="00CF17AE"/>
    <w:rsid w:val="00CF6362"/>
    <w:rsid w:val="00D079BE"/>
    <w:rsid w:val="00D17253"/>
    <w:rsid w:val="00D215DD"/>
    <w:rsid w:val="00D23292"/>
    <w:rsid w:val="00D25263"/>
    <w:rsid w:val="00D26043"/>
    <w:rsid w:val="00D271BB"/>
    <w:rsid w:val="00D367C0"/>
    <w:rsid w:val="00D36DBC"/>
    <w:rsid w:val="00D47D49"/>
    <w:rsid w:val="00D51D8F"/>
    <w:rsid w:val="00D52E99"/>
    <w:rsid w:val="00D55093"/>
    <w:rsid w:val="00D5618C"/>
    <w:rsid w:val="00D6035B"/>
    <w:rsid w:val="00D66408"/>
    <w:rsid w:val="00D72703"/>
    <w:rsid w:val="00D75975"/>
    <w:rsid w:val="00D76421"/>
    <w:rsid w:val="00D80697"/>
    <w:rsid w:val="00D840C1"/>
    <w:rsid w:val="00D85A9D"/>
    <w:rsid w:val="00D90E9F"/>
    <w:rsid w:val="00D923AC"/>
    <w:rsid w:val="00D93EBA"/>
    <w:rsid w:val="00D96E25"/>
    <w:rsid w:val="00DA060F"/>
    <w:rsid w:val="00DA5486"/>
    <w:rsid w:val="00DC4146"/>
    <w:rsid w:val="00DC6D00"/>
    <w:rsid w:val="00DC71D5"/>
    <w:rsid w:val="00DD0FF4"/>
    <w:rsid w:val="00DD686C"/>
    <w:rsid w:val="00DE00DC"/>
    <w:rsid w:val="00DE076A"/>
    <w:rsid w:val="00DE281A"/>
    <w:rsid w:val="00DE3EF0"/>
    <w:rsid w:val="00DE744B"/>
    <w:rsid w:val="00DF68A1"/>
    <w:rsid w:val="00E04C9F"/>
    <w:rsid w:val="00E04CDC"/>
    <w:rsid w:val="00E056FD"/>
    <w:rsid w:val="00E06D7E"/>
    <w:rsid w:val="00E07D6B"/>
    <w:rsid w:val="00E147D2"/>
    <w:rsid w:val="00E16812"/>
    <w:rsid w:val="00E34B3E"/>
    <w:rsid w:val="00E410F2"/>
    <w:rsid w:val="00E45EFC"/>
    <w:rsid w:val="00E462BF"/>
    <w:rsid w:val="00E466B4"/>
    <w:rsid w:val="00E476E3"/>
    <w:rsid w:val="00E515BE"/>
    <w:rsid w:val="00E52B3B"/>
    <w:rsid w:val="00E5309A"/>
    <w:rsid w:val="00E57586"/>
    <w:rsid w:val="00E6130D"/>
    <w:rsid w:val="00E64FB4"/>
    <w:rsid w:val="00E65498"/>
    <w:rsid w:val="00E65E64"/>
    <w:rsid w:val="00E670A8"/>
    <w:rsid w:val="00E72629"/>
    <w:rsid w:val="00E84DC5"/>
    <w:rsid w:val="00E84F76"/>
    <w:rsid w:val="00E84FEF"/>
    <w:rsid w:val="00E852D1"/>
    <w:rsid w:val="00E8603A"/>
    <w:rsid w:val="00E8741F"/>
    <w:rsid w:val="00E922F4"/>
    <w:rsid w:val="00E9570A"/>
    <w:rsid w:val="00EB1D98"/>
    <w:rsid w:val="00EB252A"/>
    <w:rsid w:val="00EB4228"/>
    <w:rsid w:val="00EB79E5"/>
    <w:rsid w:val="00EC7AA6"/>
    <w:rsid w:val="00ED4FDF"/>
    <w:rsid w:val="00EE77A7"/>
    <w:rsid w:val="00EF0232"/>
    <w:rsid w:val="00F025E8"/>
    <w:rsid w:val="00F043E5"/>
    <w:rsid w:val="00F069FA"/>
    <w:rsid w:val="00F15185"/>
    <w:rsid w:val="00F2355B"/>
    <w:rsid w:val="00F23878"/>
    <w:rsid w:val="00F2438C"/>
    <w:rsid w:val="00F26AF6"/>
    <w:rsid w:val="00F3244D"/>
    <w:rsid w:val="00F357D8"/>
    <w:rsid w:val="00F36628"/>
    <w:rsid w:val="00F41A5C"/>
    <w:rsid w:val="00F46618"/>
    <w:rsid w:val="00F47AC7"/>
    <w:rsid w:val="00F50455"/>
    <w:rsid w:val="00F52227"/>
    <w:rsid w:val="00F569B7"/>
    <w:rsid w:val="00F60155"/>
    <w:rsid w:val="00F62384"/>
    <w:rsid w:val="00F64C4C"/>
    <w:rsid w:val="00F65341"/>
    <w:rsid w:val="00F65ED7"/>
    <w:rsid w:val="00F67AFC"/>
    <w:rsid w:val="00F706C9"/>
    <w:rsid w:val="00F756CA"/>
    <w:rsid w:val="00F811E0"/>
    <w:rsid w:val="00F8144A"/>
    <w:rsid w:val="00F857FA"/>
    <w:rsid w:val="00F9334F"/>
    <w:rsid w:val="00F94851"/>
    <w:rsid w:val="00FA1726"/>
    <w:rsid w:val="00FA4103"/>
    <w:rsid w:val="00FA74CD"/>
    <w:rsid w:val="00FA7685"/>
    <w:rsid w:val="00FB2568"/>
    <w:rsid w:val="00FB3B09"/>
    <w:rsid w:val="00FC2A47"/>
    <w:rsid w:val="00FD2418"/>
    <w:rsid w:val="00FD53D5"/>
    <w:rsid w:val="00FE0326"/>
    <w:rsid w:val="00FE2D3F"/>
    <w:rsid w:val="00FF2A9D"/>
    <w:rsid w:val="00FF3615"/>
    <w:rsid w:val="00FF4B6F"/>
    <w:rsid w:val="00FF7D06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A21902-9A46-40B3-B4F8-78144954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7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6D20"/>
  </w:style>
  <w:style w:type="paragraph" w:styleId="a4">
    <w:name w:val="Body Text Indent"/>
    <w:basedOn w:val="a"/>
    <w:pPr>
      <w:ind w:left="645" w:hanging="645"/>
    </w:pPr>
  </w:style>
  <w:style w:type="paragraph" w:styleId="2">
    <w:name w:val="Body Text Indent 2"/>
    <w:basedOn w:val="a"/>
    <w:pPr>
      <w:ind w:left="430" w:hanging="430"/>
    </w:pPr>
  </w:style>
  <w:style w:type="paragraph" w:styleId="3">
    <w:name w:val="Body Text Indent 3"/>
    <w:basedOn w:val="a"/>
    <w:pPr>
      <w:ind w:left="215" w:hanging="215"/>
    </w:pPr>
  </w:style>
  <w:style w:type="paragraph" w:styleId="a5">
    <w:name w:val="Note Heading"/>
    <w:basedOn w:val="a"/>
    <w:next w:val="a"/>
    <w:pPr>
      <w:jc w:val="center"/>
    </w:pPr>
    <w:rPr>
      <w:rFonts w:ascii="Century"/>
      <w:szCs w:val="20"/>
    </w:rPr>
  </w:style>
  <w:style w:type="paragraph" w:styleId="a6">
    <w:name w:val="Body Text"/>
    <w:basedOn w:val="a"/>
    <w:rPr>
      <w:rFonts w:ascii="Century"/>
      <w:sz w:val="20"/>
      <w:szCs w:val="20"/>
    </w:rPr>
  </w:style>
  <w:style w:type="paragraph" w:styleId="20">
    <w:name w:val="Body Text 2"/>
    <w:basedOn w:val="a"/>
    <w:rPr>
      <w:rFonts w:ascii="ＭＳ Ｐ明朝" w:eastAsia="ＭＳ Ｐ明朝" w:hAnsi="ＭＳ Ｐ明朝"/>
      <w:color w:val="FF0000"/>
      <w:sz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716C7F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2356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10134"/>
    <w:rPr>
      <w:color w:val="0000FF"/>
      <w:u w:val="single"/>
    </w:rPr>
  </w:style>
  <w:style w:type="paragraph" w:styleId="HTML">
    <w:name w:val="HTML Preformatted"/>
    <w:basedOn w:val="a"/>
    <w:rsid w:val="007833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</w:rPr>
  </w:style>
  <w:style w:type="paragraph" w:customStyle="1" w:styleId="ad">
    <w:name w:val="標準 + (記号と特殊文字) ＭＳ 明朝"/>
    <w:aliases w:val="黒"/>
    <w:basedOn w:val="a"/>
    <w:rsid w:val="000B6580"/>
    <w:pPr>
      <w:spacing w:line="340" w:lineRule="exact"/>
      <w:ind w:left="530" w:hanging="212"/>
    </w:pPr>
    <w:rPr>
      <w:rFonts w:hAnsi="ＭＳ 明朝"/>
      <w:color w:val="000000"/>
    </w:rPr>
  </w:style>
  <w:style w:type="character" w:styleId="ae">
    <w:name w:val="FollowedHyperlink"/>
    <w:rsid w:val="0048022E"/>
    <w:rPr>
      <w:color w:val="800080"/>
      <w:u w:val="single"/>
    </w:rPr>
  </w:style>
  <w:style w:type="paragraph" w:customStyle="1" w:styleId="Default">
    <w:name w:val="Default"/>
    <w:link w:val="Default0"/>
    <w:rsid w:val="00793C1E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1"/>
    </w:rPr>
  </w:style>
  <w:style w:type="character" w:customStyle="1" w:styleId="Default0">
    <w:name w:val="Default (文字)"/>
    <w:basedOn w:val="a0"/>
    <w:link w:val="Default"/>
    <w:rsid w:val="00793C1E"/>
    <w:rPr>
      <w:rFonts w:ascii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EACB-206F-43E4-A06B-24012428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2F219778.dotm</Template>
  <TotalTime>439</TotalTime>
  <Pages>2</Pages>
  <Words>1297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平成１４年度富山県毒物劇物取扱者試験受験案内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德永　健司</dc:creator>
  <cp:keywords/>
  <cp:lastModifiedBy>中川　芽唯</cp:lastModifiedBy>
  <cp:revision>12</cp:revision>
  <cp:lastPrinted>2021-09-08T07:29:00Z</cp:lastPrinted>
  <dcterms:created xsi:type="dcterms:W3CDTF">2020-11-19T07:15:00Z</dcterms:created>
  <dcterms:modified xsi:type="dcterms:W3CDTF">2021-09-10T01:29:00Z</dcterms:modified>
</cp:coreProperties>
</file>