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7A" w:rsidRDefault="007C2BCE" w:rsidP="007C2BC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同　意　書</w:t>
      </w:r>
    </w:p>
    <w:p w:rsidR="007C2BCE" w:rsidRDefault="007C2BCE" w:rsidP="007C2BCE">
      <w:pPr>
        <w:jc w:val="center"/>
        <w:rPr>
          <w:sz w:val="24"/>
          <w:szCs w:val="28"/>
        </w:rPr>
      </w:pPr>
    </w:p>
    <w:p w:rsidR="007C2BCE" w:rsidRDefault="00585BB0" w:rsidP="007C2BCE">
      <w:pPr>
        <w:wordWrap w:val="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令和</w:t>
      </w:r>
      <w:bookmarkStart w:id="0" w:name="_GoBack"/>
      <w:bookmarkEnd w:id="0"/>
      <w:r w:rsidR="007C2BCE">
        <w:rPr>
          <w:rFonts w:hint="eastAsia"/>
          <w:sz w:val="24"/>
          <w:szCs w:val="28"/>
        </w:rPr>
        <w:t xml:space="preserve">　　年　　月　　日</w:t>
      </w:r>
    </w:p>
    <w:p w:rsidR="007C2BCE" w:rsidRDefault="007C2BCE" w:rsidP="007C2BCE">
      <w:pPr>
        <w:jc w:val="right"/>
        <w:rPr>
          <w:sz w:val="24"/>
          <w:szCs w:val="28"/>
        </w:rPr>
      </w:pPr>
    </w:p>
    <w:p w:rsidR="007C2BCE" w:rsidRDefault="007C2BCE" w:rsidP="007C2BCE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（宛先）富山市長</w:t>
      </w:r>
    </w:p>
    <w:p w:rsidR="007C2BCE" w:rsidRDefault="007C2BCE" w:rsidP="007C2BCE">
      <w:pPr>
        <w:jc w:val="left"/>
        <w:rPr>
          <w:sz w:val="24"/>
          <w:szCs w:val="28"/>
        </w:rPr>
      </w:pPr>
    </w:p>
    <w:p w:rsidR="007C2BCE" w:rsidRDefault="007C2BCE" w:rsidP="007C2BCE">
      <w:pPr>
        <w:jc w:val="left"/>
        <w:rPr>
          <w:sz w:val="24"/>
          <w:szCs w:val="28"/>
        </w:rPr>
      </w:pPr>
    </w:p>
    <w:p w:rsidR="007C2BCE" w:rsidRDefault="007C2BCE" w:rsidP="007C2BCE">
      <w:pPr>
        <w:ind w:firstLineChars="1700" w:firstLine="408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病院、診療所、薬局の所在地</w:t>
      </w:r>
    </w:p>
    <w:p w:rsidR="007C2BCE" w:rsidRDefault="007C2BCE" w:rsidP="007C2BCE">
      <w:pPr>
        <w:jc w:val="left"/>
        <w:rPr>
          <w:sz w:val="24"/>
          <w:szCs w:val="28"/>
        </w:rPr>
      </w:pPr>
    </w:p>
    <w:p w:rsidR="007C2BCE" w:rsidRDefault="007C2BCE" w:rsidP="007C2BCE">
      <w:pPr>
        <w:jc w:val="left"/>
        <w:rPr>
          <w:sz w:val="24"/>
          <w:szCs w:val="28"/>
        </w:rPr>
      </w:pPr>
    </w:p>
    <w:p w:rsidR="007C2BCE" w:rsidRDefault="007C2BCE" w:rsidP="007C2BCE">
      <w:pPr>
        <w:jc w:val="left"/>
        <w:rPr>
          <w:sz w:val="24"/>
          <w:szCs w:val="28"/>
        </w:rPr>
      </w:pPr>
    </w:p>
    <w:p w:rsidR="007C2BCE" w:rsidRDefault="007C2BCE" w:rsidP="007C2BCE">
      <w:pPr>
        <w:ind w:firstLineChars="1700" w:firstLine="408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病院、診療所、薬局の名称</w:t>
      </w:r>
    </w:p>
    <w:p w:rsidR="007C2BCE" w:rsidRDefault="007C2BCE" w:rsidP="007C2BCE">
      <w:pPr>
        <w:jc w:val="left"/>
        <w:rPr>
          <w:sz w:val="24"/>
          <w:szCs w:val="28"/>
        </w:rPr>
      </w:pPr>
    </w:p>
    <w:p w:rsidR="007C2BCE" w:rsidRDefault="007C2BCE" w:rsidP="007C2BCE">
      <w:pPr>
        <w:jc w:val="left"/>
        <w:rPr>
          <w:sz w:val="24"/>
          <w:szCs w:val="28"/>
        </w:rPr>
      </w:pPr>
    </w:p>
    <w:p w:rsidR="007C2BCE" w:rsidRDefault="007C2BCE" w:rsidP="007C2BCE">
      <w:pPr>
        <w:jc w:val="left"/>
        <w:rPr>
          <w:sz w:val="24"/>
          <w:szCs w:val="28"/>
        </w:rPr>
      </w:pPr>
    </w:p>
    <w:p w:rsidR="007C2BCE" w:rsidRDefault="007C2BCE" w:rsidP="007C2BCE">
      <w:pPr>
        <w:ind w:firstLineChars="1700" w:firstLine="408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開設者の住所</w:t>
      </w:r>
    </w:p>
    <w:p w:rsidR="007C2BCE" w:rsidRDefault="007C2BCE" w:rsidP="007C2BCE">
      <w:pPr>
        <w:jc w:val="left"/>
        <w:rPr>
          <w:sz w:val="24"/>
          <w:szCs w:val="28"/>
        </w:rPr>
      </w:pPr>
    </w:p>
    <w:p w:rsidR="007C2BCE" w:rsidRDefault="007C2BCE" w:rsidP="007C2BCE">
      <w:pPr>
        <w:jc w:val="left"/>
        <w:rPr>
          <w:sz w:val="24"/>
          <w:szCs w:val="28"/>
        </w:rPr>
      </w:pPr>
    </w:p>
    <w:p w:rsidR="007C2BCE" w:rsidRDefault="007C2BCE" w:rsidP="007C2BCE">
      <w:pPr>
        <w:jc w:val="left"/>
        <w:rPr>
          <w:sz w:val="24"/>
          <w:szCs w:val="28"/>
        </w:rPr>
      </w:pPr>
    </w:p>
    <w:p w:rsidR="007C2BCE" w:rsidRDefault="007C2BCE" w:rsidP="007C2BCE">
      <w:pPr>
        <w:ind w:firstLineChars="1700" w:firstLine="408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開設者の氏名</w:t>
      </w:r>
    </w:p>
    <w:p w:rsidR="007C2BCE" w:rsidRDefault="007C2BCE" w:rsidP="007C2BCE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　　　　　　　　　　　　　　　　　　　　　　　　　　　　印</w:t>
      </w:r>
    </w:p>
    <w:p w:rsidR="007C2BCE" w:rsidRDefault="007C2BCE" w:rsidP="007C2BCE">
      <w:pPr>
        <w:jc w:val="left"/>
        <w:rPr>
          <w:sz w:val="24"/>
          <w:szCs w:val="28"/>
        </w:rPr>
      </w:pPr>
    </w:p>
    <w:p w:rsidR="007C2BCE" w:rsidRDefault="007C2BCE" w:rsidP="007C2BCE">
      <w:pPr>
        <w:jc w:val="left"/>
        <w:rPr>
          <w:sz w:val="24"/>
          <w:szCs w:val="28"/>
        </w:rPr>
      </w:pPr>
    </w:p>
    <w:p w:rsidR="0000041B" w:rsidRDefault="0000041B" w:rsidP="007C2BCE">
      <w:pPr>
        <w:jc w:val="left"/>
        <w:rPr>
          <w:sz w:val="24"/>
          <w:szCs w:val="28"/>
        </w:rPr>
      </w:pPr>
    </w:p>
    <w:p w:rsidR="0000041B" w:rsidRDefault="0000041B" w:rsidP="007C2BCE">
      <w:pPr>
        <w:jc w:val="left"/>
        <w:rPr>
          <w:sz w:val="24"/>
          <w:szCs w:val="28"/>
        </w:rPr>
      </w:pPr>
    </w:p>
    <w:p w:rsidR="0000041B" w:rsidRDefault="0000041B" w:rsidP="007C2BCE">
      <w:pPr>
        <w:jc w:val="left"/>
        <w:rPr>
          <w:sz w:val="24"/>
          <w:szCs w:val="28"/>
        </w:rPr>
      </w:pPr>
    </w:p>
    <w:p w:rsidR="007C2BCE" w:rsidRPr="007C2BCE" w:rsidRDefault="007C2BCE" w:rsidP="007C2BCE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感染症の予防及び感染症の患者に対する医療に関する法律第３８条第３項及び第７項の規定に基づく事項及び同法第４１条の規定に基づく診療報酬により</w:t>
      </w:r>
      <w:r w:rsidR="0000041B">
        <w:rPr>
          <w:rFonts w:hint="eastAsia"/>
          <w:sz w:val="24"/>
          <w:szCs w:val="28"/>
        </w:rPr>
        <w:t>、同法の定めるところに従い医療を担当することに同意します。</w:t>
      </w:r>
    </w:p>
    <w:sectPr w:rsidR="007C2BCE" w:rsidRPr="007C2B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CE"/>
    <w:rsid w:val="0000041B"/>
    <w:rsid w:val="00585BB0"/>
    <w:rsid w:val="006D5C7A"/>
    <w:rsid w:val="007C2BCE"/>
    <w:rsid w:val="0088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BA15504-7EF8-4A5B-8D9B-8EF208C5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BF41F212.dotm</Template>
  <TotalTime>15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富山市</dc:creator>
  <cp:lastModifiedBy>山根　由美子</cp:lastModifiedBy>
  <cp:revision>3</cp:revision>
  <dcterms:created xsi:type="dcterms:W3CDTF">2017-05-18T06:51:00Z</dcterms:created>
  <dcterms:modified xsi:type="dcterms:W3CDTF">2019-11-28T06:56:00Z</dcterms:modified>
</cp:coreProperties>
</file>