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14A36">
        <w:rPr>
          <w:rFonts w:ascii="ＭＳ 明朝" w:eastAsia="ＭＳ 明朝" w:hAnsi="ＭＳ 明朝" w:hint="eastAsia"/>
          <w:sz w:val="24"/>
          <w:szCs w:val="24"/>
        </w:rPr>
        <w:t>（</w:t>
      </w:r>
      <w:r w:rsidR="00B01F69">
        <w:rPr>
          <w:rFonts w:ascii="ＭＳ 明朝" w:eastAsia="ＭＳ 明朝" w:hAnsi="ＭＳ 明朝" w:hint="eastAsia"/>
          <w:sz w:val="24"/>
          <w:szCs w:val="24"/>
        </w:rPr>
        <w:t>宛</w:t>
      </w:r>
      <w:r w:rsidR="00314A36">
        <w:rPr>
          <w:rFonts w:ascii="ＭＳ 明朝" w:eastAsia="ＭＳ 明朝" w:hAnsi="ＭＳ 明朝" w:hint="eastAsia"/>
          <w:sz w:val="24"/>
          <w:szCs w:val="24"/>
        </w:rPr>
        <w:t>先）富山市長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B01F6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  <w:r w:rsidR="00B01F69">
        <w:rPr>
          <w:rFonts w:ascii="ＭＳ 明朝" w:eastAsia="ＭＳ 明朝" w:hAnsi="ＭＳ 明朝" w:hint="eastAsia"/>
          <w:sz w:val="20"/>
          <w:szCs w:val="24"/>
        </w:rPr>
        <w:t xml:space="preserve">　　　　　　　　　　</w:t>
      </w:r>
    </w:p>
    <w:p w:rsidR="008B75F9" w:rsidRPr="002171AB" w:rsidRDefault="008B75F9" w:rsidP="00B01F69">
      <w:pPr>
        <w:wordWrap w:val="0"/>
        <w:spacing w:line="48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01F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C7690" w:rsidRPr="002171AB" w:rsidRDefault="008B75F9" w:rsidP="00B01F69">
      <w:pPr>
        <w:wordWrap w:val="0"/>
        <w:spacing w:line="48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01F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B75F9" w:rsidRPr="002171AB" w:rsidRDefault="00CC7690" w:rsidP="00B01F69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B01F69">
        <w:rPr>
          <w:rFonts w:ascii="ＭＳ 明朝" w:eastAsia="ＭＳ 明朝" w:hAnsi="ＭＳ 明朝" w:hint="eastAsia"/>
          <w:sz w:val="24"/>
          <w:szCs w:val="24"/>
          <w:u w:val="single"/>
        </w:rPr>
        <w:t>平成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1F69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　月　　日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C7690" w:rsidRPr="002171AB" w:rsidRDefault="00CC7690" w:rsidP="00B01F69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1441"/>
        <w:gridCol w:w="3445"/>
        <w:gridCol w:w="2598"/>
      </w:tblGrid>
      <w:tr w:rsidR="00B357C0" w:rsidRPr="002171AB" w:rsidTr="00B01F69">
        <w:trPr>
          <w:cantSplit/>
          <w:trHeight w:val="349"/>
          <w:jc w:val="center"/>
        </w:trPr>
        <w:tc>
          <w:tcPr>
            <w:tcW w:w="1288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01F69">
        <w:trPr>
          <w:cantSplit/>
          <w:trHeight w:val="349"/>
          <w:jc w:val="center"/>
        </w:trPr>
        <w:tc>
          <w:tcPr>
            <w:tcW w:w="1288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B01F69">
        <w:trPr>
          <w:cantSplit/>
          <w:trHeight w:val="405"/>
          <w:jc w:val="center"/>
        </w:trPr>
        <w:tc>
          <w:tcPr>
            <w:tcW w:w="1288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B01F69">
        <w:trPr>
          <w:cantSplit/>
          <w:trHeight w:val="405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445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B01F69">
        <w:trPr>
          <w:cantSplit/>
          <w:trHeight w:val="824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B01F69">
        <w:trPr>
          <w:cantSplit/>
          <w:trHeight w:val="411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B01F69">
        <w:trPr>
          <w:cantSplit/>
          <w:trHeight w:val="411"/>
          <w:jc w:val="center"/>
        </w:trPr>
        <w:tc>
          <w:tcPr>
            <w:tcW w:w="1288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445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B01F69">
        <w:trPr>
          <w:cantSplit/>
          <w:trHeight w:val="824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B01F69">
        <w:trPr>
          <w:cantSplit/>
          <w:trHeight w:val="403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445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97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B01F69">
        <w:trPr>
          <w:cantSplit/>
          <w:trHeight w:val="403"/>
          <w:jc w:val="center"/>
        </w:trPr>
        <w:tc>
          <w:tcPr>
            <w:tcW w:w="1288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445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B01F69">
        <w:trPr>
          <w:cantSplit/>
          <w:trHeight w:val="824"/>
          <w:jc w:val="center"/>
        </w:trPr>
        <w:tc>
          <w:tcPr>
            <w:tcW w:w="128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 w:rsidP="00B01F69">
      <w:pPr>
        <w:spacing w:line="180" w:lineRule="exact"/>
        <w:rPr>
          <w:rFonts w:ascii="ＭＳ 明朝" w:eastAsia="ＭＳ 明朝" w:hAnsi="ＭＳ 明朝"/>
          <w:sz w:val="24"/>
          <w:szCs w:val="24"/>
        </w:rPr>
      </w:pPr>
    </w:p>
    <w:p w:rsidR="00B01F69" w:rsidRDefault="00864511" w:rsidP="00B01F69">
      <w:pPr>
        <w:spacing w:line="56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記載年月日：　　</w:t>
      </w:r>
      <w:bookmarkStart w:id="0" w:name="_GoBack"/>
      <w:bookmarkEnd w:id="0"/>
      <w:r w:rsidR="00B01F69">
        <w:rPr>
          <w:rFonts w:ascii="ＭＳ 明朝" w:eastAsia="ＭＳ 明朝" w:hAnsi="ＭＳ 明朝" w:hint="eastAsia"/>
          <w:sz w:val="24"/>
          <w:szCs w:val="24"/>
        </w:rPr>
        <w:t xml:space="preserve">　　年　　月　　日 　</w:t>
      </w:r>
    </w:p>
    <w:p w:rsidR="005C7A42" w:rsidRDefault="00B01F69" w:rsidP="00B01F69">
      <w:pPr>
        <w:spacing w:line="560" w:lineRule="exact"/>
        <w:ind w:firstLineChars="1712" w:firstLine="410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医療機関名：</w:t>
      </w:r>
    </w:p>
    <w:p w:rsidR="00B01F69" w:rsidRDefault="00B01F69" w:rsidP="00B01F69">
      <w:pPr>
        <w:spacing w:line="560" w:lineRule="exact"/>
        <w:ind w:right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B01F6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47921152"/>
        </w:rPr>
        <w:t>所在</w:t>
      </w:r>
      <w:r w:rsidRPr="00B01F69">
        <w:rPr>
          <w:rFonts w:ascii="ＭＳ 明朝" w:eastAsia="ＭＳ 明朝" w:hAnsi="ＭＳ 明朝" w:hint="eastAsia"/>
          <w:kern w:val="0"/>
          <w:sz w:val="24"/>
          <w:szCs w:val="24"/>
          <w:fitText w:val="1200" w:id="-1547921152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B01F69" w:rsidRPr="002171AB" w:rsidRDefault="00B01F69" w:rsidP="00B01F69">
      <w:pPr>
        <w:spacing w:line="560" w:lineRule="exact"/>
        <w:ind w:right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B01F6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47920896"/>
        </w:rPr>
        <w:t>連絡</w:t>
      </w:r>
      <w:r w:rsidRPr="00B01F69">
        <w:rPr>
          <w:rFonts w:ascii="ＭＳ 明朝" w:eastAsia="ＭＳ 明朝" w:hAnsi="ＭＳ 明朝" w:hint="eastAsia"/>
          <w:kern w:val="0"/>
          <w:sz w:val="24"/>
          <w:szCs w:val="24"/>
          <w:fitText w:val="1200" w:id="-1547920896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5C7A42" w:rsidRPr="00B01F69" w:rsidRDefault="00B01F69" w:rsidP="00B01F69">
      <w:pPr>
        <w:spacing w:line="560" w:lineRule="exact"/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B01F69">
        <w:rPr>
          <w:rFonts w:ascii="ＭＳ 明朝" w:eastAsia="ＭＳ 明朝" w:hAnsi="ＭＳ 明朝" w:hint="eastAsia"/>
          <w:kern w:val="0"/>
          <w:sz w:val="24"/>
          <w:szCs w:val="24"/>
        </w:rPr>
        <w:t>医師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： </w:t>
      </w:r>
      <w:r>
        <w:rPr>
          <w:rFonts w:ascii="ＭＳ 明朝" w:eastAsia="ＭＳ 明朝" w:hAnsi="ＭＳ 明朝"/>
          <w:sz w:val="24"/>
          <w:szCs w:val="24"/>
        </w:rPr>
        <w:t xml:space="preserve">             </w:t>
      </w:r>
    </w:p>
    <w:p w:rsidR="00B85119" w:rsidRDefault="00B01F69" w:rsidP="00B01F69">
      <w:pPr>
        <w:ind w:right="960"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B85119"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sectPr w:rsid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712E6"/>
    <w:rsid w:val="001B1F0A"/>
    <w:rsid w:val="002171AB"/>
    <w:rsid w:val="002D680F"/>
    <w:rsid w:val="00314A36"/>
    <w:rsid w:val="003A477E"/>
    <w:rsid w:val="00413297"/>
    <w:rsid w:val="005C7A42"/>
    <w:rsid w:val="00651B31"/>
    <w:rsid w:val="00864511"/>
    <w:rsid w:val="008B75F9"/>
    <w:rsid w:val="00B01F69"/>
    <w:rsid w:val="00B357C0"/>
    <w:rsid w:val="00B85119"/>
    <w:rsid w:val="00BB7054"/>
    <w:rsid w:val="00C11311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5F917677.dotm</Template>
  <TotalTime>68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本多　三恵</cp:lastModifiedBy>
  <cp:revision>10</cp:revision>
  <cp:lastPrinted>2022-03-23T09:32:00Z</cp:lastPrinted>
  <dcterms:created xsi:type="dcterms:W3CDTF">2022-03-14T05:19:00Z</dcterms:created>
  <dcterms:modified xsi:type="dcterms:W3CDTF">2022-04-20T05:57:00Z</dcterms:modified>
</cp:coreProperties>
</file>