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88" w:rsidRDefault="00985E88" w:rsidP="00985E88">
      <w:pPr>
        <w:rPr>
          <w:sz w:val="28"/>
          <w:szCs w:val="28"/>
        </w:rPr>
      </w:pPr>
      <w:r>
        <w:rPr>
          <w:rFonts w:hint="eastAsia"/>
        </w:rPr>
        <w:t>（</w:t>
      </w:r>
      <w:r w:rsidRPr="00A26050">
        <w:rPr>
          <w:rFonts w:hint="eastAsia"/>
          <w:sz w:val="28"/>
          <w:szCs w:val="28"/>
        </w:rPr>
        <w:t>任意</w:t>
      </w:r>
      <w:r>
        <w:rPr>
          <w:rFonts w:hint="eastAsia"/>
          <w:sz w:val="28"/>
          <w:szCs w:val="28"/>
        </w:rPr>
        <w:t>様式</w:t>
      </w:r>
      <w:r w:rsidRPr="00A26050">
        <w:rPr>
          <w:rFonts w:hint="eastAsia"/>
          <w:sz w:val="28"/>
          <w:szCs w:val="28"/>
        </w:rPr>
        <w:t>）</w:t>
      </w:r>
    </w:p>
    <w:p w:rsidR="00985E88" w:rsidRDefault="00985E88" w:rsidP="00985E88">
      <w:pPr>
        <w:rPr>
          <w:sz w:val="28"/>
          <w:szCs w:val="28"/>
        </w:rPr>
      </w:pPr>
    </w:p>
    <w:p w:rsidR="00985E88" w:rsidRDefault="00985E88" w:rsidP="00985E8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（宛先）富山市保健所長</w:t>
      </w:r>
    </w:p>
    <w:p w:rsidR="00985E88" w:rsidRPr="00943EA0" w:rsidRDefault="00985E88" w:rsidP="00985E88">
      <w:pPr>
        <w:rPr>
          <w:sz w:val="28"/>
          <w:szCs w:val="28"/>
        </w:rPr>
      </w:pPr>
    </w:p>
    <w:p w:rsidR="00985E88" w:rsidRPr="005E2F4C" w:rsidRDefault="00985E88" w:rsidP="00985E88">
      <w:pPr>
        <w:jc w:val="center"/>
        <w:rPr>
          <w:sz w:val="72"/>
          <w:szCs w:val="72"/>
        </w:rPr>
      </w:pPr>
      <w:r w:rsidRPr="005E2F4C">
        <w:rPr>
          <w:rFonts w:hint="eastAsia"/>
          <w:sz w:val="72"/>
          <w:szCs w:val="72"/>
        </w:rPr>
        <w:t>承諾書</w:t>
      </w:r>
    </w:p>
    <w:p w:rsidR="00985E88" w:rsidRDefault="00985E88" w:rsidP="00985E88">
      <w:pPr>
        <w:jc w:val="center"/>
        <w:rPr>
          <w:sz w:val="28"/>
          <w:szCs w:val="28"/>
        </w:rPr>
      </w:pPr>
    </w:p>
    <w:p w:rsidR="00985E88" w:rsidRDefault="00985E88" w:rsidP="00985E8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営業</w:t>
      </w:r>
      <w:r w:rsidR="003B009C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申請に伴う書類・図面使用の承諾</w:t>
      </w:r>
    </w:p>
    <w:p w:rsidR="005560DF" w:rsidRDefault="005560DF" w:rsidP="005560DF">
      <w:pPr>
        <w:jc w:val="left"/>
        <w:rPr>
          <w:sz w:val="28"/>
          <w:szCs w:val="28"/>
        </w:rPr>
      </w:pPr>
    </w:p>
    <w:p w:rsidR="00A214C5" w:rsidRDefault="00B7550A" w:rsidP="00F21271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施設名称</w:t>
      </w:r>
      <w:r w:rsidR="005560DF">
        <w:rPr>
          <w:rFonts w:hint="eastAsia"/>
          <w:sz w:val="28"/>
          <w:szCs w:val="28"/>
        </w:rPr>
        <w:t>：</w:t>
      </w:r>
    </w:p>
    <w:p w:rsidR="00B7550A" w:rsidRDefault="00B7550A" w:rsidP="00B7550A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5560DF">
        <w:rPr>
          <w:rFonts w:hint="eastAsia"/>
          <w:sz w:val="28"/>
          <w:szCs w:val="28"/>
        </w:rPr>
        <w:t xml:space="preserve">　　</w:t>
      </w:r>
      <w:r w:rsidR="003B009C">
        <w:rPr>
          <w:rFonts w:hint="eastAsia"/>
          <w:sz w:val="28"/>
          <w:szCs w:val="28"/>
          <w:u w:val="single"/>
        </w:rPr>
        <w:t xml:space="preserve">　</w:t>
      </w:r>
      <w:r w:rsidR="00F21271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B7550A" w:rsidRDefault="00B7550A" w:rsidP="00F21271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施設所在地</w:t>
      </w:r>
      <w:r w:rsidR="005560DF">
        <w:rPr>
          <w:rFonts w:hint="eastAsia"/>
          <w:sz w:val="28"/>
          <w:szCs w:val="28"/>
        </w:rPr>
        <w:t>：</w:t>
      </w:r>
    </w:p>
    <w:p w:rsidR="00B7550A" w:rsidRDefault="00B7550A" w:rsidP="00B7550A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="005560DF">
        <w:rPr>
          <w:rFonts w:hint="eastAsia"/>
          <w:sz w:val="28"/>
          <w:szCs w:val="28"/>
        </w:rPr>
        <w:t xml:space="preserve">　　</w:t>
      </w:r>
      <w:r w:rsidR="003B009C">
        <w:rPr>
          <w:rFonts w:hint="eastAsia"/>
          <w:sz w:val="28"/>
          <w:szCs w:val="28"/>
          <w:u w:val="single"/>
        </w:rPr>
        <w:t xml:space="preserve">　</w:t>
      </w:r>
      <w:r w:rsidR="005560DF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B7550A" w:rsidRPr="00F21271" w:rsidRDefault="00B7550A" w:rsidP="00B7550A">
      <w:pPr>
        <w:spacing w:line="400" w:lineRule="exact"/>
        <w:jc w:val="left"/>
        <w:rPr>
          <w:sz w:val="28"/>
          <w:szCs w:val="28"/>
        </w:rPr>
      </w:pPr>
    </w:p>
    <w:p w:rsidR="00B7550A" w:rsidRDefault="003B009C" w:rsidP="005560DF">
      <w:pPr>
        <w:spacing w:line="4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上記営業</w:t>
      </w:r>
      <w:r w:rsidR="00B7550A">
        <w:rPr>
          <w:rFonts w:hint="eastAsia"/>
          <w:sz w:val="28"/>
          <w:szCs w:val="28"/>
        </w:rPr>
        <w:t>施設</w:t>
      </w:r>
      <w:r w:rsidR="00A214C5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ついて</w:t>
      </w:r>
      <w:r w:rsidR="00A214C5">
        <w:rPr>
          <w:rFonts w:hint="eastAsia"/>
          <w:sz w:val="28"/>
          <w:szCs w:val="28"/>
        </w:rPr>
        <w:t>提出した書類・図面</w:t>
      </w:r>
      <w:r>
        <w:rPr>
          <w:rFonts w:hint="eastAsia"/>
          <w:sz w:val="28"/>
          <w:szCs w:val="28"/>
        </w:rPr>
        <w:t>を</w:t>
      </w:r>
      <w:r w:rsidR="00B7550A">
        <w:rPr>
          <w:rFonts w:hint="eastAsia"/>
          <w:sz w:val="28"/>
          <w:szCs w:val="28"/>
        </w:rPr>
        <w:t>、</w:t>
      </w:r>
      <w:r w:rsidR="005560DF">
        <w:rPr>
          <w:rFonts w:hint="eastAsia"/>
          <w:sz w:val="28"/>
          <w:szCs w:val="28"/>
        </w:rPr>
        <w:t>次の者が使用することを承諾します。</w:t>
      </w:r>
    </w:p>
    <w:p w:rsidR="00B7550A" w:rsidRPr="003B009C" w:rsidRDefault="00B7550A" w:rsidP="00B7550A">
      <w:pPr>
        <w:jc w:val="left"/>
        <w:rPr>
          <w:sz w:val="28"/>
          <w:szCs w:val="28"/>
        </w:rPr>
      </w:pPr>
    </w:p>
    <w:p w:rsidR="00B7550A" w:rsidRDefault="005560DF" w:rsidP="00F21271">
      <w:pPr>
        <w:spacing w:line="40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新たに営業する者：</w:t>
      </w:r>
    </w:p>
    <w:p w:rsidR="00B7550A" w:rsidRDefault="00B7550A" w:rsidP="00B7550A"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F21271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>
        <w:rPr>
          <w:rFonts w:hint="eastAsia"/>
          <w:sz w:val="28"/>
          <w:szCs w:val="28"/>
        </w:rPr>
        <w:t xml:space="preserve">　</w:t>
      </w:r>
    </w:p>
    <w:p w:rsidR="00B7550A" w:rsidRDefault="00B7550A" w:rsidP="00B7550A">
      <w:pPr>
        <w:jc w:val="left"/>
        <w:rPr>
          <w:sz w:val="28"/>
          <w:szCs w:val="28"/>
        </w:rPr>
      </w:pPr>
    </w:p>
    <w:p w:rsidR="005560DF" w:rsidRDefault="005560DF" w:rsidP="00B7550A">
      <w:pPr>
        <w:jc w:val="left"/>
        <w:rPr>
          <w:sz w:val="28"/>
          <w:szCs w:val="28"/>
        </w:rPr>
      </w:pPr>
    </w:p>
    <w:p w:rsidR="003B009C" w:rsidRPr="005560DF" w:rsidRDefault="003B009C" w:rsidP="00B7550A">
      <w:pPr>
        <w:jc w:val="left"/>
        <w:rPr>
          <w:sz w:val="28"/>
          <w:szCs w:val="28"/>
        </w:rPr>
      </w:pPr>
    </w:p>
    <w:p w:rsidR="00985E88" w:rsidRDefault="005560DF" w:rsidP="003B009C">
      <w:pPr>
        <w:ind w:right="-14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A214C5">
        <w:rPr>
          <w:rFonts w:hint="eastAsia"/>
          <w:sz w:val="28"/>
          <w:szCs w:val="28"/>
        </w:rPr>
        <w:t>令和</w:t>
      </w:r>
      <w:r w:rsidR="005A0828">
        <w:rPr>
          <w:rFonts w:hint="eastAsia"/>
          <w:sz w:val="28"/>
          <w:szCs w:val="28"/>
        </w:rPr>
        <w:t xml:space="preserve">　　年　　月　　日</w:t>
      </w:r>
    </w:p>
    <w:p w:rsidR="005560DF" w:rsidRDefault="005A0828" w:rsidP="005560DF">
      <w:pPr>
        <w:ind w:right="840" w:firstLineChars="800" w:firstLine="22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承諾者</w:t>
      </w:r>
      <w:r w:rsidR="00A214C5">
        <w:rPr>
          <w:rFonts w:hint="eastAsia"/>
          <w:sz w:val="28"/>
          <w:szCs w:val="28"/>
        </w:rPr>
        <w:t>の署名</w:t>
      </w:r>
    </w:p>
    <w:p w:rsidR="005560DF" w:rsidRDefault="005560DF" w:rsidP="005560DF">
      <w:pPr>
        <w:spacing w:line="400" w:lineRule="exact"/>
        <w:ind w:firstLineChars="911" w:firstLine="255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住所（所在地）</w:t>
      </w:r>
    </w:p>
    <w:p w:rsidR="005560DF" w:rsidRDefault="005560DF" w:rsidP="005560DF">
      <w:pPr>
        <w:spacing w:line="400" w:lineRule="exact"/>
        <w:ind w:firstLineChars="911" w:firstLine="2551"/>
        <w:jc w:val="left"/>
        <w:rPr>
          <w:sz w:val="28"/>
          <w:szCs w:val="28"/>
        </w:rPr>
      </w:pPr>
    </w:p>
    <w:p w:rsidR="005560DF" w:rsidRPr="005560DF" w:rsidRDefault="005560DF" w:rsidP="005560DF">
      <w:pPr>
        <w:spacing w:line="400" w:lineRule="exact"/>
        <w:ind w:firstLineChars="911" w:firstLine="2551"/>
        <w:jc w:val="left"/>
        <w:rPr>
          <w:sz w:val="28"/>
          <w:szCs w:val="28"/>
        </w:rPr>
      </w:pPr>
    </w:p>
    <w:p w:rsidR="005560DF" w:rsidRDefault="005560DF" w:rsidP="005560DF">
      <w:pPr>
        <w:spacing w:line="400" w:lineRule="exact"/>
        <w:ind w:firstLineChars="911" w:firstLine="2551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氏名（名称及び代表者）</w:t>
      </w:r>
      <w:bookmarkStart w:id="0" w:name="_GoBack"/>
      <w:bookmarkEnd w:id="0"/>
    </w:p>
    <w:p w:rsidR="005560DF" w:rsidRPr="005560DF" w:rsidRDefault="005560DF" w:rsidP="005560DF">
      <w:pPr>
        <w:spacing w:line="400" w:lineRule="exact"/>
        <w:ind w:firstLineChars="911" w:firstLine="2551"/>
        <w:jc w:val="left"/>
        <w:rPr>
          <w:sz w:val="28"/>
          <w:szCs w:val="28"/>
        </w:rPr>
      </w:pPr>
    </w:p>
    <w:p w:rsidR="005560DF" w:rsidRPr="005560DF" w:rsidRDefault="005560DF" w:rsidP="005560DF">
      <w:pPr>
        <w:ind w:firstLineChars="911" w:firstLine="2551"/>
        <w:jc w:val="left"/>
        <w:rPr>
          <w:sz w:val="28"/>
          <w:szCs w:val="28"/>
        </w:rPr>
      </w:pPr>
    </w:p>
    <w:sectPr w:rsidR="005560DF" w:rsidRPr="005560DF" w:rsidSect="003B009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0DF" w:rsidRDefault="005560DF" w:rsidP="00732FA3">
      <w:r>
        <w:separator/>
      </w:r>
    </w:p>
  </w:endnote>
  <w:endnote w:type="continuationSeparator" w:id="0">
    <w:p w:rsidR="005560DF" w:rsidRDefault="005560DF" w:rsidP="0073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0DF" w:rsidRDefault="005560DF" w:rsidP="00732FA3">
      <w:r>
        <w:separator/>
      </w:r>
    </w:p>
  </w:footnote>
  <w:footnote w:type="continuationSeparator" w:id="0">
    <w:p w:rsidR="005560DF" w:rsidRDefault="005560DF" w:rsidP="00732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A3"/>
    <w:rsid w:val="00122F67"/>
    <w:rsid w:val="003B009C"/>
    <w:rsid w:val="005560DF"/>
    <w:rsid w:val="005A0828"/>
    <w:rsid w:val="00621C76"/>
    <w:rsid w:val="00732FA3"/>
    <w:rsid w:val="007E16A2"/>
    <w:rsid w:val="00911D09"/>
    <w:rsid w:val="00975434"/>
    <w:rsid w:val="00985E88"/>
    <w:rsid w:val="00A214C5"/>
    <w:rsid w:val="00B7550A"/>
    <w:rsid w:val="00BE60A3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BA3A20-0FA6-4DA1-98E8-D89882DE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0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F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F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2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DC64A80E.dotm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水上　克己</dc:creator>
  <cp:keywords/>
  <dc:description/>
  <cp:lastModifiedBy>小松澤　淳二</cp:lastModifiedBy>
  <cp:revision>4</cp:revision>
  <dcterms:created xsi:type="dcterms:W3CDTF">2020-12-22T01:19:00Z</dcterms:created>
  <dcterms:modified xsi:type="dcterms:W3CDTF">2020-12-22T01:53:00Z</dcterms:modified>
</cp:coreProperties>
</file>