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B" w:rsidRDefault="004B651B" w:rsidP="004B651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（参考様式）</w:t>
      </w:r>
    </w:p>
    <w:p w:rsidR="004B651B" w:rsidRDefault="004B651B" w:rsidP="004B651B">
      <w:pPr>
        <w:rPr>
          <w:sz w:val="24"/>
          <w:szCs w:val="24"/>
        </w:rPr>
      </w:pPr>
    </w:p>
    <w:p w:rsidR="004B651B" w:rsidRDefault="004B651B" w:rsidP="004B65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事業譲渡証明書</w:t>
      </w:r>
    </w:p>
    <w:p w:rsidR="004B651B" w:rsidRPr="00FE6164" w:rsidRDefault="004B651B" w:rsidP="0066530B">
      <w:pPr>
        <w:rPr>
          <w:sz w:val="24"/>
          <w:szCs w:val="24"/>
        </w:rPr>
      </w:pPr>
    </w:p>
    <w:p w:rsidR="004B651B" w:rsidRPr="00B37A7E" w:rsidRDefault="004B651B" w:rsidP="009D2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37A7E">
        <w:rPr>
          <w:rFonts w:hint="eastAsia"/>
          <w:sz w:val="24"/>
          <w:szCs w:val="24"/>
        </w:rPr>
        <w:t xml:space="preserve">　年　　月　　日</w:t>
      </w:r>
    </w:p>
    <w:p w:rsidR="004B651B" w:rsidRDefault="004B651B" w:rsidP="004B65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富山市</w:t>
      </w:r>
      <w:r w:rsidRPr="00B37A7E">
        <w:rPr>
          <w:rFonts w:hint="eastAsia"/>
          <w:sz w:val="24"/>
          <w:szCs w:val="24"/>
        </w:rPr>
        <w:t>保健所長</w:t>
      </w:r>
      <w:r>
        <w:rPr>
          <w:rFonts w:hint="eastAsia"/>
          <w:sz w:val="24"/>
          <w:szCs w:val="24"/>
        </w:rPr>
        <w:t xml:space="preserve">　様</w:t>
      </w:r>
    </w:p>
    <w:p w:rsidR="0066530B" w:rsidRPr="00B37A7E" w:rsidRDefault="0066530B" w:rsidP="004B651B">
      <w:pPr>
        <w:ind w:firstLineChars="100" w:firstLine="240"/>
        <w:rPr>
          <w:sz w:val="24"/>
          <w:szCs w:val="24"/>
        </w:rPr>
      </w:pPr>
    </w:p>
    <w:p w:rsidR="004B651B" w:rsidRPr="00E65729" w:rsidRDefault="004B651B" w:rsidP="004B651B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66530B">
        <w:rPr>
          <w:rFonts w:hint="eastAsia"/>
          <w:sz w:val="24"/>
          <w:szCs w:val="24"/>
        </w:rPr>
        <w:t>住</w:t>
      </w:r>
      <w:r w:rsidR="0066530B" w:rsidRPr="00B37A7E">
        <w:rPr>
          <w:rFonts w:hint="eastAsia"/>
          <w:sz w:val="24"/>
          <w:szCs w:val="24"/>
        </w:rPr>
        <w:t>所</w:t>
      </w:r>
      <w:r w:rsidR="0066530B">
        <w:rPr>
          <w:rFonts w:hint="eastAsia"/>
          <w:sz w:val="24"/>
          <w:szCs w:val="24"/>
        </w:rPr>
        <w:t>又は法人所在地</w:t>
      </w:r>
    </w:p>
    <w:p w:rsidR="004B651B" w:rsidRPr="00B37A7E" w:rsidRDefault="004B651B" w:rsidP="004B651B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</w:t>
      </w:r>
      <w:r w:rsidR="00D32F08">
        <w:rPr>
          <w:rFonts w:hint="eastAsia"/>
          <w:sz w:val="24"/>
          <w:szCs w:val="24"/>
        </w:rPr>
        <w:t xml:space="preserve">　　　　　譲渡した</w:t>
      </w:r>
      <w:r w:rsidR="009D2CBA">
        <w:rPr>
          <w:rFonts w:hint="eastAsia"/>
          <w:sz w:val="24"/>
          <w:szCs w:val="24"/>
        </w:rPr>
        <w:t xml:space="preserve">者　</w:t>
      </w:r>
    </w:p>
    <w:p w:rsidR="004B651B" w:rsidRPr="00AF6656" w:rsidRDefault="004B651B" w:rsidP="004B6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37A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譲渡人）</w:t>
      </w:r>
    </w:p>
    <w:p w:rsidR="004B651B" w:rsidRPr="00FB51B6" w:rsidRDefault="0066530B" w:rsidP="004B6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</w:t>
      </w:r>
      <w:r w:rsidRPr="00B37A7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又は法人名及び代表者名</w:t>
      </w:r>
    </w:p>
    <w:p w:rsidR="0066530B" w:rsidRDefault="0066530B" w:rsidP="004B651B">
      <w:pPr>
        <w:rPr>
          <w:sz w:val="24"/>
          <w:szCs w:val="24"/>
        </w:rPr>
      </w:pPr>
    </w:p>
    <w:p w:rsidR="0066530B" w:rsidRDefault="0066530B" w:rsidP="00665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</w:p>
    <w:p w:rsidR="004B651B" w:rsidRDefault="004B651B" w:rsidP="004B651B">
      <w:pPr>
        <w:rPr>
          <w:sz w:val="24"/>
          <w:szCs w:val="24"/>
        </w:rPr>
      </w:pPr>
    </w:p>
    <w:p w:rsidR="004B651B" w:rsidRPr="00345F90" w:rsidRDefault="004B651B" w:rsidP="004B651B">
      <w:pPr>
        <w:ind w:firstLineChars="100" w:firstLine="240"/>
        <w:rPr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下記の営業の全部を</w:t>
      </w:r>
      <w:r w:rsidRPr="00E7004A">
        <w:rPr>
          <w:rFonts w:ascii="ＭＳ 明朝" w:hAnsi="ＭＳ 明朝" w:hint="eastAsia"/>
          <w:sz w:val="24"/>
          <w:szCs w:val="24"/>
        </w:rPr>
        <w:t>譲渡</w:t>
      </w:r>
      <w:r w:rsidR="00D32F08">
        <w:rPr>
          <w:rFonts w:ascii="ＭＳ 明朝" w:hAnsi="ＭＳ 明朝" w:hint="eastAsia"/>
          <w:sz w:val="24"/>
          <w:szCs w:val="24"/>
        </w:rPr>
        <w:t>した</w:t>
      </w:r>
      <w:r w:rsidRPr="00E7004A">
        <w:rPr>
          <w:rFonts w:ascii="ＭＳ 明朝" w:hAnsi="ＭＳ 明朝" w:hint="eastAsia"/>
          <w:sz w:val="24"/>
          <w:szCs w:val="24"/>
        </w:rPr>
        <w:t>ことを証明します。</w:t>
      </w: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884"/>
        <w:gridCol w:w="445"/>
        <w:gridCol w:w="446"/>
        <w:gridCol w:w="445"/>
        <w:gridCol w:w="446"/>
        <w:gridCol w:w="446"/>
        <w:gridCol w:w="445"/>
        <w:gridCol w:w="446"/>
        <w:gridCol w:w="445"/>
        <w:gridCol w:w="446"/>
        <w:gridCol w:w="446"/>
        <w:gridCol w:w="445"/>
        <w:gridCol w:w="446"/>
        <w:gridCol w:w="450"/>
      </w:tblGrid>
      <w:tr w:rsidR="004B651B" w:rsidTr="001C63B4">
        <w:trPr>
          <w:cantSplit/>
          <w:trHeight w:val="809"/>
        </w:trPr>
        <w:tc>
          <w:tcPr>
            <w:tcW w:w="1511" w:type="dxa"/>
            <w:vMerge w:val="restart"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地位を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承継する者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（譲受人）</w:t>
            </w:r>
          </w:p>
        </w:tc>
        <w:tc>
          <w:tcPr>
            <w:tcW w:w="1884" w:type="dxa"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5797" w:type="dxa"/>
            <w:gridSpan w:val="13"/>
            <w:vAlign w:val="center"/>
          </w:tcPr>
          <w:p w:rsidR="004B651B" w:rsidRDefault="004B651B" w:rsidP="00193F7A">
            <w:pPr>
              <w:rPr>
                <w:sz w:val="24"/>
                <w:szCs w:val="24"/>
              </w:rPr>
            </w:pPr>
          </w:p>
          <w:p w:rsidR="004B651B" w:rsidRDefault="004B651B" w:rsidP="00193F7A">
            <w:pPr>
              <w:rPr>
                <w:sz w:val="24"/>
                <w:szCs w:val="24"/>
              </w:rPr>
            </w:pPr>
          </w:p>
          <w:p w:rsidR="004B651B" w:rsidRPr="00884819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1C63B4">
        <w:trPr>
          <w:cantSplit/>
          <w:trHeight w:val="809"/>
        </w:trPr>
        <w:tc>
          <w:tcPr>
            <w:tcW w:w="1511" w:type="dxa"/>
            <w:vMerge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法人名及び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797" w:type="dxa"/>
            <w:gridSpan w:val="13"/>
            <w:vAlign w:val="center"/>
          </w:tcPr>
          <w:p w:rsidR="004B651B" w:rsidRDefault="004B651B" w:rsidP="00193F7A">
            <w:pPr>
              <w:rPr>
                <w:sz w:val="24"/>
                <w:szCs w:val="24"/>
              </w:rPr>
            </w:pPr>
          </w:p>
          <w:p w:rsidR="004B651B" w:rsidRDefault="004B651B" w:rsidP="00193F7A">
            <w:pPr>
              <w:rPr>
                <w:sz w:val="24"/>
                <w:szCs w:val="24"/>
              </w:rPr>
            </w:pPr>
          </w:p>
          <w:p w:rsidR="004B651B" w:rsidRPr="00884819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809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</w:p>
        </w:tc>
        <w:tc>
          <w:tcPr>
            <w:tcW w:w="445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809"/>
        </w:trPr>
        <w:tc>
          <w:tcPr>
            <w:tcW w:w="1511" w:type="dxa"/>
            <w:vMerge w:val="restart"/>
            <w:tcBorders>
              <w:bottom w:val="nil"/>
            </w:tcBorders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営業施設</w:t>
            </w:r>
          </w:p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1884" w:type="dxa"/>
            <w:vAlign w:val="center"/>
          </w:tcPr>
          <w:p w:rsidR="004B651B" w:rsidRPr="00AF1C69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Pr="00AF1C6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97" w:type="dxa"/>
            <w:gridSpan w:val="13"/>
            <w:vAlign w:val="center"/>
          </w:tcPr>
          <w:p w:rsidR="004B651B" w:rsidRPr="00884819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757"/>
        </w:trPr>
        <w:tc>
          <w:tcPr>
            <w:tcW w:w="1511" w:type="dxa"/>
            <w:vMerge/>
            <w:tcBorders>
              <w:bottom w:val="nil"/>
            </w:tcBorders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Pr="00AF1C69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  <w:r w:rsidRPr="00AF1C6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797" w:type="dxa"/>
            <w:gridSpan w:val="13"/>
            <w:vAlign w:val="center"/>
          </w:tcPr>
          <w:p w:rsidR="004B651B" w:rsidRPr="00884819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771"/>
        </w:trPr>
        <w:tc>
          <w:tcPr>
            <w:tcW w:w="1511" w:type="dxa"/>
            <w:vMerge/>
            <w:tcBorders>
              <w:bottom w:val="nil"/>
            </w:tcBorders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Default="004B651B" w:rsidP="00193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5797" w:type="dxa"/>
            <w:gridSpan w:val="13"/>
            <w:vAlign w:val="center"/>
          </w:tcPr>
          <w:p w:rsidR="004B651B" w:rsidRPr="00884819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780"/>
        </w:trPr>
        <w:tc>
          <w:tcPr>
            <w:tcW w:w="1511" w:type="dxa"/>
            <w:vMerge/>
            <w:tcBorders>
              <w:bottom w:val="nil"/>
            </w:tcBorders>
            <w:vAlign w:val="center"/>
          </w:tcPr>
          <w:p w:rsidR="004B651B" w:rsidRPr="00884819" w:rsidRDefault="004B651B" w:rsidP="00193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Default="004B651B" w:rsidP="00B93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  <w:p w:rsidR="00B93CED" w:rsidRPr="00AF1C69" w:rsidRDefault="00B93CED" w:rsidP="00B93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（確認番号）</w:t>
            </w:r>
          </w:p>
        </w:tc>
        <w:tc>
          <w:tcPr>
            <w:tcW w:w="5797" w:type="dxa"/>
            <w:gridSpan w:val="13"/>
            <w:vAlign w:val="center"/>
          </w:tcPr>
          <w:p w:rsidR="004B651B" w:rsidRPr="00B93CED" w:rsidRDefault="004B651B" w:rsidP="00193F7A">
            <w:pPr>
              <w:rPr>
                <w:sz w:val="24"/>
                <w:szCs w:val="24"/>
              </w:rPr>
            </w:pPr>
          </w:p>
        </w:tc>
      </w:tr>
      <w:tr w:rsidR="004B651B" w:rsidTr="009D2CBA">
        <w:trPr>
          <w:cantSplit/>
          <w:trHeight w:val="645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4B651B" w:rsidRPr="00884819" w:rsidRDefault="004B651B" w:rsidP="00193F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B651B" w:rsidRDefault="00B93CED" w:rsidP="00B93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  <w:r w:rsidR="004B651B">
              <w:rPr>
                <w:rFonts w:hint="eastAsia"/>
                <w:sz w:val="24"/>
                <w:szCs w:val="24"/>
              </w:rPr>
              <w:t>年月日</w:t>
            </w:r>
          </w:p>
          <w:p w:rsidR="00B93CED" w:rsidRPr="00AF1C69" w:rsidRDefault="00B93CED" w:rsidP="00B93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（確認年月日）</w:t>
            </w:r>
          </w:p>
        </w:tc>
        <w:tc>
          <w:tcPr>
            <w:tcW w:w="5797" w:type="dxa"/>
            <w:gridSpan w:val="13"/>
            <w:vAlign w:val="center"/>
          </w:tcPr>
          <w:p w:rsidR="004B651B" w:rsidRPr="00884819" w:rsidRDefault="004B651B" w:rsidP="00193F7A">
            <w:pPr>
              <w:ind w:right="960"/>
              <w:rPr>
                <w:sz w:val="24"/>
                <w:szCs w:val="24"/>
              </w:rPr>
            </w:pPr>
          </w:p>
        </w:tc>
      </w:tr>
      <w:tr w:rsidR="009D2CBA" w:rsidTr="00A3308C">
        <w:trPr>
          <w:cantSplit/>
          <w:trHeight w:val="742"/>
        </w:trPr>
        <w:tc>
          <w:tcPr>
            <w:tcW w:w="3395" w:type="dxa"/>
            <w:gridSpan w:val="2"/>
            <w:tcBorders>
              <w:top w:val="nil"/>
            </w:tcBorders>
            <w:vAlign w:val="center"/>
          </w:tcPr>
          <w:p w:rsidR="009D2CBA" w:rsidRDefault="004D470C" w:rsidP="00B93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　渡　年　月　日</w:t>
            </w:r>
          </w:p>
        </w:tc>
        <w:tc>
          <w:tcPr>
            <w:tcW w:w="5797" w:type="dxa"/>
            <w:gridSpan w:val="13"/>
            <w:vAlign w:val="center"/>
          </w:tcPr>
          <w:p w:rsidR="009D2CBA" w:rsidRPr="00884819" w:rsidRDefault="004D470C" w:rsidP="00193F7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</w:tbl>
    <w:p w:rsidR="004B651B" w:rsidRDefault="004B651B" w:rsidP="004B651B">
      <w:pPr>
        <w:tabs>
          <w:tab w:val="left" w:pos="284"/>
        </w:tabs>
        <w:spacing w:line="320" w:lineRule="exact"/>
        <w:ind w:leftChars="100" w:left="282" w:hangingChars="30" w:hanging="72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</w:t>
      </w:r>
      <w:r w:rsidR="00193F7A">
        <w:rPr>
          <w:rFonts w:ascii="ＭＳ 明朝" w:hAnsi="ＭＳ 明朝" w:hint="eastAsia"/>
          <w:kern w:val="0"/>
          <w:sz w:val="24"/>
          <w:szCs w:val="24"/>
        </w:rPr>
        <w:t>これまでの営業において</w:t>
      </w:r>
      <w:r w:rsidRPr="007C0B38">
        <w:rPr>
          <w:rFonts w:ascii="ＭＳ 明朝" w:hAnsi="ＭＳ 明朝" w:hint="eastAsia"/>
          <w:kern w:val="0"/>
          <w:sz w:val="24"/>
          <w:szCs w:val="24"/>
        </w:rPr>
        <w:t>構造設備</w:t>
      </w:r>
      <w:r>
        <w:rPr>
          <w:rFonts w:ascii="ＭＳ 明朝" w:hAnsi="ＭＳ 明朝" w:hint="eastAsia"/>
          <w:kern w:val="0"/>
          <w:sz w:val="24"/>
          <w:szCs w:val="24"/>
        </w:rPr>
        <w:t>等</w:t>
      </w:r>
      <w:r w:rsidR="00193F7A">
        <w:rPr>
          <w:rFonts w:ascii="ＭＳ 明朝" w:hAnsi="ＭＳ 明朝" w:hint="eastAsia"/>
          <w:kern w:val="0"/>
          <w:sz w:val="24"/>
          <w:szCs w:val="24"/>
        </w:rPr>
        <w:t>の</w:t>
      </w:r>
      <w:r w:rsidRPr="007C0B38">
        <w:rPr>
          <w:rFonts w:ascii="ＭＳ 明朝" w:hAnsi="ＭＳ 明朝" w:hint="eastAsia"/>
          <w:kern w:val="0"/>
          <w:sz w:val="24"/>
          <w:szCs w:val="24"/>
        </w:rPr>
        <w:t>変更</w:t>
      </w:r>
      <w:r w:rsidR="00193F7A">
        <w:rPr>
          <w:rFonts w:ascii="ＭＳ 明朝" w:hAnsi="ＭＳ 明朝" w:hint="eastAsia"/>
          <w:kern w:val="0"/>
          <w:sz w:val="24"/>
          <w:szCs w:val="24"/>
        </w:rPr>
        <w:t>がある</w:t>
      </w:r>
      <w:r w:rsidRPr="007C0B38">
        <w:rPr>
          <w:rFonts w:ascii="ＭＳ 明朝" w:hAnsi="ＭＳ 明朝" w:hint="eastAsia"/>
          <w:kern w:val="0"/>
          <w:sz w:val="24"/>
          <w:szCs w:val="24"/>
        </w:rPr>
        <w:t>場合は、</w:t>
      </w:r>
      <w:r w:rsidR="009C5D3D">
        <w:rPr>
          <w:rFonts w:ascii="ＭＳ 明朝" w:hAnsi="ＭＳ 明朝" w:hint="eastAsia"/>
          <w:kern w:val="0"/>
          <w:sz w:val="24"/>
          <w:szCs w:val="24"/>
        </w:rPr>
        <w:t>事業譲渡の</w:t>
      </w:r>
      <w:r w:rsidR="00D16B18">
        <w:rPr>
          <w:rFonts w:ascii="ＭＳ 明朝" w:hAnsi="ＭＳ 明朝" w:hint="eastAsia"/>
          <w:kern w:val="0"/>
          <w:sz w:val="24"/>
          <w:szCs w:val="24"/>
        </w:rPr>
        <w:t>届出</w:t>
      </w:r>
      <w:r w:rsidR="009C5D3D">
        <w:rPr>
          <w:rFonts w:ascii="ＭＳ 明朝" w:hAnsi="ＭＳ 明朝" w:hint="eastAsia"/>
          <w:kern w:val="0"/>
          <w:sz w:val="24"/>
          <w:szCs w:val="24"/>
        </w:rPr>
        <w:t>を行う</w:t>
      </w:r>
      <w:r w:rsidR="00193F7A">
        <w:rPr>
          <w:rFonts w:ascii="ＭＳ 明朝" w:hAnsi="ＭＳ 明朝" w:hint="eastAsia"/>
          <w:kern w:val="0"/>
          <w:sz w:val="24"/>
          <w:szCs w:val="24"/>
        </w:rPr>
        <w:t>まえに、</w:t>
      </w:r>
      <w:r>
        <w:rPr>
          <w:rFonts w:ascii="ＭＳ 明朝" w:hAnsi="ＭＳ 明朝" w:hint="eastAsia"/>
          <w:kern w:val="0"/>
          <w:sz w:val="24"/>
          <w:szCs w:val="24"/>
        </w:rPr>
        <w:t>譲渡人が</w:t>
      </w:r>
      <w:r w:rsidRPr="007C0B38">
        <w:rPr>
          <w:rFonts w:ascii="ＭＳ 明朝" w:hAnsi="ＭＳ 明朝" w:hint="eastAsia"/>
          <w:kern w:val="0"/>
          <w:sz w:val="24"/>
          <w:szCs w:val="24"/>
        </w:rPr>
        <w:t>変更届を提出してください。</w:t>
      </w:r>
    </w:p>
    <w:p w:rsidR="008D057A" w:rsidRPr="004B651B" w:rsidRDefault="004B651B" w:rsidP="004B651B">
      <w:pPr>
        <w:tabs>
          <w:tab w:val="left" w:pos="284"/>
        </w:tabs>
        <w:spacing w:line="320" w:lineRule="exact"/>
        <w:ind w:leftChars="100" w:left="282" w:hangingChars="30" w:hanging="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※営業が譲渡された後に、申請事項（施設名称等）を変更する場合は、</w:t>
      </w:r>
      <w:r w:rsidR="00193F7A">
        <w:rPr>
          <w:rFonts w:ascii="ＭＳ 明朝" w:hAnsi="ＭＳ 明朝" w:hint="eastAsia"/>
          <w:kern w:val="0"/>
          <w:sz w:val="24"/>
          <w:szCs w:val="24"/>
        </w:rPr>
        <w:t>事業譲渡の届出</w:t>
      </w:r>
      <w:r>
        <w:rPr>
          <w:rFonts w:ascii="ＭＳ 明朝" w:hAnsi="ＭＳ 明朝" w:hint="eastAsia"/>
          <w:kern w:val="0"/>
          <w:sz w:val="24"/>
          <w:szCs w:val="24"/>
        </w:rPr>
        <w:t>時に、譲受人が変更届を提出してください。</w:t>
      </w:r>
    </w:p>
    <w:sectPr w:rsidR="008D057A" w:rsidRPr="004B651B" w:rsidSect="0066530B">
      <w:pgSz w:w="11906" w:h="16838"/>
      <w:pgMar w:top="1276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18" w:rsidRDefault="00D16B18" w:rsidP="004B651B">
      <w:r>
        <w:separator/>
      </w:r>
    </w:p>
  </w:endnote>
  <w:endnote w:type="continuationSeparator" w:id="0">
    <w:p w:rsidR="00D16B18" w:rsidRDefault="00D16B18" w:rsidP="004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18" w:rsidRDefault="00D16B18" w:rsidP="004B651B">
      <w:r>
        <w:separator/>
      </w:r>
    </w:p>
  </w:footnote>
  <w:footnote w:type="continuationSeparator" w:id="0">
    <w:p w:rsidR="00D16B18" w:rsidRDefault="00D16B18" w:rsidP="004B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84"/>
    <w:rsid w:val="00193F7A"/>
    <w:rsid w:val="001C63B4"/>
    <w:rsid w:val="001F6E84"/>
    <w:rsid w:val="004B651B"/>
    <w:rsid w:val="004D470C"/>
    <w:rsid w:val="00554CEB"/>
    <w:rsid w:val="0066530B"/>
    <w:rsid w:val="008D057A"/>
    <w:rsid w:val="009C5D3D"/>
    <w:rsid w:val="009D2CBA"/>
    <w:rsid w:val="00AC4F9E"/>
    <w:rsid w:val="00B93CED"/>
    <w:rsid w:val="00D16B18"/>
    <w:rsid w:val="00D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CF23CB-D4CC-49C3-9D90-476012B0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5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B651B"/>
  </w:style>
  <w:style w:type="paragraph" w:styleId="a5">
    <w:name w:val="footer"/>
    <w:basedOn w:val="a"/>
    <w:link w:val="a6"/>
    <w:uiPriority w:val="99"/>
    <w:unhideWhenUsed/>
    <w:rsid w:val="004B65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B651B"/>
  </w:style>
  <w:style w:type="paragraph" w:styleId="a7">
    <w:name w:val="Balloon Text"/>
    <w:basedOn w:val="a"/>
    <w:link w:val="a8"/>
    <w:uiPriority w:val="99"/>
    <w:semiHidden/>
    <w:unhideWhenUsed/>
    <w:rsid w:val="00B9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D564F704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小松澤　淳二</dc:creator>
  <cp:keywords/>
  <dc:description/>
  <cp:lastModifiedBy>戸田　賀子</cp:lastModifiedBy>
  <cp:revision>2</cp:revision>
  <cp:lastPrinted>2023-12-18T07:46:00Z</cp:lastPrinted>
  <dcterms:created xsi:type="dcterms:W3CDTF">2024-02-29T06:33:00Z</dcterms:created>
  <dcterms:modified xsi:type="dcterms:W3CDTF">2024-02-29T06:33:00Z</dcterms:modified>
</cp:coreProperties>
</file>