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DA" w:rsidRPr="005E0B7B" w:rsidRDefault="009B6FDA" w:rsidP="005E0B7B">
      <w:pPr>
        <w:wordWrap w:val="0"/>
        <w:autoSpaceDE w:val="0"/>
        <w:autoSpaceDN w:val="0"/>
        <w:ind w:left="214" w:hangingChars="100" w:hanging="214"/>
      </w:pPr>
      <w:r w:rsidRPr="005E0B7B">
        <w:rPr>
          <w:rFonts w:hint="eastAsia"/>
        </w:rPr>
        <w:t>様式第４号（第８条関係）</w:t>
      </w:r>
    </w:p>
    <w:p w:rsidR="009B6FDA" w:rsidRPr="005E0B7B" w:rsidRDefault="009B6FDA" w:rsidP="009B6FDA"/>
    <w:p w:rsidR="009B6FDA" w:rsidRPr="005E0B7B" w:rsidRDefault="009B6FDA" w:rsidP="009B6FDA"/>
    <w:p w:rsidR="00DF020D" w:rsidRPr="005E0B7B" w:rsidRDefault="00DF020D" w:rsidP="009B6FDA">
      <w:pPr>
        <w:jc w:val="center"/>
      </w:pPr>
      <w:r w:rsidRPr="005E0B7B">
        <w:rPr>
          <w:rFonts w:hint="eastAsia"/>
        </w:rPr>
        <w:t>富山市</w:t>
      </w:r>
      <w:r w:rsidR="00442E88" w:rsidRPr="005E0B7B">
        <w:rPr>
          <w:rFonts w:hint="eastAsia"/>
        </w:rPr>
        <w:t>住宅扶助費等</w:t>
      </w:r>
      <w:r w:rsidRPr="005E0B7B">
        <w:rPr>
          <w:rFonts w:hint="eastAsia"/>
        </w:rPr>
        <w:t>代理納付</w:t>
      </w:r>
      <w:r w:rsidR="00B25E41" w:rsidRPr="005E0B7B">
        <w:rPr>
          <w:rFonts w:hint="eastAsia"/>
        </w:rPr>
        <w:t>変更届出</w:t>
      </w:r>
      <w:r w:rsidRPr="005E0B7B">
        <w:rPr>
          <w:rFonts w:hint="eastAsia"/>
        </w:rPr>
        <w:t>書</w:t>
      </w:r>
    </w:p>
    <w:p w:rsidR="00B25E41" w:rsidRPr="005E0B7B" w:rsidRDefault="00B25E41" w:rsidP="00DF020D">
      <w:pPr>
        <w:jc w:val="center"/>
      </w:pPr>
    </w:p>
    <w:p w:rsidR="00B25E41" w:rsidRPr="005E0B7B" w:rsidRDefault="00B25E41" w:rsidP="00B25E41">
      <w:pPr>
        <w:ind w:left="0" w:firstLine="0"/>
        <w:jc w:val="right"/>
      </w:pPr>
      <w:r w:rsidRPr="005E0B7B">
        <w:rPr>
          <w:rFonts w:hint="eastAsia"/>
        </w:rPr>
        <w:t xml:space="preserve">　　年　</w:t>
      </w:r>
      <w:r w:rsidR="00680B39" w:rsidRPr="005E0B7B">
        <w:rPr>
          <w:rFonts w:hint="eastAsia"/>
        </w:rPr>
        <w:t xml:space="preserve">　</w:t>
      </w:r>
      <w:r w:rsidRPr="005E0B7B">
        <w:rPr>
          <w:rFonts w:hint="eastAsia"/>
        </w:rPr>
        <w:t xml:space="preserve">　月　　</w:t>
      </w:r>
      <w:r w:rsidR="00680B39" w:rsidRPr="005E0B7B">
        <w:rPr>
          <w:rFonts w:hint="eastAsia"/>
        </w:rPr>
        <w:t xml:space="preserve">　</w:t>
      </w:r>
      <w:r w:rsidRPr="005E0B7B">
        <w:rPr>
          <w:rFonts w:hint="eastAsia"/>
        </w:rPr>
        <w:t>日</w:t>
      </w:r>
    </w:p>
    <w:p w:rsidR="00DF020D" w:rsidRPr="005E0B7B" w:rsidRDefault="00DF020D" w:rsidP="00DF020D">
      <w:pPr>
        <w:jc w:val="center"/>
      </w:pPr>
    </w:p>
    <w:p w:rsidR="00DF020D" w:rsidRPr="005E0B7B" w:rsidRDefault="00DF020D" w:rsidP="00DF020D">
      <w:r w:rsidRPr="005E0B7B">
        <w:rPr>
          <w:rFonts w:hint="eastAsia"/>
        </w:rPr>
        <w:t>（宛先）富山市社会福祉事務所長</w:t>
      </w:r>
    </w:p>
    <w:p w:rsidR="00DF020D" w:rsidRPr="005E0B7B" w:rsidRDefault="00DF020D" w:rsidP="00DF020D"/>
    <w:p w:rsidR="00DF020D" w:rsidRPr="005E0B7B" w:rsidRDefault="00DF020D" w:rsidP="00DF020D">
      <w:r w:rsidRPr="005E0B7B">
        <w:rPr>
          <w:rFonts w:hint="eastAsia"/>
        </w:rPr>
        <w:t xml:space="preserve">　　　　　　　　　</w:t>
      </w:r>
      <w:r w:rsidR="00B25E41" w:rsidRPr="005E0B7B">
        <w:rPr>
          <w:rFonts w:hint="eastAsia"/>
        </w:rPr>
        <w:t xml:space="preserve">　　</w:t>
      </w:r>
      <w:r w:rsidRPr="005E0B7B">
        <w:rPr>
          <w:rFonts w:hint="eastAsia"/>
        </w:rPr>
        <w:t xml:space="preserve">　　　　　　　住所又は所在地</w:t>
      </w:r>
    </w:p>
    <w:p w:rsidR="00DF020D" w:rsidRPr="005E0B7B" w:rsidRDefault="00DF020D" w:rsidP="00DF020D">
      <w:r w:rsidRPr="005E0B7B">
        <w:rPr>
          <w:rFonts w:hint="eastAsia"/>
        </w:rPr>
        <w:t xml:space="preserve">　　　　　　　　家主又は管理業者等　氏名又は名称及び代表者氏名　　　　</w:t>
      </w:r>
      <w:r w:rsidR="00E2459F" w:rsidRPr="005E0B7B">
        <w:rPr>
          <w:rFonts w:hint="eastAsia"/>
        </w:rPr>
        <w:t xml:space="preserve">　　</w:t>
      </w:r>
      <w:r w:rsidRPr="005E0B7B">
        <w:rPr>
          <w:rFonts w:hint="eastAsia"/>
        </w:rPr>
        <w:t xml:space="preserve">　</w:t>
      </w:r>
      <w:r w:rsidR="00B25E41" w:rsidRPr="005E0B7B">
        <w:rPr>
          <w:rFonts w:hint="eastAsia"/>
        </w:rPr>
        <w:t xml:space="preserve">　　　</w:t>
      </w:r>
      <w:r w:rsidRPr="005E0B7B">
        <w:rPr>
          <w:rFonts w:hint="eastAsia"/>
        </w:rPr>
        <w:t xml:space="preserve">　　㊞</w:t>
      </w:r>
    </w:p>
    <w:p w:rsidR="00DF020D" w:rsidRPr="005E0B7B" w:rsidRDefault="00B25E41" w:rsidP="00DF020D">
      <w:r w:rsidRPr="005E0B7B">
        <w:rPr>
          <w:rFonts w:hint="eastAsia"/>
        </w:rPr>
        <w:t xml:space="preserve">　　　　　　　　　　　　　　　　　　</w:t>
      </w:r>
      <w:r w:rsidR="00DF020D" w:rsidRPr="005E0B7B">
        <w:rPr>
          <w:rFonts w:hint="eastAsia"/>
        </w:rPr>
        <w:t>電話番号</w:t>
      </w:r>
    </w:p>
    <w:p w:rsidR="00DF020D" w:rsidRPr="005E0B7B" w:rsidRDefault="00DF020D"/>
    <w:p w:rsidR="00B25E41" w:rsidRPr="005E0B7B" w:rsidRDefault="00B25E41" w:rsidP="00B25E41">
      <w:pPr>
        <w:ind w:left="0" w:firstLine="0"/>
      </w:pPr>
      <w:r w:rsidRPr="005E0B7B">
        <w:rPr>
          <w:rFonts w:hint="eastAsia"/>
        </w:rPr>
        <w:t xml:space="preserve">　富山市</w:t>
      </w:r>
      <w:r w:rsidR="00442E88" w:rsidRPr="005E0B7B">
        <w:rPr>
          <w:rFonts w:hint="eastAsia"/>
        </w:rPr>
        <w:t>住宅扶助費等代理納付事務要綱</w:t>
      </w:r>
      <w:r w:rsidRPr="005E0B7B">
        <w:rPr>
          <w:rFonts w:hint="eastAsia"/>
        </w:rPr>
        <w:t>第</w:t>
      </w:r>
      <w:r w:rsidR="00442E88" w:rsidRPr="005E0B7B">
        <w:rPr>
          <w:rFonts w:hint="eastAsia"/>
        </w:rPr>
        <w:t>８</w:t>
      </w:r>
      <w:r w:rsidRPr="005E0B7B">
        <w:rPr>
          <w:rFonts w:hint="eastAsia"/>
        </w:rPr>
        <w:t>条の規定により、次のとおり届け出ます。</w:t>
      </w:r>
    </w:p>
    <w:p w:rsidR="00B25E41" w:rsidRPr="005E0B7B" w:rsidRDefault="00B25E41"/>
    <w:p w:rsidR="00B25E41" w:rsidRPr="005E0B7B" w:rsidRDefault="00680B39" w:rsidP="00680B39">
      <w:pPr>
        <w:jc w:val="center"/>
      </w:pPr>
      <w:r w:rsidRPr="005E0B7B">
        <w:rPr>
          <w:rFonts w:hint="eastAsia"/>
        </w:rPr>
        <w:t>記</w:t>
      </w:r>
    </w:p>
    <w:p w:rsidR="00680B39" w:rsidRPr="005E0B7B" w:rsidRDefault="00680B39"/>
    <w:p w:rsidR="00680B39" w:rsidRPr="005E0B7B" w:rsidRDefault="00680B39">
      <w:r w:rsidRPr="005E0B7B">
        <w:rPr>
          <w:rFonts w:hint="eastAsia"/>
        </w:rPr>
        <w:t>１　対象者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68"/>
        <w:gridCol w:w="1083"/>
        <w:gridCol w:w="6804"/>
      </w:tblGrid>
      <w:tr w:rsidR="00CD04DA" w:rsidRPr="005E0B7B" w:rsidTr="00E2459F">
        <w:trPr>
          <w:trHeight w:val="595"/>
        </w:trPr>
        <w:tc>
          <w:tcPr>
            <w:tcW w:w="1468" w:type="dxa"/>
            <w:vMerge w:val="restart"/>
            <w:vAlign w:val="center"/>
          </w:tcPr>
          <w:p w:rsidR="00680B39" w:rsidRPr="005E0B7B" w:rsidRDefault="00680B39" w:rsidP="00442E88">
            <w:pPr>
              <w:ind w:left="0" w:firstLine="0"/>
              <w:jc w:val="center"/>
            </w:pPr>
            <w:r w:rsidRPr="005E0B7B">
              <w:rPr>
                <w:rFonts w:hint="eastAsia"/>
              </w:rPr>
              <w:t>対象者</w:t>
            </w:r>
          </w:p>
          <w:p w:rsidR="00680B39" w:rsidRPr="005E0B7B" w:rsidRDefault="00680B39" w:rsidP="00442E88">
            <w:pPr>
              <w:ind w:left="0" w:firstLine="0"/>
              <w:jc w:val="center"/>
            </w:pPr>
            <w:r w:rsidRPr="005E0B7B">
              <w:rPr>
                <w:rFonts w:hint="eastAsia"/>
              </w:rPr>
              <w:t>（被保護者）</w:t>
            </w:r>
          </w:p>
        </w:tc>
        <w:tc>
          <w:tcPr>
            <w:tcW w:w="1083" w:type="dxa"/>
            <w:vAlign w:val="center"/>
          </w:tcPr>
          <w:p w:rsidR="00680B39" w:rsidRPr="005E0B7B" w:rsidRDefault="00680B39" w:rsidP="00E37F41">
            <w:pPr>
              <w:ind w:left="0" w:firstLine="0"/>
              <w:jc w:val="center"/>
            </w:pPr>
            <w:r w:rsidRPr="005E0B7B">
              <w:rPr>
                <w:rFonts w:hint="eastAsia"/>
              </w:rPr>
              <w:t>氏名</w:t>
            </w:r>
          </w:p>
        </w:tc>
        <w:tc>
          <w:tcPr>
            <w:tcW w:w="6804" w:type="dxa"/>
          </w:tcPr>
          <w:p w:rsidR="00680B39" w:rsidRPr="005E0B7B" w:rsidRDefault="00680B39">
            <w:pPr>
              <w:ind w:left="0" w:firstLine="0"/>
            </w:pPr>
          </w:p>
        </w:tc>
      </w:tr>
      <w:tr w:rsidR="00CD04DA" w:rsidRPr="005E0B7B" w:rsidTr="00E2459F">
        <w:trPr>
          <w:trHeight w:val="558"/>
        </w:trPr>
        <w:tc>
          <w:tcPr>
            <w:tcW w:w="1468" w:type="dxa"/>
            <w:vMerge/>
            <w:vAlign w:val="center"/>
          </w:tcPr>
          <w:p w:rsidR="00680B39" w:rsidRPr="005E0B7B" w:rsidRDefault="00680B39" w:rsidP="00442E88">
            <w:pPr>
              <w:ind w:left="0" w:firstLine="0"/>
            </w:pPr>
          </w:p>
        </w:tc>
        <w:tc>
          <w:tcPr>
            <w:tcW w:w="1083" w:type="dxa"/>
            <w:vAlign w:val="center"/>
          </w:tcPr>
          <w:p w:rsidR="00680B39" w:rsidRPr="005E0B7B" w:rsidRDefault="00680B39" w:rsidP="00E37F41">
            <w:pPr>
              <w:ind w:left="0" w:firstLine="0"/>
              <w:jc w:val="center"/>
            </w:pPr>
            <w:r w:rsidRPr="005E0B7B">
              <w:rPr>
                <w:rFonts w:hint="eastAsia"/>
              </w:rPr>
              <w:t>住所</w:t>
            </w:r>
          </w:p>
        </w:tc>
        <w:tc>
          <w:tcPr>
            <w:tcW w:w="6804" w:type="dxa"/>
          </w:tcPr>
          <w:p w:rsidR="00680B39" w:rsidRPr="005E0B7B" w:rsidRDefault="00680B39">
            <w:pPr>
              <w:ind w:left="0" w:firstLine="0"/>
            </w:pPr>
          </w:p>
        </w:tc>
      </w:tr>
    </w:tbl>
    <w:p w:rsidR="00680B39" w:rsidRPr="005E0B7B" w:rsidRDefault="00680B39"/>
    <w:p w:rsidR="00680B39" w:rsidRPr="005E0B7B" w:rsidRDefault="00680B39">
      <w:r w:rsidRPr="005E0B7B">
        <w:rPr>
          <w:rFonts w:hint="eastAsia"/>
        </w:rPr>
        <w:t>２　変更年月日　　　　　　年　　　月　　　日</w:t>
      </w:r>
    </w:p>
    <w:p w:rsidR="00B25E41" w:rsidRPr="005E0B7B" w:rsidRDefault="00B25E41"/>
    <w:p w:rsidR="00B25E41" w:rsidRPr="005E0B7B" w:rsidRDefault="00680B39">
      <w:r w:rsidRPr="005E0B7B">
        <w:rPr>
          <w:rFonts w:hint="eastAsia"/>
        </w:rPr>
        <w:t>３　変更事項及びその内容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882"/>
        <w:gridCol w:w="2882"/>
        <w:gridCol w:w="3024"/>
      </w:tblGrid>
      <w:tr w:rsidR="00CD04DA" w:rsidRPr="005E0B7B" w:rsidTr="00E2459F">
        <w:trPr>
          <w:trHeight w:val="502"/>
        </w:trPr>
        <w:tc>
          <w:tcPr>
            <w:tcW w:w="567" w:type="dxa"/>
          </w:tcPr>
          <w:p w:rsidR="00680B39" w:rsidRPr="005E0B7B" w:rsidRDefault="00680B39">
            <w:pPr>
              <w:ind w:left="0" w:firstLine="0"/>
            </w:pPr>
          </w:p>
        </w:tc>
        <w:tc>
          <w:tcPr>
            <w:tcW w:w="2882" w:type="dxa"/>
            <w:vAlign w:val="center"/>
          </w:tcPr>
          <w:p w:rsidR="00680B39" w:rsidRPr="005E0B7B" w:rsidRDefault="00680B39" w:rsidP="00442E88">
            <w:pPr>
              <w:ind w:left="0" w:firstLine="0"/>
              <w:jc w:val="center"/>
            </w:pPr>
            <w:r w:rsidRPr="005E0B7B">
              <w:rPr>
                <w:rFonts w:hint="eastAsia"/>
              </w:rPr>
              <w:t>変更事項</w:t>
            </w:r>
          </w:p>
        </w:tc>
        <w:tc>
          <w:tcPr>
            <w:tcW w:w="2882" w:type="dxa"/>
            <w:vAlign w:val="center"/>
          </w:tcPr>
          <w:p w:rsidR="00680B39" w:rsidRPr="005E0B7B" w:rsidRDefault="00680B39" w:rsidP="00442E88">
            <w:pPr>
              <w:ind w:left="0" w:firstLine="0"/>
              <w:jc w:val="center"/>
            </w:pPr>
            <w:r w:rsidRPr="005E0B7B">
              <w:rPr>
                <w:rFonts w:hint="eastAsia"/>
              </w:rPr>
              <w:t>変更前</w:t>
            </w:r>
          </w:p>
        </w:tc>
        <w:tc>
          <w:tcPr>
            <w:tcW w:w="3024" w:type="dxa"/>
            <w:vAlign w:val="center"/>
          </w:tcPr>
          <w:p w:rsidR="00680B39" w:rsidRPr="005E0B7B" w:rsidRDefault="00680B39" w:rsidP="00442E88">
            <w:pPr>
              <w:ind w:left="0" w:firstLine="0"/>
              <w:jc w:val="center"/>
            </w:pPr>
            <w:r w:rsidRPr="005E0B7B">
              <w:rPr>
                <w:rFonts w:hint="eastAsia"/>
              </w:rPr>
              <w:t>変更後</w:t>
            </w:r>
          </w:p>
        </w:tc>
      </w:tr>
      <w:tr w:rsidR="00CD04DA" w:rsidRPr="005E0B7B" w:rsidTr="00E2459F">
        <w:tc>
          <w:tcPr>
            <w:tcW w:w="567" w:type="dxa"/>
            <w:vAlign w:val="center"/>
          </w:tcPr>
          <w:p w:rsidR="00680B39" w:rsidRPr="005E0B7B" w:rsidRDefault="00680B39" w:rsidP="00680B39">
            <w:pPr>
              <w:ind w:left="0" w:firstLine="0"/>
              <w:jc w:val="center"/>
            </w:pPr>
            <w:r w:rsidRPr="005E0B7B">
              <w:rPr>
                <w:rFonts w:hint="eastAsia"/>
              </w:rPr>
              <w:t>１</w:t>
            </w:r>
          </w:p>
        </w:tc>
        <w:tc>
          <w:tcPr>
            <w:tcW w:w="2882" w:type="dxa"/>
          </w:tcPr>
          <w:p w:rsidR="00680B39" w:rsidRPr="005E0B7B" w:rsidRDefault="00680B39">
            <w:pPr>
              <w:ind w:left="0" w:firstLine="0"/>
            </w:pPr>
          </w:p>
          <w:p w:rsidR="00680B39" w:rsidRPr="005E0B7B" w:rsidRDefault="00680B39">
            <w:pPr>
              <w:ind w:left="0" w:firstLine="0"/>
            </w:pPr>
          </w:p>
        </w:tc>
        <w:tc>
          <w:tcPr>
            <w:tcW w:w="2882" w:type="dxa"/>
          </w:tcPr>
          <w:p w:rsidR="00680B39" w:rsidRPr="005E0B7B" w:rsidRDefault="00680B39">
            <w:pPr>
              <w:ind w:left="0" w:firstLine="0"/>
            </w:pPr>
          </w:p>
        </w:tc>
        <w:tc>
          <w:tcPr>
            <w:tcW w:w="3024" w:type="dxa"/>
          </w:tcPr>
          <w:p w:rsidR="00680B39" w:rsidRPr="005E0B7B" w:rsidRDefault="00680B39">
            <w:pPr>
              <w:ind w:left="0" w:firstLine="0"/>
            </w:pPr>
          </w:p>
        </w:tc>
      </w:tr>
      <w:tr w:rsidR="00CD04DA" w:rsidRPr="005E0B7B" w:rsidTr="00E2459F">
        <w:tc>
          <w:tcPr>
            <w:tcW w:w="567" w:type="dxa"/>
            <w:vAlign w:val="center"/>
          </w:tcPr>
          <w:p w:rsidR="00680B39" w:rsidRPr="005E0B7B" w:rsidRDefault="00680B39" w:rsidP="00680B39">
            <w:pPr>
              <w:ind w:left="0" w:firstLine="0"/>
              <w:jc w:val="center"/>
            </w:pPr>
            <w:r w:rsidRPr="005E0B7B">
              <w:rPr>
                <w:rFonts w:hint="eastAsia"/>
              </w:rPr>
              <w:t>２</w:t>
            </w:r>
          </w:p>
        </w:tc>
        <w:tc>
          <w:tcPr>
            <w:tcW w:w="2882" w:type="dxa"/>
          </w:tcPr>
          <w:p w:rsidR="00680B39" w:rsidRPr="005E0B7B" w:rsidRDefault="00680B39">
            <w:pPr>
              <w:ind w:left="0" w:firstLine="0"/>
            </w:pPr>
          </w:p>
          <w:p w:rsidR="00680B39" w:rsidRPr="005E0B7B" w:rsidRDefault="00680B39">
            <w:pPr>
              <w:ind w:left="0" w:firstLine="0"/>
            </w:pPr>
          </w:p>
        </w:tc>
        <w:tc>
          <w:tcPr>
            <w:tcW w:w="2882" w:type="dxa"/>
          </w:tcPr>
          <w:p w:rsidR="00680B39" w:rsidRPr="005E0B7B" w:rsidRDefault="00680B39">
            <w:pPr>
              <w:ind w:left="0" w:firstLine="0"/>
            </w:pPr>
          </w:p>
        </w:tc>
        <w:tc>
          <w:tcPr>
            <w:tcW w:w="3024" w:type="dxa"/>
          </w:tcPr>
          <w:p w:rsidR="00680B39" w:rsidRPr="005E0B7B" w:rsidRDefault="00680B39">
            <w:pPr>
              <w:ind w:left="0" w:firstLine="0"/>
            </w:pPr>
          </w:p>
        </w:tc>
      </w:tr>
      <w:tr w:rsidR="00CD04DA" w:rsidRPr="005E0B7B" w:rsidTr="00E2459F">
        <w:tc>
          <w:tcPr>
            <w:tcW w:w="567" w:type="dxa"/>
            <w:vAlign w:val="center"/>
          </w:tcPr>
          <w:p w:rsidR="00680B39" w:rsidRPr="005E0B7B" w:rsidRDefault="00680B39" w:rsidP="00680B39">
            <w:pPr>
              <w:ind w:left="0" w:firstLine="0"/>
              <w:jc w:val="center"/>
            </w:pPr>
            <w:r w:rsidRPr="005E0B7B">
              <w:rPr>
                <w:rFonts w:hint="eastAsia"/>
              </w:rPr>
              <w:t>３</w:t>
            </w:r>
          </w:p>
        </w:tc>
        <w:tc>
          <w:tcPr>
            <w:tcW w:w="2882" w:type="dxa"/>
          </w:tcPr>
          <w:p w:rsidR="00680B39" w:rsidRPr="005E0B7B" w:rsidRDefault="00680B39">
            <w:pPr>
              <w:ind w:left="0" w:firstLine="0"/>
            </w:pPr>
          </w:p>
          <w:p w:rsidR="00680B39" w:rsidRPr="005E0B7B" w:rsidRDefault="00680B39">
            <w:pPr>
              <w:ind w:left="0" w:firstLine="0"/>
            </w:pPr>
          </w:p>
        </w:tc>
        <w:tc>
          <w:tcPr>
            <w:tcW w:w="2882" w:type="dxa"/>
          </w:tcPr>
          <w:p w:rsidR="00680B39" w:rsidRPr="005E0B7B" w:rsidRDefault="00680B39">
            <w:pPr>
              <w:ind w:left="0" w:firstLine="0"/>
            </w:pPr>
          </w:p>
        </w:tc>
        <w:tc>
          <w:tcPr>
            <w:tcW w:w="3024" w:type="dxa"/>
          </w:tcPr>
          <w:p w:rsidR="00680B39" w:rsidRPr="005E0B7B" w:rsidRDefault="00680B39">
            <w:pPr>
              <w:ind w:left="0" w:firstLine="0"/>
            </w:pPr>
          </w:p>
        </w:tc>
      </w:tr>
      <w:tr w:rsidR="00CD04DA" w:rsidRPr="005E0B7B" w:rsidTr="00E2459F">
        <w:tc>
          <w:tcPr>
            <w:tcW w:w="567" w:type="dxa"/>
            <w:vAlign w:val="center"/>
          </w:tcPr>
          <w:p w:rsidR="00680B39" w:rsidRPr="005E0B7B" w:rsidRDefault="00680B39" w:rsidP="00680B39">
            <w:pPr>
              <w:ind w:left="0" w:firstLine="0"/>
              <w:jc w:val="center"/>
            </w:pPr>
            <w:r w:rsidRPr="005E0B7B">
              <w:rPr>
                <w:rFonts w:hint="eastAsia"/>
              </w:rPr>
              <w:t>４</w:t>
            </w:r>
          </w:p>
        </w:tc>
        <w:tc>
          <w:tcPr>
            <w:tcW w:w="2882" w:type="dxa"/>
          </w:tcPr>
          <w:p w:rsidR="00680B39" w:rsidRPr="005E0B7B" w:rsidRDefault="00680B39">
            <w:pPr>
              <w:ind w:left="0" w:firstLine="0"/>
            </w:pPr>
          </w:p>
          <w:p w:rsidR="00680B39" w:rsidRPr="005E0B7B" w:rsidRDefault="00680B39">
            <w:pPr>
              <w:ind w:left="0" w:firstLine="0"/>
            </w:pPr>
          </w:p>
        </w:tc>
        <w:tc>
          <w:tcPr>
            <w:tcW w:w="2882" w:type="dxa"/>
          </w:tcPr>
          <w:p w:rsidR="00680B39" w:rsidRPr="005E0B7B" w:rsidRDefault="00680B39">
            <w:pPr>
              <w:ind w:left="0" w:firstLine="0"/>
            </w:pPr>
          </w:p>
        </w:tc>
        <w:tc>
          <w:tcPr>
            <w:tcW w:w="3024" w:type="dxa"/>
          </w:tcPr>
          <w:p w:rsidR="00680B39" w:rsidRPr="005E0B7B" w:rsidRDefault="00680B39">
            <w:pPr>
              <w:ind w:left="0" w:firstLine="0"/>
            </w:pPr>
          </w:p>
        </w:tc>
      </w:tr>
      <w:tr w:rsidR="00CD04DA" w:rsidRPr="005E0B7B" w:rsidTr="00E2459F">
        <w:tc>
          <w:tcPr>
            <w:tcW w:w="567" w:type="dxa"/>
            <w:vAlign w:val="center"/>
          </w:tcPr>
          <w:p w:rsidR="00680B39" w:rsidRPr="005E0B7B" w:rsidRDefault="00680B39" w:rsidP="00680B39">
            <w:pPr>
              <w:ind w:left="0" w:firstLine="0"/>
              <w:jc w:val="center"/>
            </w:pPr>
            <w:r w:rsidRPr="005E0B7B">
              <w:rPr>
                <w:rFonts w:hint="eastAsia"/>
              </w:rPr>
              <w:t>５</w:t>
            </w:r>
          </w:p>
        </w:tc>
        <w:tc>
          <w:tcPr>
            <w:tcW w:w="2882" w:type="dxa"/>
          </w:tcPr>
          <w:p w:rsidR="00680B39" w:rsidRPr="005E0B7B" w:rsidRDefault="00680B39">
            <w:pPr>
              <w:ind w:left="0" w:firstLine="0"/>
            </w:pPr>
          </w:p>
          <w:p w:rsidR="00680B39" w:rsidRPr="005E0B7B" w:rsidRDefault="00680B39">
            <w:pPr>
              <w:ind w:left="0" w:firstLine="0"/>
            </w:pPr>
          </w:p>
        </w:tc>
        <w:tc>
          <w:tcPr>
            <w:tcW w:w="2882" w:type="dxa"/>
          </w:tcPr>
          <w:p w:rsidR="00680B39" w:rsidRPr="005E0B7B" w:rsidRDefault="00680B39">
            <w:pPr>
              <w:ind w:left="0" w:firstLine="0"/>
            </w:pPr>
          </w:p>
        </w:tc>
        <w:tc>
          <w:tcPr>
            <w:tcW w:w="3024" w:type="dxa"/>
          </w:tcPr>
          <w:p w:rsidR="00680B39" w:rsidRPr="005E0B7B" w:rsidRDefault="00680B39">
            <w:pPr>
              <w:ind w:left="0" w:firstLine="0"/>
            </w:pPr>
          </w:p>
        </w:tc>
      </w:tr>
    </w:tbl>
    <w:p w:rsidR="003A2D98" w:rsidRPr="005E0B7B" w:rsidRDefault="003A2D98" w:rsidP="003A2D98">
      <w:pPr>
        <w:wordWrap w:val="0"/>
        <w:autoSpaceDE w:val="0"/>
        <w:autoSpaceDN w:val="0"/>
        <w:ind w:left="214" w:hangingChars="100" w:hanging="214"/>
      </w:pPr>
    </w:p>
    <w:p w:rsidR="009D71C9" w:rsidRPr="005E0B7B" w:rsidRDefault="009D71C9" w:rsidP="00E54E3A">
      <w:pPr>
        <w:widowControl/>
        <w:ind w:left="0" w:firstLine="0"/>
      </w:pPr>
      <w:bookmarkStart w:id="0" w:name="_GoBack"/>
      <w:bookmarkEnd w:id="0"/>
    </w:p>
    <w:sectPr w:rsidR="009D71C9" w:rsidRPr="005E0B7B" w:rsidSect="00E2459F">
      <w:pgSz w:w="11906" w:h="16838" w:code="9"/>
      <w:pgMar w:top="1134" w:right="1134" w:bottom="1134" w:left="1134" w:header="851" w:footer="992" w:gutter="0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D1" w:rsidRDefault="00A373D1" w:rsidP="0040063F">
      <w:r>
        <w:separator/>
      </w:r>
    </w:p>
  </w:endnote>
  <w:endnote w:type="continuationSeparator" w:id="0">
    <w:p w:rsidR="00A373D1" w:rsidRDefault="00A373D1" w:rsidP="0040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D1" w:rsidRDefault="00A373D1" w:rsidP="0040063F">
      <w:r>
        <w:separator/>
      </w:r>
    </w:p>
  </w:footnote>
  <w:footnote w:type="continuationSeparator" w:id="0">
    <w:p w:rsidR="00A373D1" w:rsidRDefault="00A373D1" w:rsidP="0040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D5C"/>
    <w:multiLevelType w:val="hybridMultilevel"/>
    <w:tmpl w:val="6650A084"/>
    <w:lvl w:ilvl="0" w:tplc="C8469BF4">
      <w:numFmt w:val="bullet"/>
      <w:lvlText w:val="＊"/>
      <w:lvlJc w:val="left"/>
      <w:pPr>
        <w:ind w:left="54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3C"/>
    <w:rsid w:val="000005E6"/>
    <w:rsid w:val="00000B7D"/>
    <w:rsid w:val="000014AB"/>
    <w:rsid w:val="0000159B"/>
    <w:rsid w:val="00002B7C"/>
    <w:rsid w:val="000043EA"/>
    <w:rsid w:val="00005075"/>
    <w:rsid w:val="000050A3"/>
    <w:rsid w:val="000051EF"/>
    <w:rsid w:val="000051F7"/>
    <w:rsid w:val="000055A8"/>
    <w:rsid w:val="000059E6"/>
    <w:rsid w:val="00005E0E"/>
    <w:rsid w:val="00006182"/>
    <w:rsid w:val="00007065"/>
    <w:rsid w:val="00011971"/>
    <w:rsid w:val="00011DC1"/>
    <w:rsid w:val="00012441"/>
    <w:rsid w:val="0001273C"/>
    <w:rsid w:val="00012762"/>
    <w:rsid w:val="00013118"/>
    <w:rsid w:val="00013754"/>
    <w:rsid w:val="00014467"/>
    <w:rsid w:val="000144C7"/>
    <w:rsid w:val="00016D8C"/>
    <w:rsid w:val="00017954"/>
    <w:rsid w:val="000206D7"/>
    <w:rsid w:val="0002075D"/>
    <w:rsid w:val="00020D0D"/>
    <w:rsid w:val="000213AB"/>
    <w:rsid w:val="000214F0"/>
    <w:rsid w:val="00022BE0"/>
    <w:rsid w:val="00022C21"/>
    <w:rsid w:val="00023CD7"/>
    <w:rsid w:val="00023E8A"/>
    <w:rsid w:val="000240BC"/>
    <w:rsid w:val="00025919"/>
    <w:rsid w:val="00026F91"/>
    <w:rsid w:val="00027678"/>
    <w:rsid w:val="00027F57"/>
    <w:rsid w:val="0003002B"/>
    <w:rsid w:val="000309F9"/>
    <w:rsid w:val="000323A2"/>
    <w:rsid w:val="00032FCC"/>
    <w:rsid w:val="0003312C"/>
    <w:rsid w:val="0003399B"/>
    <w:rsid w:val="000339F2"/>
    <w:rsid w:val="00034452"/>
    <w:rsid w:val="000349D3"/>
    <w:rsid w:val="00034A21"/>
    <w:rsid w:val="000352AD"/>
    <w:rsid w:val="000356A0"/>
    <w:rsid w:val="0003588C"/>
    <w:rsid w:val="0003636B"/>
    <w:rsid w:val="00036598"/>
    <w:rsid w:val="00037031"/>
    <w:rsid w:val="00037970"/>
    <w:rsid w:val="0003799D"/>
    <w:rsid w:val="000404B3"/>
    <w:rsid w:val="000408D9"/>
    <w:rsid w:val="000416A5"/>
    <w:rsid w:val="00042313"/>
    <w:rsid w:val="00043EBA"/>
    <w:rsid w:val="00043F64"/>
    <w:rsid w:val="000440A0"/>
    <w:rsid w:val="00044127"/>
    <w:rsid w:val="00044C1D"/>
    <w:rsid w:val="00045601"/>
    <w:rsid w:val="00046435"/>
    <w:rsid w:val="00046FD8"/>
    <w:rsid w:val="00050FD1"/>
    <w:rsid w:val="00050FEB"/>
    <w:rsid w:val="0005169E"/>
    <w:rsid w:val="000516FE"/>
    <w:rsid w:val="00052C07"/>
    <w:rsid w:val="00053AD8"/>
    <w:rsid w:val="00053C92"/>
    <w:rsid w:val="000540F7"/>
    <w:rsid w:val="000548F4"/>
    <w:rsid w:val="00054E7D"/>
    <w:rsid w:val="00055BDF"/>
    <w:rsid w:val="000561BE"/>
    <w:rsid w:val="00056749"/>
    <w:rsid w:val="00056D24"/>
    <w:rsid w:val="00057454"/>
    <w:rsid w:val="00060284"/>
    <w:rsid w:val="00061C93"/>
    <w:rsid w:val="000628E4"/>
    <w:rsid w:val="00062975"/>
    <w:rsid w:val="0006406F"/>
    <w:rsid w:val="00064314"/>
    <w:rsid w:val="0006467E"/>
    <w:rsid w:val="00064ABA"/>
    <w:rsid w:val="00064B43"/>
    <w:rsid w:val="000650E3"/>
    <w:rsid w:val="00066287"/>
    <w:rsid w:val="00067104"/>
    <w:rsid w:val="00067BB8"/>
    <w:rsid w:val="00070317"/>
    <w:rsid w:val="000707D8"/>
    <w:rsid w:val="0007089E"/>
    <w:rsid w:val="00070F48"/>
    <w:rsid w:val="000726DF"/>
    <w:rsid w:val="000727F5"/>
    <w:rsid w:val="00072E73"/>
    <w:rsid w:val="00073020"/>
    <w:rsid w:val="00073476"/>
    <w:rsid w:val="000734DF"/>
    <w:rsid w:val="000746C6"/>
    <w:rsid w:val="000747A0"/>
    <w:rsid w:val="00074B68"/>
    <w:rsid w:val="00074D35"/>
    <w:rsid w:val="00075261"/>
    <w:rsid w:val="0007608F"/>
    <w:rsid w:val="00076260"/>
    <w:rsid w:val="000763E6"/>
    <w:rsid w:val="0007680C"/>
    <w:rsid w:val="00076B0D"/>
    <w:rsid w:val="00076D00"/>
    <w:rsid w:val="000771CC"/>
    <w:rsid w:val="00077A0D"/>
    <w:rsid w:val="000814F4"/>
    <w:rsid w:val="00081531"/>
    <w:rsid w:val="00082D56"/>
    <w:rsid w:val="0008337A"/>
    <w:rsid w:val="00084BDD"/>
    <w:rsid w:val="00085C32"/>
    <w:rsid w:val="00085D02"/>
    <w:rsid w:val="000864C0"/>
    <w:rsid w:val="00086AF9"/>
    <w:rsid w:val="00087F2E"/>
    <w:rsid w:val="00090452"/>
    <w:rsid w:val="000913D8"/>
    <w:rsid w:val="00091454"/>
    <w:rsid w:val="00093470"/>
    <w:rsid w:val="00093D41"/>
    <w:rsid w:val="000941AA"/>
    <w:rsid w:val="000943D6"/>
    <w:rsid w:val="00094D3C"/>
    <w:rsid w:val="00095DF8"/>
    <w:rsid w:val="00096318"/>
    <w:rsid w:val="000969ED"/>
    <w:rsid w:val="0009752E"/>
    <w:rsid w:val="000979F9"/>
    <w:rsid w:val="00097A3F"/>
    <w:rsid w:val="000A2DA2"/>
    <w:rsid w:val="000A30DA"/>
    <w:rsid w:val="000A3BCC"/>
    <w:rsid w:val="000A41FE"/>
    <w:rsid w:val="000A527F"/>
    <w:rsid w:val="000A5F13"/>
    <w:rsid w:val="000A71D6"/>
    <w:rsid w:val="000A75A1"/>
    <w:rsid w:val="000B03F5"/>
    <w:rsid w:val="000B091C"/>
    <w:rsid w:val="000B169C"/>
    <w:rsid w:val="000B1D9A"/>
    <w:rsid w:val="000B212B"/>
    <w:rsid w:val="000B2A9C"/>
    <w:rsid w:val="000B34D1"/>
    <w:rsid w:val="000B3884"/>
    <w:rsid w:val="000B459D"/>
    <w:rsid w:val="000B480D"/>
    <w:rsid w:val="000B62BA"/>
    <w:rsid w:val="000B66EE"/>
    <w:rsid w:val="000B75A4"/>
    <w:rsid w:val="000B75C9"/>
    <w:rsid w:val="000B769D"/>
    <w:rsid w:val="000B7B7B"/>
    <w:rsid w:val="000B7BAB"/>
    <w:rsid w:val="000C0A6A"/>
    <w:rsid w:val="000C0BF8"/>
    <w:rsid w:val="000C10BC"/>
    <w:rsid w:val="000C12FC"/>
    <w:rsid w:val="000C1301"/>
    <w:rsid w:val="000C26E6"/>
    <w:rsid w:val="000C3DE1"/>
    <w:rsid w:val="000C4216"/>
    <w:rsid w:val="000C4498"/>
    <w:rsid w:val="000C4897"/>
    <w:rsid w:val="000C4973"/>
    <w:rsid w:val="000C4C33"/>
    <w:rsid w:val="000C50EF"/>
    <w:rsid w:val="000C5A20"/>
    <w:rsid w:val="000C5A23"/>
    <w:rsid w:val="000C6DD2"/>
    <w:rsid w:val="000C75D8"/>
    <w:rsid w:val="000C7FE0"/>
    <w:rsid w:val="000D0BCE"/>
    <w:rsid w:val="000D1458"/>
    <w:rsid w:val="000D1525"/>
    <w:rsid w:val="000D2023"/>
    <w:rsid w:val="000D268F"/>
    <w:rsid w:val="000D28FA"/>
    <w:rsid w:val="000D36B7"/>
    <w:rsid w:val="000D52D5"/>
    <w:rsid w:val="000D699C"/>
    <w:rsid w:val="000D737F"/>
    <w:rsid w:val="000D7C94"/>
    <w:rsid w:val="000E080F"/>
    <w:rsid w:val="000E0F66"/>
    <w:rsid w:val="000E1ACA"/>
    <w:rsid w:val="000E1B3D"/>
    <w:rsid w:val="000E28F3"/>
    <w:rsid w:val="000E3B4E"/>
    <w:rsid w:val="000E59B4"/>
    <w:rsid w:val="000E5BA5"/>
    <w:rsid w:val="000E5DB0"/>
    <w:rsid w:val="000E61DB"/>
    <w:rsid w:val="000E67F6"/>
    <w:rsid w:val="000E6B69"/>
    <w:rsid w:val="000F0248"/>
    <w:rsid w:val="000F1715"/>
    <w:rsid w:val="000F1E71"/>
    <w:rsid w:val="000F1E81"/>
    <w:rsid w:val="000F2B2C"/>
    <w:rsid w:val="000F47E9"/>
    <w:rsid w:val="000F4948"/>
    <w:rsid w:val="000F4B93"/>
    <w:rsid w:val="000F64FB"/>
    <w:rsid w:val="000F6D68"/>
    <w:rsid w:val="000F7373"/>
    <w:rsid w:val="000F768A"/>
    <w:rsid w:val="000F7755"/>
    <w:rsid w:val="000F780E"/>
    <w:rsid w:val="001005F9"/>
    <w:rsid w:val="001007E7"/>
    <w:rsid w:val="00100D31"/>
    <w:rsid w:val="00101A7E"/>
    <w:rsid w:val="00102F61"/>
    <w:rsid w:val="001050CC"/>
    <w:rsid w:val="00105B94"/>
    <w:rsid w:val="00105D4D"/>
    <w:rsid w:val="00105E25"/>
    <w:rsid w:val="0010661A"/>
    <w:rsid w:val="0010712F"/>
    <w:rsid w:val="001071D6"/>
    <w:rsid w:val="0011071A"/>
    <w:rsid w:val="00111523"/>
    <w:rsid w:val="001119E4"/>
    <w:rsid w:val="00111E2D"/>
    <w:rsid w:val="00111E5F"/>
    <w:rsid w:val="00112D8F"/>
    <w:rsid w:val="001135AF"/>
    <w:rsid w:val="001136DF"/>
    <w:rsid w:val="00113F64"/>
    <w:rsid w:val="00114774"/>
    <w:rsid w:val="00114B01"/>
    <w:rsid w:val="00115003"/>
    <w:rsid w:val="00115B53"/>
    <w:rsid w:val="001166B8"/>
    <w:rsid w:val="00116A84"/>
    <w:rsid w:val="00116AA1"/>
    <w:rsid w:val="00116D43"/>
    <w:rsid w:val="001174A4"/>
    <w:rsid w:val="00120887"/>
    <w:rsid w:val="00120DD4"/>
    <w:rsid w:val="00121970"/>
    <w:rsid w:val="00122D07"/>
    <w:rsid w:val="0012350F"/>
    <w:rsid w:val="001256CC"/>
    <w:rsid w:val="00126B1E"/>
    <w:rsid w:val="00126DD5"/>
    <w:rsid w:val="00131492"/>
    <w:rsid w:val="00134699"/>
    <w:rsid w:val="00134A28"/>
    <w:rsid w:val="00134C22"/>
    <w:rsid w:val="00135784"/>
    <w:rsid w:val="001369BB"/>
    <w:rsid w:val="00136E40"/>
    <w:rsid w:val="00136E4B"/>
    <w:rsid w:val="00137079"/>
    <w:rsid w:val="0013712C"/>
    <w:rsid w:val="001373E1"/>
    <w:rsid w:val="00137909"/>
    <w:rsid w:val="00137C88"/>
    <w:rsid w:val="00137DCC"/>
    <w:rsid w:val="001409D2"/>
    <w:rsid w:val="00140E77"/>
    <w:rsid w:val="00140EB5"/>
    <w:rsid w:val="0014119F"/>
    <w:rsid w:val="001418E6"/>
    <w:rsid w:val="00142EA4"/>
    <w:rsid w:val="00142F3C"/>
    <w:rsid w:val="00143314"/>
    <w:rsid w:val="001435A9"/>
    <w:rsid w:val="00145A35"/>
    <w:rsid w:val="00145B3E"/>
    <w:rsid w:val="00145C23"/>
    <w:rsid w:val="00146A8F"/>
    <w:rsid w:val="00146E88"/>
    <w:rsid w:val="00147330"/>
    <w:rsid w:val="00147FD5"/>
    <w:rsid w:val="00150B4A"/>
    <w:rsid w:val="00151150"/>
    <w:rsid w:val="00151737"/>
    <w:rsid w:val="0015265B"/>
    <w:rsid w:val="00152A2C"/>
    <w:rsid w:val="00152F5C"/>
    <w:rsid w:val="0015334C"/>
    <w:rsid w:val="001553FE"/>
    <w:rsid w:val="00155847"/>
    <w:rsid w:val="00155875"/>
    <w:rsid w:val="00155E9C"/>
    <w:rsid w:val="00156779"/>
    <w:rsid w:val="00156C2D"/>
    <w:rsid w:val="00160161"/>
    <w:rsid w:val="00160A08"/>
    <w:rsid w:val="001611EE"/>
    <w:rsid w:val="00161332"/>
    <w:rsid w:val="00161FBE"/>
    <w:rsid w:val="001620A8"/>
    <w:rsid w:val="00162FF7"/>
    <w:rsid w:val="001640D5"/>
    <w:rsid w:val="0016440F"/>
    <w:rsid w:val="00164CCD"/>
    <w:rsid w:val="001653B3"/>
    <w:rsid w:val="0016735C"/>
    <w:rsid w:val="001674E6"/>
    <w:rsid w:val="00167B35"/>
    <w:rsid w:val="00167B41"/>
    <w:rsid w:val="00170335"/>
    <w:rsid w:val="00170634"/>
    <w:rsid w:val="00171914"/>
    <w:rsid w:val="00171920"/>
    <w:rsid w:val="00172866"/>
    <w:rsid w:val="00172CAB"/>
    <w:rsid w:val="0017458B"/>
    <w:rsid w:val="001748F7"/>
    <w:rsid w:val="00174F22"/>
    <w:rsid w:val="001758DA"/>
    <w:rsid w:val="00175916"/>
    <w:rsid w:val="00175CCB"/>
    <w:rsid w:val="00176294"/>
    <w:rsid w:val="001763BD"/>
    <w:rsid w:val="00176DEB"/>
    <w:rsid w:val="00177552"/>
    <w:rsid w:val="00177968"/>
    <w:rsid w:val="001809E4"/>
    <w:rsid w:val="00180B30"/>
    <w:rsid w:val="00182726"/>
    <w:rsid w:val="00182BEF"/>
    <w:rsid w:val="00182C72"/>
    <w:rsid w:val="00182D11"/>
    <w:rsid w:val="0018362B"/>
    <w:rsid w:val="00183D45"/>
    <w:rsid w:val="001845B5"/>
    <w:rsid w:val="0018566A"/>
    <w:rsid w:val="001857E5"/>
    <w:rsid w:val="00185AE7"/>
    <w:rsid w:val="00185DFB"/>
    <w:rsid w:val="00187513"/>
    <w:rsid w:val="0019070A"/>
    <w:rsid w:val="0019156F"/>
    <w:rsid w:val="001915AC"/>
    <w:rsid w:val="00191D81"/>
    <w:rsid w:val="00193243"/>
    <w:rsid w:val="00193248"/>
    <w:rsid w:val="00193BCA"/>
    <w:rsid w:val="0019475C"/>
    <w:rsid w:val="001954B1"/>
    <w:rsid w:val="00196A33"/>
    <w:rsid w:val="00196D58"/>
    <w:rsid w:val="00197925"/>
    <w:rsid w:val="001A01FC"/>
    <w:rsid w:val="001A07DF"/>
    <w:rsid w:val="001A0D51"/>
    <w:rsid w:val="001A0EBB"/>
    <w:rsid w:val="001A5192"/>
    <w:rsid w:val="001A55DA"/>
    <w:rsid w:val="001A6954"/>
    <w:rsid w:val="001A6A98"/>
    <w:rsid w:val="001A73AA"/>
    <w:rsid w:val="001A75B5"/>
    <w:rsid w:val="001A7F38"/>
    <w:rsid w:val="001B03DB"/>
    <w:rsid w:val="001B0BEC"/>
    <w:rsid w:val="001B0F40"/>
    <w:rsid w:val="001B1CD0"/>
    <w:rsid w:val="001B1D2A"/>
    <w:rsid w:val="001B2787"/>
    <w:rsid w:val="001B27BB"/>
    <w:rsid w:val="001B3372"/>
    <w:rsid w:val="001B377F"/>
    <w:rsid w:val="001B5B3E"/>
    <w:rsid w:val="001B62C8"/>
    <w:rsid w:val="001B6C36"/>
    <w:rsid w:val="001B72C3"/>
    <w:rsid w:val="001B76EE"/>
    <w:rsid w:val="001C09D6"/>
    <w:rsid w:val="001C10D0"/>
    <w:rsid w:val="001C21B1"/>
    <w:rsid w:val="001C2375"/>
    <w:rsid w:val="001C2408"/>
    <w:rsid w:val="001C27A4"/>
    <w:rsid w:val="001C29C5"/>
    <w:rsid w:val="001C43E9"/>
    <w:rsid w:val="001C46B4"/>
    <w:rsid w:val="001C5B69"/>
    <w:rsid w:val="001C5C81"/>
    <w:rsid w:val="001D0359"/>
    <w:rsid w:val="001D0543"/>
    <w:rsid w:val="001D0E6C"/>
    <w:rsid w:val="001D0FB6"/>
    <w:rsid w:val="001D1780"/>
    <w:rsid w:val="001D1BE4"/>
    <w:rsid w:val="001D1DA1"/>
    <w:rsid w:val="001D21B1"/>
    <w:rsid w:val="001D2D79"/>
    <w:rsid w:val="001D37BE"/>
    <w:rsid w:val="001D4309"/>
    <w:rsid w:val="001D4F0D"/>
    <w:rsid w:val="001D5132"/>
    <w:rsid w:val="001D55E3"/>
    <w:rsid w:val="001D6552"/>
    <w:rsid w:val="001D7482"/>
    <w:rsid w:val="001D7C3F"/>
    <w:rsid w:val="001E05DA"/>
    <w:rsid w:val="001E0A7B"/>
    <w:rsid w:val="001E0B02"/>
    <w:rsid w:val="001E0C75"/>
    <w:rsid w:val="001E1DCC"/>
    <w:rsid w:val="001E1DE9"/>
    <w:rsid w:val="001E1F13"/>
    <w:rsid w:val="001E3B8F"/>
    <w:rsid w:val="001E3E0E"/>
    <w:rsid w:val="001E4162"/>
    <w:rsid w:val="001E491A"/>
    <w:rsid w:val="001E4EA5"/>
    <w:rsid w:val="001E5CD0"/>
    <w:rsid w:val="001E6013"/>
    <w:rsid w:val="001E6C2A"/>
    <w:rsid w:val="001E7B6B"/>
    <w:rsid w:val="001E7E29"/>
    <w:rsid w:val="001F1998"/>
    <w:rsid w:val="001F1DB9"/>
    <w:rsid w:val="001F26DD"/>
    <w:rsid w:val="001F301C"/>
    <w:rsid w:val="001F41CC"/>
    <w:rsid w:val="001F4B12"/>
    <w:rsid w:val="001F5398"/>
    <w:rsid w:val="001F5995"/>
    <w:rsid w:val="001F5EF9"/>
    <w:rsid w:val="001F7AB7"/>
    <w:rsid w:val="00200510"/>
    <w:rsid w:val="0020064B"/>
    <w:rsid w:val="00200D65"/>
    <w:rsid w:val="0020113A"/>
    <w:rsid w:val="002013FA"/>
    <w:rsid w:val="00201FE5"/>
    <w:rsid w:val="00203894"/>
    <w:rsid w:val="0020696E"/>
    <w:rsid w:val="00206E6F"/>
    <w:rsid w:val="0020746B"/>
    <w:rsid w:val="00207697"/>
    <w:rsid w:val="0021084B"/>
    <w:rsid w:val="00210D8E"/>
    <w:rsid w:val="00210F00"/>
    <w:rsid w:val="00211023"/>
    <w:rsid w:val="002113A6"/>
    <w:rsid w:val="00211443"/>
    <w:rsid w:val="002124B1"/>
    <w:rsid w:val="00214AC9"/>
    <w:rsid w:val="0021526F"/>
    <w:rsid w:val="002152A1"/>
    <w:rsid w:val="0022133E"/>
    <w:rsid w:val="00221576"/>
    <w:rsid w:val="00221CF5"/>
    <w:rsid w:val="00222D79"/>
    <w:rsid w:val="00223DED"/>
    <w:rsid w:val="002245CF"/>
    <w:rsid w:val="00224E2E"/>
    <w:rsid w:val="002259A6"/>
    <w:rsid w:val="00225FA1"/>
    <w:rsid w:val="00225FEF"/>
    <w:rsid w:val="002265AB"/>
    <w:rsid w:val="00226CF8"/>
    <w:rsid w:val="00226D6D"/>
    <w:rsid w:val="0022722A"/>
    <w:rsid w:val="00227B14"/>
    <w:rsid w:val="00227CB1"/>
    <w:rsid w:val="0023037A"/>
    <w:rsid w:val="00230D71"/>
    <w:rsid w:val="00230E18"/>
    <w:rsid w:val="002318C8"/>
    <w:rsid w:val="002332A0"/>
    <w:rsid w:val="002341B2"/>
    <w:rsid w:val="00234561"/>
    <w:rsid w:val="0023520B"/>
    <w:rsid w:val="0023585E"/>
    <w:rsid w:val="00237574"/>
    <w:rsid w:val="0023768E"/>
    <w:rsid w:val="0024063D"/>
    <w:rsid w:val="00240BEB"/>
    <w:rsid w:val="00240CD9"/>
    <w:rsid w:val="00241806"/>
    <w:rsid w:val="0024187B"/>
    <w:rsid w:val="00243199"/>
    <w:rsid w:val="00243CE8"/>
    <w:rsid w:val="00243F99"/>
    <w:rsid w:val="002447DA"/>
    <w:rsid w:val="00244CD9"/>
    <w:rsid w:val="0024547A"/>
    <w:rsid w:val="0024608C"/>
    <w:rsid w:val="002469A3"/>
    <w:rsid w:val="00246D58"/>
    <w:rsid w:val="002471A1"/>
    <w:rsid w:val="0024753C"/>
    <w:rsid w:val="00247DCB"/>
    <w:rsid w:val="00250A10"/>
    <w:rsid w:val="002516B0"/>
    <w:rsid w:val="00251851"/>
    <w:rsid w:val="00251A3C"/>
    <w:rsid w:val="00252BBF"/>
    <w:rsid w:val="002538BF"/>
    <w:rsid w:val="00253B56"/>
    <w:rsid w:val="002545EA"/>
    <w:rsid w:val="002546D5"/>
    <w:rsid w:val="00255DC3"/>
    <w:rsid w:val="00255EC6"/>
    <w:rsid w:val="00255F2E"/>
    <w:rsid w:val="0025659C"/>
    <w:rsid w:val="002602FD"/>
    <w:rsid w:val="002607CA"/>
    <w:rsid w:val="0026171C"/>
    <w:rsid w:val="002628E8"/>
    <w:rsid w:val="00263A68"/>
    <w:rsid w:val="00263D96"/>
    <w:rsid w:val="00264B03"/>
    <w:rsid w:val="00265965"/>
    <w:rsid w:val="00266640"/>
    <w:rsid w:val="002674A5"/>
    <w:rsid w:val="002700CD"/>
    <w:rsid w:val="002701B7"/>
    <w:rsid w:val="00270865"/>
    <w:rsid w:val="002708B5"/>
    <w:rsid w:val="00272EA2"/>
    <w:rsid w:val="00272FA8"/>
    <w:rsid w:val="00272FE6"/>
    <w:rsid w:val="00273367"/>
    <w:rsid w:val="002739AC"/>
    <w:rsid w:val="00273C28"/>
    <w:rsid w:val="00273E0B"/>
    <w:rsid w:val="00274146"/>
    <w:rsid w:val="0027486F"/>
    <w:rsid w:val="002756BB"/>
    <w:rsid w:val="00277A07"/>
    <w:rsid w:val="00280FB7"/>
    <w:rsid w:val="0028107B"/>
    <w:rsid w:val="002812D5"/>
    <w:rsid w:val="002819A0"/>
    <w:rsid w:val="00281A1D"/>
    <w:rsid w:val="00281B45"/>
    <w:rsid w:val="00281BEA"/>
    <w:rsid w:val="00282768"/>
    <w:rsid w:val="002827C0"/>
    <w:rsid w:val="00283724"/>
    <w:rsid w:val="0028408D"/>
    <w:rsid w:val="002857A4"/>
    <w:rsid w:val="00285988"/>
    <w:rsid w:val="00285DB9"/>
    <w:rsid w:val="00287933"/>
    <w:rsid w:val="0029017A"/>
    <w:rsid w:val="00290713"/>
    <w:rsid w:val="00291250"/>
    <w:rsid w:val="00291D88"/>
    <w:rsid w:val="002922C5"/>
    <w:rsid w:val="00292D8E"/>
    <w:rsid w:val="00293403"/>
    <w:rsid w:val="0029381A"/>
    <w:rsid w:val="00294666"/>
    <w:rsid w:val="002960DF"/>
    <w:rsid w:val="002960E0"/>
    <w:rsid w:val="00296672"/>
    <w:rsid w:val="002968A8"/>
    <w:rsid w:val="00296CD8"/>
    <w:rsid w:val="00296E0F"/>
    <w:rsid w:val="00297B46"/>
    <w:rsid w:val="002A0787"/>
    <w:rsid w:val="002A0D77"/>
    <w:rsid w:val="002A228D"/>
    <w:rsid w:val="002A2AC7"/>
    <w:rsid w:val="002A33E5"/>
    <w:rsid w:val="002A390E"/>
    <w:rsid w:val="002A3BF4"/>
    <w:rsid w:val="002A3E91"/>
    <w:rsid w:val="002A5127"/>
    <w:rsid w:val="002A6E2D"/>
    <w:rsid w:val="002A7CD5"/>
    <w:rsid w:val="002B0478"/>
    <w:rsid w:val="002B0F80"/>
    <w:rsid w:val="002B0F8E"/>
    <w:rsid w:val="002B160A"/>
    <w:rsid w:val="002B25F2"/>
    <w:rsid w:val="002B3599"/>
    <w:rsid w:val="002B397A"/>
    <w:rsid w:val="002B43D2"/>
    <w:rsid w:val="002B4845"/>
    <w:rsid w:val="002B488C"/>
    <w:rsid w:val="002B5021"/>
    <w:rsid w:val="002B54E3"/>
    <w:rsid w:val="002B6228"/>
    <w:rsid w:val="002B79A3"/>
    <w:rsid w:val="002C00CB"/>
    <w:rsid w:val="002C082B"/>
    <w:rsid w:val="002C0DC5"/>
    <w:rsid w:val="002C1885"/>
    <w:rsid w:val="002C2B11"/>
    <w:rsid w:val="002C2E4E"/>
    <w:rsid w:val="002C3AA7"/>
    <w:rsid w:val="002C3BC9"/>
    <w:rsid w:val="002C3D97"/>
    <w:rsid w:val="002C432F"/>
    <w:rsid w:val="002C48D8"/>
    <w:rsid w:val="002C5A3D"/>
    <w:rsid w:val="002C67FE"/>
    <w:rsid w:val="002C780D"/>
    <w:rsid w:val="002D00AF"/>
    <w:rsid w:val="002D083E"/>
    <w:rsid w:val="002D14AA"/>
    <w:rsid w:val="002D288B"/>
    <w:rsid w:val="002D2DCD"/>
    <w:rsid w:val="002D2E3A"/>
    <w:rsid w:val="002D2FA4"/>
    <w:rsid w:val="002D3355"/>
    <w:rsid w:val="002D3444"/>
    <w:rsid w:val="002D365D"/>
    <w:rsid w:val="002D3815"/>
    <w:rsid w:val="002D4C87"/>
    <w:rsid w:val="002D519A"/>
    <w:rsid w:val="002D752A"/>
    <w:rsid w:val="002D7B67"/>
    <w:rsid w:val="002E0219"/>
    <w:rsid w:val="002E0296"/>
    <w:rsid w:val="002E1AA3"/>
    <w:rsid w:val="002E2F24"/>
    <w:rsid w:val="002E36D6"/>
    <w:rsid w:val="002E60F9"/>
    <w:rsid w:val="002E7398"/>
    <w:rsid w:val="002E752C"/>
    <w:rsid w:val="002E7867"/>
    <w:rsid w:val="002E7B14"/>
    <w:rsid w:val="002E7DBF"/>
    <w:rsid w:val="002F0BB2"/>
    <w:rsid w:val="002F13B6"/>
    <w:rsid w:val="002F2091"/>
    <w:rsid w:val="002F45C1"/>
    <w:rsid w:val="002F49BF"/>
    <w:rsid w:val="002F51A8"/>
    <w:rsid w:val="002F5BF4"/>
    <w:rsid w:val="002F5DA2"/>
    <w:rsid w:val="002F6146"/>
    <w:rsid w:val="002F68D9"/>
    <w:rsid w:val="002F6967"/>
    <w:rsid w:val="002F6E2D"/>
    <w:rsid w:val="002F758A"/>
    <w:rsid w:val="002F760F"/>
    <w:rsid w:val="002F7790"/>
    <w:rsid w:val="003016F4"/>
    <w:rsid w:val="00302E31"/>
    <w:rsid w:val="00303582"/>
    <w:rsid w:val="00303827"/>
    <w:rsid w:val="00303D25"/>
    <w:rsid w:val="00303DB5"/>
    <w:rsid w:val="00304483"/>
    <w:rsid w:val="00304FB3"/>
    <w:rsid w:val="00305390"/>
    <w:rsid w:val="003053FD"/>
    <w:rsid w:val="00306995"/>
    <w:rsid w:val="00307CDC"/>
    <w:rsid w:val="003111E9"/>
    <w:rsid w:val="0031210E"/>
    <w:rsid w:val="00313002"/>
    <w:rsid w:val="00314E78"/>
    <w:rsid w:val="00316004"/>
    <w:rsid w:val="00316048"/>
    <w:rsid w:val="0031721E"/>
    <w:rsid w:val="00320749"/>
    <w:rsid w:val="00320C32"/>
    <w:rsid w:val="00320DE7"/>
    <w:rsid w:val="0032104E"/>
    <w:rsid w:val="0032218E"/>
    <w:rsid w:val="00323469"/>
    <w:rsid w:val="003238E2"/>
    <w:rsid w:val="003240C9"/>
    <w:rsid w:val="0032425B"/>
    <w:rsid w:val="0032704E"/>
    <w:rsid w:val="00327503"/>
    <w:rsid w:val="00327BEC"/>
    <w:rsid w:val="00330267"/>
    <w:rsid w:val="0033027B"/>
    <w:rsid w:val="00331805"/>
    <w:rsid w:val="00331D9D"/>
    <w:rsid w:val="00332380"/>
    <w:rsid w:val="0033251E"/>
    <w:rsid w:val="00332FA3"/>
    <w:rsid w:val="00333F95"/>
    <w:rsid w:val="00334BF4"/>
    <w:rsid w:val="00334F6B"/>
    <w:rsid w:val="003353C4"/>
    <w:rsid w:val="003377AA"/>
    <w:rsid w:val="00337B58"/>
    <w:rsid w:val="0034044A"/>
    <w:rsid w:val="003408BA"/>
    <w:rsid w:val="00341F60"/>
    <w:rsid w:val="00342270"/>
    <w:rsid w:val="00342561"/>
    <w:rsid w:val="00342AB1"/>
    <w:rsid w:val="00343721"/>
    <w:rsid w:val="003437A4"/>
    <w:rsid w:val="00343B23"/>
    <w:rsid w:val="00343F94"/>
    <w:rsid w:val="003446ED"/>
    <w:rsid w:val="00345521"/>
    <w:rsid w:val="00345627"/>
    <w:rsid w:val="003460A2"/>
    <w:rsid w:val="00346453"/>
    <w:rsid w:val="0034771E"/>
    <w:rsid w:val="0034799C"/>
    <w:rsid w:val="00350198"/>
    <w:rsid w:val="00350884"/>
    <w:rsid w:val="00352199"/>
    <w:rsid w:val="00352C06"/>
    <w:rsid w:val="003530A7"/>
    <w:rsid w:val="003534D6"/>
    <w:rsid w:val="00353BD7"/>
    <w:rsid w:val="00354763"/>
    <w:rsid w:val="00354850"/>
    <w:rsid w:val="003554A7"/>
    <w:rsid w:val="003558A7"/>
    <w:rsid w:val="00356A35"/>
    <w:rsid w:val="0035747A"/>
    <w:rsid w:val="0035752A"/>
    <w:rsid w:val="00357AE1"/>
    <w:rsid w:val="00360091"/>
    <w:rsid w:val="00360776"/>
    <w:rsid w:val="00360B9B"/>
    <w:rsid w:val="0036134B"/>
    <w:rsid w:val="00361F6E"/>
    <w:rsid w:val="003629AC"/>
    <w:rsid w:val="00362EE8"/>
    <w:rsid w:val="00363624"/>
    <w:rsid w:val="003638B3"/>
    <w:rsid w:val="00363CF6"/>
    <w:rsid w:val="003641DA"/>
    <w:rsid w:val="00364623"/>
    <w:rsid w:val="003649D9"/>
    <w:rsid w:val="00364BBB"/>
    <w:rsid w:val="0036538A"/>
    <w:rsid w:val="00365982"/>
    <w:rsid w:val="003661D2"/>
    <w:rsid w:val="003667A6"/>
    <w:rsid w:val="00367736"/>
    <w:rsid w:val="00375046"/>
    <w:rsid w:val="00375133"/>
    <w:rsid w:val="003755BC"/>
    <w:rsid w:val="003757D7"/>
    <w:rsid w:val="00376E41"/>
    <w:rsid w:val="003771DD"/>
    <w:rsid w:val="00377314"/>
    <w:rsid w:val="003800A1"/>
    <w:rsid w:val="0038020D"/>
    <w:rsid w:val="00380672"/>
    <w:rsid w:val="00381688"/>
    <w:rsid w:val="00381C69"/>
    <w:rsid w:val="00381D15"/>
    <w:rsid w:val="00382858"/>
    <w:rsid w:val="003833E7"/>
    <w:rsid w:val="00384867"/>
    <w:rsid w:val="00384C32"/>
    <w:rsid w:val="00385586"/>
    <w:rsid w:val="003857E0"/>
    <w:rsid w:val="00385C6D"/>
    <w:rsid w:val="003868E4"/>
    <w:rsid w:val="0038741B"/>
    <w:rsid w:val="00387451"/>
    <w:rsid w:val="00387510"/>
    <w:rsid w:val="00387636"/>
    <w:rsid w:val="00387F01"/>
    <w:rsid w:val="00390C5D"/>
    <w:rsid w:val="00390E3C"/>
    <w:rsid w:val="003919FA"/>
    <w:rsid w:val="003938B1"/>
    <w:rsid w:val="00393CE0"/>
    <w:rsid w:val="00393E27"/>
    <w:rsid w:val="00394473"/>
    <w:rsid w:val="00395548"/>
    <w:rsid w:val="00395A62"/>
    <w:rsid w:val="00397725"/>
    <w:rsid w:val="003A0BDE"/>
    <w:rsid w:val="003A13BB"/>
    <w:rsid w:val="003A1630"/>
    <w:rsid w:val="003A2676"/>
    <w:rsid w:val="003A2D98"/>
    <w:rsid w:val="003A30D1"/>
    <w:rsid w:val="003A37CF"/>
    <w:rsid w:val="003A3D21"/>
    <w:rsid w:val="003A4393"/>
    <w:rsid w:val="003A43F3"/>
    <w:rsid w:val="003A4451"/>
    <w:rsid w:val="003A60B8"/>
    <w:rsid w:val="003A6C95"/>
    <w:rsid w:val="003A72B8"/>
    <w:rsid w:val="003A794F"/>
    <w:rsid w:val="003A7DEB"/>
    <w:rsid w:val="003B175C"/>
    <w:rsid w:val="003B2088"/>
    <w:rsid w:val="003B2424"/>
    <w:rsid w:val="003B261B"/>
    <w:rsid w:val="003B39BC"/>
    <w:rsid w:val="003B3FCB"/>
    <w:rsid w:val="003B4271"/>
    <w:rsid w:val="003B47EE"/>
    <w:rsid w:val="003B4F56"/>
    <w:rsid w:val="003B4F8F"/>
    <w:rsid w:val="003B4FEE"/>
    <w:rsid w:val="003B52E7"/>
    <w:rsid w:val="003B5355"/>
    <w:rsid w:val="003B67A4"/>
    <w:rsid w:val="003B6FDF"/>
    <w:rsid w:val="003B7768"/>
    <w:rsid w:val="003C07A2"/>
    <w:rsid w:val="003C2754"/>
    <w:rsid w:val="003C3258"/>
    <w:rsid w:val="003C3459"/>
    <w:rsid w:val="003C3F12"/>
    <w:rsid w:val="003C4440"/>
    <w:rsid w:val="003C46AE"/>
    <w:rsid w:val="003C510A"/>
    <w:rsid w:val="003C58B6"/>
    <w:rsid w:val="003C6B18"/>
    <w:rsid w:val="003C765D"/>
    <w:rsid w:val="003D02FB"/>
    <w:rsid w:val="003D0419"/>
    <w:rsid w:val="003D0AC4"/>
    <w:rsid w:val="003D1BC3"/>
    <w:rsid w:val="003D1FD2"/>
    <w:rsid w:val="003D23EC"/>
    <w:rsid w:val="003D2AEF"/>
    <w:rsid w:val="003D36A5"/>
    <w:rsid w:val="003D385F"/>
    <w:rsid w:val="003D3E32"/>
    <w:rsid w:val="003D41D5"/>
    <w:rsid w:val="003D4A23"/>
    <w:rsid w:val="003D57EE"/>
    <w:rsid w:val="003D5FBC"/>
    <w:rsid w:val="003D6363"/>
    <w:rsid w:val="003D63F3"/>
    <w:rsid w:val="003D69A9"/>
    <w:rsid w:val="003D7419"/>
    <w:rsid w:val="003D7803"/>
    <w:rsid w:val="003E0107"/>
    <w:rsid w:val="003E0BEA"/>
    <w:rsid w:val="003E158B"/>
    <w:rsid w:val="003E1EB8"/>
    <w:rsid w:val="003E45EE"/>
    <w:rsid w:val="003E4CBB"/>
    <w:rsid w:val="003E56A0"/>
    <w:rsid w:val="003E59B3"/>
    <w:rsid w:val="003E5B9F"/>
    <w:rsid w:val="003E5D29"/>
    <w:rsid w:val="003E5EDE"/>
    <w:rsid w:val="003E60C6"/>
    <w:rsid w:val="003E61C1"/>
    <w:rsid w:val="003E61E8"/>
    <w:rsid w:val="003E69EE"/>
    <w:rsid w:val="003E7784"/>
    <w:rsid w:val="003E79D5"/>
    <w:rsid w:val="003E7B1E"/>
    <w:rsid w:val="003E7D04"/>
    <w:rsid w:val="003F11F9"/>
    <w:rsid w:val="003F142A"/>
    <w:rsid w:val="003F16E3"/>
    <w:rsid w:val="003F19B1"/>
    <w:rsid w:val="003F2489"/>
    <w:rsid w:val="003F2D7D"/>
    <w:rsid w:val="003F2EA4"/>
    <w:rsid w:val="003F3D05"/>
    <w:rsid w:val="003F3EC8"/>
    <w:rsid w:val="003F4A05"/>
    <w:rsid w:val="003F4AA1"/>
    <w:rsid w:val="003F57F6"/>
    <w:rsid w:val="003F5994"/>
    <w:rsid w:val="003F6230"/>
    <w:rsid w:val="003F7762"/>
    <w:rsid w:val="003F7C92"/>
    <w:rsid w:val="003F7D2C"/>
    <w:rsid w:val="0040063F"/>
    <w:rsid w:val="00400E91"/>
    <w:rsid w:val="00400F21"/>
    <w:rsid w:val="00400F24"/>
    <w:rsid w:val="00402345"/>
    <w:rsid w:val="004047F7"/>
    <w:rsid w:val="004049E3"/>
    <w:rsid w:val="00405774"/>
    <w:rsid w:val="004063C5"/>
    <w:rsid w:val="0040656B"/>
    <w:rsid w:val="00407450"/>
    <w:rsid w:val="004121CF"/>
    <w:rsid w:val="00412AE3"/>
    <w:rsid w:val="00413A6F"/>
    <w:rsid w:val="00413F6B"/>
    <w:rsid w:val="00414783"/>
    <w:rsid w:val="00414862"/>
    <w:rsid w:val="00414CCC"/>
    <w:rsid w:val="00414D73"/>
    <w:rsid w:val="00416E13"/>
    <w:rsid w:val="00417433"/>
    <w:rsid w:val="0041793A"/>
    <w:rsid w:val="00420D0D"/>
    <w:rsid w:val="00420E98"/>
    <w:rsid w:val="004212A0"/>
    <w:rsid w:val="00421FE1"/>
    <w:rsid w:val="00423157"/>
    <w:rsid w:val="00423342"/>
    <w:rsid w:val="00423403"/>
    <w:rsid w:val="004236B1"/>
    <w:rsid w:val="004239B8"/>
    <w:rsid w:val="00423CE0"/>
    <w:rsid w:val="0042436A"/>
    <w:rsid w:val="00424700"/>
    <w:rsid w:val="00424FF6"/>
    <w:rsid w:val="00425153"/>
    <w:rsid w:val="00425E7D"/>
    <w:rsid w:val="00426027"/>
    <w:rsid w:val="004264A6"/>
    <w:rsid w:val="00426C00"/>
    <w:rsid w:val="004278B5"/>
    <w:rsid w:val="004278F1"/>
    <w:rsid w:val="00430371"/>
    <w:rsid w:val="0043118A"/>
    <w:rsid w:val="004311C7"/>
    <w:rsid w:val="004311EC"/>
    <w:rsid w:val="0043138C"/>
    <w:rsid w:val="00431FEE"/>
    <w:rsid w:val="00432B4A"/>
    <w:rsid w:val="00432EEC"/>
    <w:rsid w:val="004338C5"/>
    <w:rsid w:val="00435D78"/>
    <w:rsid w:val="00436853"/>
    <w:rsid w:val="0043709A"/>
    <w:rsid w:val="004372A0"/>
    <w:rsid w:val="004376E1"/>
    <w:rsid w:val="0043773D"/>
    <w:rsid w:val="00437A12"/>
    <w:rsid w:val="00437E45"/>
    <w:rsid w:val="0044102F"/>
    <w:rsid w:val="00441101"/>
    <w:rsid w:val="004416D5"/>
    <w:rsid w:val="00442412"/>
    <w:rsid w:val="0044287A"/>
    <w:rsid w:val="00442E88"/>
    <w:rsid w:val="00443435"/>
    <w:rsid w:val="0044361E"/>
    <w:rsid w:val="00443D09"/>
    <w:rsid w:val="004443B7"/>
    <w:rsid w:val="00444C6E"/>
    <w:rsid w:val="00444E18"/>
    <w:rsid w:val="00445783"/>
    <w:rsid w:val="004465D8"/>
    <w:rsid w:val="004472A1"/>
    <w:rsid w:val="004474FA"/>
    <w:rsid w:val="00447680"/>
    <w:rsid w:val="004520FF"/>
    <w:rsid w:val="0045236F"/>
    <w:rsid w:val="00453278"/>
    <w:rsid w:val="004548EE"/>
    <w:rsid w:val="00454FB1"/>
    <w:rsid w:val="00455B2E"/>
    <w:rsid w:val="00455B32"/>
    <w:rsid w:val="0045600D"/>
    <w:rsid w:val="004562EA"/>
    <w:rsid w:val="004565A7"/>
    <w:rsid w:val="004574A9"/>
    <w:rsid w:val="0046028B"/>
    <w:rsid w:val="00461717"/>
    <w:rsid w:val="00461817"/>
    <w:rsid w:val="00462929"/>
    <w:rsid w:val="00462F0C"/>
    <w:rsid w:val="004638A1"/>
    <w:rsid w:val="004649BD"/>
    <w:rsid w:val="00464A33"/>
    <w:rsid w:val="004654B5"/>
    <w:rsid w:val="00466FF5"/>
    <w:rsid w:val="004675E8"/>
    <w:rsid w:val="004675F2"/>
    <w:rsid w:val="004677BF"/>
    <w:rsid w:val="00470656"/>
    <w:rsid w:val="00470EF7"/>
    <w:rsid w:val="00471269"/>
    <w:rsid w:val="0047138A"/>
    <w:rsid w:val="00471421"/>
    <w:rsid w:val="004719DB"/>
    <w:rsid w:val="00471A7F"/>
    <w:rsid w:val="00471D5E"/>
    <w:rsid w:val="00472EC0"/>
    <w:rsid w:val="004730BB"/>
    <w:rsid w:val="0047323B"/>
    <w:rsid w:val="0047373A"/>
    <w:rsid w:val="004745AD"/>
    <w:rsid w:val="00474C9F"/>
    <w:rsid w:val="00474EF1"/>
    <w:rsid w:val="00476792"/>
    <w:rsid w:val="00476ECB"/>
    <w:rsid w:val="004773CB"/>
    <w:rsid w:val="00477D0C"/>
    <w:rsid w:val="00480514"/>
    <w:rsid w:val="004805F8"/>
    <w:rsid w:val="0048131C"/>
    <w:rsid w:val="00481BA3"/>
    <w:rsid w:val="00481C2A"/>
    <w:rsid w:val="00482116"/>
    <w:rsid w:val="004821B3"/>
    <w:rsid w:val="00482932"/>
    <w:rsid w:val="00482DAE"/>
    <w:rsid w:val="004833ED"/>
    <w:rsid w:val="00483698"/>
    <w:rsid w:val="004845EE"/>
    <w:rsid w:val="0048496D"/>
    <w:rsid w:val="0048551F"/>
    <w:rsid w:val="004859FB"/>
    <w:rsid w:val="004861FF"/>
    <w:rsid w:val="0048694A"/>
    <w:rsid w:val="004869FC"/>
    <w:rsid w:val="00486E14"/>
    <w:rsid w:val="004871A4"/>
    <w:rsid w:val="004873DB"/>
    <w:rsid w:val="00487979"/>
    <w:rsid w:val="004906A9"/>
    <w:rsid w:val="004906CE"/>
    <w:rsid w:val="004918BD"/>
    <w:rsid w:val="00493493"/>
    <w:rsid w:val="00494C0B"/>
    <w:rsid w:val="00494E97"/>
    <w:rsid w:val="00495D86"/>
    <w:rsid w:val="00495E72"/>
    <w:rsid w:val="00496236"/>
    <w:rsid w:val="004967C4"/>
    <w:rsid w:val="00496E5D"/>
    <w:rsid w:val="00497B6A"/>
    <w:rsid w:val="00497C1D"/>
    <w:rsid w:val="00497CC3"/>
    <w:rsid w:val="004A0406"/>
    <w:rsid w:val="004A04BD"/>
    <w:rsid w:val="004A0F58"/>
    <w:rsid w:val="004A1AF2"/>
    <w:rsid w:val="004A1D3E"/>
    <w:rsid w:val="004A1DD8"/>
    <w:rsid w:val="004A2AAF"/>
    <w:rsid w:val="004A3214"/>
    <w:rsid w:val="004A39D8"/>
    <w:rsid w:val="004A4C4C"/>
    <w:rsid w:val="004A4F3D"/>
    <w:rsid w:val="004A5D24"/>
    <w:rsid w:val="004A5DE1"/>
    <w:rsid w:val="004A6463"/>
    <w:rsid w:val="004A6476"/>
    <w:rsid w:val="004A6602"/>
    <w:rsid w:val="004A7879"/>
    <w:rsid w:val="004B0023"/>
    <w:rsid w:val="004B0613"/>
    <w:rsid w:val="004B0693"/>
    <w:rsid w:val="004B0B0D"/>
    <w:rsid w:val="004B1C40"/>
    <w:rsid w:val="004B1E35"/>
    <w:rsid w:val="004B283D"/>
    <w:rsid w:val="004B2F68"/>
    <w:rsid w:val="004B3E89"/>
    <w:rsid w:val="004B42E2"/>
    <w:rsid w:val="004B4E0C"/>
    <w:rsid w:val="004B5630"/>
    <w:rsid w:val="004B606B"/>
    <w:rsid w:val="004C1BC1"/>
    <w:rsid w:val="004C1BD9"/>
    <w:rsid w:val="004C224A"/>
    <w:rsid w:val="004C3279"/>
    <w:rsid w:val="004C44A4"/>
    <w:rsid w:val="004C512A"/>
    <w:rsid w:val="004C5B27"/>
    <w:rsid w:val="004C649E"/>
    <w:rsid w:val="004C6AFA"/>
    <w:rsid w:val="004C75F2"/>
    <w:rsid w:val="004D008C"/>
    <w:rsid w:val="004D0506"/>
    <w:rsid w:val="004D0FD3"/>
    <w:rsid w:val="004D10B0"/>
    <w:rsid w:val="004D13DF"/>
    <w:rsid w:val="004D1460"/>
    <w:rsid w:val="004D2B5C"/>
    <w:rsid w:val="004D3308"/>
    <w:rsid w:val="004D4289"/>
    <w:rsid w:val="004D467E"/>
    <w:rsid w:val="004D53C8"/>
    <w:rsid w:val="004D5594"/>
    <w:rsid w:val="004D5D40"/>
    <w:rsid w:val="004D64C8"/>
    <w:rsid w:val="004D7392"/>
    <w:rsid w:val="004D78CA"/>
    <w:rsid w:val="004D7B24"/>
    <w:rsid w:val="004D7C4D"/>
    <w:rsid w:val="004E09FD"/>
    <w:rsid w:val="004E0BA9"/>
    <w:rsid w:val="004E0D31"/>
    <w:rsid w:val="004E16AD"/>
    <w:rsid w:val="004E1CB4"/>
    <w:rsid w:val="004E28AB"/>
    <w:rsid w:val="004E29BE"/>
    <w:rsid w:val="004E4315"/>
    <w:rsid w:val="004E472B"/>
    <w:rsid w:val="004E4753"/>
    <w:rsid w:val="004E4B83"/>
    <w:rsid w:val="004E4F67"/>
    <w:rsid w:val="004E5F67"/>
    <w:rsid w:val="004E6454"/>
    <w:rsid w:val="004E6F92"/>
    <w:rsid w:val="004E7894"/>
    <w:rsid w:val="004F0580"/>
    <w:rsid w:val="004F09DD"/>
    <w:rsid w:val="004F13AF"/>
    <w:rsid w:val="004F1570"/>
    <w:rsid w:val="004F1F74"/>
    <w:rsid w:val="004F31D8"/>
    <w:rsid w:val="004F3C08"/>
    <w:rsid w:val="004F49F1"/>
    <w:rsid w:val="004F6FF5"/>
    <w:rsid w:val="005001F6"/>
    <w:rsid w:val="00500437"/>
    <w:rsid w:val="00500B82"/>
    <w:rsid w:val="005010FA"/>
    <w:rsid w:val="00501D9F"/>
    <w:rsid w:val="00501F07"/>
    <w:rsid w:val="00502A10"/>
    <w:rsid w:val="00502AA3"/>
    <w:rsid w:val="00502F13"/>
    <w:rsid w:val="0050331C"/>
    <w:rsid w:val="005042CB"/>
    <w:rsid w:val="005049CE"/>
    <w:rsid w:val="005051F0"/>
    <w:rsid w:val="00506291"/>
    <w:rsid w:val="00506D58"/>
    <w:rsid w:val="00506FD4"/>
    <w:rsid w:val="00510574"/>
    <w:rsid w:val="00510C53"/>
    <w:rsid w:val="0051107E"/>
    <w:rsid w:val="00511146"/>
    <w:rsid w:val="0051198E"/>
    <w:rsid w:val="00511C9E"/>
    <w:rsid w:val="00512B19"/>
    <w:rsid w:val="00513023"/>
    <w:rsid w:val="005136EE"/>
    <w:rsid w:val="0051438E"/>
    <w:rsid w:val="00514F00"/>
    <w:rsid w:val="00516126"/>
    <w:rsid w:val="00516FDE"/>
    <w:rsid w:val="00521982"/>
    <w:rsid w:val="00522C8C"/>
    <w:rsid w:val="005235AB"/>
    <w:rsid w:val="00524248"/>
    <w:rsid w:val="005243FA"/>
    <w:rsid w:val="005254BA"/>
    <w:rsid w:val="00526D70"/>
    <w:rsid w:val="005276A3"/>
    <w:rsid w:val="00527BFB"/>
    <w:rsid w:val="00527EF2"/>
    <w:rsid w:val="00531004"/>
    <w:rsid w:val="00531A24"/>
    <w:rsid w:val="00532521"/>
    <w:rsid w:val="00532B57"/>
    <w:rsid w:val="00533340"/>
    <w:rsid w:val="005338DF"/>
    <w:rsid w:val="00533A04"/>
    <w:rsid w:val="00534196"/>
    <w:rsid w:val="00534A2F"/>
    <w:rsid w:val="00534DD2"/>
    <w:rsid w:val="005358B4"/>
    <w:rsid w:val="00536E5B"/>
    <w:rsid w:val="0053708C"/>
    <w:rsid w:val="00540FAA"/>
    <w:rsid w:val="00541322"/>
    <w:rsid w:val="00542653"/>
    <w:rsid w:val="00542F46"/>
    <w:rsid w:val="00543349"/>
    <w:rsid w:val="00544A87"/>
    <w:rsid w:val="00544F6C"/>
    <w:rsid w:val="00545228"/>
    <w:rsid w:val="00545541"/>
    <w:rsid w:val="005462B5"/>
    <w:rsid w:val="00546595"/>
    <w:rsid w:val="00546D33"/>
    <w:rsid w:val="00546DD0"/>
    <w:rsid w:val="00547B24"/>
    <w:rsid w:val="0055022F"/>
    <w:rsid w:val="005503B3"/>
    <w:rsid w:val="005505B6"/>
    <w:rsid w:val="00551B0C"/>
    <w:rsid w:val="00551E5D"/>
    <w:rsid w:val="00552369"/>
    <w:rsid w:val="0055353F"/>
    <w:rsid w:val="00553A29"/>
    <w:rsid w:val="00554C39"/>
    <w:rsid w:val="00554FC3"/>
    <w:rsid w:val="005552F9"/>
    <w:rsid w:val="00556887"/>
    <w:rsid w:val="00557186"/>
    <w:rsid w:val="0055785E"/>
    <w:rsid w:val="005605C1"/>
    <w:rsid w:val="00560BA9"/>
    <w:rsid w:val="005619EF"/>
    <w:rsid w:val="005622B9"/>
    <w:rsid w:val="00562B29"/>
    <w:rsid w:val="00564320"/>
    <w:rsid w:val="005644EB"/>
    <w:rsid w:val="00564CDF"/>
    <w:rsid w:val="0056526E"/>
    <w:rsid w:val="00565F6E"/>
    <w:rsid w:val="005663A1"/>
    <w:rsid w:val="005666CE"/>
    <w:rsid w:val="00566798"/>
    <w:rsid w:val="00566FE8"/>
    <w:rsid w:val="00567293"/>
    <w:rsid w:val="00567F01"/>
    <w:rsid w:val="005701F0"/>
    <w:rsid w:val="005706BD"/>
    <w:rsid w:val="00570857"/>
    <w:rsid w:val="00570964"/>
    <w:rsid w:val="0057139F"/>
    <w:rsid w:val="0057420C"/>
    <w:rsid w:val="00574390"/>
    <w:rsid w:val="00574413"/>
    <w:rsid w:val="0057464F"/>
    <w:rsid w:val="00574B55"/>
    <w:rsid w:val="00574F28"/>
    <w:rsid w:val="00574F98"/>
    <w:rsid w:val="005758FA"/>
    <w:rsid w:val="00575DE2"/>
    <w:rsid w:val="00575ED8"/>
    <w:rsid w:val="00575FBE"/>
    <w:rsid w:val="00576159"/>
    <w:rsid w:val="00576743"/>
    <w:rsid w:val="0057799C"/>
    <w:rsid w:val="00577A34"/>
    <w:rsid w:val="00577CE0"/>
    <w:rsid w:val="005800F5"/>
    <w:rsid w:val="00581516"/>
    <w:rsid w:val="00582B14"/>
    <w:rsid w:val="00582B54"/>
    <w:rsid w:val="005846F3"/>
    <w:rsid w:val="00585260"/>
    <w:rsid w:val="0058544A"/>
    <w:rsid w:val="0058557E"/>
    <w:rsid w:val="005855F8"/>
    <w:rsid w:val="005872B3"/>
    <w:rsid w:val="005874B6"/>
    <w:rsid w:val="005877A8"/>
    <w:rsid w:val="00590802"/>
    <w:rsid w:val="0059080D"/>
    <w:rsid w:val="005914A7"/>
    <w:rsid w:val="0059158B"/>
    <w:rsid w:val="0059189A"/>
    <w:rsid w:val="00591911"/>
    <w:rsid w:val="00592012"/>
    <w:rsid w:val="00592D02"/>
    <w:rsid w:val="005932F7"/>
    <w:rsid w:val="005933E1"/>
    <w:rsid w:val="0059344D"/>
    <w:rsid w:val="005938BB"/>
    <w:rsid w:val="00594C8D"/>
    <w:rsid w:val="005951BF"/>
    <w:rsid w:val="005956EB"/>
    <w:rsid w:val="00595982"/>
    <w:rsid w:val="00597532"/>
    <w:rsid w:val="00597602"/>
    <w:rsid w:val="005A04BC"/>
    <w:rsid w:val="005A1328"/>
    <w:rsid w:val="005A2FAF"/>
    <w:rsid w:val="005A311C"/>
    <w:rsid w:val="005A3B0F"/>
    <w:rsid w:val="005A5953"/>
    <w:rsid w:val="005A59DB"/>
    <w:rsid w:val="005A6380"/>
    <w:rsid w:val="005A6DCB"/>
    <w:rsid w:val="005A70E5"/>
    <w:rsid w:val="005A76B4"/>
    <w:rsid w:val="005A7D56"/>
    <w:rsid w:val="005A7F07"/>
    <w:rsid w:val="005B0516"/>
    <w:rsid w:val="005B0AC8"/>
    <w:rsid w:val="005B3548"/>
    <w:rsid w:val="005B4022"/>
    <w:rsid w:val="005B4C56"/>
    <w:rsid w:val="005B55E2"/>
    <w:rsid w:val="005B587B"/>
    <w:rsid w:val="005B5EEF"/>
    <w:rsid w:val="005B7E30"/>
    <w:rsid w:val="005C09D9"/>
    <w:rsid w:val="005C0B24"/>
    <w:rsid w:val="005C15C6"/>
    <w:rsid w:val="005C24ED"/>
    <w:rsid w:val="005C3099"/>
    <w:rsid w:val="005C357C"/>
    <w:rsid w:val="005C3A95"/>
    <w:rsid w:val="005C3AEE"/>
    <w:rsid w:val="005C3E8F"/>
    <w:rsid w:val="005C3F05"/>
    <w:rsid w:val="005C4633"/>
    <w:rsid w:val="005C4C25"/>
    <w:rsid w:val="005C51DE"/>
    <w:rsid w:val="005C54FB"/>
    <w:rsid w:val="005C5A09"/>
    <w:rsid w:val="005C5DF6"/>
    <w:rsid w:val="005C60AA"/>
    <w:rsid w:val="005C695E"/>
    <w:rsid w:val="005C6BEA"/>
    <w:rsid w:val="005D1009"/>
    <w:rsid w:val="005D1638"/>
    <w:rsid w:val="005D33EC"/>
    <w:rsid w:val="005D39DA"/>
    <w:rsid w:val="005D560A"/>
    <w:rsid w:val="005D59F4"/>
    <w:rsid w:val="005D625B"/>
    <w:rsid w:val="005D70C7"/>
    <w:rsid w:val="005D7BC0"/>
    <w:rsid w:val="005E07D7"/>
    <w:rsid w:val="005E0B7B"/>
    <w:rsid w:val="005E15AD"/>
    <w:rsid w:val="005E1CCF"/>
    <w:rsid w:val="005E206B"/>
    <w:rsid w:val="005E34B7"/>
    <w:rsid w:val="005E372B"/>
    <w:rsid w:val="005E3BBA"/>
    <w:rsid w:val="005E3FB3"/>
    <w:rsid w:val="005E4B34"/>
    <w:rsid w:val="005E4E7B"/>
    <w:rsid w:val="005E516C"/>
    <w:rsid w:val="005E5701"/>
    <w:rsid w:val="005E59F0"/>
    <w:rsid w:val="005E63A5"/>
    <w:rsid w:val="005E737F"/>
    <w:rsid w:val="005E760A"/>
    <w:rsid w:val="005E79D0"/>
    <w:rsid w:val="005E7EA6"/>
    <w:rsid w:val="005F124C"/>
    <w:rsid w:val="005F14D8"/>
    <w:rsid w:val="005F2402"/>
    <w:rsid w:val="005F2491"/>
    <w:rsid w:val="005F2772"/>
    <w:rsid w:val="005F2AD1"/>
    <w:rsid w:val="005F2AE9"/>
    <w:rsid w:val="005F2C40"/>
    <w:rsid w:val="005F2DF5"/>
    <w:rsid w:val="005F3604"/>
    <w:rsid w:val="005F4D8A"/>
    <w:rsid w:val="005F545E"/>
    <w:rsid w:val="005F5F6A"/>
    <w:rsid w:val="005F676C"/>
    <w:rsid w:val="005F7077"/>
    <w:rsid w:val="005F720B"/>
    <w:rsid w:val="005F768F"/>
    <w:rsid w:val="005F7B91"/>
    <w:rsid w:val="00600E2D"/>
    <w:rsid w:val="00601B3B"/>
    <w:rsid w:val="006031DA"/>
    <w:rsid w:val="006034F0"/>
    <w:rsid w:val="00603A3F"/>
    <w:rsid w:val="00603C8F"/>
    <w:rsid w:val="0060556A"/>
    <w:rsid w:val="0060587E"/>
    <w:rsid w:val="00606F03"/>
    <w:rsid w:val="00607145"/>
    <w:rsid w:val="00607926"/>
    <w:rsid w:val="00610FB8"/>
    <w:rsid w:val="006112A7"/>
    <w:rsid w:val="00611945"/>
    <w:rsid w:val="00611D3B"/>
    <w:rsid w:val="006127F1"/>
    <w:rsid w:val="00612A6A"/>
    <w:rsid w:val="00612B1B"/>
    <w:rsid w:val="00612C57"/>
    <w:rsid w:val="00612DB0"/>
    <w:rsid w:val="00613FC5"/>
    <w:rsid w:val="006143EF"/>
    <w:rsid w:val="00614A3D"/>
    <w:rsid w:val="00615B90"/>
    <w:rsid w:val="006178AB"/>
    <w:rsid w:val="00620EC4"/>
    <w:rsid w:val="00622AE8"/>
    <w:rsid w:val="00623353"/>
    <w:rsid w:val="00624121"/>
    <w:rsid w:val="006248B0"/>
    <w:rsid w:val="0062526C"/>
    <w:rsid w:val="00625F98"/>
    <w:rsid w:val="00626BE9"/>
    <w:rsid w:val="00626FBD"/>
    <w:rsid w:val="00627463"/>
    <w:rsid w:val="006276A8"/>
    <w:rsid w:val="006300C0"/>
    <w:rsid w:val="00630B7B"/>
    <w:rsid w:val="00630BCC"/>
    <w:rsid w:val="006310EB"/>
    <w:rsid w:val="00633436"/>
    <w:rsid w:val="00633619"/>
    <w:rsid w:val="00633D13"/>
    <w:rsid w:val="00633FB7"/>
    <w:rsid w:val="006344F3"/>
    <w:rsid w:val="006354B1"/>
    <w:rsid w:val="00636209"/>
    <w:rsid w:val="00636286"/>
    <w:rsid w:val="00636D28"/>
    <w:rsid w:val="006372B8"/>
    <w:rsid w:val="0063777D"/>
    <w:rsid w:val="0064057D"/>
    <w:rsid w:val="00640970"/>
    <w:rsid w:val="00640C5F"/>
    <w:rsid w:val="00640ED9"/>
    <w:rsid w:val="00641D9C"/>
    <w:rsid w:val="006420E1"/>
    <w:rsid w:val="006425DA"/>
    <w:rsid w:val="00642706"/>
    <w:rsid w:val="00642DB4"/>
    <w:rsid w:val="00643CD4"/>
    <w:rsid w:val="00643FF6"/>
    <w:rsid w:val="006454B1"/>
    <w:rsid w:val="00645661"/>
    <w:rsid w:val="006468E1"/>
    <w:rsid w:val="00646F13"/>
    <w:rsid w:val="006473AE"/>
    <w:rsid w:val="00647CF1"/>
    <w:rsid w:val="00647D15"/>
    <w:rsid w:val="00647FAA"/>
    <w:rsid w:val="006504E5"/>
    <w:rsid w:val="00650E2D"/>
    <w:rsid w:val="006510FD"/>
    <w:rsid w:val="00651468"/>
    <w:rsid w:val="00651789"/>
    <w:rsid w:val="00651840"/>
    <w:rsid w:val="00652055"/>
    <w:rsid w:val="00652F35"/>
    <w:rsid w:val="0065345A"/>
    <w:rsid w:val="00653ABE"/>
    <w:rsid w:val="006544D2"/>
    <w:rsid w:val="0065464B"/>
    <w:rsid w:val="006550B9"/>
    <w:rsid w:val="006554D1"/>
    <w:rsid w:val="00655A1C"/>
    <w:rsid w:val="00656186"/>
    <w:rsid w:val="006563B4"/>
    <w:rsid w:val="00656C85"/>
    <w:rsid w:val="00657759"/>
    <w:rsid w:val="00657C3B"/>
    <w:rsid w:val="00661288"/>
    <w:rsid w:val="006622ED"/>
    <w:rsid w:val="00662BEC"/>
    <w:rsid w:val="00662F84"/>
    <w:rsid w:val="00663A2D"/>
    <w:rsid w:val="00663CE8"/>
    <w:rsid w:val="00663EDF"/>
    <w:rsid w:val="006656E7"/>
    <w:rsid w:val="00665EAE"/>
    <w:rsid w:val="0066622A"/>
    <w:rsid w:val="006665D2"/>
    <w:rsid w:val="00666848"/>
    <w:rsid w:val="00666CCE"/>
    <w:rsid w:val="0066771C"/>
    <w:rsid w:val="006700F7"/>
    <w:rsid w:val="00670269"/>
    <w:rsid w:val="0067059B"/>
    <w:rsid w:val="00670FC6"/>
    <w:rsid w:val="00670FDE"/>
    <w:rsid w:val="0067101E"/>
    <w:rsid w:val="00671554"/>
    <w:rsid w:val="00671E6B"/>
    <w:rsid w:val="00673F7E"/>
    <w:rsid w:val="0067409F"/>
    <w:rsid w:val="006740AB"/>
    <w:rsid w:val="00674E6A"/>
    <w:rsid w:val="00675599"/>
    <w:rsid w:val="00675BB8"/>
    <w:rsid w:val="00675E1B"/>
    <w:rsid w:val="0067617D"/>
    <w:rsid w:val="00676CD7"/>
    <w:rsid w:val="00676EE8"/>
    <w:rsid w:val="006779DB"/>
    <w:rsid w:val="00677A77"/>
    <w:rsid w:val="00677F27"/>
    <w:rsid w:val="00680478"/>
    <w:rsid w:val="00680B39"/>
    <w:rsid w:val="00680D37"/>
    <w:rsid w:val="0068118B"/>
    <w:rsid w:val="00682498"/>
    <w:rsid w:val="0068262B"/>
    <w:rsid w:val="00683CA9"/>
    <w:rsid w:val="00683DCF"/>
    <w:rsid w:val="00683DF8"/>
    <w:rsid w:val="00683E3C"/>
    <w:rsid w:val="00683F5A"/>
    <w:rsid w:val="00684BAA"/>
    <w:rsid w:val="00684BC9"/>
    <w:rsid w:val="00686326"/>
    <w:rsid w:val="00686B15"/>
    <w:rsid w:val="00687788"/>
    <w:rsid w:val="00687C3A"/>
    <w:rsid w:val="006917F5"/>
    <w:rsid w:val="006919F1"/>
    <w:rsid w:val="0069229E"/>
    <w:rsid w:val="006922A1"/>
    <w:rsid w:val="006944E7"/>
    <w:rsid w:val="00694BBF"/>
    <w:rsid w:val="00694D7C"/>
    <w:rsid w:val="00694E05"/>
    <w:rsid w:val="00695167"/>
    <w:rsid w:val="00696522"/>
    <w:rsid w:val="006A02EB"/>
    <w:rsid w:val="006A0446"/>
    <w:rsid w:val="006A05EE"/>
    <w:rsid w:val="006A065B"/>
    <w:rsid w:val="006A0FFE"/>
    <w:rsid w:val="006A1591"/>
    <w:rsid w:val="006A1991"/>
    <w:rsid w:val="006A1E48"/>
    <w:rsid w:val="006A1F57"/>
    <w:rsid w:val="006A287B"/>
    <w:rsid w:val="006A29FF"/>
    <w:rsid w:val="006A3E6D"/>
    <w:rsid w:val="006A4C49"/>
    <w:rsid w:val="006A4F70"/>
    <w:rsid w:val="006A563F"/>
    <w:rsid w:val="006A6059"/>
    <w:rsid w:val="006A620C"/>
    <w:rsid w:val="006A7D43"/>
    <w:rsid w:val="006B1CE1"/>
    <w:rsid w:val="006B343B"/>
    <w:rsid w:val="006B3E7A"/>
    <w:rsid w:val="006B5042"/>
    <w:rsid w:val="006B534F"/>
    <w:rsid w:val="006B58F5"/>
    <w:rsid w:val="006B61EE"/>
    <w:rsid w:val="006B6EDC"/>
    <w:rsid w:val="006B6FBB"/>
    <w:rsid w:val="006B7030"/>
    <w:rsid w:val="006B71E5"/>
    <w:rsid w:val="006B7A68"/>
    <w:rsid w:val="006B7B2F"/>
    <w:rsid w:val="006B7D56"/>
    <w:rsid w:val="006C00D6"/>
    <w:rsid w:val="006C0565"/>
    <w:rsid w:val="006C0D4D"/>
    <w:rsid w:val="006C2700"/>
    <w:rsid w:val="006C2E25"/>
    <w:rsid w:val="006C54B3"/>
    <w:rsid w:val="006C58B3"/>
    <w:rsid w:val="006C6F46"/>
    <w:rsid w:val="006C7997"/>
    <w:rsid w:val="006C7B38"/>
    <w:rsid w:val="006D00FF"/>
    <w:rsid w:val="006D1996"/>
    <w:rsid w:val="006D2236"/>
    <w:rsid w:val="006D2745"/>
    <w:rsid w:val="006D28CF"/>
    <w:rsid w:val="006D3EFB"/>
    <w:rsid w:val="006D4946"/>
    <w:rsid w:val="006D5ACF"/>
    <w:rsid w:val="006D5FB2"/>
    <w:rsid w:val="006D6747"/>
    <w:rsid w:val="006D67BB"/>
    <w:rsid w:val="006D67F8"/>
    <w:rsid w:val="006D689F"/>
    <w:rsid w:val="006D6FF6"/>
    <w:rsid w:val="006D702A"/>
    <w:rsid w:val="006D70B9"/>
    <w:rsid w:val="006D7521"/>
    <w:rsid w:val="006D765B"/>
    <w:rsid w:val="006D7D52"/>
    <w:rsid w:val="006D7DBC"/>
    <w:rsid w:val="006E0D84"/>
    <w:rsid w:val="006E1251"/>
    <w:rsid w:val="006E2624"/>
    <w:rsid w:val="006E2B66"/>
    <w:rsid w:val="006E2C50"/>
    <w:rsid w:val="006E2EB5"/>
    <w:rsid w:val="006E347B"/>
    <w:rsid w:val="006E3D4E"/>
    <w:rsid w:val="006E3F4A"/>
    <w:rsid w:val="006E5E65"/>
    <w:rsid w:val="006E696D"/>
    <w:rsid w:val="006E6EA1"/>
    <w:rsid w:val="006E6FDD"/>
    <w:rsid w:val="006E7D6E"/>
    <w:rsid w:val="006F035D"/>
    <w:rsid w:val="006F0572"/>
    <w:rsid w:val="006F1A9C"/>
    <w:rsid w:val="006F21A5"/>
    <w:rsid w:val="006F27EE"/>
    <w:rsid w:val="006F287F"/>
    <w:rsid w:val="006F3165"/>
    <w:rsid w:val="006F4217"/>
    <w:rsid w:val="006F4344"/>
    <w:rsid w:val="006F4621"/>
    <w:rsid w:val="006F541C"/>
    <w:rsid w:val="006F592F"/>
    <w:rsid w:val="006F5F31"/>
    <w:rsid w:val="006F62CB"/>
    <w:rsid w:val="006F69D2"/>
    <w:rsid w:val="006F72B9"/>
    <w:rsid w:val="006F742A"/>
    <w:rsid w:val="006F7BE3"/>
    <w:rsid w:val="006F7D93"/>
    <w:rsid w:val="006F7E10"/>
    <w:rsid w:val="00700A61"/>
    <w:rsid w:val="0070117B"/>
    <w:rsid w:val="00701C4B"/>
    <w:rsid w:val="007023CE"/>
    <w:rsid w:val="00702CCA"/>
    <w:rsid w:val="00703B35"/>
    <w:rsid w:val="007053D1"/>
    <w:rsid w:val="00705466"/>
    <w:rsid w:val="007069F5"/>
    <w:rsid w:val="00707286"/>
    <w:rsid w:val="00707927"/>
    <w:rsid w:val="00707E32"/>
    <w:rsid w:val="00707E57"/>
    <w:rsid w:val="00707F4D"/>
    <w:rsid w:val="00711315"/>
    <w:rsid w:val="00712601"/>
    <w:rsid w:val="00712C37"/>
    <w:rsid w:val="00713013"/>
    <w:rsid w:val="007132FA"/>
    <w:rsid w:val="007144EF"/>
    <w:rsid w:val="0071456B"/>
    <w:rsid w:val="00714AD3"/>
    <w:rsid w:val="007150D0"/>
    <w:rsid w:val="00715452"/>
    <w:rsid w:val="00716827"/>
    <w:rsid w:val="007170E9"/>
    <w:rsid w:val="007175D8"/>
    <w:rsid w:val="00717CC1"/>
    <w:rsid w:val="007202F6"/>
    <w:rsid w:val="00720494"/>
    <w:rsid w:val="0072093E"/>
    <w:rsid w:val="00722196"/>
    <w:rsid w:val="007221F9"/>
    <w:rsid w:val="00722DF5"/>
    <w:rsid w:val="007231C4"/>
    <w:rsid w:val="007238D1"/>
    <w:rsid w:val="00723E03"/>
    <w:rsid w:val="00724F00"/>
    <w:rsid w:val="00725B13"/>
    <w:rsid w:val="007262C2"/>
    <w:rsid w:val="00726DCF"/>
    <w:rsid w:val="00730724"/>
    <w:rsid w:val="00731039"/>
    <w:rsid w:val="0073146B"/>
    <w:rsid w:val="00731885"/>
    <w:rsid w:val="00732C37"/>
    <w:rsid w:val="00732EA7"/>
    <w:rsid w:val="007349F4"/>
    <w:rsid w:val="007355E5"/>
    <w:rsid w:val="007362E0"/>
    <w:rsid w:val="00737621"/>
    <w:rsid w:val="007376C0"/>
    <w:rsid w:val="00737856"/>
    <w:rsid w:val="00740036"/>
    <w:rsid w:val="00740442"/>
    <w:rsid w:val="007410E9"/>
    <w:rsid w:val="007411C2"/>
    <w:rsid w:val="007414E8"/>
    <w:rsid w:val="00741687"/>
    <w:rsid w:val="00741CDF"/>
    <w:rsid w:val="00741E2B"/>
    <w:rsid w:val="0074269A"/>
    <w:rsid w:val="0074365D"/>
    <w:rsid w:val="0074423D"/>
    <w:rsid w:val="007446C9"/>
    <w:rsid w:val="00744CD2"/>
    <w:rsid w:val="007456AA"/>
    <w:rsid w:val="00746068"/>
    <w:rsid w:val="00746199"/>
    <w:rsid w:val="00747A46"/>
    <w:rsid w:val="00747E96"/>
    <w:rsid w:val="0075015C"/>
    <w:rsid w:val="00750568"/>
    <w:rsid w:val="00750E53"/>
    <w:rsid w:val="00751035"/>
    <w:rsid w:val="00751097"/>
    <w:rsid w:val="00751BC6"/>
    <w:rsid w:val="0075260C"/>
    <w:rsid w:val="00752BBE"/>
    <w:rsid w:val="0075378D"/>
    <w:rsid w:val="007542AB"/>
    <w:rsid w:val="007548B1"/>
    <w:rsid w:val="00754A4E"/>
    <w:rsid w:val="00755430"/>
    <w:rsid w:val="007558C1"/>
    <w:rsid w:val="00755A05"/>
    <w:rsid w:val="007560CD"/>
    <w:rsid w:val="00756FC0"/>
    <w:rsid w:val="00756FE7"/>
    <w:rsid w:val="007600DA"/>
    <w:rsid w:val="00760D4F"/>
    <w:rsid w:val="00761369"/>
    <w:rsid w:val="00761383"/>
    <w:rsid w:val="007616F4"/>
    <w:rsid w:val="00761904"/>
    <w:rsid w:val="007622B5"/>
    <w:rsid w:val="00763A00"/>
    <w:rsid w:val="00764AED"/>
    <w:rsid w:val="00764EB5"/>
    <w:rsid w:val="00765105"/>
    <w:rsid w:val="007660BD"/>
    <w:rsid w:val="00766DA1"/>
    <w:rsid w:val="007676B5"/>
    <w:rsid w:val="00767C33"/>
    <w:rsid w:val="007706C2"/>
    <w:rsid w:val="007728B9"/>
    <w:rsid w:val="0077292D"/>
    <w:rsid w:val="007734C3"/>
    <w:rsid w:val="0077373E"/>
    <w:rsid w:val="00773B2B"/>
    <w:rsid w:val="00773C4E"/>
    <w:rsid w:val="00773D18"/>
    <w:rsid w:val="007740F3"/>
    <w:rsid w:val="007747A0"/>
    <w:rsid w:val="00774EE3"/>
    <w:rsid w:val="00775042"/>
    <w:rsid w:val="00775695"/>
    <w:rsid w:val="007756DC"/>
    <w:rsid w:val="00775879"/>
    <w:rsid w:val="007771D3"/>
    <w:rsid w:val="00777242"/>
    <w:rsid w:val="0077792F"/>
    <w:rsid w:val="0078018B"/>
    <w:rsid w:val="00780295"/>
    <w:rsid w:val="00780462"/>
    <w:rsid w:val="00780949"/>
    <w:rsid w:val="00780C8B"/>
    <w:rsid w:val="00781934"/>
    <w:rsid w:val="00782C6A"/>
    <w:rsid w:val="00782F8C"/>
    <w:rsid w:val="007832B1"/>
    <w:rsid w:val="0078336D"/>
    <w:rsid w:val="007837F4"/>
    <w:rsid w:val="0078398E"/>
    <w:rsid w:val="007841CE"/>
    <w:rsid w:val="00784799"/>
    <w:rsid w:val="0078568D"/>
    <w:rsid w:val="0078584B"/>
    <w:rsid w:val="00785964"/>
    <w:rsid w:val="00785D9E"/>
    <w:rsid w:val="00786A12"/>
    <w:rsid w:val="00786FA3"/>
    <w:rsid w:val="00787A21"/>
    <w:rsid w:val="0079031D"/>
    <w:rsid w:val="0079041C"/>
    <w:rsid w:val="007907D2"/>
    <w:rsid w:val="0079119D"/>
    <w:rsid w:val="0079321E"/>
    <w:rsid w:val="0079366D"/>
    <w:rsid w:val="0079416C"/>
    <w:rsid w:val="00794A5F"/>
    <w:rsid w:val="00795891"/>
    <w:rsid w:val="007959F5"/>
    <w:rsid w:val="007A082D"/>
    <w:rsid w:val="007A0846"/>
    <w:rsid w:val="007A20A5"/>
    <w:rsid w:val="007A252D"/>
    <w:rsid w:val="007A4206"/>
    <w:rsid w:val="007A4649"/>
    <w:rsid w:val="007A5162"/>
    <w:rsid w:val="007A5297"/>
    <w:rsid w:val="007A5366"/>
    <w:rsid w:val="007A591E"/>
    <w:rsid w:val="007A6448"/>
    <w:rsid w:val="007A6D7D"/>
    <w:rsid w:val="007A782F"/>
    <w:rsid w:val="007B12BF"/>
    <w:rsid w:val="007B266E"/>
    <w:rsid w:val="007B2E67"/>
    <w:rsid w:val="007B3340"/>
    <w:rsid w:val="007B3B6B"/>
    <w:rsid w:val="007B4547"/>
    <w:rsid w:val="007B5523"/>
    <w:rsid w:val="007B586C"/>
    <w:rsid w:val="007B59DE"/>
    <w:rsid w:val="007B5EEE"/>
    <w:rsid w:val="007B7AA4"/>
    <w:rsid w:val="007C17FD"/>
    <w:rsid w:val="007C1860"/>
    <w:rsid w:val="007C280C"/>
    <w:rsid w:val="007C590B"/>
    <w:rsid w:val="007C592B"/>
    <w:rsid w:val="007C61BB"/>
    <w:rsid w:val="007C6BF5"/>
    <w:rsid w:val="007C6D56"/>
    <w:rsid w:val="007C7419"/>
    <w:rsid w:val="007C74F8"/>
    <w:rsid w:val="007C7AB1"/>
    <w:rsid w:val="007D04ED"/>
    <w:rsid w:val="007D0714"/>
    <w:rsid w:val="007D08DB"/>
    <w:rsid w:val="007D092F"/>
    <w:rsid w:val="007D0956"/>
    <w:rsid w:val="007D0BC3"/>
    <w:rsid w:val="007D0CEC"/>
    <w:rsid w:val="007D179A"/>
    <w:rsid w:val="007D1D79"/>
    <w:rsid w:val="007D2EEF"/>
    <w:rsid w:val="007D3642"/>
    <w:rsid w:val="007D457D"/>
    <w:rsid w:val="007D60F3"/>
    <w:rsid w:val="007D62CC"/>
    <w:rsid w:val="007D75EF"/>
    <w:rsid w:val="007E0A92"/>
    <w:rsid w:val="007E0BBB"/>
    <w:rsid w:val="007E110A"/>
    <w:rsid w:val="007E1325"/>
    <w:rsid w:val="007E2070"/>
    <w:rsid w:val="007E2BC5"/>
    <w:rsid w:val="007E3647"/>
    <w:rsid w:val="007E3AAB"/>
    <w:rsid w:val="007E46D5"/>
    <w:rsid w:val="007E4A95"/>
    <w:rsid w:val="007E4FF9"/>
    <w:rsid w:val="007E5BBF"/>
    <w:rsid w:val="007E65EB"/>
    <w:rsid w:val="007E73CB"/>
    <w:rsid w:val="007F0267"/>
    <w:rsid w:val="007F0FAC"/>
    <w:rsid w:val="007F1317"/>
    <w:rsid w:val="007F1407"/>
    <w:rsid w:val="007F286F"/>
    <w:rsid w:val="007F2DF4"/>
    <w:rsid w:val="007F364E"/>
    <w:rsid w:val="007F3CE2"/>
    <w:rsid w:val="007F3F07"/>
    <w:rsid w:val="007F4ABA"/>
    <w:rsid w:val="007F4CFB"/>
    <w:rsid w:val="007F53DF"/>
    <w:rsid w:val="007F56AA"/>
    <w:rsid w:val="007F60CA"/>
    <w:rsid w:val="007F60F1"/>
    <w:rsid w:val="007F6786"/>
    <w:rsid w:val="008006E4"/>
    <w:rsid w:val="008016EF"/>
    <w:rsid w:val="00801FB0"/>
    <w:rsid w:val="0080238D"/>
    <w:rsid w:val="008023E6"/>
    <w:rsid w:val="008028B0"/>
    <w:rsid w:val="00803635"/>
    <w:rsid w:val="008042FD"/>
    <w:rsid w:val="00804AC9"/>
    <w:rsid w:val="0080584E"/>
    <w:rsid w:val="00805BD9"/>
    <w:rsid w:val="0080635D"/>
    <w:rsid w:val="00806D69"/>
    <w:rsid w:val="0080788C"/>
    <w:rsid w:val="00807F3E"/>
    <w:rsid w:val="00810C6C"/>
    <w:rsid w:val="008110BF"/>
    <w:rsid w:val="008120A1"/>
    <w:rsid w:val="008120AA"/>
    <w:rsid w:val="008120C8"/>
    <w:rsid w:val="0081408B"/>
    <w:rsid w:val="008149B7"/>
    <w:rsid w:val="00814A81"/>
    <w:rsid w:val="00815537"/>
    <w:rsid w:val="00815557"/>
    <w:rsid w:val="008207A1"/>
    <w:rsid w:val="00820ED9"/>
    <w:rsid w:val="00820FC9"/>
    <w:rsid w:val="00822052"/>
    <w:rsid w:val="00822DE2"/>
    <w:rsid w:val="008236CA"/>
    <w:rsid w:val="008238AF"/>
    <w:rsid w:val="00823B2D"/>
    <w:rsid w:val="00824FA4"/>
    <w:rsid w:val="00825B63"/>
    <w:rsid w:val="00825DD4"/>
    <w:rsid w:val="00825F7A"/>
    <w:rsid w:val="00827FB2"/>
    <w:rsid w:val="008302EF"/>
    <w:rsid w:val="008304F5"/>
    <w:rsid w:val="00830F86"/>
    <w:rsid w:val="008317AB"/>
    <w:rsid w:val="00831C17"/>
    <w:rsid w:val="008328B8"/>
    <w:rsid w:val="00832ABE"/>
    <w:rsid w:val="0083301D"/>
    <w:rsid w:val="00833458"/>
    <w:rsid w:val="00833C08"/>
    <w:rsid w:val="0083408D"/>
    <w:rsid w:val="008369B0"/>
    <w:rsid w:val="00836B6E"/>
    <w:rsid w:val="00837377"/>
    <w:rsid w:val="008375CF"/>
    <w:rsid w:val="00837717"/>
    <w:rsid w:val="00840045"/>
    <w:rsid w:val="00840A04"/>
    <w:rsid w:val="00841064"/>
    <w:rsid w:val="00842259"/>
    <w:rsid w:val="0084297B"/>
    <w:rsid w:val="00842D02"/>
    <w:rsid w:val="008432AF"/>
    <w:rsid w:val="008450E1"/>
    <w:rsid w:val="0084566F"/>
    <w:rsid w:val="00846023"/>
    <w:rsid w:val="00846758"/>
    <w:rsid w:val="008468BD"/>
    <w:rsid w:val="00846AED"/>
    <w:rsid w:val="00851F7D"/>
    <w:rsid w:val="00851FDF"/>
    <w:rsid w:val="008523E9"/>
    <w:rsid w:val="00852B33"/>
    <w:rsid w:val="00853D97"/>
    <w:rsid w:val="00854451"/>
    <w:rsid w:val="00856175"/>
    <w:rsid w:val="00856813"/>
    <w:rsid w:val="00856912"/>
    <w:rsid w:val="0085693B"/>
    <w:rsid w:val="008569A3"/>
    <w:rsid w:val="0085741A"/>
    <w:rsid w:val="0085742A"/>
    <w:rsid w:val="00857815"/>
    <w:rsid w:val="0085786D"/>
    <w:rsid w:val="00860C0B"/>
    <w:rsid w:val="00863708"/>
    <w:rsid w:val="00863997"/>
    <w:rsid w:val="008639C6"/>
    <w:rsid w:val="0086426C"/>
    <w:rsid w:val="00864DB2"/>
    <w:rsid w:val="0086570D"/>
    <w:rsid w:val="008657AC"/>
    <w:rsid w:val="0086638E"/>
    <w:rsid w:val="00867E7F"/>
    <w:rsid w:val="00870572"/>
    <w:rsid w:val="008708F0"/>
    <w:rsid w:val="0087103E"/>
    <w:rsid w:val="00871DB3"/>
    <w:rsid w:val="00871ED1"/>
    <w:rsid w:val="0087380E"/>
    <w:rsid w:val="008767AC"/>
    <w:rsid w:val="00877ABA"/>
    <w:rsid w:val="008800EA"/>
    <w:rsid w:val="008818FB"/>
    <w:rsid w:val="00881EC8"/>
    <w:rsid w:val="00881FB1"/>
    <w:rsid w:val="00882441"/>
    <w:rsid w:val="00882640"/>
    <w:rsid w:val="00882A30"/>
    <w:rsid w:val="00882A9A"/>
    <w:rsid w:val="008838EE"/>
    <w:rsid w:val="00883D48"/>
    <w:rsid w:val="008848E7"/>
    <w:rsid w:val="008848FC"/>
    <w:rsid w:val="008862B3"/>
    <w:rsid w:val="008867FD"/>
    <w:rsid w:val="0088693A"/>
    <w:rsid w:val="00886966"/>
    <w:rsid w:val="00886D4B"/>
    <w:rsid w:val="00886EE8"/>
    <w:rsid w:val="0088724E"/>
    <w:rsid w:val="0089004F"/>
    <w:rsid w:val="00890E01"/>
    <w:rsid w:val="008911B3"/>
    <w:rsid w:val="00891C02"/>
    <w:rsid w:val="0089296A"/>
    <w:rsid w:val="00892A95"/>
    <w:rsid w:val="00892C5F"/>
    <w:rsid w:val="00892E25"/>
    <w:rsid w:val="008930C4"/>
    <w:rsid w:val="008932F9"/>
    <w:rsid w:val="0089342E"/>
    <w:rsid w:val="008954B6"/>
    <w:rsid w:val="00895582"/>
    <w:rsid w:val="00897475"/>
    <w:rsid w:val="00897543"/>
    <w:rsid w:val="008A01C6"/>
    <w:rsid w:val="008A02CA"/>
    <w:rsid w:val="008A06C6"/>
    <w:rsid w:val="008A0B32"/>
    <w:rsid w:val="008A0D68"/>
    <w:rsid w:val="008A1636"/>
    <w:rsid w:val="008A1730"/>
    <w:rsid w:val="008A1AA7"/>
    <w:rsid w:val="008A2B04"/>
    <w:rsid w:val="008A2B1F"/>
    <w:rsid w:val="008A330F"/>
    <w:rsid w:val="008A369F"/>
    <w:rsid w:val="008A3EA7"/>
    <w:rsid w:val="008A42D6"/>
    <w:rsid w:val="008A4998"/>
    <w:rsid w:val="008A5EB6"/>
    <w:rsid w:val="008A6120"/>
    <w:rsid w:val="008A686E"/>
    <w:rsid w:val="008A6C79"/>
    <w:rsid w:val="008A6C7F"/>
    <w:rsid w:val="008A6CC1"/>
    <w:rsid w:val="008A7256"/>
    <w:rsid w:val="008A75EA"/>
    <w:rsid w:val="008B0315"/>
    <w:rsid w:val="008B112D"/>
    <w:rsid w:val="008B1A7B"/>
    <w:rsid w:val="008B2E1D"/>
    <w:rsid w:val="008B350C"/>
    <w:rsid w:val="008B47D5"/>
    <w:rsid w:val="008B52E2"/>
    <w:rsid w:val="008B617D"/>
    <w:rsid w:val="008B7212"/>
    <w:rsid w:val="008C0B46"/>
    <w:rsid w:val="008C0CED"/>
    <w:rsid w:val="008C146D"/>
    <w:rsid w:val="008C1479"/>
    <w:rsid w:val="008C17C2"/>
    <w:rsid w:val="008C32B8"/>
    <w:rsid w:val="008C45E7"/>
    <w:rsid w:val="008C4D71"/>
    <w:rsid w:val="008C4FA2"/>
    <w:rsid w:val="008C5101"/>
    <w:rsid w:val="008C54ED"/>
    <w:rsid w:val="008C6093"/>
    <w:rsid w:val="008C6F19"/>
    <w:rsid w:val="008C7D63"/>
    <w:rsid w:val="008D0CA7"/>
    <w:rsid w:val="008D12CD"/>
    <w:rsid w:val="008D1B58"/>
    <w:rsid w:val="008D1D66"/>
    <w:rsid w:val="008D28F0"/>
    <w:rsid w:val="008D2E49"/>
    <w:rsid w:val="008D3536"/>
    <w:rsid w:val="008D470F"/>
    <w:rsid w:val="008D49EA"/>
    <w:rsid w:val="008D4D42"/>
    <w:rsid w:val="008D52B4"/>
    <w:rsid w:val="008D5AFB"/>
    <w:rsid w:val="008D5B29"/>
    <w:rsid w:val="008D6A63"/>
    <w:rsid w:val="008D6E92"/>
    <w:rsid w:val="008D7905"/>
    <w:rsid w:val="008D7E5C"/>
    <w:rsid w:val="008E0258"/>
    <w:rsid w:val="008E1D44"/>
    <w:rsid w:val="008E20FE"/>
    <w:rsid w:val="008E358E"/>
    <w:rsid w:val="008E35F7"/>
    <w:rsid w:val="008E4373"/>
    <w:rsid w:val="008E4460"/>
    <w:rsid w:val="008E4696"/>
    <w:rsid w:val="008E46B5"/>
    <w:rsid w:val="008E5222"/>
    <w:rsid w:val="008E5470"/>
    <w:rsid w:val="008E58DC"/>
    <w:rsid w:val="008E615B"/>
    <w:rsid w:val="008E6594"/>
    <w:rsid w:val="008E69D0"/>
    <w:rsid w:val="008E6C41"/>
    <w:rsid w:val="008E6FC8"/>
    <w:rsid w:val="008E6FCF"/>
    <w:rsid w:val="008E7E65"/>
    <w:rsid w:val="008F0940"/>
    <w:rsid w:val="008F133D"/>
    <w:rsid w:val="008F1471"/>
    <w:rsid w:val="008F1D3B"/>
    <w:rsid w:val="008F24EC"/>
    <w:rsid w:val="008F36CD"/>
    <w:rsid w:val="008F3A9B"/>
    <w:rsid w:val="008F58FD"/>
    <w:rsid w:val="008F78CD"/>
    <w:rsid w:val="009007FA"/>
    <w:rsid w:val="00900C07"/>
    <w:rsid w:val="00901068"/>
    <w:rsid w:val="00902402"/>
    <w:rsid w:val="00902AC9"/>
    <w:rsid w:val="00903434"/>
    <w:rsid w:val="009037A1"/>
    <w:rsid w:val="009037AA"/>
    <w:rsid w:val="00905171"/>
    <w:rsid w:val="00905222"/>
    <w:rsid w:val="00905464"/>
    <w:rsid w:val="00905CEB"/>
    <w:rsid w:val="00906023"/>
    <w:rsid w:val="0090691E"/>
    <w:rsid w:val="00910164"/>
    <w:rsid w:val="00911474"/>
    <w:rsid w:val="009116DD"/>
    <w:rsid w:val="0091196A"/>
    <w:rsid w:val="009124A6"/>
    <w:rsid w:val="00913650"/>
    <w:rsid w:val="00915254"/>
    <w:rsid w:val="00915B64"/>
    <w:rsid w:val="00916262"/>
    <w:rsid w:val="00917BF0"/>
    <w:rsid w:val="00920C25"/>
    <w:rsid w:val="00920FD4"/>
    <w:rsid w:val="00921D41"/>
    <w:rsid w:val="00925310"/>
    <w:rsid w:val="00925905"/>
    <w:rsid w:val="00925C78"/>
    <w:rsid w:val="00926491"/>
    <w:rsid w:val="00926A56"/>
    <w:rsid w:val="00926C61"/>
    <w:rsid w:val="009275CE"/>
    <w:rsid w:val="00927626"/>
    <w:rsid w:val="00927772"/>
    <w:rsid w:val="00927F27"/>
    <w:rsid w:val="009303F5"/>
    <w:rsid w:val="00930EA5"/>
    <w:rsid w:val="00931F0E"/>
    <w:rsid w:val="00932350"/>
    <w:rsid w:val="009329AF"/>
    <w:rsid w:val="0093351C"/>
    <w:rsid w:val="00933D32"/>
    <w:rsid w:val="009344B5"/>
    <w:rsid w:val="00934BB5"/>
    <w:rsid w:val="00934ECD"/>
    <w:rsid w:val="00936F24"/>
    <w:rsid w:val="00937A1C"/>
    <w:rsid w:val="00937B85"/>
    <w:rsid w:val="00937DF6"/>
    <w:rsid w:val="00937EDA"/>
    <w:rsid w:val="00940005"/>
    <w:rsid w:val="00941C15"/>
    <w:rsid w:val="009456C2"/>
    <w:rsid w:val="00946F3C"/>
    <w:rsid w:val="00951322"/>
    <w:rsid w:val="009514EC"/>
    <w:rsid w:val="00951C3B"/>
    <w:rsid w:val="00953826"/>
    <w:rsid w:val="00953F38"/>
    <w:rsid w:val="00954256"/>
    <w:rsid w:val="00954771"/>
    <w:rsid w:val="00954BE5"/>
    <w:rsid w:val="00955105"/>
    <w:rsid w:val="00956EC4"/>
    <w:rsid w:val="00957D93"/>
    <w:rsid w:val="0096013D"/>
    <w:rsid w:val="00960562"/>
    <w:rsid w:val="00960D3C"/>
    <w:rsid w:val="00961B86"/>
    <w:rsid w:val="00961E8B"/>
    <w:rsid w:val="009621F1"/>
    <w:rsid w:val="00962F8B"/>
    <w:rsid w:val="0096330C"/>
    <w:rsid w:val="00963A0F"/>
    <w:rsid w:val="00963E96"/>
    <w:rsid w:val="009654F7"/>
    <w:rsid w:val="00965C42"/>
    <w:rsid w:val="00966573"/>
    <w:rsid w:val="00966A59"/>
    <w:rsid w:val="009674EA"/>
    <w:rsid w:val="009702A4"/>
    <w:rsid w:val="00970BA6"/>
    <w:rsid w:val="00971310"/>
    <w:rsid w:val="0097166A"/>
    <w:rsid w:val="00971DA0"/>
    <w:rsid w:val="0097234E"/>
    <w:rsid w:val="0097260E"/>
    <w:rsid w:val="00972FAF"/>
    <w:rsid w:val="00973F25"/>
    <w:rsid w:val="009752F9"/>
    <w:rsid w:val="00975C97"/>
    <w:rsid w:val="00975E68"/>
    <w:rsid w:val="009770EF"/>
    <w:rsid w:val="0097789B"/>
    <w:rsid w:val="00980F24"/>
    <w:rsid w:val="00982C1C"/>
    <w:rsid w:val="009846BC"/>
    <w:rsid w:val="009847F6"/>
    <w:rsid w:val="00984FE9"/>
    <w:rsid w:val="00986EBF"/>
    <w:rsid w:val="00986FEC"/>
    <w:rsid w:val="00987475"/>
    <w:rsid w:val="0099016C"/>
    <w:rsid w:val="00990B50"/>
    <w:rsid w:val="00990F11"/>
    <w:rsid w:val="0099100F"/>
    <w:rsid w:val="00991130"/>
    <w:rsid w:val="00991840"/>
    <w:rsid w:val="00991D49"/>
    <w:rsid w:val="009926CE"/>
    <w:rsid w:val="009927DC"/>
    <w:rsid w:val="00993EE3"/>
    <w:rsid w:val="00994E34"/>
    <w:rsid w:val="00996F70"/>
    <w:rsid w:val="00997708"/>
    <w:rsid w:val="00997BE2"/>
    <w:rsid w:val="009A01B9"/>
    <w:rsid w:val="009A022E"/>
    <w:rsid w:val="009A051E"/>
    <w:rsid w:val="009A10D2"/>
    <w:rsid w:val="009A132B"/>
    <w:rsid w:val="009A139C"/>
    <w:rsid w:val="009A2112"/>
    <w:rsid w:val="009A2301"/>
    <w:rsid w:val="009A2BF5"/>
    <w:rsid w:val="009A39E0"/>
    <w:rsid w:val="009A4C0A"/>
    <w:rsid w:val="009A675F"/>
    <w:rsid w:val="009A707F"/>
    <w:rsid w:val="009A7097"/>
    <w:rsid w:val="009B05B7"/>
    <w:rsid w:val="009B0BCB"/>
    <w:rsid w:val="009B10E8"/>
    <w:rsid w:val="009B1874"/>
    <w:rsid w:val="009B1A44"/>
    <w:rsid w:val="009B1F62"/>
    <w:rsid w:val="009B206E"/>
    <w:rsid w:val="009B2835"/>
    <w:rsid w:val="009B2E37"/>
    <w:rsid w:val="009B2EAE"/>
    <w:rsid w:val="009B39B4"/>
    <w:rsid w:val="009B3EC3"/>
    <w:rsid w:val="009B4D91"/>
    <w:rsid w:val="009B55AA"/>
    <w:rsid w:val="009B56FC"/>
    <w:rsid w:val="009B6292"/>
    <w:rsid w:val="009B62D0"/>
    <w:rsid w:val="009B6FDA"/>
    <w:rsid w:val="009B79D8"/>
    <w:rsid w:val="009C0E49"/>
    <w:rsid w:val="009C10F4"/>
    <w:rsid w:val="009C1C64"/>
    <w:rsid w:val="009C2C35"/>
    <w:rsid w:val="009C2EF4"/>
    <w:rsid w:val="009C3843"/>
    <w:rsid w:val="009C399E"/>
    <w:rsid w:val="009C3CE6"/>
    <w:rsid w:val="009C5CEF"/>
    <w:rsid w:val="009C5F33"/>
    <w:rsid w:val="009C670E"/>
    <w:rsid w:val="009C6E25"/>
    <w:rsid w:val="009D0993"/>
    <w:rsid w:val="009D0FC8"/>
    <w:rsid w:val="009D2BC2"/>
    <w:rsid w:val="009D301B"/>
    <w:rsid w:val="009D3C8A"/>
    <w:rsid w:val="009D4440"/>
    <w:rsid w:val="009D4C62"/>
    <w:rsid w:val="009D503E"/>
    <w:rsid w:val="009D56F4"/>
    <w:rsid w:val="009D6955"/>
    <w:rsid w:val="009D6D96"/>
    <w:rsid w:val="009D71C9"/>
    <w:rsid w:val="009E0239"/>
    <w:rsid w:val="009E1104"/>
    <w:rsid w:val="009E156A"/>
    <w:rsid w:val="009E1C13"/>
    <w:rsid w:val="009E226C"/>
    <w:rsid w:val="009E2630"/>
    <w:rsid w:val="009E2EEB"/>
    <w:rsid w:val="009E2EEF"/>
    <w:rsid w:val="009E32B3"/>
    <w:rsid w:val="009E4755"/>
    <w:rsid w:val="009E4849"/>
    <w:rsid w:val="009E49AD"/>
    <w:rsid w:val="009E50AC"/>
    <w:rsid w:val="009E5F71"/>
    <w:rsid w:val="009E6C1F"/>
    <w:rsid w:val="009E6E12"/>
    <w:rsid w:val="009E719B"/>
    <w:rsid w:val="009E71A4"/>
    <w:rsid w:val="009F0541"/>
    <w:rsid w:val="009F17A2"/>
    <w:rsid w:val="009F2430"/>
    <w:rsid w:val="009F2691"/>
    <w:rsid w:val="009F402C"/>
    <w:rsid w:val="009F4F88"/>
    <w:rsid w:val="009F5837"/>
    <w:rsid w:val="009F62E2"/>
    <w:rsid w:val="009F79BD"/>
    <w:rsid w:val="009F7DA3"/>
    <w:rsid w:val="00A00848"/>
    <w:rsid w:val="00A00A17"/>
    <w:rsid w:val="00A014BF"/>
    <w:rsid w:val="00A020DA"/>
    <w:rsid w:val="00A021F8"/>
    <w:rsid w:val="00A023B1"/>
    <w:rsid w:val="00A0327E"/>
    <w:rsid w:val="00A03544"/>
    <w:rsid w:val="00A038D9"/>
    <w:rsid w:val="00A04402"/>
    <w:rsid w:val="00A04F43"/>
    <w:rsid w:val="00A05045"/>
    <w:rsid w:val="00A050E7"/>
    <w:rsid w:val="00A05315"/>
    <w:rsid w:val="00A059FA"/>
    <w:rsid w:val="00A079DB"/>
    <w:rsid w:val="00A079E7"/>
    <w:rsid w:val="00A07C76"/>
    <w:rsid w:val="00A10316"/>
    <w:rsid w:val="00A106C2"/>
    <w:rsid w:val="00A10E7D"/>
    <w:rsid w:val="00A11398"/>
    <w:rsid w:val="00A1165E"/>
    <w:rsid w:val="00A130F8"/>
    <w:rsid w:val="00A13B04"/>
    <w:rsid w:val="00A1534D"/>
    <w:rsid w:val="00A159BF"/>
    <w:rsid w:val="00A15F47"/>
    <w:rsid w:val="00A20C28"/>
    <w:rsid w:val="00A210BC"/>
    <w:rsid w:val="00A22189"/>
    <w:rsid w:val="00A23D17"/>
    <w:rsid w:val="00A2412E"/>
    <w:rsid w:val="00A2494E"/>
    <w:rsid w:val="00A26D37"/>
    <w:rsid w:val="00A26F56"/>
    <w:rsid w:val="00A2731C"/>
    <w:rsid w:val="00A273FB"/>
    <w:rsid w:val="00A2750E"/>
    <w:rsid w:val="00A27A57"/>
    <w:rsid w:val="00A27FE6"/>
    <w:rsid w:val="00A30698"/>
    <w:rsid w:val="00A30D6F"/>
    <w:rsid w:val="00A31BD5"/>
    <w:rsid w:val="00A31BE5"/>
    <w:rsid w:val="00A32356"/>
    <w:rsid w:val="00A32AE0"/>
    <w:rsid w:val="00A34195"/>
    <w:rsid w:val="00A34910"/>
    <w:rsid w:val="00A35042"/>
    <w:rsid w:val="00A35079"/>
    <w:rsid w:val="00A355B4"/>
    <w:rsid w:val="00A35801"/>
    <w:rsid w:val="00A362EA"/>
    <w:rsid w:val="00A36526"/>
    <w:rsid w:val="00A36845"/>
    <w:rsid w:val="00A36FBD"/>
    <w:rsid w:val="00A373D1"/>
    <w:rsid w:val="00A37A1C"/>
    <w:rsid w:val="00A37B33"/>
    <w:rsid w:val="00A4135D"/>
    <w:rsid w:val="00A4392A"/>
    <w:rsid w:val="00A440A2"/>
    <w:rsid w:val="00A44616"/>
    <w:rsid w:val="00A4480C"/>
    <w:rsid w:val="00A44BA2"/>
    <w:rsid w:val="00A44BC3"/>
    <w:rsid w:val="00A457B3"/>
    <w:rsid w:val="00A45F8B"/>
    <w:rsid w:val="00A4656A"/>
    <w:rsid w:val="00A47578"/>
    <w:rsid w:val="00A47BD9"/>
    <w:rsid w:val="00A507AD"/>
    <w:rsid w:val="00A50D9E"/>
    <w:rsid w:val="00A50E69"/>
    <w:rsid w:val="00A52415"/>
    <w:rsid w:val="00A5404F"/>
    <w:rsid w:val="00A55427"/>
    <w:rsid w:val="00A55691"/>
    <w:rsid w:val="00A55883"/>
    <w:rsid w:val="00A56883"/>
    <w:rsid w:val="00A568E3"/>
    <w:rsid w:val="00A56BC8"/>
    <w:rsid w:val="00A57015"/>
    <w:rsid w:val="00A5791B"/>
    <w:rsid w:val="00A57A63"/>
    <w:rsid w:val="00A57E18"/>
    <w:rsid w:val="00A60B4C"/>
    <w:rsid w:val="00A61FED"/>
    <w:rsid w:val="00A62348"/>
    <w:rsid w:val="00A62639"/>
    <w:rsid w:val="00A642D9"/>
    <w:rsid w:val="00A6471F"/>
    <w:rsid w:val="00A64960"/>
    <w:rsid w:val="00A65916"/>
    <w:rsid w:val="00A65DCE"/>
    <w:rsid w:val="00A66161"/>
    <w:rsid w:val="00A665E0"/>
    <w:rsid w:val="00A66750"/>
    <w:rsid w:val="00A66CDD"/>
    <w:rsid w:val="00A702A9"/>
    <w:rsid w:val="00A70CFA"/>
    <w:rsid w:val="00A70D37"/>
    <w:rsid w:val="00A71699"/>
    <w:rsid w:val="00A71AF5"/>
    <w:rsid w:val="00A71D63"/>
    <w:rsid w:val="00A71ECC"/>
    <w:rsid w:val="00A71FF9"/>
    <w:rsid w:val="00A721C2"/>
    <w:rsid w:val="00A725E1"/>
    <w:rsid w:val="00A72995"/>
    <w:rsid w:val="00A73801"/>
    <w:rsid w:val="00A73D57"/>
    <w:rsid w:val="00A74623"/>
    <w:rsid w:val="00A75C8B"/>
    <w:rsid w:val="00A8057A"/>
    <w:rsid w:val="00A808DB"/>
    <w:rsid w:val="00A81C3E"/>
    <w:rsid w:val="00A81F92"/>
    <w:rsid w:val="00A8210E"/>
    <w:rsid w:val="00A82139"/>
    <w:rsid w:val="00A841BD"/>
    <w:rsid w:val="00A843C2"/>
    <w:rsid w:val="00A84567"/>
    <w:rsid w:val="00A86355"/>
    <w:rsid w:val="00A86663"/>
    <w:rsid w:val="00A86A0E"/>
    <w:rsid w:val="00A87060"/>
    <w:rsid w:val="00A87545"/>
    <w:rsid w:val="00A87DBC"/>
    <w:rsid w:val="00A90383"/>
    <w:rsid w:val="00A913A4"/>
    <w:rsid w:val="00A91560"/>
    <w:rsid w:val="00A923E8"/>
    <w:rsid w:val="00A93056"/>
    <w:rsid w:val="00A9352E"/>
    <w:rsid w:val="00A93A58"/>
    <w:rsid w:val="00A947C0"/>
    <w:rsid w:val="00A94B5A"/>
    <w:rsid w:val="00A95CFC"/>
    <w:rsid w:val="00A97C60"/>
    <w:rsid w:val="00AA0642"/>
    <w:rsid w:val="00AA17F9"/>
    <w:rsid w:val="00AA1A81"/>
    <w:rsid w:val="00AA20E9"/>
    <w:rsid w:val="00AA24B6"/>
    <w:rsid w:val="00AA3174"/>
    <w:rsid w:val="00AA352E"/>
    <w:rsid w:val="00AA3E7F"/>
    <w:rsid w:val="00AA444F"/>
    <w:rsid w:val="00AA6B16"/>
    <w:rsid w:val="00AA6B56"/>
    <w:rsid w:val="00AA719C"/>
    <w:rsid w:val="00AA78EF"/>
    <w:rsid w:val="00AA7F84"/>
    <w:rsid w:val="00AB0051"/>
    <w:rsid w:val="00AB00C3"/>
    <w:rsid w:val="00AB03FF"/>
    <w:rsid w:val="00AB1990"/>
    <w:rsid w:val="00AB2A80"/>
    <w:rsid w:val="00AB2B92"/>
    <w:rsid w:val="00AB2F7F"/>
    <w:rsid w:val="00AB3CAD"/>
    <w:rsid w:val="00AB41B9"/>
    <w:rsid w:val="00AB4894"/>
    <w:rsid w:val="00AB4DE2"/>
    <w:rsid w:val="00AB5836"/>
    <w:rsid w:val="00AB65E1"/>
    <w:rsid w:val="00AB6ED3"/>
    <w:rsid w:val="00AB7353"/>
    <w:rsid w:val="00AB746E"/>
    <w:rsid w:val="00AB7939"/>
    <w:rsid w:val="00AC102C"/>
    <w:rsid w:val="00AC1B2E"/>
    <w:rsid w:val="00AC2882"/>
    <w:rsid w:val="00AC3DF4"/>
    <w:rsid w:val="00AC40B6"/>
    <w:rsid w:val="00AC5B1F"/>
    <w:rsid w:val="00AC63CF"/>
    <w:rsid w:val="00AC6D2C"/>
    <w:rsid w:val="00AD047C"/>
    <w:rsid w:val="00AD1352"/>
    <w:rsid w:val="00AD1518"/>
    <w:rsid w:val="00AD18BA"/>
    <w:rsid w:val="00AD254E"/>
    <w:rsid w:val="00AD271A"/>
    <w:rsid w:val="00AD2D60"/>
    <w:rsid w:val="00AD2F5C"/>
    <w:rsid w:val="00AD30D6"/>
    <w:rsid w:val="00AD3E87"/>
    <w:rsid w:val="00AD46BF"/>
    <w:rsid w:val="00AD4B7F"/>
    <w:rsid w:val="00AD4C53"/>
    <w:rsid w:val="00AD5E01"/>
    <w:rsid w:val="00AD663D"/>
    <w:rsid w:val="00AD6EDD"/>
    <w:rsid w:val="00AD752E"/>
    <w:rsid w:val="00AD7D0F"/>
    <w:rsid w:val="00AE00B5"/>
    <w:rsid w:val="00AE099C"/>
    <w:rsid w:val="00AE0CCE"/>
    <w:rsid w:val="00AE1CC3"/>
    <w:rsid w:val="00AE2575"/>
    <w:rsid w:val="00AE27DB"/>
    <w:rsid w:val="00AE2D1E"/>
    <w:rsid w:val="00AE358D"/>
    <w:rsid w:val="00AE4034"/>
    <w:rsid w:val="00AE46C2"/>
    <w:rsid w:val="00AE4B54"/>
    <w:rsid w:val="00AE4FAA"/>
    <w:rsid w:val="00AE594B"/>
    <w:rsid w:val="00AE615E"/>
    <w:rsid w:val="00AE6403"/>
    <w:rsid w:val="00AE7842"/>
    <w:rsid w:val="00AE7E31"/>
    <w:rsid w:val="00AF0A0A"/>
    <w:rsid w:val="00AF0A55"/>
    <w:rsid w:val="00AF178A"/>
    <w:rsid w:val="00AF1F5D"/>
    <w:rsid w:val="00AF21E1"/>
    <w:rsid w:val="00AF2947"/>
    <w:rsid w:val="00AF3D14"/>
    <w:rsid w:val="00AF43F5"/>
    <w:rsid w:val="00AF462A"/>
    <w:rsid w:val="00AF4C09"/>
    <w:rsid w:val="00AF4CA0"/>
    <w:rsid w:val="00AF4F18"/>
    <w:rsid w:val="00AF5323"/>
    <w:rsid w:val="00AF58ED"/>
    <w:rsid w:val="00AF5AC7"/>
    <w:rsid w:val="00AF620D"/>
    <w:rsid w:val="00AF679D"/>
    <w:rsid w:val="00AF6EEB"/>
    <w:rsid w:val="00AF728A"/>
    <w:rsid w:val="00AF761E"/>
    <w:rsid w:val="00AF779C"/>
    <w:rsid w:val="00AF7870"/>
    <w:rsid w:val="00AF79D5"/>
    <w:rsid w:val="00B00662"/>
    <w:rsid w:val="00B00926"/>
    <w:rsid w:val="00B00C6D"/>
    <w:rsid w:val="00B015D2"/>
    <w:rsid w:val="00B0198B"/>
    <w:rsid w:val="00B03CC1"/>
    <w:rsid w:val="00B03F99"/>
    <w:rsid w:val="00B04DDD"/>
    <w:rsid w:val="00B04E2F"/>
    <w:rsid w:val="00B06BC0"/>
    <w:rsid w:val="00B06C4D"/>
    <w:rsid w:val="00B07842"/>
    <w:rsid w:val="00B0784D"/>
    <w:rsid w:val="00B10B11"/>
    <w:rsid w:val="00B11619"/>
    <w:rsid w:val="00B12970"/>
    <w:rsid w:val="00B12E7F"/>
    <w:rsid w:val="00B16A5E"/>
    <w:rsid w:val="00B16CA6"/>
    <w:rsid w:val="00B2037B"/>
    <w:rsid w:val="00B206D3"/>
    <w:rsid w:val="00B240DF"/>
    <w:rsid w:val="00B24B47"/>
    <w:rsid w:val="00B2525C"/>
    <w:rsid w:val="00B25295"/>
    <w:rsid w:val="00B25E41"/>
    <w:rsid w:val="00B25EC5"/>
    <w:rsid w:val="00B305DF"/>
    <w:rsid w:val="00B31091"/>
    <w:rsid w:val="00B31EE9"/>
    <w:rsid w:val="00B32E53"/>
    <w:rsid w:val="00B332A7"/>
    <w:rsid w:val="00B33340"/>
    <w:rsid w:val="00B33457"/>
    <w:rsid w:val="00B33550"/>
    <w:rsid w:val="00B33FB1"/>
    <w:rsid w:val="00B34E5A"/>
    <w:rsid w:val="00B366A5"/>
    <w:rsid w:val="00B36912"/>
    <w:rsid w:val="00B4088C"/>
    <w:rsid w:val="00B40C04"/>
    <w:rsid w:val="00B42092"/>
    <w:rsid w:val="00B42299"/>
    <w:rsid w:val="00B43834"/>
    <w:rsid w:val="00B43DA8"/>
    <w:rsid w:val="00B452B6"/>
    <w:rsid w:val="00B453A5"/>
    <w:rsid w:val="00B4569A"/>
    <w:rsid w:val="00B45A5F"/>
    <w:rsid w:val="00B45C04"/>
    <w:rsid w:val="00B45C63"/>
    <w:rsid w:val="00B46930"/>
    <w:rsid w:val="00B46FC8"/>
    <w:rsid w:val="00B474AD"/>
    <w:rsid w:val="00B509BE"/>
    <w:rsid w:val="00B50CF7"/>
    <w:rsid w:val="00B51B9F"/>
    <w:rsid w:val="00B51DC5"/>
    <w:rsid w:val="00B52D6D"/>
    <w:rsid w:val="00B5318F"/>
    <w:rsid w:val="00B534B4"/>
    <w:rsid w:val="00B53561"/>
    <w:rsid w:val="00B54416"/>
    <w:rsid w:val="00B5564C"/>
    <w:rsid w:val="00B55E99"/>
    <w:rsid w:val="00B56927"/>
    <w:rsid w:val="00B571E3"/>
    <w:rsid w:val="00B57837"/>
    <w:rsid w:val="00B60B5D"/>
    <w:rsid w:val="00B60FBE"/>
    <w:rsid w:val="00B63076"/>
    <w:rsid w:val="00B630C8"/>
    <w:rsid w:val="00B63E10"/>
    <w:rsid w:val="00B6463E"/>
    <w:rsid w:val="00B6479D"/>
    <w:rsid w:val="00B64CC1"/>
    <w:rsid w:val="00B64E2F"/>
    <w:rsid w:val="00B65E02"/>
    <w:rsid w:val="00B65F28"/>
    <w:rsid w:val="00B664DE"/>
    <w:rsid w:val="00B66F32"/>
    <w:rsid w:val="00B674C1"/>
    <w:rsid w:val="00B67CFB"/>
    <w:rsid w:val="00B67DAC"/>
    <w:rsid w:val="00B67E57"/>
    <w:rsid w:val="00B70171"/>
    <w:rsid w:val="00B711A6"/>
    <w:rsid w:val="00B71974"/>
    <w:rsid w:val="00B71CBF"/>
    <w:rsid w:val="00B71E3C"/>
    <w:rsid w:val="00B72784"/>
    <w:rsid w:val="00B72B7C"/>
    <w:rsid w:val="00B73456"/>
    <w:rsid w:val="00B738E4"/>
    <w:rsid w:val="00B7392A"/>
    <w:rsid w:val="00B740E3"/>
    <w:rsid w:val="00B7454C"/>
    <w:rsid w:val="00B7581A"/>
    <w:rsid w:val="00B75D00"/>
    <w:rsid w:val="00B763DA"/>
    <w:rsid w:val="00B765F7"/>
    <w:rsid w:val="00B76781"/>
    <w:rsid w:val="00B76BE2"/>
    <w:rsid w:val="00B76FE6"/>
    <w:rsid w:val="00B771F3"/>
    <w:rsid w:val="00B7772F"/>
    <w:rsid w:val="00B77B3C"/>
    <w:rsid w:val="00B820A1"/>
    <w:rsid w:val="00B82560"/>
    <w:rsid w:val="00B82588"/>
    <w:rsid w:val="00B8273E"/>
    <w:rsid w:val="00B83B22"/>
    <w:rsid w:val="00B83FE8"/>
    <w:rsid w:val="00B846C0"/>
    <w:rsid w:val="00B84942"/>
    <w:rsid w:val="00B84EA8"/>
    <w:rsid w:val="00B84FB2"/>
    <w:rsid w:val="00B852F5"/>
    <w:rsid w:val="00B85D0A"/>
    <w:rsid w:val="00B87B00"/>
    <w:rsid w:val="00B87BB9"/>
    <w:rsid w:val="00B87CC0"/>
    <w:rsid w:val="00B87E5D"/>
    <w:rsid w:val="00B905C5"/>
    <w:rsid w:val="00B90B03"/>
    <w:rsid w:val="00B91B09"/>
    <w:rsid w:val="00B925E5"/>
    <w:rsid w:val="00B92F88"/>
    <w:rsid w:val="00B93A1F"/>
    <w:rsid w:val="00B93C69"/>
    <w:rsid w:val="00B94056"/>
    <w:rsid w:val="00B9412A"/>
    <w:rsid w:val="00B95AE7"/>
    <w:rsid w:val="00B95C72"/>
    <w:rsid w:val="00B9624A"/>
    <w:rsid w:val="00B964E6"/>
    <w:rsid w:val="00B975D4"/>
    <w:rsid w:val="00B97AF3"/>
    <w:rsid w:val="00BA031F"/>
    <w:rsid w:val="00BA07CC"/>
    <w:rsid w:val="00BA203A"/>
    <w:rsid w:val="00BA226D"/>
    <w:rsid w:val="00BA3599"/>
    <w:rsid w:val="00BA3628"/>
    <w:rsid w:val="00BA410C"/>
    <w:rsid w:val="00BA453D"/>
    <w:rsid w:val="00BA45AE"/>
    <w:rsid w:val="00BA5B27"/>
    <w:rsid w:val="00BA7607"/>
    <w:rsid w:val="00BA772F"/>
    <w:rsid w:val="00BA7DC1"/>
    <w:rsid w:val="00BB0A44"/>
    <w:rsid w:val="00BB1122"/>
    <w:rsid w:val="00BB11E0"/>
    <w:rsid w:val="00BB12E5"/>
    <w:rsid w:val="00BB2006"/>
    <w:rsid w:val="00BB3363"/>
    <w:rsid w:val="00BB34B2"/>
    <w:rsid w:val="00BB3B6F"/>
    <w:rsid w:val="00BB4E69"/>
    <w:rsid w:val="00BB5280"/>
    <w:rsid w:val="00BB5D44"/>
    <w:rsid w:val="00BB6FE6"/>
    <w:rsid w:val="00BB7D58"/>
    <w:rsid w:val="00BC12AD"/>
    <w:rsid w:val="00BC13B3"/>
    <w:rsid w:val="00BC1528"/>
    <w:rsid w:val="00BC1F81"/>
    <w:rsid w:val="00BC2AF2"/>
    <w:rsid w:val="00BC3340"/>
    <w:rsid w:val="00BC3A30"/>
    <w:rsid w:val="00BC47F5"/>
    <w:rsid w:val="00BC5352"/>
    <w:rsid w:val="00BC549F"/>
    <w:rsid w:val="00BC5674"/>
    <w:rsid w:val="00BC5799"/>
    <w:rsid w:val="00BC6591"/>
    <w:rsid w:val="00BC66BD"/>
    <w:rsid w:val="00BC676F"/>
    <w:rsid w:val="00BC6BB0"/>
    <w:rsid w:val="00BC766D"/>
    <w:rsid w:val="00BC76D8"/>
    <w:rsid w:val="00BC7B4B"/>
    <w:rsid w:val="00BD02C0"/>
    <w:rsid w:val="00BD05D1"/>
    <w:rsid w:val="00BD1687"/>
    <w:rsid w:val="00BD1A24"/>
    <w:rsid w:val="00BD2696"/>
    <w:rsid w:val="00BD473C"/>
    <w:rsid w:val="00BD52EE"/>
    <w:rsid w:val="00BD6102"/>
    <w:rsid w:val="00BD6597"/>
    <w:rsid w:val="00BD66D5"/>
    <w:rsid w:val="00BD6B41"/>
    <w:rsid w:val="00BD72A1"/>
    <w:rsid w:val="00BE0990"/>
    <w:rsid w:val="00BE17D2"/>
    <w:rsid w:val="00BE1FF8"/>
    <w:rsid w:val="00BE2521"/>
    <w:rsid w:val="00BE32DD"/>
    <w:rsid w:val="00BE3984"/>
    <w:rsid w:val="00BE4024"/>
    <w:rsid w:val="00BE565E"/>
    <w:rsid w:val="00BE5814"/>
    <w:rsid w:val="00BE5B82"/>
    <w:rsid w:val="00BE5BE8"/>
    <w:rsid w:val="00BE76D5"/>
    <w:rsid w:val="00BF0059"/>
    <w:rsid w:val="00BF0DA9"/>
    <w:rsid w:val="00BF0E75"/>
    <w:rsid w:val="00BF2972"/>
    <w:rsid w:val="00BF2DB2"/>
    <w:rsid w:val="00BF4166"/>
    <w:rsid w:val="00BF4206"/>
    <w:rsid w:val="00BF421A"/>
    <w:rsid w:val="00BF4394"/>
    <w:rsid w:val="00BF446E"/>
    <w:rsid w:val="00BF4AEC"/>
    <w:rsid w:val="00BF502D"/>
    <w:rsid w:val="00BF5D3D"/>
    <w:rsid w:val="00BF5EFA"/>
    <w:rsid w:val="00BF6A39"/>
    <w:rsid w:val="00BF7AE6"/>
    <w:rsid w:val="00C01935"/>
    <w:rsid w:val="00C01B86"/>
    <w:rsid w:val="00C02662"/>
    <w:rsid w:val="00C03172"/>
    <w:rsid w:val="00C037CE"/>
    <w:rsid w:val="00C03B9F"/>
    <w:rsid w:val="00C04196"/>
    <w:rsid w:val="00C046CD"/>
    <w:rsid w:val="00C0492A"/>
    <w:rsid w:val="00C05E97"/>
    <w:rsid w:val="00C062A0"/>
    <w:rsid w:val="00C07731"/>
    <w:rsid w:val="00C1113D"/>
    <w:rsid w:val="00C1173F"/>
    <w:rsid w:val="00C1247E"/>
    <w:rsid w:val="00C12546"/>
    <w:rsid w:val="00C13C6A"/>
    <w:rsid w:val="00C14539"/>
    <w:rsid w:val="00C14BD4"/>
    <w:rsid w:val="00C14CA3"/>
    <w:rsid w:val="00C15C2E"/>
    <w:rsid w:val="00C15DF2"/>
    <w:rsid w:val="00C15F59"/>
    <w:rsid w:val="00C16C0E"/>
    <w:rsid w:val="00C16DCB"/>
    <w:rsid w:val="00C17ABD"/>
    <w:rsid w:val="00C20107"/>
    <w:rsid w:val="00C213E3"/>
    <w:rsid w:val="00C22197"/>
    <w:rsid w:val="00C225B8"/>
    <w:rsid w:val="00C2297C"/>
    <w:rsid w:val="00C23621"/>
    <w:rsid w:val="00C2372F"/>
    <w:rsid w:val="00C23EA7"/>
    <w:rsid w:val="00C241A4"/>
    <w:rsid w:val="00C24252"/>
    <w:rsid w:val="00C24753"/>
    <w:rsid w:val="00C24BDB"/>
    <w:rsid w:val="00C26B4F"/>
    <w:rsid w:val="00C27B11"/>
    <w:rsid w:val="00C301AC"/>
    <w:rsid w:val="00C308E7"/>
    <w:rsid w:val="00C31218"/>
    <w:rsid w:val="00C31234"/>
    <w:rsid w:val="00C3148B"/>
    <w:rsid w:val="00C317A0"/>
    <w:rsid w:val="00C31C0D"/>
    <w:rsid w:val="00C31FDE"/>
    <w:rsid w:val="00C3402E"/>
    <w:rsid w:val="00C3473F"/>
    <w:rsid w:val="00C359E8"/>
    <w:rsid w:val="00C36C4D"/>
    <w:rsid w:val="00C36CD1"/>
    <w:rsid w:val="00C36D72"/>
    <w:rsid w:val="00C370E8"/>
    <w:rsid w:val="00C372F7"/>
    <w:rsid w:val="00C37F5E"/>
    <w:rsid w:val="00C40E07"/>
    <w:rsid w:val="00C41D10"/>
    <w:rsid w:val="00C41FA5"/>
    <w:rsid w:val="00C43A5D"/>
    <w:rsid w:val="00C44E37"/>
    <w:rsid w:val="00C45165"/>
    <w:rsid w:val="00C45C84"/>
    <w:rsid w:val="00C46380"/>
    <w:rsid w:val="00C469B0"/>
    <w:rsid w:val="00C47272"/>
    <w:rsid w:val="00C47425"/>
    <w:rsid w:val="00C50561"/>
    <w:rsid w:val="00C5079D"/>
    <w:rsid w:val="00C536F4"/>
    <w:rsid w:val="00C5378F"/>
    <w:rsid w:val="00C53816"/>
    <w:rsid w:val="00C538AD"/>
    <w:rsid w:val="00C53A35"/>
    <w:rsid w:val="00C548D8"/>
    <w:rsid w:val="00C54A7D"/>
    <w:rsid w:val="00C54BD6"/>
    <w:rsid w:val="00C54D2A"/>
    <w:rsid w:val="00C55710"/>
    <w:rsid w:val="00C5657D"/>
    <w:rsid w:val="00C57084"/>
    <w:rsid w:val="00C57486"/>
    <w:rsid w:val="00C57656"/>
    <w:rsid w:val="00C57D04"/>
    <w:rsid w:val="00C57F7B"/>
    <w:rsid w:val="00C60A8D"/>
    <w:rsid w:val="00C623E8"/>
    <w:rsid w:val="00C6304F"/>
    <w:rsid w:val="00C6601C"/>
    <w:rsid w:val="00C66CD1"/>
    <w:rsid w:val="00C673B3"/>
    <w:rsid w:val="00C67850"/>
    <w:rsid w:val="00C67885"/>
    <w:rsid w:val="00C7078E"/>
    <w:rsid w:val="00C707F1"/>
    <w:rsid w:val="00C708B5"/>
    <w:rsid w:val="00C70D75"/>
    <w:rsid w:val="00C72946"/>
    <w:rsid w:val="00C73B19"/>
    <w:rsid w:val="00C73BD3"/>
    <w:rsid w:val="00C7562C"/>
    <w:rsid w:val="00C77102"/>
    <w:rsid w:val="00C7751B"/>
    <w:rsid w:val="00C77A34"/>
    <w:rsid w:val="00C81595"/>
    <w:rsid w:val="00C82C1B"/>
    <w:rsid w:val="00C82F9C"/>
    <w:rsid w:val="00C8345B"/>
    <w:rsid w:val="00C8457C"/>
    <w:rsid w:val="00C85737"/>
    <w:rsid w:val="00C85E74"/>
    <w:rsid w:val="00C86206"/>
    <w:rsid w:val="00C863EE"/>
    <w:rsid w:val="00C8783C"/>
    <w:rsid w:val="00C87A02"/>
    <w:rsid w:val="00C87FAB"/>
    <w:rsid w:val="00C90214"/>
    <w:rsid w:val="00C90C7C"/>
    <w:rsid w:val="00C91A2F"/>
    <w:rsid w:val="00C91A93"/>
    <w:rsid w:val="00C9221B"/>
    <w:rsid w:val="00C92C41"/>
    <w:rsid w:val="00C93258"/>
    <w:rsid w:val="00C93A4E"/>
    <w:rsid w:val="00C93B90"/>
    <w:rsid w:val="00C9481D"/>
    <w:rsid w:val="00C9559D"/>
    <w:rsid w:val="00C95E21"/>
    <w:rsid w:val="00C95E87"/>
    <w:rsid w:val="00C96798"/>
    <w:rsid w:val="00C973F8"/>
    <w:rsid w:val="00CA02BD"/>
    <w:rsid w:val="00CA1411"/>
    <w:rsid w:val="00CA1A5C"/>
    <w:rsid w:val="00CA22F5"/>
    <w:rsid w:val="00CA3DBE"/>
    <w:rsid w:val="00CA3FBC"/>
    <w:rsid w:val="00CA5133"/>
    <w:rsid w:val="00CA5865"/>
    <w:rsid w:val="00CA5C4D"/>
    <w:rsid w:val="00CA6079"/>
    <w:rsid w:val="00CA67B3"/>
    <w:rsid w:val="00CA71AB"/>
    <w:rsid w:val="00CA7A94"/>
    <w:rsid w:val="00CA7F93"/>
    <w:rsid w:val="00CB1EA3"/>
    <w:rsid w:val="00CB1FE7"/>
    <w:rsid w:val="00CB20D7"/>
    <w:rsid w:val="00CB28D4"/>
    <w:rsid w:val="00CB32E3"/>
    <w:rsid w:val="00CB4582"/>
    <w:rsid w:val="00CB4717"/>
    <w:rsid w:val="00CB4859"/>
    <w:rsid w:val="00CB485C"/>
    <w:rsid w:val="00CB584F"/>
    <w:rsid w:val="00CB5968"/>
    <w:rsid w:val="00CB6B13"/>
    <w:rsid w:val="00CB6F35"/>
    <w:rsid w:val="00CC09B5"/>
    <w:rsid w:val="00CC1A0B"/>
    <w:rsid w:val="00CC22C8"/>
    <w:rsid w:val="00CC2324"/>
    <w:rsid w:val="00CC23F9"/>
    <w:rsid w:val="00CC3A72"/>
    <w:rsid w:val="00CC3B6A"/>
    <w:rsid w:val="00CC4295"/>
    <w:rsid w:val="00CC49A6"/>
    <w:rsid w:val="00CC5A41"/>
    <w:rsid w:val="00CC5BCA"/>
    <w:rsid w:val="00CC5E93"/>
    <w:rsid w:val="00CC65B7"/>
    <w:rsid w:val="00CC783D"/>
    <w:rsid w:val="00CD04DA"/>
    <w:rsid w:val="00CD28B1"/>
    <w:rsid w:val="00CD29C8"/>
    <w:rsid w:val="00CD29E0"/>
    <w:rsid w:val="00CD2D81"/>
    <w:rsid w:val="00CD3278"/>
    <w:rsid w:val="00CD3427"/>
    <w:rsid w:val="00CD4D17"/>
    <w:rsid w:val="00CD51FD"/>
    <w:rsid w:val="00CD76D1"/>
    <w:rsid w:val="00CD7BC5"/>
    <w:rsid w:val="00CD7CB0"/>
    <w:rsid w:val="00CE1406"/>
    <w:rsid w:val="00CE2408"/>
    <w:rsid w:val="00CE2858"/>
    <w:rsid w:val="00CE3631"/>
    <w:rsid w:val="00CE37B1"/>
    <w:rsid w:val="00CE4791"/>
    <w:rsid w:val="00CE57F2"/>
    <w:rsid w:val="00CE699A"/>
    <w:rsid w:val="00CE7030"/>
    <w:rsid w:val="00CE7752"/>
    <w:rsid w:val="00CE7CC0"/>
    <w:rsid w:val="00CE7D80"/>
    <w:rsid w:val="00CE7E1A"/>
    <w:rsid w:val="00CF1F2F"/>
    <w:rsid w:val="00CF1FFB"/>
    <w:rsid w:val="00CF32BC"/>
    <w:rsid w:val="00CF4929"/>
    <w:rsid w:val="00CF49F5"/>
    <w:rsid w:val="00CF5C66"/>
    <w:rsid w:val="00CF6B8C"/>
    <w:rsid w:val="00D005BC"/>
    <w:rsid w:val="00D0210F"/>
    <w:rsid w:val="00D02824"/>
    <w:rsid w:val="00D02D5E"/>
    <w:rsid w:val="00D03027"/>
    <w:rsid w:val="00D03287"/>
    <w:rsid w:val="00D03D6E"/>
    <w:rsid w:val="00D04169"/>
    <w:rsid w:val="00D0468E"/>
    <w:rsid w:val="00D054DD"/>
    <w:rsid w:val="00D06A81"/>
    <w:rsid w:val="00D06ED8"/>
    <w:rsid w:val="00D0712D"/>
    <w:rsid w:val="00D07637"/>
    <w:rsid w:val="00D1032D"/>
    <w:rsid w:val="00D107D5"/>
    <w:rsid w:val="00D10A53"/>
    <w:rsid w:val="00D113CE"/>
    <w:rsid w:val="00D11C7F"/>
    <w:rsid w:val="00D11F0F"/>
    <w:rsid w:val="00D1304F"/>
    <w:rsid w:val="00D1352A"/>
    <w:rsid w:val="00D13566"/>
    <w:rsid w:val="00D15840"/>
    <w:rsid w:val="00D174EA"/>
    <w:rsid w:val="00D20907"/>
    <w:rsid w:val="00D2135D"/>
    <w:rsid w:val="00D2162E"/>
    <w:rsid w:val="00D2214F"/>
    <w:rsid w:val="00D22310"/>
    <w:rsid w:val="00D22C59"/>
    <w:rsid w:val="00D23017"/>
    <w:rsid w:val="00D23841"/>
    <w:rsid w:val="00D23F99"/>
    <w:rsid w:val="00D246C7"/>
    <w:rsid w:val="00D24E9A"/>
    <w:rsid w:val="00D253ED"/>
    <w:rsid w:val="00D254FA"/>
    <w:rsid w:val="00D30477"/>
    <w:rsid w:val="00D307B6"/>
    <w:rsid w:val="00D31463"/>
    <w:rsid w:val="00D31A8E"/>
    <w:rsid w:val="00D32435"/>
    <w:rsid w:val="00D325E7"/>
    <w:rsid w:val="00D32FE5"/>
    <w:rsid w:val="00D33A0D"/>
    <w:rsid w:val="00D33AB3"/>
    <w:rsid w:val="00D33B89"/>
    <w:rsid w:val="00D33C75"/>
    <w:rsid w:val="00D346DD"/>
    <w:rsid w:val="00D35539"/>
    <w:rsid w:val="00D355D9"/>
    <w:rsid w:val="00D36240"/>
    <w:rsid w:val="00D371F3"/>
    <w:rsid w:val="00D37E59"/>
    <w:rsid w:val="00D37FDF"/>
    <w:rsid w:val="00D40F58"/>
    <w:rsid w:val="00D415BE"/>
    <w:rsid w:val="00D41809"/>
    <w:rsid w:val="00D41C50"/>
    <w:rsid w:val="00D41D1B"/>
    <w:rsid w:val="00D43C44"/>
    <w:rsid w:val="00D451B3"/>
    <w:rsid w:val="00D452E4"/>
    <w:rsid w:val="00D455D3"/>
    <w:rsid w:val="00D46223"/>
    <w:rsid w:val="00D4711D"/>
    <w:rsid w:val="00D50E3C"/>
    <w:rsid w:val="00D5184A"/>
    <w:rsid w:val="00D5194E"/>
    <w:rsid w:val="00D51C1F"/>
    <w:rsid w:val="00D520E1"/>
    <w:rsid w:val="00D52903"/>
    <w:rsid w:val="00D52B4E"/>
    <w:rsid w:val="00D5300D"/>
    <w:rsid w:val="00D539FB"/>
    <w:rsid w:val="00D54DB4"/>
    <w:rsid w:val="00D559D2"/>
    <w:rsid w:val="00D56260"/>
    <w:rsid w:val="00D56812"/>
    <w:rsid w:val="00D5734F"/>
    <w:rsid w:val="00D57764"/>
    <w:rsid w:val="00D61632"/>
    <w:rsid w:val="00D61699"/>
    <w:rsid w:val="00D61750"/>
    <w:rsid w:val="00D61826"/>
    <w:rsid w:val="00D61F39"/>
    <w:rsid w:val="00D61F7C"/>
    <w:rsid w:val="00D620B6"/>
    <w:rsid w:val="00D63B1F"/>
    <w:rsid w:val="00D647AA"/>
    <w:rsid w:val="00D64E7E"/>
    <w:rsid w:val="00D65648"/>
    <w:rsid w:val="00D65BA6"/>
    <w:rsid w:val="00D65CE4"/>
    <w:rsid w:val="00D668F9"/>
    <w:rsid w:val="00D66AA0"/>
    <w:rsid w:val="00D66C84"/>
    <w:rsid w:val="00D67964"/>
    <w:rsid w:val="00D7051F"/>
    <w:rsid w:val="00D705F4"/>
    <w:rsid w:val="00D7065C"/>
    <w:rsid w:val="00D707C7"/>
    <w:rsid w:val="00D70F46"/>
    <w:rsid w:val="00D71133"/>
    <w:rsid w:val="00D73EA7"/>
    <w:rsid w:val="00D74193"/>
    <w:rsid w:val="00D74A5A"/>
    <w:rsid w:val="00D74B73"/>
    <w:rsid w:val="00D74F2C"/>
    <w:rsid w:val="00D76ABF"/>
    <w:rsid w:val="00D76C7C"/>
    <w:rsid w:val="00D76D05"/>
    <w:rsid w:val="00D80299"/>
    <w:rsid w:val="00D80AE8"/>
    <w:rsid w:val="00D8128C"/>
    <w:rsid w:val="00D81A85"/>
    <w:rsid w:val="00D834BA"/>
    <w:rsid w:val="00D8423A"/>
    <w:rsid w:val="00D8423C"/>
    <w:rsid w:val="00D84320"/>
    <w:rsid w:val="00D84E0A"/>
    <w:rsid w:val="00D85462"/>
    <w:rsid w:val="00D859A3"/>
    <w:rsid w:val="00D86A4A"/>
    <w:rsid w:val="00D9150A"/>
    <w:rsid w:val="00D91AD1"/>
    <w:rsid w:val="00D92BDF"/>
    <w:rsid w:val="00D939B2"/>
    <w:rsid w:val="00D945D9"/>
    <w:rsid w:val="00D94FE9"/>
    <w:rsid w:val="00D962DF"/>
    <w:rsid w:val="00D962EE"/>
    <w:rsid w:val="00D9639F"/>
    <w:rsid w:val="00D97063"/>
    <w:rsid w:val="00D971C7"/>
    <w:rsid w:val="00D97D34"/>
    <w:rsid w:val="00DA0AD5"/>
    <w:rsid w:val="00DA0D9F"/>
    <w:rsid w:val="00DA1848"/>
    <w:rsid w:val="00DA2128"/>
    <w:rsid w:val="00DA2AFE"/>
    <w:rsid w:val="00DA3605"/>
    <w:rsid w:val="00DA37FC"/>
    <w:rsid w:val="00DA3E3C"/>
    <w:rsid w:val="00DA45C4"/>
    <w:rsid w:val="00DA45FF"/>
    <w:rsid w:val="00DA53B1"/>
    <w:rsid w:val="00DA5421"/>
    <w:rsid w:val="00DA5C3D"/>
    <w:rsid w:val="00DA677B"/>
    <w:rsid w:val="00DA7933"/>
    <w:rsid w:val="00DB0EA6"/>
    <w:rsid w:val="00DB1457"/>
    <w:rsid w:val="00DB2923"/>
    <w:rsid w:val="00DB2954"/>
    <w:rsid w:val="00DB3C57"/>
    <w:rsid w:val="00DB4ED4"/>
    <w:rsid w:val="00DB55EC"/>
    <w:rsid w:val="00DB6366"/>
    <w:rsid w:val="00DB7C17"/>
    <w:rsid w:val="00DB7F9E"/>
    <w:rsid w:val="00DC08CE"/>
    <w:rsid w:val="00DC0F74"/>
    <w:rsid w:val="00DC0F94"/>
    <w:rsid w:val="00DC0FFA"/>
    <w:rsid w:val="00DC1155"/>
    <w:rsid w:val="00DC12F0"/>
    <w:rsid w:val="00DC1340"/>
    <w:rsid w:val="00DC22DF"/>
    <w:rsid w:val="00DC2921"/>
    <w:rsid w:val="00DC3266"/>
    <w:rsid w:val="00DC429A"/>
    <w:rsid w:val="00DC463A"/>
    <w:rsid w:val="00DC6C0D"/>
    <w:rsid w:val="00DC6D4E"/>
    <w:rsid w:val="00DC7524"/>
    <w:rsid w:val="00DC7815"/>
    <w:rsid w:val="00DD0147"/>
    <w:rsid w:val="00DD029F"/>
    <w:rsid w:val="00DD0436"/>
    <w:rsid w:val="00DD066A"/>
    <w:rsid w:val="00DD07E0"/>
    <w:rsid w:val="00DD0A77"/>
    <w:rsid w:val="00DD13D1"/>
    <w:rsid w:val="00DD1B8C"/>
    <w:rsid w:val="00DD1BC2"/>
    <w:rsid w:val="00DD1E2E"/>
    <w:rsid w:val="00DD2154"/>
    <w:rsid w:val="00DD37EA"/>
    <w:rsid w:val="00DD4C49"/>
    <w:rsid w:val="00DD4FC2"/>
    <w:rsid w:val="00DD5381"/>
    <w:rsid w:val="00DD56B6"/>
    <w:rsid w:val="00DD5E53"/>
    <w:rsid w:val="00DD73C8"/>
    <w:rsid w:val="00DD796C"/>
    <w:rsid w:val="00DE0108"/>
    <w:rsid w:val="00DE09F5"/>
    <w:rsid w:val="00DE1EA9"/>
    <w:rsid w:val="00DE2C2F"/>
    <w:rsid w:val="00DE2F7D"/>
    <w:rsid w:val="00DE46B8"/>
    <w:rsid w:val="00DE4A68"/>
    <w:rsid w:val="00DE5642"/>
    <w:rsid w:val="00DE57AF"/>
    <w:rsid w:val="00DE5CAA"/>
    <w:rsid w:val="00DE66F4"/>
    <w:rsid w:val="00DF0000"/>
    <w:rsid w:val="00DF00DA"/>
    <w:rsid w:val="00DF020D"/>
    <w:rsid w:val="00DF0895"/>
    <w:rsid w:val="00DF141E"/>
    <w:rsid w:val="00DF29DF"/>
    <w:rsid w:val="00DF2B9E"/>
    <w:rsid w:val="00DF2CD7"/>
    <w:rsid w:val="00DF3B95"/>
    <w:rsid w:val="00DF3CED"/>
    <w:rsid w:val="00DF3DF6"/>
    <w:rsid w:val="00DF4E42"/>
    <w:rsid w:val="00DF51B1"/>
    <w:rsid w:val="00DF56ED"/>
    <w:rsid w:val="00DF6395"/>
    <w:rsid w:val="00DF64DB"/>
    <w:rsid w:val="00DF6512"/>
    <w:rsid w:val="00DF682A"/>
    <w:rsid w:val="00DF7636"/>
    <w:rsid w:val="00E0071F"/>
    <w:rsid w:val="00E00A2B"/>
    <w:rsid w:val="00E014B5"/>
    <w:rsid w:val="00E01A80"/>
    <w:rsid w:val="00E02014"/>
    <w:rsid w:val="00E02136"/>
    <w:rsid w:val="00E0246F"/>
    <w:rsid w:val="00E03889"/>
    <w:rsid w:val="00E03D2F"/>
    <w:rsid w:val="00E040BE"/>
    <w:rsid w:val="00E0494D"/>
    <w:rsid w:val="00E059EA"/>
    <w:rsid w:val="00E05CAF"/>
    <w:rsid w:val="00E0695D"/>
    <w:rsid w:val="00E07009"/>
    <w:rsid w:val="00E104AF"/>
    <w:rsid w:val="00E11860"/>
    <w:rsid w:val="00E134EF"/>
    <w:rsid w:val="00E14431"/>
    <w:rsid w:val="00E14576"/>
    <w:rsid w:val="00E14BCF"/>
    <w:rsid w:val="00E15679"/>
    <w:rsid w:val="00E15CDB"/>
    <w:rsid w:val="00E16198"/>
    <w:rsid w:val="00E16588"/>
    <w:rsid w:val="00E166F0"/>
    <w:rsid w:val="00E17213"/>
    <w:rsid w:val="00E229B0"/>
    <w:rsid w:val="00E22C4E"/>
    <w:rsid w:val="00E23CD7"/>
    <w:rsid w:val="00E23D3E"/>
    <w:rsid w:val="00E241DD"/>
    <w:rsid w:val="00E244A3"/>
    <w:rsid w:val="00E2459F"/>
    <w:rsid w:val="00E245D8"/>
    <w:rsid w:val="00E24AEA"/>
    <w:rsid w:val="00E24C13"/>
    <w:rsid w:val="00E24F34"/>
    <w:rsid w:val="00E25EB6"/>
    <w:rsid w:val="00E26123"/>
    <w:rsid w:val="00E264B4"/>
    <w:rsid w:val="00E26A7A"/>
    <w:rsid w:val="00E27268"/>
    <w:rsid w:val="00E27FF9"/>
    <w:rsid w:val="00E304FF"/>
    <w:rsid w:val="00E305BB"/>
    <w:rsid w:val="00E30785"/>
    <w:rsid w:val="00E310FB"/>
    <w:rsid w:val="00E313FE"/>
    <w:rsid w:val="00E31746"/>
    <w:rsid w:val="00E31781"/>
    <w:rsid w:val="00E318A3"/>
    <w:rsid w:val="00E319DA"/>
    <w:rsid w:val="00E32818"/>
    <w:rsid w:val="00E3317B"/>
    <w:rsid w:val="00E348CE"/>
    <w:rsid w:val="00E34B7B"/>
    <w:rsid w:val="00E35261"/>
    <w:rsid w:val="00E35BF8"/>
    <w:rsid w:val="00E36F83"/>
    <w:rsid w:val="00E377A5"/>
    <w:rsid w:val="00E37F41"/>
    <w:rsid w:val="00E402CD"/>
    <w:rsid w:val="00E4080F"/>
    <w:rsid w:val="00E40D1C"/>
    <w:rsid w:val="00E40E6B"/>
    <w:rsid w:val="00E411F1"/>
    <w:rsid w:val="00E41437"/>
    <w:rsid w:val="00E416A6"/>
    <w:rsid w:val="00E41A78"/>
    <w:rsid w:val="00E42A6E"/>
    <w:rsid w:val="00E42B3A"/>
    <w:rsid w:val="00E42DB3"/>
    <w:rsid w:val="00E43D92"/>
    <w:rsid w:val="00E444FC"/>
    <w:rsid w:val="00E44954"/>
    <w:rsid w:val="00E45E8E"/>
    <w:rsid w:val="00E46149"/>
    <w:rsid w:val="00E463B3"/>
    <w:rsid w:val="00E4670D"/>
    <w:rsid w:val="00E4684D"/>
    <w:rsid w:val="00E47A20"/>
    <w:rsid w:val="00E47A42"/>
    <w:rsid w:val="00E503C9"/>
    <w:rsid w:val="00E50785"/>
    <w:rsid w:val="00E50F8C"/>
    <w:rsid w:val="00E5379C"/>
    <w:rsid w:val="00E54E3A"/>
    <w:rsid w:val="00E54FE2"/>
    <w:rsid w:val="00E55418"/>
    <w:rsid w:val="00E56607"/>
    <w:rsid w:val="00E57473"/>
    <w:rsid w:val="00E57DF8"/>
    <w:rsid w:val="00E60077"/>
    <w:rsid w:val="00E61C45"/>
    <w:rsid w:val="00E62023"/>
    <w:rsid w:val="00E62CE3"/>
    <w:rsid w:val="00E63077"/>
    <w:rsid w:val="00E65611"/>
    <w:rsid w:val="00E65B30"/>
    <w:rsid w:val="00E66394"/>
    <w:rsid w:val="00E6712F"/>
    <w:rsid w:val="00E675D5"/>
    <w:rsid w:val="00E67E2C"/>
    <w:rsid w:val="00E67F0D"/>
    <w:rsid w:val="00E70879"/>
    <w:rsid w:val="00E721FF"/>
    <w:rsid w:val="00E724FA"/>
    <w:rsid w:val="00E72611"/>
    <w:rsid w:val="00E7312C"/>
    <w:rsid w:val="00E73260"/>
    <w:rsid w:val="00E73A0E"/>
    <w:rsid w:val="00E73B37"/>
    <w:rsid w:val="00E7400F"/>
    <w:rsid w:val="00E74A88"/>
    <w:rsid w:val="00E75480"/>
    <w:rsid w:val="00E76146"/>
    <w:rsid w:val="00E762D5"/>
    <w:rsid w:val="00E775B8"/>
    <w:rsid w:val="00E77A2D"/>
    <w:rsid w:val="00E77A4B"/>
    <w:rsid w:val="00E8087B"/>
    <w:rsid w:val="00E809AE"/>
    <w:rsid w:val="00E81112"/>
    <w:rsid w:val="00E81C6B"/>
    <w:rsid w:val="00E8291B"/>
    <w:rsid w:val="00E82C03"/>
    <w:rsid w:val="00E84927"/>
    <w:rsid w:val="00E84A56"/>
    <w:rsid w:val="00E84DFA"/>
    <w:rsid w:val="00E852F5"/>
    <w:rsid w:val="00E85ED3"/>
    <w:rsid w:val="00E862DB"/>
    <w:rsid w:val="00E879ED"/>
    <w:rsid w:val="00E87B13"/>
    <w:rsid w:val="00E908AB"/>
    <w:rsid w:val="00E90A21"/>
    <w:rsid w:val="00E91F6E"/>
    <w:rsid w:val="00E92B06"/>
    <w:rsid w:val="00E945A0"/>
    <w:rsid w:val="00E95BE6"/>
    <w:rsid w:val="00E96151"/>
    <w:rsid w:val="00E96958"/>
    <w:rsid w:val="00E96A13"/>
    <w:rsid w:val="00E97565"/>
    <w:rsid w:val="00EA013F"/>
    <w:rsid w:val="00EA17C3"/>
    <w:rsid w:val="00EA188E"/>
    <w:rsid w:val="00EA2E28"/>
    <w:rsid w:val="00EA324A"/>
    <w:rsid w:val="00EA3CF9"/>
    <w:rsid w:val="00EA3FA2"/>
    <w:rsid w:val="00EA58D9"/>
    <w:rsid w:val="00EA6DC8"/>
    <w:rsid w:val="00EA6EB3"/>
    <w:rsid w:val="00EA74DA"/>
    <w:rsid w:val="00EA7C98"/>
    <w:rsid w:val="00EB000E"/>
    <w:rsid w:val="00EB0693"/>
    <w:rsid w:val="00EB152B"/>
    <w:rsid w:val="00EB2078"/>
    <w:rsid w:val="00EB2A74"/>
    <w:rsid w:val="00EB3E16"/>
    <w:rsid w:val="00EB4800"/>
    <w:rsid w:val="00EB4FB6"/>
    <w:rsid w:val="00EB516F"/>
    <w:rsid w:val="00EB568E"/>
    <w:rsid w:val="00EB64D9"/>
    <w:rsid w:val="00EB79F8"/>
    <w:rsid w:val="00EB7E32"/>
    <w:rsid w:val="00EC0FCC"/>
    <w:rsid w:val="00EC1271"/>
    <w:rsid w:val="00EC2A8A"/>
    <w:rsid w:val="00EC3348"/>
    <w:rsid w:val="00EC3AA4"/>
    <w:rsid w:val="00EC3BFB"/>
    <w:rsid w:val="00EC3F07"/>
    <w:rsid w:val="00EC40F1"/>
    <w:rsid w:val="00EC4397"/>
    <w:rsid w:val="00EC4EB9"/>
    <w:rsid w:val="00EC62A4"/>
    <w:rsid w:val="00EC64C1"/>
    <w:rsid w:val="00EC697F"/>
    <w:rsid w:val="00EC7AD1"/>
    <w:rsid w:val="00ED000D"/>
    <w:rsid w:val="00ED0267"/>
    <w:rsid w:val="00ED083F"/>
    <w:rsid w:val="00ED0D44"/>
    <w:rsid w:val="00ED346E"/>
    <w:rsid w:val="00ED3E1A"/>
    <w:rsid w:val="00ED3EA3"/>
    <w:rsid w:val="00ED44BF"/>
    <w:rsid w:val="00ED4BB2"/>
    <w:rsid w:val="00ED5323"/>
    <w:rsid w:val="00ED547E"/>
    <w:rsid w:val="00ED652B"/>
    <w:rsid w:val="00ED683F"/>
    <w:rsid w:val="00ED69CB"/>
    <w:rsid w:val="00ED7116"/>
    <w:rsid w:val="00ED734A"/>
    <w:rsid w:val="00ED7772"/>
    <w:rsid w:val="00ED7CDA"/>
    <w:rsid w:val="00EE0B8C"/>
    <w:rsid w:val="00EE1E05"/>
    <w:rsid w:val="00EE29AF"/>
    <w:rsid w:val="00EE39B5"/>
    <w:rsid w:val="00EE465C"/>
    <w:rsid w:val="00EE4B66"/>
    <w:rsid w:val="00EE539D"/>
    <w:rsid w:val="00EE665B"/>
    <w:rsid w:val="00EE72E5"/>
    <w:rsid w:val="00EE73F4"/>
    <w:rsid w:val="00EE779D"/>
    <w:rsid w:val="00EE7EA4"/>
    <w:rsid w:val="00EF00FD"/>
    <w:rsid w:val="00EF1318"/>
    <w:rsid w:val="00EF3343"/>
    <w:rsid w:val="00EF359F"/>
    <w:rsid w:val="00EF35A4"/>
    <w:rsid w:val="00EF4B64"/>
    <w:rsid w:val="00EF629B"/>
    <w:rsid w:val="00EF672D"/>
    <w:rsid w:val="00EF6ADC"/>
    <w:rsid w:val="00EF747F"/>
    <w:rsid w:val="00EF78B4"/>
    <w:rsid w:val="00EF793D"/>
    <w:rsid w:val="00EF7EEC"/>
    <w:rsid w:val="00F00080"/>
    <w:rsid w:val="00F00F91"/>
    <w:rsid w:val="00F032D7"/>
    <w:rsid w:val="00F03CD1"/>
    <w:rsid w:val="00F041D0"/>
    <w:rsid w:val="00F042E4"/>
    <w:rsid w:val="00F044FE"/>
    <w:rsid w:val="00F05005"/>
    <w:rsid w:val="00F056B4"/>
    <w:rsid w:val="00F05A66"/>
    <w:rsid w:val="00F0604C"/>
    <w:rsid w:val="00F06261"/>
    <w:rsid w:val="00F066D0"/>
    <w:rsid w:val="00F06751"/>
    <w:rsid w:val="00F06C96"/>
    <w:rsid w:val="00F07E64"/>
    <w:rsid w:val="00F1019E"/>
    <w:rsid w:val="00F10309"/>
    <w:rsid w:val="00F10907"/>
    <w:rsid w:val="00F10F05"/>
    <w:rsid w:val="00F110DD"/>
    <w:rsid w:val="00F111F6"/>
    <w:rsid w:val="00F11803"/>
    <w:rsid w:val="00F11BE6"/>
    <w:rsid w:val="00F12450"/>
    <w:rsid w:val="00F12B43"/>
    <w:rsid w:val="00F12EBB"/>
    <w:rsid w:val="00F1300B"/>
    <w:rsid w:val="00F13179"/>
    <w:rsid w:val="00F13803"/>
    <w:rsid w:val="00F13EA6"/>
    <w:rsid w:val="00F16EB6"/>
    <w:rsid w:val="00F17498"/>
    <w:rsid w:val="00F2000E"/>
    <w:rsid w:val="00F21114"/>
    <w:rsid w:val="00F22EE2"/>
    <w:rsid w:val="00F23371"/>
    <w:rsid w:val="00F23493"/>
    <w:rsid w:val="00F23DA3"/>
    <w:rsid w:val="00F24700"/>
    <w:rsid w:val="00F265E8"/>
    <w:rsid w:val="00F26EFE"/>
    <w:rsid w:val="00F30D5A"/>
    <w:rsid w:val="00F3409C"/>
    <w:rsid w:val="00F34154"/>
    <w:rsid w:val="00F34487"/>
    <w:rsid w:val="00F35230"/>
    <w:rsid w:val="00F35F65"/>
    <w:rsid w:val="00F364C4"/>
    <w:rsid w:val="00F36FBE"/>
    <w:rsid w:val="00F37003"/>
    <w:rsid w:val="00F375D8"/>
    <w:rsid w:val="00F37C89"/>
    <w:rsid w:val="00F37F54"/>
    <w:rsid w:val="00F402AF"/>
    <w:rsid w:val="00F40E47"/>
    <w:rsid w:val="00F4104A"/>
    <w:rsid w:val="00F43282"/>
    <w:rsid w:val="00F4384A"/>
    <w:rsid w:val="00F44426"/>
    <w:rsid w:val="00F445A0"/>
    <w:rsid w:val="00F45136"/>
    <w:rsid w:val="00F45183"/>
    <w:rsid w:val="00F451C2"/>
    <w:rsid w:val="00F45AA4"/>
    <w:rsid w:val="00F45FA6"/>
    <w:rsid w:val="00F46BDB"/>
    <w:rsid w:val="00F500A1"/>
    <w:rsid w:val="00F50F6D"/>
    <w:rsid w:val="00F510A8"/>
    <w:rsid w:val="00F51284"/>
    <w:rsid w:val="00F51A1B"/>
    <w:rsid w:val="00F52415"/>
    <w:rsid w:val="00F52A8B"/>
    <w:rsid w:val="00F5320F"/>
    <w:rsid w:val="00F53E6E"/>
    <w:rsid w:val="00F5458E"/>
    <w:rsid w:val="00F547C0"/>
    <w:rsid w:val="00F55A57"/>
    <w:rsid w:val="00F55E39"/>
    <w:rsid w:val="00F56DDF"/>
    <w:rsid w:val="00F57756"/>
    <w:rsid w:val="00F57F60"/>
    <w:rsid w:val="00F60517"/>
    <w:rsid w:val="00F6062A"/>
    <w:rsid w:val="00F60F00"/>
    <w:rsid w:val="00F60FF2"/>
    <w:rsid w:val="00F61200"/>
    <w:rsid w:val="00F61CF6"/>
    <w:rsid w:val="00F62177"/>
    <w:rsid w:val="00F62BEB"/>
    <w:rsid w:val="00F63286"/>
    <w:rsid w:val="00F63A16"/>
    <w:rsid w:val="00F64FF0"/>
    <w:rsid w:val="00F66781"/>
    <w:rsid w:val="00F67295"/>
    <w:rsid w:val="00F67906"/>
    <w:rsid w:val="00F709F9"/>
    <w:rsid w:val="00F70AEB"/>
    <w:rsid w:val="00F717E0"/>
    <w:rsid w:val="00F72185"/>
    <w:rsid w:val="00F726D0"/>
    <w:rsid w:val="00F734D5"/>
    <w:rsid w:val="00F73CF2"/>
    <w:rsid w:val="00F73F0A"/>
    <w:rsid w:val="00F741BE"/>
    <w:rsid w:val="00F75BB4"/>
    <w:rsid w:val="00F75D00"/>
    <w:rsid w:val="00F75E29"/>
    <w:rsid w:val="00F75EF5"/>
    <w:rsid w:val="00F769A3"/>
    <w:rsid w:val="00F7736B"/>
    <w:rsid w:val="00F77487"/>
    <w:rsid w:val="00F77B6D"/>
    <w:rsid w:val="00F81D4D"/>
    <w:rsid w:val="00F81D6E"/>
    <w:rsid w:val="00F831FB"/>
    <w:rsid w:val="00F842F1"/>
    <w:rsid w:val="00F84F7C"/>
    <w:rsid w:val="00F87344"/>
    <w:rsid w:val="00F87F96"/>
    <w:rsid w:val="00F90500"/>
    <w:rsid w:val="00F90C3B"/>
    <w:rsid w:val="00F91233"/>
    <w:rsid w:val="00F91598"/>
    <w:rsid w:val="00F918BB"/>
    <w:rsid w:val="00F92595"/>
    <w:rsid w:val="00F93076"/>
    <w:rsid w:val="00F9363D"/>
    <w:rsid w:val="00F937CD"/>
    <w:rsid w:val="00F93A66"/>
    <w:rsid w:val="00F93C9D"/>
    <w:rsid w:val="00F940B0"/>
    <w:rsid w:val="00F94294"/>
    <w:rsid w:val="00F9460B"/>
    <w:rsid w:val="00F94F3C"/>
    <w:rsid w:val="00F9658A"/>
    <w:rsid w:val="00F96645"/>
    <w:rsid w:val="00F96905"/>
    <w:rsid w:val="00F97490"/>
    <w:rsid w:val="00F97AEE"/>
    <w:rsid w:val="00FA02DB"/>
    <w:rsid w:val="00FA04D0"/>
    <w:rsid w:val="00FA0AF9"/>
    <w:rsid w:val="00FA0C0C"/>
    <w:rsid w:val="00FA0D61"/>
    <w:rsid w:val="00FA1005"/>
    <w:rsid w:val="00FA15F5"/>
    <w:rsid w:val="00FA1854"/>
    <w:rsid w:val="00FA202C"/>
    <w:rsid w:val="00FA2B51"/>
    <w:rsid w:val="00FA2C7C"/>
    <w:rsid w:val="00FA328D"/>
    <w:rsid w:val="00FA3CCE"/>
    <w:rsid w:val="00FA3D69"/>
    <w:rsid w:val="00FA4C31"/>
    <w:rsid w:val="00FA5963"/>
    <w:rsid w:val="00FA7276"/>
    <w:rsid w:val="00FA7ACB"/>
    <w:rsid w:val="00FA7DDC"/>
    <w:rsid w:val="00FA7F24"/>
    <w:rsid w:val="00FB0008"/>
    <w:rsid w:val="00FB0114"/>
    <w:rsid w:val="00FB0666"/>
    <w:rsid w:val="00FB0B02"/>
    <w:rsid w:val="00FB1968"/>
    <w:rsid w:val="00FB2055"/>
    <w:rsid w:val="00FB28D5"/>
    <w:rsid w:val="00FB2D95"/>
    <w:rsid w:val="00FB3090"/>
    <w:rsid w:val="00FB32A9"/>
    <w:rsid w:val="00FB3A28"/>
    <w:rsid w:val="00FB3D1E"/>
    <w:rsid w:val="00FB3F99"/>
    <w:rsid w:val="00FB4EBF"/>
    <w:rsid w:val="00FB67F1"/>
    <w:rsid w:val="00FB77F8"/>
    <w:rsid w:val="00FC03B5"/>
    <w:rsid w:val="00FC1297"/>
    <w:rsid w:val="00FC3703"/>
    <w:rsid w:val="00FC3FFE"/>
    <w:rsid w:val="00FC4940"/>
    <w:rsid w:val="00FC4D86"/>
    <w:rsid w:val="00FC4F74"/>
    <w:rsid w:val="00FC5E00"/>
    <w:rsid w:val="00FC5F4C"/>
    <w:rsid w:val="00FC62C5"/>
    <w:rsid w:val="00FC734C"/>
    <w:rsid w:val="00FD00EC"/>
    <w:rsid w:val="00FD1A44"/>
    <w:rsid w:val="00FD1E7F"/>
    <w:rsid w:val="00FD3576"/>
    <w:rsid w:val="00FD35A8"/>
    <w:rsid w:val="00FD43A6"/>
    <w:rsid w:val="00FD4436"/>
    <w:rsid w:val="00FD45A4"/>
    <w:rsid w:val="00FD4BA1"/>
    <w:rsid w:val="00FD4DE1"/>
    <w:rsid w:val="00FD4E58"/>
    <w:rsid w:val="00FD5272"/>
    <w:rsid w:val="00FD52B8"/>
    <w:rsid w:val="00FD5678"/>
    <w:rsid w:val="00FD6705"/>
    <w:rsid w:val="00FD6745"/>
    <w:rsid w:val="00FE0B96"/>
    <w:rsid w:val="00FE13CE"/>
    <w:rsid w:val="00FE1DC0"/>
    <w:rsid w:val="00FE1ED3"/>
    <w:rsid w:val="00FE2C82"/>
    <w:rsid w:val="00FE362C"/>
    <w:rsid w:val="00FE3A42"/>
    <w:rsid w:val="00FE3A96"/>
    <w:rsid w:val="00FE3B0B"/>
    <w:rsid w:val="00FE455A"/>
    <w:rsid w:val="00FE4E70"/>
    <w:rsid w:val="00FE5699"/>
    <w:rsid w:val="00FE60AB"/>
    <w:rsid w:val="00FE633C"/>
    <w:rsid w:val="00FE6E7A"/>
    <w:rsid w:val="00FE72FE"/>
    <w:rsid w:val="00FE7801"/>
    <w:rsid w:val="00FE7F61"/>
    <w:rsid w:val="00FF0287"/>
    <w:rsid w:val="00FF03DD"/>
    <w:rsid w:val="00FF097D"/>
    <w:rsid w:val="00FF0F06"/>
    <w:rsid w:val="00FF1407"/>
    <w:rsid w:val="00FF406C"/>
    <w:rsid w:val="00FF40CD"/>
    <w:rsid w:val="00FF45DB"/>
    <w:rsid w:val="00FF4A29"/>
    <w:rsid w:val="00FF513E"/>
    <w:rsid w:val="00FF6A8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24E2D89-E9A8-4CFD-927D-E20BA0FC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1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41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680B3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680B39"/>
  </w:style>
  <w:style w:type="paragraph" w:styleId="a6">
    <w:name w:val="Closing"/>
    <w:basedOn w:val="a"/>
    <w:link w:val="a7"/>
    <w:uiPriority w:val="99"/>
    <w:semiHidden/>
    <w:unhideWhenUsed/>
    <w:rsid w:val="00680B39"/>
    <w:pPr>
      <w:ind w:left="0"/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680B39"/>
  </w:style>
  <w:style w:type="paragraph" w:styleId="2">
    <w:name w:val="Body Text Indent 2"/>
    <w:basedOn w:val="a"/>
    <w:link w:val="20"/>
    <w:rsid w:val="00414D73"/>
    <w:pPr>
      <w:spacing w:line="340" w:lineRule="exact"/>
      <w:ind w:leftChars="114" w:left="0" w:hangingChars="100" w:hanging="240"/>
    </w:pPr>
    <w:rPr>
      <w:rFonts w:ascii="Century" w:hAnsi="Century" w:cs="Times New Roman"/>
      <w:color w:val="000000"/>
      <w:sz w:val="24"/>
      <w:szCs w:val="24"/>
    </w:rPr>
  </w:style>
  <w:style w:type="character" w:customStyle="1" w:styleId="20">
    <w:name w:val="本文インデント 2 (文字)"/>
    <w:basedOn w:val="a0"/>
    <w:link w:val="2"/>
    <w:rsid w:val="00414D73"/>
    <w:rPr>
      <w:rFonts w:ascii="Century" w:hAnsi="Century" w:cs="Times New Roman"/>
      <w:color w:val="000000"/>
      <w:szCs w:val="24"/>
    </w:rPr>
  </w:style>
  <w:style w:type="paragraph" w:styleId="a8">
    <w:name w:val="header"/>
    <w:basedOn w:val="a"/>
    <w:link w:val="a9"/>
    <w:uiPriority w:val="99"/>
    <w:unhideWhenUsed/>
    <w:rsid w:val="004006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063F"/>
    <w:rPr>
      <w:sz w:val="22"/>
    </w:rPr>
  </w:style>
  <w:style w:type="paragraph" w:styleId="aa">
    <w:name w:val="footer"/>
    <w:basedOn w:val="a"/>
    <w:link w:val="ab"/>
    <w:uiPriority w:val="99"/>
    <w:unhideWhenUsed/>
    <w:rsid w:val="004006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063F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34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49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802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1D3E-1112-48C5-8F43-5DC06821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F4C866AB.dotm</Template>
  <TotalTime>361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大門　高史</cp:lastModifiedBy>
  <cp:revision>36</cp:revision>
  <cp:lastPrinted>2018-01-19T05:28:00Z</cp:lastPrinted>
  <dcterms:created xsi:type="dcterms:W3CDTF">2015-10-19T01:50:00Z</dcterms:created>
  <dcterms:modified xsi:type="dcterms:W3CDTF">2018-01-24T08:55:00Z</dcterms:modified>
</cp:coreProperties>
</file>