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47A0" w:rsidRPr="005E0B7B" w:rsidRDefault="00251A3C">
      <w:r w:rsidRPr="005E0B7B">
        <w:rPr>
          <w:rFonts w:hint="eastAsia"/>
        </w:rPr>
        <w:t>様式第１号（第</w:t>
      </w:r>
      <w:r w:rsidR="00442E88" w:rsidRPr="005E0B7B">
        <w:rPr>
          <w:rFonts w:hint="eastAsia"/>
        </w:rPr>
        <w:t>６</w:t>
      </w:r>
      <w:r w:rsidRPr="005E0B7B">
        <w:rPr>
          <w:rFonts w:hint="eastAsia"/>
        </w:rPr>
        <w:t>条関係）</w:t>
      </w:r>
    </w:p>
    <w:p w:rsidR="00251A3C" w:rsidRPr="005E0B7B" w:rsidRDefault="00251A3C">
      <w:r w:rsidRPr="005E0B7B">
        <w:rPr>
          <w:rFonts w:hint="eastAsia"/>
        </w:rPr>
        <w:t>（その１）</w:t>
      </w:r>
    </w:p>
    <w:p w:rsidR="00251A3C" w:rsidRPr="005E0B7B" w:rsidRDefault="00251A3C" w:rsidP="00251A3C">
      <w:pPr>
        <w:jc w:val="center"/>
      </w:pPr>
      <w:r w:rsidRPr="005E0B7B">
        <w:rPr>
          <w:rFonts w:hint="eastAsia"/>
        </w:rPr>
        <w:t>富山市</w:t>
      </w:r>
      <w:r w:rsidR="00442E88" w:rsidRPr="005E0B7B">
        <w:rPr>
          <w:rFonts w:hint="eastAsia"/>
        </w:rPr>
        <w:t>住宅扶助費</w:t>
      </w:r>
      <w:r w:rsidRPr="005E0B7B">
        <w:rPr>
          <w:rFonts w:hint="eastAsia"/>
        </w:rPr>
        <w:t>等代理納付依頼書兼口座振替依頼書</w:t>
      </w:r>
    </w:p>
    <w:p w:rsidR="00251A3C" w:rsidRPr="005E0B7B" w:rsidRDefault="00251A3C" w:rsidP="00251A3C">
      <w:pPr>
        <w:jc w:val="center"/>
      </w:pPr>
    </w:p>
    <w:p w:rsidR="00E305BB" w:rsidRPr="005E0B7B" w:rsidRDefault="00E305BB" w:rsidP="00E305BB">
      <w:pPr>
        <w:ind w:left="0" w:firstLine="0"/>
        <w:jc w:val="right"/>
      </w:pPr>
      <w:r w:rsidRPr="005E0B7B">
        <w:rPr>
          <w:rFonts w:hint="eastAsia"/>
        </w:rPr>
        <w:t xml:space="preserve">　　年</w:t>
      </w:r>
      <w:r w:rsidR="00680B39" w:rsidRPr="005E0B7B">
        <w:rPr>
          <w:rFonts w:hint="eastAsia"/>
        </w:rPr>
        <w:t xml:space="preserve">　</w:t>
      </w:r>
      <w:r w:rsidRPr="005E0B7B">
        <w:rPr>
          <w:rFonts w:hint="eastAsia"/>
        </w:rPr>
        <w:t xml:space="preserve">　　月</w:t>
      </w:r>
      <w:r w:rsidR="00680B39" w:rsidRPr="005E0B7B">
        <w:rPr>
          <w:rFonts w:hint="eastAsia"/>
        </w:rPr>
        <w:t xml:space="preserve">　</w:t>
      </w:r>
      <w:r w:rsidRPr="005E0B7B">
        <w:rPr>
          <w:rFonts w:hint="eastAsia"/>
        </w:rPr>
        <w:t xml:space="preserve">　　日</w:t>
      </w:r>
    </w:p>
    <w:p w:rsidR="00251A3C" w:rsidRPr="005E0B7B" w:rsidRDefault="00251A3C">
      <w:r w:rsidRPr="005E0B7B">
        <w:rPr>
          <w:rFonts w:hint="eastAsia"/>
        </w:rPr>
        <w:t>（宛先）富山市社会福祉事務所長</w:t>
      </w:r>
    </w:p>
    <w:p w:rsidR="00251A3C" w:rsidRPr="005E0B7B" w:rsidRDefault="00251A3C"/>
    <w:p w:rsidR="00251A3C" w:rsidRPr="005E0B7B" w:rsidRDefault="00251A3C">
      <w:r w:rsidRPr="005E0B7B">
        <w:rPr>
          <w:rFonts w:hint="eastAsia"/>
        </w:rPr>
        <w:t xml:space="preserve">　　　　　　　　　依頼者　　　　　　　　　</w:t>
      </w:r>
      <w:r w:rsidRPr="005E0B7B">
        <w:rPr>
          <w:rFonts w:hint="eastAsia"/>
          <w:szCs w:val="22"/>
        </w:rPr>
        <w:t>住所又は所在地</w:t>
      </w:r>
    </w:p>
    <w:p w:rsidR="00251A3C" w:rsidRPr="005E0B7B" w:rsidRDefault="00251A3C">
      <w:r w:rsidRPr="005E0B7B">
        <w:rPr>
          <w:rFonts w:hint="eastAsia"/>
        </w:rPr>
        <w:t xml:space="preserve">　　　　　　　　　（家主又は管理業者等）　</w:t>
      </w:r>
      <w:r w:rsidRPr="005E0B7B">
        <w:rPr>
          <w:rFonts w:hint="eastAsia"/>
          <w:sz w:val="18"/>
          <w:szCs w:val="18"/>
        </w:rPr>
        <w:t>氏名又は名称及び代表者氏名</w:t>
      </w:r>
      <w:r w:rsidR="000C3DE1" w:rsidRPr="005E0B7B">
        <w:rPr>
          <w:rFonts w:hint="eastAsia"/>
        </w:rPr>
        <w:t xml:space="preserve">　　</w:t>
      </w:r>
      <w:r w:rsidR="00E8291B" w:rsidRPr="005E0B7B">
        <w:rPr>
          <w:rFonts w:hint="eastAsia"/>
        </w:rPr>
        <w:t xml:space="preserve">　</w:t>
      </w:r>
      <w:r w:rsidR="000C3DE1" w:rsidRPr="005E0B7B">
        <w:rPr>
          <w:rFonts w:hint="eastAsia"/>
        </w:rPr>
        <w:t xml:space="preserve">　　</w:t>
      </w:r>
      <w:r w:rsidR="00E8291B" w:rsidRPr="005E0B7B">
        <w:rPr>
          <w:rFonts w:hint="eastAsia"/>
        </w:rPr>
        <w:t xml:space="preserve">　　</w:t>
      </w:r>
      <w:r w:rsidR="00E2459F" w:rsidRPr="005E0B7B">
        <w:rPr>
          <w:rFonts w:hint="eastAsia"/>
        </w:rPr>
        <w:t xml:space="preserve">　　</w:t>
      </w:r>
      <w:r w:rsidR="000C3DE1" w:rsidRPr="005E0B7B">
        <w:rPr>
          <w:rFonts w:hint="eastAsia"/>
        </w:rPr>
        <w:t xml:space="preserve">　　　㊞</w:t>
      </w:r>
    </w:p>
    <w:p w:rsidR="00251A3C" w:rsidRPr="005E0B7B" w:rsidRDefault="00251A3C">
      <w:pPr>
        <w:rPr>
          <w:szCs w:val="22"/>
        </w:rPr>
      </w:pPr>
      <w:r w:rsidRPr="005E0B7B">
        <w:rPr>
          <w:rFonts w:hint="eastAsia"/>
        </w:rPr>
        <w:t xml:space="preserve">　　　　　　　　　　　　　　　　　　　　　</w:t>
      </w:r>
      <w:r w:rsidR="00DF020D" w:rsidRPr="005E0B7B">
        <w:rPr>
          <w:rFonts w:hint="eastAsia"/>
          <w:szCs w:val="22"/>
        </w:rPr>
        <w:t>電話番号</w:t>
      </w:r>
    </w:p>
    <w:p w:rsidR="00251A3C" w:rsidRPr="005E0B7B" w:rsidRDefault="00251A3C"/>
    <w:p w:rsidR="00BC549F" w:rsidRPr="005E0B7B" w:rsidRDefault="00251A3C">
      <w:r w:rsidRPr="005E0B7B">
        <w:rPr>
          <w:rFonts w:hint="eastAsia"/>
        </w:rPr>
        <w:t xml:space="preserve">　　富山市</w:t>
      </w:r>
      <w:r w:rsidR="00442E88" w:rsidRPr="005E0B7B">
        <w:rPr>
          <w:rFonts w:hint="eastAsia"/>
        </w:rPr>
        <w:t>住宅扶助費等</w:t>
      </w:r>
      <w:r w:rsidRPr="005E0B7B">
        <w:rPr>
          <w:rFonts w:hint="eastAsia"/>
        </w:rPr>
        <w:t>代理納付</w:t>
      </w:r>
      <w:r w:rsidR="00442E88" w:rsidRPr="005E0B7B">
        <w:rPr>
          <w:rFonts w:hint="eastAsia"/>
        </w:rPr>
        <w:t>事務</w:t>
      </w:r>
      <w:r w:rsidR="009A707F" w:rsidRPr="005E0B7B">
        <w:rPr>
          <w:rFonts w:hint="eastAsia"/>
        </w:rPr>
        <w:t>実施</w:t>
      </w:r>
      <w:r w:rsidRPr="005E0B7B">
        <w:rPr>
          <w:rFonts w:hint="eastAsia"/>
        </w:rPr>
        <w:t>要綱第</w:t>
      </w:r>
      <w:r w:rsidR="00442E88" w:rsidRPr="005E0B7B">
        <w:rPr>
          <w:rFonts w:hint="eastAsia"/>
        </w:rPr>
        <w:t>６</w:t>
      </w:r>
      <w:r w:rsidRPr="005E0B7B">
        <w:rPr>
          <w:rFonts w:hint="eastAsia"/>
        </w:rPr>
        <w:t>条第２項の規定により、次のとおり代理納付を依頼します。なお、</w:t>
      </w:r>
      <w:r w:rsidR="00442E88" w:rsidRPr="005E0B7B">
        <w:rPr>
          <w:rFonts w:hint="eastAsia"/>
        </w:rPr>
        <w:t>富山市住宅扶助費等代理納付事務</w:t>
      </w:r>
      <w:r w:rsidR="009A707F" w:rsidRPr="005E0B7B">
        <w:rPr>
          <w:rFonts w:hint="eastAsia"/>
        </w:rPr>
        <w:t>実施</w:t>
      </w:r>
      <w:r w:rsidR="00442E88" w:rsidRPr="005E0B7B">
        <w:rPr>
          <w:rFonts w:hint="eastAsia"/>
        </w:rPr>
        <w:t>要綱</w:t>
      </w:r>
      <w:r w:rsidR="005254BA" w:rsidRPr="005E0B7B">
        <w:rPr>
          <w:rFonts w:hint="eastAsia"/>
        </w:rPr>
        <w:t>及び裏面の事項について理解し、承諾します。</w:t>
      </w:r>
    </w:p>
    <w:tbl>
      <w:tblPr>
        <w:tblStyle w:val="a3"/>
        <w:tblW w:w="0" w:type="auto"/>
        <w:tblInd w:w="392" w:type="dxa"/>
        <w:tblLook w:val="04A0" w:firstRow="1" w:lastRow="0" w:firstColumn="1" w:lastColumn="0" w:noHBand="0" w:noVBand="1"/>
      </w:tblPr>
      <w:tblGrid>
        <w:gridCol w:w="1417"/>
        <w:gridCol w:w="142"/>
        <w:gridCol w:w="2818"/>
        <w:gridCol w:w="4978"/>
      </w:tblGrid>
      <w:tr w:rsidR="00CD04DA" w:rsidRPr="005E0B7B" w:rsidTr="00E2459F">
        <w:tc>
          <w:tcPr>
            <w:tcW w:w="1417" w:type="dxa"/>
            <w:vMerge w:val="restart"/>
            <w:vAlign w:val="center"/>
          </w:tcPr>
          <w:p w:rsidR="005254BA" w:rsidRPr="005E0B7B" w:rsidRDefault="005254BA" w:rsidP="00E2459F">
            <w:pPr>
              <w:ind w:left="0" w:firstLine="0"/>
            </w:pPr>
            <w:r w:rsidRPr="005E0B7B">
              <w:rPr>
                <w:rFonts w:hint="eastAsia"/>
              </w:rPr>
              <w:t>被保護者</w:t>
            </w:r>
          </w:p>
        </w:tc>
        <w:tc>
          <w:tcPr>
            <w:tcW w:w="2960" w:type="dxa"/>
            <w:gridSpan w:val="2"/>
            <w:vAlign w:val="center"/>
          </w:tcPr>
          <w:p w:rsidR="005254BA" w:rsidRPr="005E0B7B" w:rsidRDefault="005254BA" w:rsidP="00E2459F">
            <w:pPr>
              <w:ind w:left="0" w:firstLine="0"/>
            </w:pPr>
            <w:r w:rsidRPr="005E0B7B">
              <w:rPr>
                <w:rFonts w:hint="eastAsia"/>
              </w:rPr>
              <w:t>氏名</w:t>
            </w:r>
          </w:p>
        </w:tc>
        <w:tc>
          <w:tcPr>
            <w:tcW w:w="4978" w:type="dxa"/>
          </w:tcPr>
          <w:p w:rsidR="005254BA" w:rsidRPr="005E0B7B" w:rsidRDefault="005254BA">
            <w:pPr>
              <w:ind w:left="0" w:firstLine="0"/>
            </w:pPr>
          </w:p>
        </w:tc>
      </w:tr>
      <w:tr w:rsidR="00CD04DA" w:rsidRPr="005E0B7B" w:rsidTr="00E2459F">
        <w:tc>
          <w:tcPr>
            <w:tcW w:w="1417" w:type="dxa"/>
            <w:vMerge/>
            <w:vAlign w:val="center"/>
          </w:tcPr>
          <w:p w:rsidR="005254BA" w:rsidRPr="005E0B7B" w:rsidRDefault="005254BA" w:rsidP="00E2459F">
            <w:pPr>
              <w:ind w:left="0" w:firstLine="0"/>
            </w:pPr>
          </w:p>
        </w:tc>
        <w:tc>
          <w:tcPr>
            <w:tcW w:w="2960" w:type="dxa"/>
            <w:gridSpan w:val="2"/>
            <w:vAlign w:val="center"/>
          </w:tcPr>
          <w:p w:rsidR="005254BA" w:rsidRPr="005E0B7B" w:rsidRDefault="005254BA" w:rsidP="00E2459F">
            <w:pPr>
              <w:ind w:left="0" w:firstLine="0"/>
            </w:pPr>
            <w:r w:rsidRPr="005E0B7B">
              <w:rPr>
                <w:rFonts w:hint="eastAsia"/>
              </w:rPr>
              <w:t>住所</w:t>
            </w:r>
          </w:p>
        </w:tc>
        <w:tc>
          <w:tcPr>
            <w:tcW w:w="4978" w:type="dxa"/>
          </w:tcPr>
          <w:p w:rsidR="005254BA" w:rsidRPr="005E0B7B" w:rsidRDefault="005254BA">
            <w:pPr>
              <w:ind w:left="0" w:firstLine="0"/>
            </w:pPr>
          </w:p>
        </w:tc>
      </w:tr>
      <w:tr w:rsidR="00CD04DA" w:rsidRPr="005E0B7B" w:rsidTr="00E2459F">
        <w:tc>
          <w:tcPr>
            <w:tcW w:w="1417" w:type="dxa"/>
            <w:vMerge w:val="restart"/>
            <w:vAlign w:val="center"/>
          </w:tcPr>
          <w:p w:rsidR="005254BA" w:rsidRPr="005E0B7B" w:rsidRDefault="005254BA" w:rsidP="00E2459F">
            <w:pPr>
              <w:ind w:left="0" w:firstLine="0"/>
            </w:pPr>
            <w:r w:rsidRPr="005E0B7B">
              <w:rPr>
                <w:rFonts w:hint="eastAsia"/>
              </w:rPr>
              <w:t>家主</w:t>
            </w:r>
          </w:p>
        </w:tc>
        <w:tc>
          <w:tcPr>
            <w:tcW w:w="2960" w:type="dxa"/>
            <w:gridSpan w:val="2"/>
            <w:vAlign w:val="center"/>
          </w:tcPr>
          <w:p w:rsidR="005254BA" w:rsidRPr="005E0B7B" w:rsidRDefault="005254BA" w:rsidP="00E2459F">
            <w:pPr>
              <w:ind w:left="0" w:firstLine="0"/>
            </w:pPr>
            <w:r w:rsidRPr="005E0B7B">
              <w:rPr>
                <w:rFonts w:hint="eastAsia"/>
              </w:rPr>
              <w:t>氏名（名称及び代表者氏名）</w:t>
            </w:r>
          </w:p>
        </w:tc>
        <w:tc>
          <w:tcPr>
            <w:tcW w:w="4978" w:type="dxa"/>
          </w:tcPr>
          <w:p w:rsidR="005254BA" w:rsidRPr="005E0B7B" w:rsidRDefault="005254BA">
            <w:pPr>
              <w:ind w:left="0" w:firstLine="0"/>
            </w:pPr>
          </w:p>
        </w:tc>
      </w:tr>
      <w:tr w:rsidR="00CD04DA" w:rsidRPr="005E0B7B" w:rsidTr="00E2459F">
        <w:tc>
          <w:tcPr>
            <w:tcW w:w="1417" w:type="dxa"/>
            <w:vMerge/>
            <w:vAlign w:val="center"/>
          </w:tcPr>
          <w:p w:rsidR="005254BA" w:rsidRPr="005E0B7B" w:rsidRDefault="005254BA" w:rsidP="00E2459F">
            <w:pPr>
              <w:ind w:left="0" w:firstLine="0"/>
            </w:pPr>
          </w:p>
        </w:tc>
        <w:tc>
          <w:tcPr>
            <w:tcW w:w="2960" w:type="dxa"/>
            <w:gridSpan w:val="2"/>
            <w:vAlign w:val="center"/>
          </w:tcPr>
          <w:p w:rsidR="005254BA" w:rsidRPr="005E0B7B" w:rsidRDefault="005254BA" w:rsidP="00E2459F">
            <w:pPr>
              <w:ind w:left="0" w:firstLine="0"/>
            </w:pPr>
            <w:r w:rsidRPr="005E0B7B">
              <w:rPr>
                <w:rFonts w:hint="eastAsia"/>
              </w:rPr>
              <w:t>住所（所在地）</w:t>
            </w:r>
          </w:p>
        </w:tc>
        <w:tc>
          <w:tcPr>
            <w:tcW w:w="4978" w:type="dxa"/>
          </w:tcPr>
          <w:p w:rsidR="005254BA" w:rsidRPr="005E0B7B" w:rsidRDefault="005254BA">
            <w:pPr>
              <w:ind w:left="0" w:firstLine="0"/>
            </w:pPr>
          </w:p>
        </w:tc>
      </w:tr>
      <w:tr w:rsidR="00CD04DA" w:rsidRPr="005E0B7B" w:rsidTr="00E2459F">
        <w:tc>
          <w:tcPr>
            <w:tcW w:w="1417" w:type="dxa"/>
            <w:vMerge w:val="restart"/>
            <w:vAlign w:val="center"/>
          </w:tcPr>
          <w:p w:rsidR="005254BA" w:rsidRPr="005E0B7B" w:rsidRDefault="005254BA" w:rsidP="00E2459F">
            <w:pPr>
              <w:ind w:left="0" w:firstLine="0"/>
            </w:pPr>
            <w:r w:rsidRPr="005E0B7B">
              <w:rPr>
                <w:rFonts w:hint="eastAsia"/>
              </w:rPr>
              <w:t>管理業者等</w:t>
            </w:r>
          </w:p>
        </w:tc>
        <w:tc>
          <w:tcPr>
            <w:tcW w:w="2960" w:type="dxa"/>
            <w:gridSpan w:val="2"/>
            <w:vAlign w:val="center"/>
          </w:tcPr>
          <w:p w:rsidR="005254BA" w:rsidRPr="005E0B7B" w:rsidRDefault="005254BA" w:rsidP="00E2459F">
            <w:pPr>
              <w:ind w:left="0" w:firstLine="0"/>
            </w:pPr>
            <w:r w:rsidRPr="005E0B7B">
              <w:rPr>
                <w:rFonts w:hint="eastAsia"/>
              </w:rPr>
              <w:t>氏名（名称及び代表者氏名）</w:t>
            </w:r>
          </w:p>
        </w:tc>
        <w:tc>
          <w:tcPr>
            <w:tcW w:w="4978" w:type="dxa"/>
          </w:tcPr>
          <w:p w:rsidR="005254BA" w:rsidRPr="005E0B7B" w:rsidRDefault="005254BA">
            <w:pPr>
              <w:ind w:left="0" w:firstLine="0"/>
            </w:pPr>
          </w:p>
        </w:tc>
      </w:tr>
      <w:tr w:rsidR="00CD04DA" w:rsidRPr="005E0B7B" w:rsidTr="00E2459F">
        <w:tc>
          <w:tcPr>
            <w:tcW w:w="1417" w:type="dxa"/>
            <w:vMerge/>
            <w:vAlign w:val="center"/>
          </w:tcPr>
          <w:p w:rsidR="005254BA" w:rsidRPr="005E0B7B" w:rsidRDefault="005254BA" w:rsidP="00E2459F">
            <w:pPr>
              <w:ind w:left="0" w:firstLine="0"/>
            </w:pPr>
          </w:p>
        </w:tc>
        <w:tc>
          <w:tcPr>
            <w:tcW w:w="2960" w:type="dxa"/>
            <w:gridSpan w:val="2"/>
            <w:vAlign w:val="center"/>
          </w:tcPr>
          <w:p w:rsidR="005254BA" w:rsidRPr="005E0B7B" w:rsidRDefault="005254BA" w:rsidP="00E2459F">
            <w:pPr>
              <w:ind w:left="0" w:firstLine="0"/>
            </w:pPr>
            <w:r w:rsidRPr="005E0B7B">
              <w:rPr>
                <w:rFonts w:hint="eastAsia"/>
              </w:rPr>
              <w:t>住所（所在地）</w:t>
            </w:r>
          </w:p>
        </w:tc>
        <w:tc>
          <w:tcPr>
            <w:tcW w:w="4978" w:type="dxa"/>
          </w:tcPr>
          <w:p w:rsidR="005254BA" w:rsidRPr="005E0B7B" w:rsidRDefault="005254BA">
            <w:pPr>
              <w:ind w:left="0" w:firstLine="0"/>
            </w:pPr>
          </w:p>
        </w:tc>
      </w:tr>
      <w:tr w:rsidR="00CD04DA" w:rsidRPr="005E0B7B" w:rsidTr="00E2459F">
        <w:tc>
          <w:tcPr>
            <w:tcW w:w="4377" w:type="dxa"/>
            <w:gridSpan w:val="3"/>
            <w:vMerge w:val="restart"/>
            <w:vAlign w:val="center"/>
          </w:tcPr>
          <w:p w:rsidR="00BC549F" w:rsidRPr="005E0B7B" w:rsidRDefault="00BC549F" w:rsidP="00E2459F">
            <w:pPr>
              <w:ind w:left="0" w:firstLine="0"/>
            </w:pPr>
            <w:r w:rsidRPr="005E0B7B">
              <w:rPr>
                <w:rFonts w:hint="eastAsia"/>
              </w:rPr>
              <w:t>代理納付を必要とする理由</w:t>
            </w:r>
          </w:p>
        </w:tc>
        <w:tc>
          <w:tcPr>
            <w:tcW w:w="4978" w:type="dxa"/>
          </w:tcPr>
          <w:p w:rsidR="00BC549F" w:rsidRPr="005E0B7B" w:rsidRDefault="00E2459F">
            <w:pPr>
              <w:ind w:left="0" w:firstLine="0"/>
            </w:pPr>
            <w:r w:rsidRPr="005E0B7B">
              <w:rPr>
                <w:rFonts w:hint="eastAsia"/>
              </w:rPr>
              <w:t>要綱</w:t>
            </w:r>
            <w:r w:rsidR="00BC549F" w:rsidRPr="005E0B7B">
              <w:rPr>
                <w:rFonts w:hint="eastAsia"/>
              </w:rPr>
              <w:t>第</w:t>
            </w:r>
            <w:r w:rsidR="00442E88" w:rsidRPr="005E0B7B">
              <w:rPr>
                <w:rFonts w:hint="eastAsia"/>
              </w:rPr>
              <w:t>３</w:t>
            </w:r>
            <w:r w:rsidR="00BC549F" w:rsidRPr="005E0B7B">
              <w:rPr>
                <w:rFonts w:hint="eastAsia"/>
              </w:rPr>
              <w:t>条　第１号・第２号・第３号　に該当</w:t>
            </w:r>
          </w:p>
        </w:tc>
      </w:tr>
      <w:tr w:rsidR="00CD04DA" w:rsidRPr="005E0B7B" w:rsidTr="00E2459F">
        <w:tc>
          <w:tcPr>
            <w:tcW w:w="4377" w:type="dxa"/>
            <w:gridSpan w:val="3"/>
            <w:vMerge/>
            <w:vAlign w:val="center"/>
          </w:tcPr>
          <w:p w:rsidR="00BC549F" w:rsidRPr="005E0B7B" w:rsidRDefault="00BC549F" w:rsidP="00E2459F">
            <w:pPr>
              <w:ind w:left="0" w:firstLine="0"/>
            </w:pPr>
          </w:p>
        </w:tc>
        <w:tc>
          <w:tcPr>
            <w:tcW w:w="4978" w:type="dxa"/>
          </w:tcPr>
          <w:p w:rsidR="00BC549F" w:rsidRPr="005E0B7B" w:rsidRDefault="00BC549F">
            <w:pPr>
              <w:ind w:left="0" w:firstLine="0"/>
            </w:pPr>
            <w:r w:rsidRPr="005E0B7B">
              <w:rPr>
                <w:rFonts w:hint="eastAsia"/>
              </w:rPr>
              <w:t>詳細</w:t>
            </w:r>
          </w:p>
          <w:p w:rsidR="00BC549F" w:rsidRPr="005E0B7B" w:rsidRDefault="00BC549F">
            <w:pPr>
              <w:ind w:left="0" w:firstLine="0"/>
            </w:pPr>
          </w:p>
        </w:tc>
      </w:tr>
      <w:tr w:rsidR="00827FB2" w:rsidRPr="005E0B7B" w:rsidTr="00882640">
        <w:tc>
          <w:tcPr>
            <w:tcW w:w="1559" w:type="dxa"/>
            <w:gridSpan w:val="2"/>
            <w:vMerge w:val="restart"/>
            <w:vAlign w:val="center"/>
          </w:tcPr>
          <w:p w:rsidR="00827FB2" w:rsidRPr="005E0B7B" w:rsidRDefault="00827FB2" w:rsidP="00E2459F">
            <w:pPr>
              <w:ind w:left="0" w:firstLine="0"/>
            </w:pPr>
            <w:r w:rsidRPr="005E0B7B">
              <w:rPr>
                <w:rFonts w:hint="eastAsia"/>
              </w:rPr>
              <w:t>住宅扶助費等</w:t>
            </w:r>
          </w:p>
        </w:tc>
        <w:tc>
          <w:tcPr>
            <w:tcW w:w="2818" w:type="dxa"/>
            <w:vAlign w:val="center"/>
          </w:tcPr>
          <w:p w:rsidR="00827FB2" w:rsidRPr="005E0B7B" w:rsidRDefault="00827FB2" w:rsidP="00E2459F">
            <w:pPr>
              <w:ind w:left="0" w:firstLine="0"/>
            </w:pPr>
            <w:r w:rsidRPr="005E0B7B">
              <w:rPr>
                <w:rFonts w:hint="eastAsia"/>
              </w:rPr>
              <w:t>家賃等料（月額又は年額）</w:t>
            </w:r>
          </w:p>
        </w:tc>
        <w:tc>
          <w:tcPr>
            <w:tcW w:w="4978" w:type="dxa"/>
          </w:tcPr>
          <w:p w:rsidR="00827FB2" w:rsidRPr="005E0B7B" w:rsidRDefault="00827FB2" w:rsidP="00A373D1">
            <w:pPr>
              <w:ind w:left="0" w:firstLine="0"/>
            </w:pPr>
            <w:r w:rsidRPr="005E0B7B">
              <w:rPr>
                <w:rFonts w:hint="eastAsia"/>
              </w:rPr>
              <w:t xml:space="preserve">　　　　　　　　　　　　　　　円（月額・年額）</w:t>
            </w:r>
          </w:p>
          <w:p w:rsidR="00827FB2" w:rsidRPr="005E0B7B" w:rsidRDefault="00827FB2" w:rsidP="00A373D1">
            <w:pPr>
              <w:ind w:left="0" w:firstLine="0"/>
            </w:pPr>
            <w:r w:rsidRPr="005E0B7B">
              <w:rPr>
                <w:rFonts w:hint="eastAsia"/>
              </w:rPr>
              <w:t xml:space="preserve">（日割家賃　</w:t>
            </w:r>
            <w:r>
              <w:rPr>
                <w:rFonts w:hint="eastAsia"/>
              </w:rPr>
              <w:t xml:space="preserve">　</w:t>
            </w:r>
            <w:r w:rsidRPr="005E0B7B">
              <w:rPr>
                <w:rFonts w:hint="eastAsia"/>
              </w:rPr>
              <w:t>月分　　　　　　円　）</w:t>
            </w:r>
          </w:p>
        </w:tc>
      </w:tr>
      <w:tr w:rsidR="00827FB2" w:rsidRPr="005E0B7B" w:rsidTr="00882640">
        <w:tc>
          <w:tcPr>
            <w:tcW w:w="1559" w:type="dxa"/>
            <w:gridSpan w:val="2"/>
            <w:vMerge/>
            <w:vAlign w:val="center"/>
          </w:tcPr>
          <w:p w:rsidR="00827FB2" w:rsidRPr="005E0B7B" w:rsidRDefault="00827FB2" w:rsidP="00E2459F">
            <w:pPr>
              <w:ind w:left="0" w:firstLine="0"/>
            </w:pPr>
          </w:p>
        </w:tc>
        <w:tc>
          <w:tcPr>
            <w:tcW w:w="2818" w:type="dxa"/>
            <w:vAlign w:val="center"/>
          </w:tcPr>
          <w:p w:rsidR="00827FB2" w:rsidRPr="005E0B7B" w:rsidRDefault="00827FB2" w:rsidP="00E2459F">
            <w:pPr>
              <w:ind w:left="0" w:firstLine="0"/>
            </w:pPr>
            <w:r w:rsidRPr="005E0B7B">
              <w:rPr>
                <w:rFonts w:hint="eastAsia"/>
              </w:rPr>
              <w:t>共益費</w:t>
            </w:r>
          </w:p>
        </w:tc>
        <w:tc>
          <w:tcPr>
            <w:tcW w:w="4978" w:type="dxa"/>
          </w:tcPr>
          <w:p w:rsidR="00827FB2" w:rsidRDefault="00827FB2" w:rsidP="00A373D1">
            <w:pPr>
              <w:ind w:left="0" w:firstLine="0"/>
            </w:pPr>
            <w:r w:rsidRPr="005E0B7B">
              <w:rPr>
                <w:rFonts w:hint="eastAsia"/>
              </w:rPr>
              <w:t xml:space="preserve">　　　　　　　　　　　　　</w:t>
            </w:r>
            <w:r>
              <w:rPr>
                <w:rFonts w:hint="eastAsia"/>
              </w:rPr>
              <w:t xml:space="preserve">    </w:t>
            </w:r>
            <w:r w:rsidRPr="005E0B7B">
              <w:rPr>
                <w:rFonts w:hint="eastAsia"/>
              </w:rPr>
              <w:t>円（月額）</w:t>
            </w:r>
          </w:p>
          <w:p w:rsidR="00827FB2" w:rsidRPr="005E0B7B" w:rsidRDefault="00827FB2" w:rsidP="00A373D1">
            <w:pPr>
              <w:ind w:left="0" w:firstLine="0"/>
            </w:pPr>
            <w:r w:rsidRPr="005E0B7B">
              <w:rPr>
                <w:rFonts w:hint="eastAsia"/>
              </w:rPr>
              <w:t xml:space="preserve">（日割共益費　</w:t>
            </w:r>
            <w:r>
              <w:rPr>
                <w:rFonts w:hint="eastAsia"/>
              </w:rPr>
              <w:t xml:space="preserve">　月分　　　　　</w:t>
            </w:r>
            <w:r w:rsidRPr="005E0B7B">
              <w:rPr>
                <w:rFonts w:hint="eastAsia"/>
              </w:rPr>
              <w:t>円　）</w:t>
            </w:r>
          </w:p>
        </w:tc>
      </w:tr>
      <w:tr w:rsidR="00827FB2" w:rsidRPr="005E0B7B" w:rsidTr="00882640">
        <w:tc>
          <w:tcPr>
            <w:tcW w:w="1559" w:type="dxa"/>
            <w:gridSpan w:val="2"/>
            <w:vMerge/>
            <w:vAlign w:val="center"/>
          </w:tcPr>
          <w:p w:rsidR="00827FB2" w:rsidRPr="005E0B7B" w:rsidRDefault="00827FB2" w:rsidP="00E2459F">
            <w:pPr>
              <w:ind w:left="0" w:firstLine="0"/>
            </w:pPr>
          </w:p>
        </w:tc>
        <w:tc>
          <w:tcPr>
            <w:tcW w:w="2818" w:type="dxa"/>
            <w:vAlign w:val="center"/>
          </w:tcPr>
          <w:p w:rsidR="00827FB2" w:rsidRPr="005E0B7B" w:rsidRDefault="00827FB2" w:rsidP="00E2459F">
            <w:pPr>
              <w:ind w:left="0" w:firstLine="0"/>
            </w:pPr>
            <w:r w:rsidRPr="005E0B7B">
              <w:rPr>
                <w:rFonts w:hint="eastAsia"/>
              </w:rPr>
              <w:t>敷金等</w:t>
            </w:r>
          </w:p>
        </w:tc>
        <w:tc>
          <w:tcPr>
            <w:tcW w:w="4978" w:type="dxa"/>
          </w:tcPr>
          <w:p w:rsidR="00827FB2" w:rsidRPr="005E0B7B" w:rsidRDefault="00827FB2" w:rsidP="00A373D1">
            <w:pPr>
              <w:ind w:left="0" w:firstLine="0"/>
            </w:pPr>
            <w:r w:rsidRPr="005E0B7B">
              <w:rPr>
                <w:rFonts w:hint="eastAsia"/>
              </w:rPr>
              <w:t xml:space="preserve">　　　　　　　　　</w:t>
            </w:r>
            <w:r>
              <w:rPr>
                <w:rFonts w:hint="eastAsia"/>
              </w:rPr>
              <w:t xml:space="preserve">　　</w:t>
            </w:r>
            <w:r w:rsidRPr="005E0B7B">
              <w:rPr>
                <w:rFonts w:hint="eastAsia"/>
              </w:rPr>
              <w:t xml:space="preserve">　　　　円</w:t>
            </w:r>
          </w:p>
          <w:p w:rsidR="00827FB2" w:rsidRPr="005E0B7B" w:rsidRDefault="00827FB2" w:rsidP="00A373D1">
            <w:pPr>
              <w:ind w:left="0" w:firstLine="0"/>
            </w:pPr>
            <w:r w:rsidRPr="005E0B7B">
              <w:rPr>
                <w:rFonts w:hint="eastAsia"/>
              </w:rPr>
              <w:t>（＊うち住宅扶助費認定額　　　　　　　円）</w:t>
            </w:r>
          </w:p>
        </w:tc>
      </w:tr>
      <w:tr w:rsidR="00827FB2" w:rsidRPr="005E0B7B" w:rsidTr="00882640">
        <w:tc>
          <w:tcPr>
            <w:tcW w:w="1559" w:type="dxa"/>
            <w:gridSpan w:val="2"/>
            <w:vMerge/>
            <w:vAlign w:val="center"/>
          </w:tcPr>
          <w:p w:rsidR="00827FB2" w:rsidRPr="005E0B7B" w:rsidRDefault="00827FB2" w:rsidP="00E2459F">
            <w:pPr>
              <w:ind w:left="0" w:firstLine="0"/>
            </w:pPr>
          </w:p>
        </w:tc>
        <w:tc>
          <w:tcPr>
            <w:tcW w:w="2818" w:type="dxa"/>
            <w:vAlign w:val="center"/>
          </w:tcPr>
          <w:p w:rsidR="00827FB2" w:rsidRPr="005E0B7B" w:rsidRDefault="00827FB2" w:rsidP="00E318A3">
            <w:pPr>
              <w:ind w:left="0" w:firstLine="0"/>
            </w:pPr>
            <w:r w:rsidRPr="005E0B7B">
              <w:rPr>
                <w:rFonts w:hint="eastAsia"/>
              </w:rPr>
              <w:t>契約更新料等</w:t>
            </w:r>
          </w:p>
        </w:tc>
        <w:tc>
          <w:tcPr>
            <w:tcW w:w="4978" w:type="dxa"/>
          </w:tcPr>
          <w:p w:rsidR="00827FB2" w:rsidRPr="005E0B7B" w:rsidRDefault="00827FB2" w:rsidP="00A373D1">
            <w:pPr>
              <w:ind w:left="0" w:firstLine="0"/>
            </w:pPr>
            <w:r w:rsidRPr="005E0B7B">
              <w:rPr>
                <w:rFonts w:hint="eastAsia"/>
              </w:rPr>
              <w:t xml:space="preserve">　　　　　　　　　　　</w:t>
            </w:r>
            <w:r>
              <w:rPr>
                <w:rFonts w:hint="eastAsia"/>
              </w:rPr>
              <w:t xml:space="preserve">　　</w:t>
            </w:r>
            <w:r w:rsidRPr="005E0B7B">
              <w:rPr>
                <w:rFonts w:hint="eastAsia"/>
              </w:rPr>
              <w:t xml:space="preserve">　　円</w:t>
            </w:r>
          </w:p>
          <w:p w:rsidR="00827FB2" w:rsidRPr="005E0B7B" w:rsidRDefault="00827FB2" w:rsidP="00A373D1">
            <w:pPr>
              <w:ind w:left="0" w:firstLine="0"/>
            </w:pPr>
            <w:r w:rsidRPr="005E0B7B">
              <w:rPr>
                <w:rFonts w:hint="eastAsia"/>
              </w:rPr>
              <w:t>（＊うち住宅扶助費認定額　　　　　　　円）</w:t>
            </w:r>
          </w:p>
        </w:tc>
      </w:tr>
    </w:tbl>
    <w:p w:rsidR="00D80299" w:rsidRPr="005E0B7B" w:rsidRDefault="00B740E3" w:rsidP="005E0B7B">
      <w:pPr>
        <w:pStyle w:val="ae"/>
        <w:ind w:leftChars="0" w:left="5496" w:firstLineChars="600" w:firstLine="1285"/>
      </w:pPr>
      <w:r w:rsidRPr="005E0B7B">
        <w:rPr>
          <w:rFonts w:hint="eastAsia"/>
        </w:rPr>
        <w:t>* 社会福祉事務所記入欄</w:t>
      </w:r>
    </w:p>
    <w:p w:rsidR="005254BA" w:rsidRPr="005E0B7B" w:rsidRDefault="00BC549F" w:rsidP="005E0B7B">
      <w:pPr>
        <w:ind w:firstLineChars="100" w:firstLine="214"/>
      </w:pPr>
      <w:r w:rsidRPr="005E0B7B">
        <w:rPr>
          <w:rFonts w:hint="eastAsia"/>
        </w:rPr>
        <w:t>次の口座へ振り込み願います。</w:t>
      </w:r>
    </w:p>
    <w:tbl>
      <w:tblPr>
        <w:tblStyle w:val="a3"/>
        <w:tblW w:w="0" w:type="auto"/>
        <w:tblInd w:w="392" w:type="dxa"/>
        <w:tblLook w:val="04A0" w:firstRow="1" w:lastRow="0" w:firstColumn="1" w:lastColumn="0" w:noHBand="0" w:noVBand="1"/>
      </w:tblPr>
      <w:tblGrid>
        <w:gridCol w:w="1417"/>
        <w:gridCol w:w="2694"/>
        <w:gridCol w:w="1275"/>
        <w:gridCol w:w="567"/>
        <w:gridCol w:w="567"/>
        <w:gridCol w:w="567"/>
        <w:gridCol w:w="567"/>
        <w:gridCol w:w="567"/>
        <w:gridCol w:w="567"/>
        <w:gridCol w:w="567"/>
      </w:tblGrid>
      <w:tr w:rsidR="00CD04DA" w:rsidRPr="005E0B7B" w:rsidTr="00E305BB">
        <w:tc>
          <w:tcPr>
            <w:tcW w:w="1417" w:type="dxa"/>
            <w:vAlign w:val="center"/>
          </w:tcPr>
          <w:p w:rsidR="006C00D6" w:rsidRPr="005E0B7B" w:rsidRDefault="006C00D6" w:rsidP="006C00D6">
            <w:pPr>
              <w:ind w:left="0" w:firstLine="0"/>
            </w:pPr>
            <w:r w:rsidRPr="005E0B7B">
              <w:rPr>
                <w:rFonts w:hint="eastAsia"/>
              </w:rPr>
              <w:t>金融機関名</w:t>
            </w:r>
          </w:p>
        </w:tc>
        <w:tc>
          <w:tcPr>
            <w:tcW w:w="3969" w:type="dxa"/>
            <w:gridSpan w:val="2"/>
          </w:tcPr>
          <w:p w:rsidR="006C00D6" w:rsidRPr="005E0B7B" w:rsidRDefault="006C00D6">
            <w:pPr>
              <w:ind w:left="0" w:firstLine="0"/>
            </w:pPr>
            <w:r w:rsidRPr="005E0B7B">
              <w:rPr>
                <w:rFonts w:hint="eastAsia"/>
              </w:rPr>
              <w:t xml:space="preserve">　　　　　　　　　銀行・信用金庫</w:t>
            </w:r>
          </w:p>
          <w:p w:rsidR="006C00D6" w:rsidRPr="005E0B7B" w:rsidRDefault="006C00D6">
            <w:pPr>
              <w:ind w:left="0" w:firstLine="0"/>
            </w:pPr>
            <w:r w:rsidRPr="005E0B7B">
              <w:rPr>
                <w:rFonts w:hint="eastAsia"/>
              </w:rPr>
              <w:t xml:space="preserve">　　　　　　　　　農協・信用組合</w:t>
            </w:r>
          </w:p>
        </w:tc>
        <w:tc>
          <w:tcPr>
            <w:tcW w:w="3969" w:type="dxa"/>
            <w:gridSpan w:val="7"/>
          </w:tcPr>
          <w:p w:rsidR="006C00D6" w:rsidRPr="005E0B7B" w:rsidRDefault="006C00D6">
            <w:pPr>
              <w:ind w:left="0" w:firstLine="0"/>
            </w:pPr>
            <w:r w:rsidRPr="005E0B7B">
              <w:rPr>
                <w:rFonts w:hint="eastAsia"/>
              </w:rPr>
              <w:t xml:space="preserve">　　　　　　　　　　　本店・支店</w:t>
            </w:r>
          </w:p>
          <w:p w:rsidR="006C00D6" w:rsidRPr="005E0B7B" w:rsidRDefault="006C00D6">
            <w:pPr>
              <w:ind w:left="0" w:firstLine="0"/>
            </w:pPr>
            <w:r w:rsidRPr="005E0B7B">
              <w:rPr>
                <w:rFonts w:hint="eastAsia"/>
              </w:rPr>
              <w:t xml:space="preserve">　　　　　　　　　　　出張所</w:t>
            </w:r>
          </w:p>
        </w:tc>
      </w:tr>
      <w:tr w:rsidR="00CD04DA" w:rsidRPr="005E0B7B" w:rsidTr="00442E88">
        <w:tc>
          <w:tcPr>
            <w:tcW w:w="1417" w:type="dxa"/>
            <w:vAlign w:val="center"/>
          </w:tcPr>
          <w:p w:rsidR="00E305BB" w:rsidRPr="005E0B7B" w:rsidRDefault="00E305BB" w:rsidP="006C00D6">
            <w:pPr>
              <w:ind w:left="0" w:firstLine="0"/>
            </w:pPr>
            <w:r w:rsidRPr="005E0B7B">
              <w:rPr>
                <w:rFonts w:hint="eastAsia"/>
              </w:rPr>
              <w:t>口座種別</w:t>
            </w:r>
          </w:p>
        </w:tc>
        <w:tc>
          <w:tcPr>
            <w:tcW w:w="2694" w:type="dxa"/>
            <w:tcBorders>
              <w:bottom w:val="single" w:sz="4" w:space="0" w:color="auto"/>
            </w:tcBorders>
          </w:tcPr>
          <w:p w:rsidR="00E305BB" w:rsidRPr="005E0B7B" w:rsidRDefault="00E305BB">
            <w:pPr>
              <w:ind w:left="0" w:firstLine="0"/>
            </w:pPr>
            <w:r w:rsidRPr="005E0B7B">
              <w:rPr>
                <w:rFonts w:hint="eastAsia"/>
              </w:rPr>
              <w:t>普通・当座・（　　　）</w:t>
            </w:r>
          </w:p>
        </w:tc>
        <w:tc>
          <w:tcPr>
            <w:tcW w:w="1275" w:type="dxa"/>
            <w:tcBorders>
              <w:bottom w:val="single" w:sz="4" w:space="0" w:color="auto"/>
            </w:tcBorders>
          </w:tcPr>
          <w:p w:rsidR="00E305BB" w:rsidRPr="005E0B7B" w:rsidRDefault="00E305BB">
            <w:pPr>
              <w:ind w:left="0" w:firstLine="0"/>
            </w:pPr>
            <w:r w:rsidRPr="005E0B7B">
              <w:rPr>
                <w:rFonts w:hint="eastAsia"/>
              </w:rPr>
              <w:t>口座番号</w:t>
            </w:r>
          </w:p>
        </w:tc>
        <w:tc>
          <w:tcPr>
            <w:tcW w:w="567" w:type="dxa"/>
            <w:tcBorders>
              <w:bottom w:val="single" w:sz="4" w:space="0" w:color="auto"/>
            </w:tcBorders>
          </w:tcPr>
          <w:p w:rsidR="00E305BB" w:rsidRPr="005E0B7B" w:rsidRDefault="00E305BB">
            <w:pPr>
              <w:ind w:left="0" w:firstLine="0"/>
            </w:pPr>
          </w:p>
        </w:tc>
        <w:tc>
          <w:tcPr>
            <w:tcW w:w="567" w:type="dxa"/>
            <w:tcBorders>
              <w:bottom w:val="single" w:sz="4" w:space="0" w:color="auto"/>
            </w:tcBorders>
          </w:tcPr>
          <w:p w:rsidR="00E305BB" w:rsidRPr="005E0B7B" w:rsidRDefault="00E305BB">
            <w:pPr>
              <w:ind w:left="0" w:firstLine="0"/>
            </w:pPr>
          </w:p>
        </w:tc>
        <w:tc>
          <w:tcPr>
            <w:tcW w:w="567" w:type="dxa"/>
            <w:tcBorders>
              <w:bottom w:val="single" w:sz="4" w:space="0" w:color="auto"/>
            </w:tcBorders>
          </w:tcPr>
          <w:p w:rsidR="00E305BB" w:rsidRPr="005E0B7B" w:rsidRDefault="00E305BB">
            <w:pPr>
              <w:ind w:left="0" w:firstLine="0"/>
            </w:pPr>
          </w:p>
        </w:tc>
        <w:tc>
          <w:tcPr>
            <w:tcW w:w="567" w:type="dxa"/>
            <w:tcBorders>
              <w:bottom w:val="single" w:sz="4" w:space="0" w:color="auto"/>
            </w:tcBorders>
          </w:tcPr>
          <w:p w:rsidR="00E305BB" w:rsidRPr="005E0B7B" w:rsidRDefault="00E305BB">
            <w:pPr>
              <w:ind w:left="0" w:firstLine="0"/>
            </w:pPr>
          </w:p>
        </w:tc>
        <w:tc>
          <w:tcPr>
            <w:tcW w:w="567" w:type="dxa"/>
            <w:tcBorders>
              <w:bottom w:val="single" w:sz="4" w:space="0" w:color="auto"/>
            </w:tcBorders>
          </w:tcPr>
          <w:p w:rsidR="00E305BB" w:rsidRPr="005E0B7B" w:rsidRDefault="00E305BB">
            <w:pPr>
              <w:ind w:left="0" w:firstLine="0"/>
            </w:pPr>
          </w:p>
        </w:tc>
        <w:tc>
          <w:tcPr>
            <w:tcW w:w="567" w:type="dxa"/>
            <w:tcBorders>
              <w:bottom w:val="single" w:sz="4" w:space="0" w:color="auto"/>
            </w:tcBorders>
          </w:tcPr>
          <w:p w:rsidR="00E305BB" w:rsidRPr="005E0B7B" w:rsidRDefault="00E305BB">
            <w:pPr>
              <w:ind w:left="0" w:firstLine="0"/>
            </w:pPr>
          </w:p>
        </w:tc>
        <w:tc>
          <w:tcPr>
            <w:tcW w:w="567" w:type="dxa"/>
            <w:tcBorders>
              <w:bottom w:val="single" w:sz="4" w:space="0" w:color="auto"/>
            </w:tcBorders>
          </w:tcPr>
          <w:p w:rsidR="00E305BB" w:rsidRPr="005E0B7B" w:rsidRDefault="00E305BB">
            <w:pPr>
              <w:ind w:left="0" w:firstLine="0"/>
            </w:pPr>
          </w:p>
        </w:tc>
      </w:tr>
      <w:tr w:rsidR="00CD04DA" w:rsidRPr="005E0B7B" w:rsidTr="00E305BB">
        <w:tc>
          <w:tcPr>
            <w:tcW w:w="1417" w:type="dxa"/>
            <w:vMerge w:val="restart"/>
            <w:vAlign w:val="center"/>
          </w:tcPr>
          <w:p w:rsidR="006C00D6" w:rsidRPr="005E0B7B" w:rsidRDefault="006C00D6" w:rsidP="006C00D6">
            <w:pPr>
              <w:ind w:left="0" w:firstLine="0"/>
            </w:pPr>
            <w:r w:rsidRPr="005E0B7B">
              <w:rPr>
                <w:rFonts w:hint="eastAsia"/>
              </w:rPr>
              <w:t>口座名義人</w:t>
            </w:r>
          </w:p>
        </w:tc>
        <w:tc>
          <w:tcPr>
            <w:tcW w:w="7938" w:type="dxa"/>
            <w:gridSpan w:val="9"/>
            <w:tcBorders>
              <w:bottom w:val="dotted" w:sz="4" w:space="0" w:color="auto"/>
            </w:tcBorders>
          </w:tcPr>
          <w:p w:rsidR="006C00D6" w:rsidRPr="005E0B7B" w:rsidRDefault="006C00D6">
            <w:pPr>
              <w:ind w:left="0" w:firstLine="0"/>
              <w:rPr>
                <w:sz w:val="16"/>
                <w:szCs w:val="16"/>
              </w:rPr>
            </w:pPr>
            <w:r w:rsidRPr="005E0B7B">
              <w:rPr>
                <w:rFonts w:hint="eastAsia"/>
                <w:sz w:val="16"/>
                <w:szCs w:val="16"/>
              </w:rPr>
              <w:t>（フリガナ）</w:t>
            </w:r>
          </w:p>
        </w:tc>
      </w:tr>
      <w:tr w:rsidR="00CD04DA" w:rsidRPr="005E0B7B" w:rsidTr="00E2459F">
        <w:trPr>
          <w:trHeight w:val="621"/>
        </w:trPr>
        <w:tc>
          <w:tcPr>
            <w:tcW w:w="1417" w:type="dxa"/>
            <w:vMerge/>
          </w:tcPr>
          <w:p w:rsidR="006C00D6" w:rsidRPr="005E0B7B" w:rsidRDefault="006C00D6">
            <w:pPr>
              <w:ind w:left="0" w:firstLine="0"/>
            </w:pPr>
          </w:p>
        </w:tc>
        <w:tc>
          <w:tcPr>
            <w:tcW w:w="7938" w:type="dxa"/>
            <w:gridSpan w:val="9"/>
            <w:tcBorders>
              <w:top w:val="dotted" w:sz="4" w:space="0" w:color="auto"/>
            </w:tcBorders>
          </w:tcPr>
          <w:p w:rsidR="006C00D6" w:rsidRPr="005E0B7B" w:rsidRDefault="006C00D6">
            <w:pPr>
              <w:ind w:left="0" w:firstLine="0"/>
            </w:pPr>
          </w:p>
        </w:tc>
      </w:tr>
    </w:tbl>
    <w:p w:rsidR="005254BA" w:rsidRPr="005E0B7B" w:rsidRDefault="006C00D6">
      <w:r w:rsidRPr="005E0B7B">
        <w:rPr>
          <w:rFonts w:hint="eastAsia"/>
        </w:rPr>
        <w:t>（被保護者同意欄）</w:t>
      </w:r>
    </w:p>
    <w:p w:rsidR="005254BA" w:rsidRPr="005E0B7B" w:rsidRDefault="006C00D6">
      <w:r w:rsidRPr="005E0B7B">
        <w:rPr>
          <w:rFonts w:hint="eastAsia"/>
        </w:rPr>
        <w:t xml:space="preserve">　　私は、社会福祉事務所長が私に代わり</w:t>
      </w:r>
      <w:r w:rsidR="00CD04DA" w:rsidRPr="005E0B7B">
        <w:rPr>
          <w:rFonts w:hint="eastAsia"/>
        </w:rPr>
        <w:t>住宅扶助費等</w:t>
      </w:r>
      <w:r w:rsidRPr="005E0B7B">
        <w:rPr>
          <w:rFonts w:hint="eastAsia"/>
        </w:rPr>
        <w:t>を代理納付することに同意します。また、代理納付の実施に必要な範囲内で、私に係る個人情報を家主又は</w:t>
      </w:r>
      <w:r w:rsidR="000C3DE1" w:rsidRPr="005E0B7B">
        <w:rPr>
          <w:rFonts w:hint="eastAsia"/>
        </w:rPr>
        <w:t>管理</w:t>
      </w:r>
      <w:r w:rsidRPr="005E0B7B">
        <w:rPr>
          <w:rFonts w:hint="eastAsia"/>
        </w:rPr>
        <w:t>業者等へ提供すること</w:t>
      </w:r>
      <w:r w:rsidR="00442E88" w:rsidRPr="005E0B7B">
        <w:rPr>
          <w:rFonts w:hint="eastAsia"/>
        </w:rPr>
        <w:t>に</w:t>
      </w:r>
      <w:r w:rsidRPr="005E0B7B">
        <w:rPr>
          <w:rFonts w:hint="eastAsia"/>
        </w:rPr>
        <w:t>同意します。</w:t>
      </w:r>
    </w:p>
    <w:p w:rsidR="005254BA" w:rsidRPr="005E0B7B" w:rsidRDefault="000C3DE1">
      <w:r w:rsidRPr="005E0B7B">
        <w:rPr>
          <w:rFonts w:hint="eastAsia"/>
        </w:rPr>
        <w:t xml:space="preserve">　　住所　　　　　　　　　　　　　　　　　　　　　　　　　　　　　</w:t>
      </w:r>
    </w:p>
    <w:p w:rsidR="00251A3C" w:rsidRPr="005E0B7B" w:rsidRDefault="000C3DE1">
      <w:r w:rsidRPr="005E0B7B">
        <w:rPr>
          <w:rFonts w:hint="eastAsia"/>
        </w:rPr>
        <w:t xml:space="preserve">　　氏名　　　　　　　　　　　　　　　　　　　　　　　　　　　㊞　</w:t>
      </w:r>
    </w:p>
    <w:p w:rsidR="00414D73" w:rsidRPr="005E0B7B" w:rsidRDefault="00414D73" w:rsidP="00414D73">
      <w:pPr>
        <w:wordWrap w:val="0"/>
        <w:autoSpaceDE w:val="0"/>
        <w:autoSpaceDN w:val="0"/>
        <w:rPr>
          <w:rFonts w:hAnsi="ＭＳ 明朝"/>
        </w:rPr>
      </w:pPr>
      <w:r w:rsidRPr="005E0B7B">
        <w:rPr>
          <w:rFonts w:hAnsi="ＭＳ 明朝" w:hint="eastAsia"/>
        </w:rPr>
        <w:lastRenderedPageBreak/>
        <w:t>【代理納付を実施する上での制約・協力等の同意事項】</w:t>
      </w:r>
    </w:p>
    <w:p w:rsidR="00414D73" w:rsidRPr="005E0B7B" w:rsidRDefault="00414D73" w:rsidP="00414D73">
      <w:pPr>
        <w:wordWrap w:val="0"/>
        <w:autoSpaceDE w:val="0"/>
        <w:autoSpaceDN w:val="0"/>
        <w:rPr>
          <w:rFonts w:hAnsi="ＭＳ 明朝"/>
        </w:rPr>
      </w:pPr>
    </w:p>
    <w:p w:rsidR="00414D73" w:rsidRPr="005E0B7B" w:rsidRDefault="00414D73" w:rsidP="005E0B7B">
      <w:pPr>
        <w:wordWrap w:val="0"/>
        <w:autoSpaceDE w:val="0"/>
        <w:autoSpaceDN w:val="0"/>
        <w:ind w:left="214" w:hangingChars="100" w:hanging="214"/>
        <w:rPr>
          <w:rFonts w:hAnsi="ＭＳ 明朝"/>
        </w:rPr>
      </w:pPr>
      <w:r w:rsidRPr="005E0B7B">
        <w:rPr>
          <w:rFonts w:hAnsi="ＭＳ 明朝" w:hint="eastAsia"/>
        </w:rPr>
        <w:t xml:space="preserve">１　</w:t>
      </w:r>
      <w:r w:rsidR="0040063F" w:rsidRPr="005E0B7B">
        <w:rPr>
          <w:rFonts w:hAnsi="ＭＳ 明朝" w:hint="eastAsia"/>
        </w:rPr>
        <w:t>社会</w:t>
      </w:r>
      <w:r w:rsidRPr="005E0B7B">
        <w:rPr>
          <w:rFonts w:hAnsi="ＭＳ 明朝" w:hint="eastAsia"/>
        </w:rPr>
        <w:t>福祉事務所から支給する</w:t>
      </w:r>
      <w:r w:rsidR="006F7BE3" w:rsidRPr="005E0B7B">
        <w:rPr>
          <w:rFonts w:hAnsi="ＭＳ 明朝" w:hint="eastAsia"/>
        </w:rPr>
        <w:t>家賃等</w:t>
      </w:r>
      <w:r w:rsidRPr="005E0B7B">
        <w:rPr>
          <w:rFonts w:hAnsi="ＭＳ 明朝" w:hint="eastAsia"/>
        </w:rPr>
        <w:t>は、生活保護基準内の住宅扶助額であり、基準を超える</w:t>
      </w:r>
      <w:r w:rsidR="006F7BE3" w:rsidRPr="005E0B7B">
        <w:rPr>
          <w:rFonts w:hAnsi="ＭＳ 明朝" w:hint="eastAsia"/>
        </w:rPr>
        <w:t>家賃等</w:t>
      </w:r>
      <w:r w:rsidRPr="005E0B7B">
        <w:rPr>
          <w:rFonts w:hAnsi="ＭＳ 明朝" w:hint="eastAsia"/>
        </w:rPr>
        <w:t>分は支給されません。</w:t>
      </w:r>
    </w:p>
    <w:p w:rsidR="00414D73" w:rsidRPr="005E0B7B" w:rsidRDefault="00414D73" w:rsidP="005E0B7B">
      <w:pPr>
        <w:wordWrap w:val="0"/>
        <w:autoSpaceDE w:val="0"/>
        <w:autoSpaceDN w:val="0"/>
        <w:ind w:left="214" w:hangingChars="100" w:hanging="214"/>
        <w:rPr>
          <w:rFonts w:hAnsi="ＭＳ 明朝"/>
        </w:rPr>
      </w:pPr>
    </w:p>
    <w:p w:rsidR="00414D73" w:rsidRPr="005E0B7B" w:rsidRDefault="00414D73" w:rsidP="005E0B7B">
      <w:pPr>
        <w:wordWrap w:val="0"/>
        <w:autoSpaceDE w:val="0"/>
        <w:autoSpaceDN w:val="0"/>
        <w:ind w:left="214" w:hangingChars="100" w:hanging="214"/>
        <w:rPr>
          <w:rFonts w:hAnsi="ＭＳ 明朝"/>
          <w:shd w:val="pct15" w:color="auto" w:fill="FFFFFF"/>
        </w:rPr>
      </w:pPr>
      <w:r w:rsidRPr="005E0B7B">
        <w:rPr>
          <w:rFonts w:hAnsi="ＭＳ 明朝" w:hint="eastAsia"/>
        </w:rPr>
        <w:t xml:space="preserve">２　</w:t>
      </w:r>
      <w:r w:rsidR="0040063F" w:rsidRPr="005E0B7B">
        <w:rPr>
          <w:rFonts w:hAnsi="ＭＳ 明朝" w:hint="eastAsia"/>
        </w:rPr>
        <w:t>社会</w:t>
      </w:r>
      <w:r w:rsidRPr="005E0B7B">
        <w:rPr>
          <w:rFonts w:hAnsi="ＭＳ 明朝" w:hint="eastAsia"/>
        </w:rPr>
        <w:t>福祉事務所は、当該月分の</w:t>
      </w:r>
      <w:r w:rsidR="00B63E10" w:rsidRPr="005E0B7B">
        <w:rPr>
          <w:rFonts w:hAnsi="ＭＳ 明朝" w:hint="eastAsia"/>
        </w:rPr>
        <w:t>家賃等及び共益費</w:t>
      </w:r>
      <w:r w:rsidRPr="005E0B7B">
        <w:rPr>
          <w:rFonts w:hAnsi="ＭＳ 明朝" w:hint="eastAsia"/>
        </w:rPr>
        <w:t>について、原則として当該月の４日に支給手続を行います。</w:t>
      </w:r>
    </w:p>
    <w:p w:rsidR="00414D73" w:rsidRPr="005E0B7B" w:rsidRDefault="00414D73" w:rsidP="005E0B7B">
      <w:pPr>
        <w:pStyle w:val="2"/>
        <w:wordWrap w:val="0"/>
        <w:autoSpaceDE w:val="0"/>
        <w:autoSpaceDN w:val="0"/>
        <w:spacing w:line="240" w:lineRule="auto"/>
        <w:ind w:leftChars="0" w:left="214" w:hanging="214"/>
        <w:rPr>
          <w:rFonts w:ascii="ＭＳ 明朝" w:hAnsi="ＭＳ 明朝"/>
          <w:color w:val="auto"/>
          <w:sz w:val="22"/>
          <w:szCs w:val="21"/>
        </w:rPr>
      </w:pPr>
    </w:p>
    <w:p w:rsidR="00414D73" w:rsidRPr="005E0B7B" w:rsidRDefault="00414D73" w:rsidP="005E0B7B">
      <w:pPr>
        <w:pStyle w:val="2"/>
        <w:wordWrap w:val="0"/>
        <w:autoSpaceDE w:val="0"/>
        <w:autoSpaceDN w:val="0"/>
        <w:spacing w:line="240" w:lineRule="auto"/>
        <w:ind w:leftChars="0" w:left="214" w:hanging="214"/>
        <w:rPr>
          <w:rFonts w:ascii="ＭＳ 明朝" w:hAnsi="ＭＳ 明朝"/>
          <w:dstrike/>
          <w:color w:val="auto"/>
          <w:sz w:val="22"/>
          <w:szCs w:val="21"/>
        </w:rPr>
      </w:pPr>
      <w:r w:rsidRPr="005E0B7B">
        <w:rPr>
          <w:rFonts w:ascii="ＭＳ 明朝" w:hAnsi="ＭＳ 明朝" w:hint="eastAsia"/>
          <w:color w:val="auto"/>
          <w:sz w:val="22"/>
          <w:szCs w:val="21"/>
        </w:rPr>
        <w:t xml:space="preserve">３　</w:t>
      </w:r>
      <w:r w:rsidR="00A74623" w:rsidRPr="005E0B7B">
        <w:rPr>
          <w:rFonts w:ascii="ＭＳ 明朝" w:hAnsi="ＭＳ 明朝" w:hint="eastAsia"/>
          <w:color w:val="auto"/>
          <w:sz w:val="22"/>
          <w:szCs w:val="21"/>
        </w:rPr>
        <w:t>契約更新料等の代理納付を希望する場合は、更新の都度、申請してください。</w:t>
      </w:r>
    </w:p>
    <w:p w:rsidR="00414D73" w:rsidRPr="005E0B7B" w:rsidRDefault="00414D73" w:rsidP="005E0B7B">
      <w:pPr>
        <w:pStyle w:val="2"/>
        <w:wordWrap w:val="0"/>
        <w:autoSpaceDE w:val="0"/>
        <w:autoSpaceDN w:val="0"/>
        <w:spacing w:line="240" w:lineRule="auto"/>
        <w:ind w:leftChars="0" w:left="214" w:hanging="214"/>
        <w:rPr>
          <w:rFonts w:ascii="ＭＳ 明朝" w:hAnsi="ＭＳ 明朝"/>
          <w:color w:val="auto"/>
          <w:sz w:val="22"/>
          <w:szCs w:val="21"/>
        </w:rPr>
      </w:pPr>
    </w:p>
    <w:p w:rsidR="00414D73" w:rsidRPr="005E0B7B" w:rsidRDefault="00414D73" w:rsidP="005E0B7B">
      <w:pPr>
        <w:pStyle w:val="2"/>
        <w:wordWrap w:val="0"/>
        <w:autoSpaceDE w:val="0"/>
        <w:autoSpaceDN w:val="0"/>
        <w:spacing w:line="240" w:lineRule="auto"/>
        <w:ind w:leftChars="0" w:left="214" w:hanging="214"/>
        <w:rPr>
          <w:rFonts w:ascii="ＭＳ 明朝" w:hAnsi="ＭＳ 明朝"/>
          <w:color w:val="auto"/>
          <w:sz w:val="22"/>
          <w:szCs w:val="21"/>
        </w:rPr>
      </w:pPr>
      <w:r w:rsidRPr="005E0B7B">
        <w:rPr>
          <w:rFonts w:ascii="ＭＳ 明朝" w:hAnsi="ＭＳ 明朝" w:hint="eastAsia"/>
          <w:color w:val="auto"/>
          <w:sz w:val="22"/>
          <w:szCs w:val="21"/>
        </w:rPr>
        <w:t>４　代理納付した住宅扶助費は、当該月分の</w:t>
      </w:r>
      <w:r w:rsidR="00B63E10" w:rsidRPr="005E0B7B">
        <w:rPr>
          <w:rFonts w:ascii="ＭＳ 明朝" w:hAnsi="ＭＳ 明朝" w:hint="eastAsia"/>
          <w:color w:val="auto"/>
          <w:sz w:val="22"/>
          <w:szCs w:val="21"/>
        </w:rPr>
        <w:t>家賃等及び共益費</w:t>
      </w:r>
      <w:r w:rsidRPr="005E0B7B">
        <w:rPr>
          <w:rFonts w:ascii="ＭＳ 明朝" w:hAnsi="ＭＳ 明朝" w:hint="eastAsia"/>
          <w:color w:val="auto"/>
          <w:sz w:val="22"/>
          <w:szCs w:val="21"/>
        </w:rPr>
        <w:t>とし、過去の滞納分に充当することはできません。</w:t>
      </w:r>
    </w:p>
    <w:p w:rsidR="00414D73" w:rsidRPr="005E0B7B" w:rsidRDefault="00414D73" w:rsidP="005E0B7B">
      <w:pPr>
        <w:pStyle w:val="2"/>
        <w:wordWrap w:val="0"/>
        <w:autoSpaceDE w:val="0"/>
        <w:autoSpaceDN w:val="0"/>
        <w:spacing w:line="240" w:lineRule="auto"/>
        <w:ind w:leftChars="0" w:left="214" w:hanging="214"/>
        <w:rPr>
          <w:rFonts w:ascii="ＭＳ 明朝" w:hAnsi="ＭＳ 明朝"/>
          <w:color w:val="auto"/>
          <w:sz w:val="22"/>
          <w:szCs w:val="21"/>
        </w:rPr>
      </w:pPr>
    </w:p>
    <w:p w:rsidR="00414D73" w:rsidRPr="005E0B7B" w:rsidRDefault="00414D73" w:rsidP="005E0B7B">
      <w:pPr>
        <w:pStyle w:val="2"/>
        <w:wordWrap w:val="0"/>
        <w:autoSpaceDE w:val="0"/>
        <w:autoSpaceDN w:val="0"/>
        <w:spacing w:line="240" w:lineRule="auto"/>
        <w:ind w:leftChars="0" w:left="214" w:hanging="214"/>
        <w:rPr>
          <w:rFonts w:ascii="ＭＳ 明朝" w:hAnsi="ＭＳ 明朝"/>
          <w:color w:val="auto"/>
          <w:sz w:val="22"/>
          <w:szCs w:val="21"/>
        </w:rPr>
      </w:pPr>
      <w:r w:rsidRPr="005E0B7B">
        <w:rPr>
          <w:rFonts w:ascii="ＭＳ 明朝" w:hAnsi="ＭＳ 明朝" w:hint="eastAsia"/>
          <w:color w:val="auto"/>
          <w:sz w:val="22"/>
          <w:szCs w:val="21"/>
        </w:rPr>
        <w:t xml:space="preserve">５　</w:t>
      </w:r>
      <w:r w:rsidR="0040063F" w:rsidRPr="005E0B7B">
        <w:rPr>
          <w:rFonts w:ascii="ＭＳ 明朝" w:hAnsi="ＭＳ 明朝" w:hint="eastAsia"/>
          <w:color w:val="auto"/>
          <w:sz w:val="22"/>
          <w:szCs w:val="21"/>
        </w:rPr>
        <w:t>社会</w:t>
      </w:r>
      <w:r w:rsidRPr="005E0B7B">
        <w:rPr>
          <w:rFonts w:ascii="ＭＳ 明朝" w:hAnsi="ＭＳ 明朝" w:hint="eastAsia"/>
          <w:color w:val="auto"/>
          <w:sz w:val="22"/>
          <w:szCs w:val="21"/>
        </w:rPr>
        <w:t>福祉事務所は、次に掲げる事由が発生した場合は、代理納付額を変更し、又は代理納付を終了します。</w:t>
      </w:r>
    </w:p>
    <w:p w:rsidR="00414D73" w:rsidRPr="005E0B7B" w:rsidRDefault="0040063F" w:rsidP="005E0B7B">
      <w:pPr>
        <w:wordWrap w:val="0"/>
        <w:autoSpaceDE w:val="0"/>
        <w:autoSpaceDN w:val="0"/>
        <w:ind w:leftChars="104" w:left="437" w:hangingChars="100" w:hanging="214"/>
        <w:rPr>
          <w:rFonts w:hAnsi="ＭＳ 明朝"/>
        </w:rPr>
      </w:pPr>
      <w:r w:rsidRPr="005E0B7B">
        <w:rPr>
          <w:rFonts w:hAnsi="ＭＳ 明朝" w:hint="eastAsia"/>
        </w:rPr>
        <w:t xml:space="preserve">(1) </w:t>
      </w:r>
      <w:r w:rsidR="00414D73" w:rsidRPr="005E0B7B">
        <w:rPr>
          <w:rFonts w:hAnsi="ＭＳ 明朝" w:hint="eastAsia"/>
        </w:rPr>
        <w:t>被保護者に対して、生活保護の廃止又は停止の決定がされた場合</w:t>
      </w:r>
    </w:p>
    <w:p w:rsidR="00414D73" w:rsidRPr="005E0B7B" w:rsidRDefault="0040063F" w:rsidP="005E0B7B">
      <w:pPr>
        <w:wordWrap w:val="0"/>
        <w:autoSpaceDE w:val="0"/>
        <w:autoSpaceDN w:val="0"/>
        <w:ind w:leftChars="104" w:left="437" w:hangingChars="100" w:hanging="214"/>
      </w:pPr>
      <w:r w:rsidRPr="005E0B7B">
        <w:rPr>
          <w:rFonts w:hint="eastAsia"/>
        </w:rPr>
        <w:t xml:space="preserve">(2) </w:t>
      </w:r>
      <w:r w:rsidR="00414D73" w:rsidRPr="005E0B7B">
        <w:rPr>
          <w:rFonts w:hint="eastAsia"/>
        </w:rPr>
        <w:t>代理納付を実施している被保護者の収入の発生、増加、世帯員の減少等により、支給する住宅扶助額が</w:t>
      </w:r>
      <w:r w:rsidR="00E908AB" w:rsidRPr="005E0B7B">
        <w:rPr>
          <w:rFonts w:hint="eastAsia"/>
        </w:rPr>
        <w:t>家賃等</w:t>
      </w:r>
      <w:r w:rsidR="00414D73" w:rsidRPr="005E0B7B">
        <w:rPr>
          <w:rFonts w:hint="eastAsia"/>
        </w:rPr>
        <w:t>相当額に満たない若しくは満たないと見込まれる場合</w:t>
      </w:r>
    </w:p>
    <w:p w:rsidR="00414D73" w:rsidRPr="005E0B7B" w:rsidRDefault="0040063F" w:rsidP="005E0B7B">
      <w:pPr>
        <w:wordWrap w:val="0"/>
        <w:autoSpaceDE w:val="0"/>
        <w:autoSpaceDN w:val="0"/>
        <w:ind w:leftChars="104" w:left="437" w:hangingChars="100" w:hanging="214"/>
        <w:rPr>
          <w:rFonts w:hAnsi="ＭＳ 明朝"/>
        </w:rPr>
      </w:pPr>
      <w:r w:rsidRPr="005E0B7B">
        <w:rPr>
          <w:rFonts w:hint="eastAsia"/>
        </w:rPr>
        <w:t xml:space="preserve">(3) </w:t>
      </w:r>
      <w:r w:rsidR="00414D73" w:rsidRPr="005E0B7B">
        <w:rPr>
          <w:rFonts w:hint="eastAsia"/>
        </w:rPr>
        <w:t>入院等により住宅扶助費の認定が取消しとなる場合</w:t>
      </w:r>
    </w:p>
    <w:p w:rsidR="00414D73" w:rsidRPr="005E0B7B" w:rsidRDefault="0040063F" w:rsidP="005E0B7B">
      <w:pPr>
        <w:wordWrap w:val="0"/>
        <w:autoSpaceDE w:val="0"/>
        <w:autoSpaceDN w:val="0"/>
        <w:ind w:leftChars="104" w:left="437" w:hangingChars="100" w:hanging="214"/>
        <w:rPr>
          <w:rFonts w:hAnsi="ＭＳ 明朝"/>
        </w:rPr>
      </w:pPr>
      <w:r w:rsidRPr="005E0B7B">
        <w:rPr>
          <w:rFonts w:hint="eastAsia"/>
        </w:rPr>
        <w:t xml:space="preserve">(4) </w:t>
      </w:r>
      <w:r w:rsidR="00414D73" w:rsidRPr="005E0B7B">
        <w:rPr>
          <w:rFonts w:hint="eastAsia"/>
        </w:rPr>
        <w:t>被保護者と家主又は管理業者等（以下「家主等」という。）の一方が、書面により代理納付の終了の意思を表した場合。ただし、原則として</w:t>
      </w:r>
      <w:r w:rsidR="00E908AB" w:rsidRPr="005E0B7B">
        <w:rPr>
          <w:rFonts w:hint="eastAsia"/>
        </w:rPr>
        <w:t>家賃等</w:t>
      </w:r>
      <w:r w:rsidR="00414D73" w:rsidRPr="005E0B7B">
        <w:rPr>
          <w:rFonts w:hint="eastAsia"/>
        </w:rPr>
        <w:t>の滞納を原因に代理納付を適用した被保護者であって代理納付適用前の滞納家賃等を支払っていないものについては、被保護者の意思では代理納付を中止できません。</w:t>
      </w:r>
    </w:p>
    <w:p w:rsidR="00414D73" w:rsidRPr="005E0B7B" w:rsidRDefault="0040063F" w:rsidP="005E0B7B">
      <w:pPr>
        <w:wordWrap w:val="0"/>
        <w:autoSpaceDE w:val="0"/>
        <w:autoSpaceDN w:val="0"/>
        <w:ind w:leftChars="104" w:left="437" w:hangingChars="100" w:hanging="214"/>
        <w:rPr>
          <w:rFonts w:hAnsi="ＭＳ 明朝"/>
        </w:rPr>
      </w:pPr>
      <w:r w:rsidRPr="005E0B7B">
        <w:rPr>
          <w:rFonts w:hAnsi="ＭＳ 明朝" w:hint="eastAsia"/>
        </w:rPr>
        <w:t xml:space="preserve">(5) </w:t>
      </w:r>
      <w:r w:rsidR="00414D73" w:rsidRPr="005E0B7B">
        <w:rPr>
          <w:rFonts w:hint="eastAsia"/>
        </w:rPr>
        <w:t>被保護者と家主等との間に賃貸借契約が継続しない場合</w:t>
      </w:r>
    </w:p>
    <w:p w:rsidR="00414D73" w:rsidRPr="005E0B7B" w:rsidRDefault="0040063F" w:rsidP="005E0B7B">
      <w:pPr>
        <w:wordWrap w:val="0"/>
        <w:autoSpaceDE w:val="0"/>
        <w:autoSpaceDN w:val="0"/>
        <w:ind w:leftChars="104" w:left="437" w:hangingChars="100" w:hanging="214"/>
        <w:rPr>
          <w:rFonts w:hAnsi="ＭＳ 明朝"/>
        </w:rPr>
      </w:pPr>
      <w:r w:rsidRPr="005E0B7B">
        <w:rPr>
          <w:rFonts w:hAnsi="ＭＳ 明朝" w:hint="eastAsia"/>
        </w:rPr>
        <w:t xml:space="preserve">(6) </w:t>
      </w:r>
      <w:r w:rsidR="00414D73" w:rsidRPr="005E0B7B">
        <w:rPr>
          <w:rFonts w:hint="eastAsia"/>
        </w:rPr>
        <w:t>家主等に変更があった場合において、代理納付を継続するときは、再度所定の手続を行ってください。</w:t>
      </w:r>
    </w:p>
    <w:p w:rsidR="00414D73" w:rsidRPr="005E0B7B" w:rsidRDefault="0040063F" w:rsidP="005E0B7B">
      <w:pPr>
        <w:wordWrap w:val="0"/>
        <w:autoSpaceDE w:val="0"/>
        <w:autoSpaceDN w:val="0"/>
        <w:ind w:leftChars="104" w:left="437" w:hangingChars="100" w:hanging="214"/>
        <w:rPr>
          <w:rFonts w:hAnsi="ＭＳ 明朝"/>
        </w:rPr>
      </w:pPr>
      <w:r w:rsidRPr="005E0B7B">
        <w:rPr>
          <w:rFonts w:hAnsi="ＭＳ 明朝" w:hint="eastAsia"/>
        </w:rPr>
        <w:t xml:space="preserve">(7) </w:t>
      </w:r>
      <w:r w:rsidR="00414D73" w:rsidRPr="005E0B7B">
        <w:rPr>
          <w:rFonts w:hAnsi="ＭＳ 明朝" w:hint="eastAsia"/>
        </w:rPr>
        <w:t>その他代理納付を継続しがたい事由が発生した場合</w:t>
      </w:r>
    </w:p>
    <w:p w:rsidR="00414D73" w:rsidRPr="005E0B7B" w:rsidRDefault="00414D73" w:rsidP="005E0B7B">
      <w:pPr>
        <w:wordWrap w:val="0"/>
        <w:autoSpaceDE w:val="0"/>
        <w:autoSpaceDN w:val="0"/>
        <w:ind w:left="214" w:hangingChars="100" w:hanging="214"/>
        <w:rPr>
          <w:rFonts w:hAnsi="ＭＳ 明朝"/>
        </w:rPr>
      </w:pPr>
    </w:p>
    <w:p w:rsidR="00414D73" w:rsidRPr="005E0B7B" w:rsidRDefault="00414D73" w:rsidP="005E0B7B">
      <w:pPr>
        <w:wordWrap w:val="0"/>
        <w:autoSpaceDE w:val="0"/>
        <w:autoSpaceDN w:val="0"/>
        <w:ind w:left="214" w:hangingChars="100" w:hanging="214"/>
        <w:rPr>
          <w:rFonts w:hAnsi="ＭＳ 明朝"/>
        </w:rPr>
      </w:pPr>
      <w:r w:rsidRPr="005E0B7B">
        <w:rPr>
          <w:rFonts w:hAnsi="ＭＳ 明朝" w:hint="eastAsia"/>
        </w:rPr>
        <w:t>６　賃借人との賃貸借契約内容に重要な変更があった場合は、家主等は</w:t>
      </w:r>
      <w:r w:rsidR="0040063F" w:rsidRPr="005E0B7B">
        <w:rPr>
          <w:rFonts w:hAnsi="ＭＳ 明朝" w:hint="eastAsia"/>
        </w:rPr>
        <w:t>社会</w:t>
      </w:r>
      <w:r w:rsidRPr="005E0B7B">
        <w:rPr>
          <w:rFonts w:hAnsi="ＭＳ 明朝" w:hint="eastAsia"/>
        </w:rPr>
        <w:t>福祉事務所に速やかに届け出るものとします。</w:t>
      </w:r>
    </w:p>
    <w:p w:rsidR="00414D73" w:rsidRPr="005E0B7B" w:rsidRDefault="00414D73" w:rsidP="005E0B7B">
      <w:pPr>
        <w:wordWrap w:val="0"/>
        <w:autoSpaceDE w:val="0"/>
        <w:autoSpaceDN w:val="0"/>
        <w:ind w:left="214" w:hangingChars="100" w:hanging="214"/>
        <w:rPr>
          <w:rFonts w:hAnsi="ＭＳ 明朝"/>
        </w:rPr>
      </w:pPr>
    </w:p>
    <w:p w:rsidR="00414D73" w:rsidRPr="005E0B7B" w:rsidRDefault="00414D73" w:rsidP="005E0B7B">
      <w:pPr>
        <w:wordWrap w:val="0"/>
        <w:autoSpaceDE w:val="0"/>
        <w:autoSpaceDN w:val="0"/>
        <w:ind w:left="214" w:hangingChars="100" w:hanging="214"/>
        <w:rPr>
          <w:rFonts w:hAnsi="ＭＳ 明朝"/>
        </w:rPr>
      </w:pPr>
      <w:r w:rsidRPr="005E0B7B">
        <w:rPr>
          <w:rFonts w:hAnsi="ＭＳ 明朝" w:hint="eastAsia"/>
        </w:rPr>
        <w:t xml:space="preserve">７　</w:t>
      </w:r>
      <w:r w:rsidR="00B63E10" w:rsidRPr="005E0B7B">
        <w:rPr>
          <w:rFonts w:hAnsi="ＭＳ 明朝" w:hint="eastAsia"/>
        </w:rPr>
        <w:t>家賃等及び共益費</w:t>
      </w:r>
      <w:r w:rsidRPr="005E0B7B">
        <w:rPr>
          <w:rFonts w:hAnsi="ＭＳ 明朝" w:hint="eastAsia"/>
        </w:rPr>
        <w:t>の支払いに関すること及び賃貸借契約関係の変更等により発生する問題について、</w:t>
      </w:r>
      <w:r w:rsidR="00FE4E70" w:rsidRPr="005E0B7B">
        <w:rPr>
          <w:rFonts w:hAnsi="ＭＳ 明朝" w:hint="eastAsia"/>
        </w:rPr>
        <w:t>社会</w:t>
      </w:r>
      <w:r w:rsidRPr="005E0B7B">
        <w:rPr>
          <w:rFonts w:hAnsi="ＭＳ 明朝" w:hint="eastAsia"/>
        </w:rPr>
        <w:t>福祉事務所は一切責任を負いません。</w:t>
      </w:r>
    </w:p>
    <w:p w:rsidR="00414D73" w:rsidRPr="005E0B7B" w:rsidRDefault="00414D73" w:rsidP="005E0B7B">
      <w:pPr>
        <w:wordWrap w:val="0"/>
        <w:autoSpaceDE w:val="0"/>
        <w:autoSpaceDN w:val="0"/>
        <w:ind w:left="214" w:hangingChars="100" w:hanging="214"/>
        <w:rPr>
          <w:rFonts w:hAnsi="ＭＳ 明朝"/>
        </w:rPr>
      </w:pPr>
    </w:p>
    <w:p w:rsidR="00414D73" w:rsidRPr="005E0B7B" w:rsidRDefault="00414D73" w:rsidP="005E0B7B">
      <w:pPr>
        <w:wordWrap w:val="0"/>
        <w:autoSpaceDE w:val="0"/>
        <w:autoSpaceDN w:val="0"/>
        <w:ind w:left="214" w:hangingChars="100" w:hanging="214"/>
        <w:rPr>
          <w:rFonts w:hAnsi="ＭＳ 明朝"/>
        </w:rPr>
      </w:pPr>
      <w:r w:rsidRPr="005E0B7B">
        <w:rPr>
          <w:rFonts w:hAnsi="ＭＳ 明朝" w:hint="eastAsia"/>
        </w:rPr>
        <w:t>８　保護の変更、停止、廃止その他の事由により、既に代理納付した</w:t>
      </w:r>
      <w:r w:rsidR="006F7BE3" w:rsidRPr="005E0B7B">
        <w:rPr>
          <w:rFonts w:hAnsi="ＭＳ 明朝" w:hint="eastAsia"/>
        </w:rPr>
        <w:t>家賃等及び共益費</w:t>
      </w:r>
      <w:r w:rsidRPr="005E0B7B">
        <w:rPr>
          <w:rFonts w:hAnsi="ＭＳ 明朝" w:hint="eastAsia"/>
        </w:rPr>
        <w:t>の全部又は一部が過払いとなり、</w:t>
      </w:r>
      <w:r w:rsidR="00FE4E70" w:rsidRPr="005E0B7B">
        <w:rPr>
          <w:rFonts w:hAnsi="ＭＳ 明朝" w:hint="eastAsia"/>
        </w:rPr>
        <w:t>社会</w:t>
      </w:r>
      <w:r w:rsidRPr="005E0B7B">
        <w:rPr>
          <w:rFonts w:hAnsi="ＭＳ 明朝" w:hint="eastAsia"/>
        </w:rPr>
        <w:t>福祉事務所から戻入の通知があった場合は、依頼主は速やかに過払いとなった</w:t>
      </w:r>
      <w:r w:rsidR="006F7BE3" w:rsidRPr="005E0B7B">
        <w:rPr>
          <w:rFonts w:hAnsi="ＭＳ 明朝" w:hint="eastAsia"/>
        </w:rPr>
        <w:t>家賃等及び共益費</w:t>
      </w:r>
      <w:r w:rsidRPr="005E0B7B">
        <w:rPr>
          <w:rFonts w:hAnsi="ＭＳ 明朝" w:hint="eastAsia"/>
        </w:rPr>
        <w:t>を返還しなければなりません。</w:t>
      </w:r>
    </w:p>
    <w:p w:rsidR="00414D73" w:rsidRPr="005E0B7B" w:rsidRDefault="00414D73" w:rsidP="005E0B7B">
      <w:pPr>
        <w:wordWrap w:val="0"/>
        <w:autoSpaceDE w:val="0"/>
        <w:autoSpaceDN w:val="0"/>
        <w:ind w:left="214" w:hangingChars="100" w:hanging="214"/>
        <w:rPr>
          <w:rFonts w:hAnsi="ＭＳ 明朝"/>
        </w:rPr>
      </w:pPr>
    </w:p>
    <w:p w:rsidR="00414D73" w:rsidRPr="005E0B7B" w:rsidRDefault="00414D73" w:rsidP="005E0B7B">
      <w:pPr>
        <w:wordWrap w:val="0"/>
        <w:autoSpaceDE w:val="0"/>
        <w:autoSpaceDN w:val="0"/>
        <w:ind w:leftChars="1" w:left="428" w:hangingChars="199" w:hanging="426"/>
        <w:rPr>
          <w:rFonts w:hAnsi="ＭＳ 明朝"/>
        </w:rPr>
      </w:pPr>
      <w:r w:rsidRPr="005E0B7B">
        <w:rPr>
          <w:rFonts w:hAnsi="ＭＳ 明朝" w:hint="eastAsia"/>
        </w:rPr>
        <w:t>【添付書類】</w:t>
      </w:r>
    </w:p>
    <w:p w:rsidR="00414D73" w:rsidRPr="005E0B7B" w:rsidRDefault="00414D73" w:rsidP="00414D73">
      <w:pPr>
        <w:wordWrap w:val="0"/>
        <w:autoSpaceDE w:val="0"/>
        <w:autoSpaceDN w:val="0"/>
        <w:rPr>
          <w:rFonts w:hAnsi="ＭＳ 明朝"/>
        </w:rPr>
      </w:pPr>
      <w:r w:rsidRPr="005E0B7B">
        <w:rPr>
          <w:rFonts w:hAnsi="ＭＳ 明朝" w:hint="eastAsia"/>
        </w:rPr>
        <w:t>１　被保護者（賃借人）の</w:t>
      </w:r>
      <w:r w:rsidR="00B63E10" w:rsidRPr="005E0B7B">
        <w:rPr>
          <w:rFonts w:hAnsi="ＭＳ 明朝" w:hint="eastAsia"/>
        </w:rPr>
        <w:t>家賃等及び共益費</w:t>
      </w:r>
      <w:r w:rsidRPr="005E0B7B">
        <w:rPr>
          <w:rFonts w:hAnsi="ＭＳ 明朝" w:hint="eastAsia"/>
        </w:rPr>
        <w:t>に係る賃貸借契約書の写し</w:t>
      </w:r>
    </w:p>
    <w:p w:rsidR="00414D73" w:rsidRPr="005E0B7B" w:rsidRDefault="00414D73" w:rsidP="005E0B7B">
      <w:pPr>
        <w:wordWrap w:val="0"/>
        <w:autoSpaceDE w:val="0"/>
        <w:autoSpaceDN w:val="0"/>
        <w:ind w:leftChars="1" w:left="216" w:hangingChars="100" w:hanging="214"/>
        <w:rPr>
          <w:rFonts w:hAnsi="ＭＳ 明朝"/>
        </w:rPr>
      </w:pPr>
    </w:p>
    <w:p w:rsidR="00414D73" w:rsidRPr="005E0B7B" w:rsidRDefault="00414D73" w:rsidP="005E0B7B">
      <w:pPr>
        <w:wordWrap w:val="0"/>
        <w:autoSpaceDE w:val="0"/>
        <w:autoSpaceDN w:val="0"/>
        <w:ind w:leftChars="1" w:left="216" w:hangingChars="100" w:hanging="214"/>
        <w:rPr>
          <w:rFonts w:hAnsi="ＭＳ 明朝"/>
        </w:rPr>
      </w:pPr>
      <w:r w:rsidRPr="005E0B7B">
        <w:rPr>
          <w:rFonts w:hAnsi="ＭＳ 明朝" w:hint="eastAsia"/>
        </w:rPr>
        <w:t>２　家主と管理会社の委託関係が確認できる書類（家主から</w:t>
      </w:r>
      <w:r w:rsidR="00B63E10" w:rsidRPr="005E0B7B">
        <w:rPr>
          <w:rFonts w:hAnsi="ＭＳ 明朝" w:hint="eastAsia"/>
        </w:rPr>
        <w:t>家賃等及び共益費</w:t>
      </w:r>
      <w:r w:rsidRPr="005E0B7B">
        <w:rPr>
          <w:rFonts w:hAnsi="ＭＳ 明朝" w:hint="eastAsia"/>
        </w:rPr>
        <w:t>の集金を委託されている不動産管理会社に住宅扶助費を支払う場合）</w:t>
      </w:r>
    </w:p>
    <w:p w:rsidR="00414D73" w:rsidRPr="005E0B7B" w:rsidRDefault="00414D73" w:rsidP="000C3DE1"/>
    <w:p w:rsidR="009D71C9" w:rsidRPr="005E0B7B" w:rsidRDefault="00AC40B6" w:rsidP="00502AA3">
      <w:r w:rsidRPr="005E0B7B">
        <w:rPr>
          <w:rFonts w:hint="eastAsia"/>
        </w:rPr>
        <w:t>３　敷金等</w:t>
      </w:r>
      <w:r w:rsidR="00CD04DA" w:rsidRPr="005E0B7B">
        <w:rPr>
          <w:rFonts w:hint="eastAsia"/>
        </w:rPr>
        <w:t>又は</w:t>
      </w:r>
      <w:r w:rsidRPr="005E0B7B">
        <w:rPr>
          <w:rFonts w:hint="eastAsia"/>
        </w:rPr>
        <w:t>契約更新料等については内訳（敷金、権利金、礼金、不動産手数料、更新手数料、火災保険料、保証料など）が記載されている請求書等の写し</w:t>
      </w:r>
      <w:bookmarkStart w:id="0" w:name="_GoBack"/>
      <w:bookmarkEnd w:id="0"/>
    </w:p>
    <w:sectPr w:rsidR="009D71C9" w:rsidRPr="005E0B7B" w:rsidSect="00E2459F">
      <w:pgSz w:w="11906" w:h="16838" w:code="9"/>
      <w:pgMar w:top="1134" w:right="1134" w:bottom="1134" w:left="1134" w:header="851" w:footer="992" w:gutter="0"/>
      <w:cols w:space="425"/>
      <w:docGrid w:type="linesAndChars" w:linePitch="316" w:charSpace="-119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73D1" w:rsidRDefault="00A373D1" w:rsidP="0040063F">
      <w:r>
        <w:separator/>
      </w:r>
    </w:p>
  </w:endnote>
  <w:endnote w:type="continuationSeparator" w:id="0">
    <w:p w:rsidR="00A373D1" w:rsidRDefault="00A373D1" w:rsidP="00400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73D1" w:rsidRDefault="00A373D1" w:rsidP="0040063F">
      <w:r>
        <w:separator/>
      </w:r>
    </w:p>
  </w:footnote>
  <w:footnote w:type="continuationSeparator" w:id="0">
    <w:p w:rsidR="00A373D1" w:rsidRDefault="00A373D1" w:rsidP="0040063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7D1D5C"/>
    <w:multiLevelType w:val="hybridMultilevel"/>
    <w:tmpl w:val="6650A084"/>
    <w:lvl w:ilvl="0" w:tplc="C8469BF4">
      <w:numFmt w:val="bullet"/>
      <w:lvlText w:val="＊"/>
      <w:lvlJc w:val="left"/>
      <w:pPr>
        <w:ind w:left="5496" w:hanging="360"/>
      </w:pPr>
      <w:rPr>
        <w:rFonts w:ascii="ＭＳ 明朝" w:eastAsia="ＭＳ 明朝" w:hAnsi="ＭＳ 明朝" w:cstheme="minorBidi" w:hint="eastAsia"/>
      </w:rPr>
    </w:lvl>
    <w:lvl w:ilvl="1" w:tplc="0409000B" w:tentative="1">
      <w:start w:val="1"/>
      <w:numFmt w:val="bullet"/>
      <w:lvlText w:val=""/>
      <w:lvlJc w:val="left"/>
      <w:pPr>
        <w:ind w:left="5976" w:hanging="420"/>
      </w:pPr>
      <w:rPr>
        <w:rFonts w:ascii="Wingdings" w:hAnsi="Wingdings" w:hint="default"/>
      </w:rPr>
    </w:lvl>
    <w:lvl w:ilvl="2" w:tplc="0409000D" w:tentative="1">
      <w:start w:val="1"/>
      <w:numFmt w:val="bullet"/>
      <w:lvlText w:val=""/>
      <w:lvlJc w:val="left"/>
      <w:pPr>
        <w:ind w:left="6396" w:hanging="420"/>
      </w:pPr>
      <w:rPr>
        <w:rFonts w:ascii="Wingdings" w:hAnsi="Wingdings" w:hint="default"/>
      </w:rPr>
    </w:lvl>
    <w:lvl w:ilvl="3" w:tplc="04090001" w:tentative="1">
      <w:start w:val="1"/>
      <w:numFmt w:val="bullet"/>
      <w:lvlText w:val=""/>
      <w:lvlJc w:val="left"/>
      <w:pPr>
        <w:ind w:left="6816" w:hanging="420"/>
      </w:pPr>
      <w:rPr>
        <w:rFonts w:ascii="Wingdings" w:hAnsi="Wingdings" w:hint="default"/>
      </w:rPr>
    </w:lvl>
    <w:lvl w:ilvl="4" w:tplc="0409000B" w:tentative="1">
      <w:start w:val="1"/>
      <w:numFmt w:val="bullet"/>
      <w:lvlText w:val=""/>
      <w:lvlJc w:val="left"/>
      <w:pPr>
        <w:ind w:left="7236" w:hanging="420"/>
      </w:pPr>
      <w:rPr>
        <w:rFonts w:ascii="Wingdings" w:hAnsi="Wingdings" w:hint="default"/>
      </w:rPr>
    </w:lvl>
    <w:lvl w:ilvl="5" w:tplc="0409000D" w:tentative="1">
      <w:start w:val="1"/>
      <w:numFmt w:val="bullet"/>
      <w:lvlText w:val=""/>
      <w:lvlJc w:val="left"/>
      <w:pPr>
        <w:ind w:left="7656" w:hanging="420"/>
      </w:pPr>
      <w:rPr>
        <w:rFonts w:ascii="Wingdings" w:hAnsi="Wingdings" w:hint="default"/>
      </w:rPr>
    </w:lvl>
    <w:lvl w:ilvl="6" w:tplc="04090001" w:tentative="1">
      <w:start w:val="1"/>
      <w:numFmt w:val="bullet"/>
      <w:lvlText w:val=""/>
      <w:lvlJc w:val="left"/>
      <w:pPr>
        <w:ind w:left="8076" w:hanging="420"/>
      </w:pPr>
      <w:rPr>
        <w:rFonts w:ascii="Wingdings" w:hAnsi="Wingdings" w:hint="default"/>
      </w:rPr>
    </w:lvl>
    <w:lvl w:ilvl="7" w:tplc="0409000B" w:tentative="1">
      <w:start w:val="1"/>
      <w:numFmt w:val="bullet"/>
      <w:lvlText w:val=""/>
      <w:lvlJc w:val="left"/>
      <w:pPr>
        <w:ind w:left="8496" w:hanging="420"/>
      </w:pPr>
      <w:rPr>
        <w:rFonts w:ascii="Wingdings" w:hAnsi="Wingdings" w:hint="default"/>
      </w:rPr>
    </w:lvl>
    <w:lvl w:ilvl="8" w:tplc="0409000D" w:tentative="1">
      <w:start w:val="1"/>
      <w:numFmt w:val="bullet"/>
      <w:lvlText w:val=""/>
      <w:lvlJc w:val="left"/>
      <w:pPr>
        <w:ind w:left="8916"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7"/>
  <w:drawingGridVerticalSpacing w:val="158"/>
  <w:displayHorizontalDrawingGridEvery w:val="0"/>
  <w:displayVerticalDrawingGridEvery w:val="2"/>
  <w:characterSpacingControl w:val="compressPunctuation"/>
  <w:hdrShapeDefaults>
    <o:shapedefaults v:ext="edit" spidmax="430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1A3C"/>
    <w:rsid w:val="000005E6"/>
    <w:rsid w:val="00000B7D"/>
    <w:rsid w:val="000014AB"/>
    <w:rsid w:val="0000159B"/>
    <w:rsid w:val="00002B7C"/>
    <w:rsid w:val="000043EA"/>
    <w:rsid w:val="00005075"/>
    <w:rsid w:val="000050A3"/>
    <w:rsid w:val="000051EF"/>
    <w:rsid w:val="000051F7"/>
    <w:rsid w:val="000055A8"/>
    <w:rsid w:val="000059E6"/>
    <w:rsid w:val="00005E0E"/>
    <w:rsid w:val="00006182"/>
    <w:rsid w:val="00007065"/>
    <w:rsid w:val="00011971"/>
    <w:rsid w:val="00011DC1"/>
    <w:rsid w:val="00012441"/>
    <w:rsid w:val="0001273C"/>
    <w:rsid w:val="00012762"/>
    <w:rsid w:val="00013118"/>
    <w:rsid w:val="00013754"/>
    <w:rsid w:val="00014467"/>
    <w:rsid w:val="000144C7"/>
    <w:rsid w:val="00016D8C"/>
    <w:rsid w:val="00017954"/>
    <w:rsid w:val="000206D7"/>
    <w:rsid w:val="0002075D"/>
    <w:rsid w:val="00020D0D"/>
    <w:rsid w:val="000213AB"/>
    <w:rsid w:val="000214F0"/>
    <w:rsid w:val="00022BE0"/>
    <w:rsid w:val="00022C21"/>
    <w:rsid w:val="00023CD7"/>
    <w:rsid w:val="00023E8A"/>
    <w:rsid w:val="000240BC"/>
    <w:rsid w:val="00025919"/>
    <w:rsid w:val="00026F91"/>
    <w:rsid w:val="00027678"/>
    <w:rsid w:val="00027F57"/>
    <w:rsid w:val="0003002B"/>
    <w:rsid w:val="000309F9"/>
    <w:rsid w:val="000323A2"/>
    <w:rsid w:val="00032FCC"/>
    <w:rsid w:val="0003312C"/>
    <w:rsid w:val="0003399B"/>
    <w:rsid w:val="000339F2"/>
    <w:rsid w:val="00034452"/>
    <w:rsid w:val="000349D3"/>
    <w:rsid w:val="00034A21"/>
    <w:rsid w:val="000352AD"/>
    <w:rsid w:val="000356A0"/>
    <w:rsid w:val="0003588C"/>
    <w:rsid w:val="0003636B"/>
    <w:rsid w:val="00036598"/>
    <w:rsid w:val="00037031"/>
    <w:rsid w:val="00037970"/>
    <w:rsid w:val="0003799D"/>
    <w:rsid w:val="000404B3"/>
    <w:rsid w:val="000408D9"/>
    <w:rsid w:val="000416A5"/>
    <w:rsid w:val="00042313"/>
    <w:rsid w:val="00043EBA"/>
    <w:rsid w:val="00043F64"/>
    <w:rsid w:val="000440A0"/>
    <w:rsid w:val="00044127"/>
    <w:rsid w:val="00044C1D"/>
    <w:rsid w:val="00045601"/>
    <w:rsid w:val="00046435"/>
    <w:rsid w:val="00046FD8"/>
    <w:rsid w:val="00050FD1"/>
    <w:rsid w:val="00050FEB"/>
    <w:rsid w:val="0005169E"/>
    <w:rsid w:val="000516FE"/>
    <w:rsid w:val="00052C07"/>
    <w:rsid w:val="00053AD8"/>
    <w:rsid w:val="00053C92"/>
    <w:rsid w:val="000540F7"/>
    <w:rsid w:val="000548F4"/>
    <w:rsid w:val="00054E7D"/>
    <w:rsid w:val="00055BDF"/>
    <w:rsid w:val="000561BE"/>
    <w:rsid w:val="00056749"/>
    <w:rsid w:val="00056D24"/>
    <w:rsid w:val="00057454"/>
    <w:rsid w:val="00060284"/>
    <w:rsid w:val="00061C93"/>
    <w:rsid w:val="000628E4"/>
    <w:rsid w:val="00062975"/>
    <w:rsid w:val="0006406F"/>
    <w:rsid w:val="00064314"/>
    <w:rsid w:val="0006467E"/>
    <w:rsid w:val="00064ABA"/>
    <w:rsid w:val="00064B43"/>
    <w:rsid w:val="000650E3"/>
    <w:rsid w:val="00066287"/>
    <w:rsid w:val="00067104"/>
    <w:rsid w:val="00067BB8"/>
    <w:rsid w:val="00070317"/>
    <w:rsid w:val="000707D8"/>
    <w:rsid w:val="0007089E"/>
    <w:rsid w:val="00070F48"/>
    <w:rsid w:val="000726DF"/>
    <w:rsid w:val="000727F5"/>
    <w:rsid w:val="00072E73"/>
    <w:rsid w:val="00073020"/>
    <w:rsid w:val="00073476"/>
    <w:rsid w:val="000734DF"/>
    <w:rsid w:val="000746C6"/>
    <w:rsid w:val="000747A0"/>
    <w:rsid w:val="00074B68"/>
    <w:rsid w:val="00074D35"/>
    <w:rsid w:val="00075261"/>
    <w:rsid w:val="0007608F"/>
    <w:rsid w:val="00076260"/>
    <w:rsid w:val="000763E6"/>
    <w:rsid w:val="0007680C"/>
    <w:rsid w:val="00076B0D"/>
    <w:rsid w:val="00076D00"/>
    <w:rsid w:val="000771CC"/>
    <w:rsid w:val="00077A0D"/>
    <w:rsid w:val="000814F4"/>
    <w:rsid w:val="00081531"/>
    <w:rsid w:val="00082D56"/>
    <w:rsid w:val="0008337A"/>
    <w:rsid w:val="00084BDD"/>
    <w:rsid w:val="00085C32"/>
    <w:rsid w:val="00085D02"/>
    <w:rsid w:val="000864C0"/>
    <w:rsid w:val="00086AF9"/>
    <w:rsid w:val="00087F2E"/>
    <w:rsid w:val="00090452"/>
    <w:rsid w:val="000913D8"/>
    <w:rsid w:val="00091454"/>
    <w:rsid w:val="00093470"/>
    <w:rsid w:val="00093D41"/>
    <w:rsid w:val="000941AA"/>
    <w:rsid w:val="000943D6"/>
    <w:rsid w:val="00094D3C"/>
    <w:rsid w:val="00095DF8"/>
    <w:rsid w:val="00096318"/>
    <w:rsid w:val="000969ED"/>
    <w:rsid w:val="0009752E"/>
    <w:rsid w:val="000979F9"/>
    <w:rsid w:val="00097A3F"/>
    <w:rsid w:val="000A2DA2"/>
    <w:rsid w:val="000A30DA"/>
    <w:rsid w:val="000A3BCC"/>
    <w:rsid w:val="000A41FE"/>
    <w:rsid w:val="000A527F"/>
    <w:rsid w:val="000A5F13"/>
    <w:rsid w:val="000A71D6"/>
    <w:rsid w:val="000A75A1"/>
    <w:rsid w:val="000B03F5"/>
    <w:rsid w:val="000B091C"/>
    <w:rsid w:val="000B169C"/>
    <w:rsid w:val="000B1D9A"/>
    <w:rsid w:val="000B212B"/>
    <w:rsid w:val="000B2A9C"/>
    <w:rsid w:val="000B34D1"/>
    <w:rsid w:val="000B3884"/>
    <w:rsid w:val="000B459D"/>
    <w:rsid w:val="000B480D"/>
    <w:rsid w:val="000B62BA"/>
    <w:rsid w:val="000B66EE"/>
    <w:rsid w:val="000B75A4"/>
    <w:rsid w:val="000B75C9"/>
    <w:rsid w:val="000B769D"/>
    <w:rsid w:val="000B7B7B"/>
    <w:rsid w:val="000B7BAB"/>
    <w:rsid w:val="000C0A6A"/>
    <w:rsid w:val="000C0BF8"/>
    <w:rsid w:val="000C10BC"/>
    <w:rsid w:val="000C12FC"/>
    <w:rsid w:val="000C1301"/>
    <w:rsid w:val="000C26E6"/>
    <w:rsid w:val="000C3DE1"/>
    <w:rsid w:val="000C4216"/>
    <w:rsid w:val="000C4498"/>
    <w:rsid w:val="000C4897"/>
    <w:rsid w:val="000C4973"/>
    <w:rsid w:val="000C4C33"/>
    <w:rsid w:val="000C50EF"/>
    <w:rsid w:val="000C5A20"/>
    <w:rsid w:val="000C5A23"/>
    <w:rsid w:val="000C6DD2"/>
    <w:rsid w:val="000C75D8"/>
    <w:rsid w:val="000C7FE0"/>
    <w:rsid w:val="000D0BCE"/>
    <w:rsid w:val="000D1458"/>
    <w:rsid w:val="000D1525"/>
    <w:rsid w:val="000D2023"/>
    <w:rsid w:val="000D268F"/>
    <w:rsid w:val="000D28FA"/>
    <w:rsid w:val="000D36B7"/>
    <w:rsid w:val="000D52D5"/>
    <w:rsid w:val="000D699C"/>
    <w:rsid w:val="000D737F"/>
    <w:rsid w:val="000D7C94"/>
    <w:rsid w:val="000E080F"/>
    <w:rsid w:val="000E0F66"/>
    <w:rsid w:val="000E1ACA"/>
    <w:rsid w:val="000E1B3D"/>
    <w:rsid w:val="000E28F3"/>
    <w:rsid w:val="000E3B4E"/>
    <w:rsid w:val="000E59B4"/>
    <w:rsid w:val="000E5BA5"/>
    <w:rsid w:val="000E5DB0"/>
    <w:rsid w:val="000E61DB"/>
    <w:rsid w:val="000E67F6"/>
    <w:rsid w:val="000E6B69"/>
    <w:rsid w:val="000F0248"/>
    <w:rsid w:val="000F1715"/>
    <w:rsid w:val="000F1E71"/>
    <w:rsid w:val="000F1E81"/>
    <w:rsid w:val="000F2B2C"/>
    <w:rsid w:val="000F47E9"/>
    <w:rsid w:val="000F4948"/>
    <w:rsid w:val="000F4B93"/>
    <w:rsid w:val="000F64FB"/>
    <w:rsid w:val="000F6D68"/>
    <w:rsid w:val="000F7373"/>
    <w:rsid w:val="000F768A"/>
    <w:rsid w:val="000F7755"/>
    <w:rsid w:val="000F780E"/>
    <w:rsid w:val="001005F9"/>
    <w:rsid w:val="001007E7"/>
    <w:rsid w:val="00100D31"/>
    <w:rsid w:val="00101A7E"/>
    <w:rsid w:val="00102F61"/>
    <w:rsid w:val="001050CC"/>
    <w:rsid w:val="00105B94"/>
    <w:rsid w:val="00105D4D"/>
    <w:rsid w:val="00105E25"/>
    <w:rsid w:val="0010661A"/>
    <w:rsid w:val="0010712F"/>
    <w:rsid w:val="001071D6"/>
    <w:rsid w:val="0011071A"/>
    <w:rsid w:val="00111523"/>
    <w:rsid w:val="001119E4"/>
    <w:rsid w:val="00111E2D"/>
    <w:rsid w:val="00111E5F"/>
    <w:rsid w:val="00112D8F"/>
    <w:rsid w:val="001135AF"/>
    <w:rsid w:val="001136DF"/>
    <w:rsid w:val="00113F64"/>
    <w:rsid w:val="00114774"/>
    <w:rsid w:val="00114B01"/>
    <w:rsid w:val="00115003"/>
    <w:rsid w:val="00115B53"/>
    <w:rsid w:val="001166B8"/>
    <w:rsid w:val="00116A84"/>
    <w:rsid w:val="00116AA1"/>
    <w:rsid w:val="00116D43"/>
    <w:rsid w:val="001174A4"/>
    <w:rsid w:val="00120887"/>
    <w:rsid w:val="00120DD4"/>
    <w:rsid w:val="00121970"/>
    <w:rsid w:val="00122D07"/>
    <w:rsid w:val="0012350F"/>
    <w:rsid w:val="001256CC"/>
    <w:rsid w:val="00126B1E"/>
    <w:rsid w:val="00126DD5"/>
    <w:rsid w:val="00131492"/>
    <w:rsid w:val="00134699"/>
    <w:rsid w:val="00134A28"/>
    <w:rsid w:val="00134C22"/>
    <w:rsid w:val="00135784"/>
    <w:rsid w:val="001369BB"/>
    <w:rsid w:val="00136E40"/>
    <w:rsid w:val="00136E4B"/>
    <w:rsid w:val="00137079"/>
    <w:rsid w:val="0013712C"/>
    <w:rsid w:val="001373E1"/>
    <w:rsid w:val="00137909"/>
    <w:rsid w:val="00137C88"/>
    <w:rsid w:val="00137DCC"/>
    <w:rsid w:val="001409D2"/>
    <w:rsid w:val="00140E77"/>
    <w:rsid w:val="00140EB5"/>
    <w:rsid w:val="0014119F"/>
    <w:rsid w:val="001418E6"/>
    <w:rsid w:val="00142EA4"/>
    <w:rsid w:val="00142F3C"/>
    <w:rsid w:val="00143314"/>
    <w:rsid w:val="001435A9"/>
    <w:rsid w:val="00145A35"/>
    <w:rsid w:val="00145B3E"/>
    <w:rsid w:val="00145C23"/>
    <w:rsid w:val="00146A8F"/>
    <w:rsid w:val="00146E88"/>
    <w:rsid w:val="00147330"/>
    <w:rsid w:val="00147FD5"/>
    <w:rsid w:val="00150B4A"/>
    <w:rsid w:val="00151150"/>
    <w:rsid w:val="00151737"/>
    <w:rsid w:val="0015265B"/>
    <w:rsid w:val="00152A2C"/>
    <w:rsid w:val="00152F5C"/>
    <w:rsid w:val="0015334C"/>
    <w:rsid w:val="001553FE"/>
    <w:rsid w:val="00155847"/>
    <w:rsid w:val="00155875"/>
    <w:rsid w:val="00155E9C"/>
    <w:rsid w:val="00156779"/>
    <w:rsid w:val="00156C2D"/>
    <w:rsid w:val="00160161"/>
    <w:rsid w:val="00160A08"/>
    <w:rsid w:val="001611EE"/>
    <w:rsid w:val="00161332"/>
    <w:rsid w:val="00161FBE"/>
    <w:rsid w:val="001620A8"/>
    <w:rsid w:val="00162FF7"/>
    <w:rsid w:val="001640D5"/>
    <w:rsid w:val="0016440F"/>
    <w:rsid w:val="00164CCD"/>
    <w:rsid w:val="001653B3"/>
    <w:rsid w:val="0016735C"/>
    <w:rsid w:val="001674E6"/>
    <w:rsid w:val="00167B35"/>
    <w:rsid w:val="00167B41"/>
    <w:rsid w:val="00170335"/>
    <w:rsid w:val="00170634"/>
    <w:rsid w:val="00171914"/>
    <w:rsid w:val="00171920"/>
    <w:rsid w:val="00172866"/>
    <w:rsid w:val="00172CAB"/>
    <w:rsid w:val="0017458B"/>
    <w:rsid w:val="001748F7"/>
    <w:rsid w:val="00174F22"/>
    <w:rsid w:val="001758DA"/>
    <w:rsid w:val="00175916"/>
    <w:rsid w:val="00175CCB"/>
    <w:rsid w:val="00176294"/>
    <w:rsid w:val="001763BD"/>
    <w:rsid w:val="00176DEB"/>
    <w:rsid w:val="00177552"/>
    <w:rsid w:val="00177968"/>
    <w:rsid w:val="001809E4"/>
    <w:rsid w:val="00180B30"/>
    <w:rsid w:val="00182726"/>
    <w:rsid w:val="00182BEF"/>
    <w:rsid w:val="00182C72"/>
    <w:rsid w:val="00182D11"/>
    <w:rsid w:val="0018362B"/>
    <w:rsid w:val="00183D45"/>
    <w:rsid w:val="001845B5"/>
    <w:rsid w:val="0018566A"/>
    <w:rsid w:val="001857E5"/>
    <w:rsid w:val="00185AE7"/>
    <w:rsid w:val="00185DFB"/>
    <w:rsid w:val="00187513"/>
    <w:rsid w:val="0019070A"/>
    <w:rsid w:val="0019156F"/>
    <w:rsid w:val="001915AC"/>
    <w:rsid w:val="00191D81"/>
    <w:rsid w:val="00193243"/>
    <w:rsid w:val="00193248"/>
    <w:rsid w:val="00193BCA"/>
    <w:rsid w:val="0019475C"/>
    <w:rsid w:val="001954B1"/>
    <w:rsid w:val="00196A33"/>
    <w:rsid w:val="00196D58"/>
    <w:rsid w:val="00197925"/>
    <w:rsid w:val="001A01FC"/>
    <w:rsid w:val="001A07DF"/>
    <w:rsid w:val="001A0D51"/>
    <w:rsid w:val="001A0EBB"/>
    <w:rsid w:val="001A5192"/>
    <w:rsid w:val="001A55DA"/>
    <w:rsid w:val="001A6954"/>
    <w:rsid w:val="001A6A98"/>
    <w:rsid w:val="001A73AA"/>
    <w:rsid w:val="001A75B5"/>
    <w:rsid w:val="001A7F38"/>
    <w:rsid w:val="001B03DB"/>
    <w:rsid w:val="001B0BEC"/>
    <w:rsid w:val="001B0F40"/>
    <w:rsid w:val="001B1CD0"/>
    <w:rsid w:val="001B1D2A"/>
    <w:rsid w:val="001B2787"/>
    <w:rsid w:val="001B27BB"/>
    <w:rsid w:val="001B3372"/>
    <w:rsid w:val="001B377F"/>
    <w:rsid w:val="001B5B3E"/>
    <w:rsid w:val="001B62C8"/>
    <w:rsid w:val="001B6C36"/>
    <w:rsid w:val="001B72C3"/>
    <w:rsid w:val="001B76EE"/>
    <w:rsid w:val="001C09D6"/>
    <w:rsid w:val="001C10D0"/>
    <w:rsid w:val="001C21B1"/>
    <w:rsid w:val="001C2375"/>
    <w:rsid w:val="001C2408"/>
    <w:rsid w:val="001C27A4"/>
    <w:rsid w:val="001C29C5"/>
    <w:rsid w:val="001C43E9"/>
    <w:rsid w:val="001C46B4"/>
    <w:rsid w:val="001C5B69"/>
    <w:rsid w:val="001C5C81"/>
    <w:rsid w:val="001D0359"/>
    <w:rsid w:val="001D0543"/>
    <w:rsid w:val="001D0E6C"/>
    <w:rsid w:val="001D0FB6"/>
    <w:rsid w:val="001D1780"/>
    <w:rsid w:val="001D1BE4"/>
    <w:rsid w:val="001D1DA1"/>
    <w:rsid w:val="001D21B1"/>
    <w:rsid w:val="001D2D79"/>
    <w:rsid w:val="001D37BE"/>
    <w:rsid w:val="001D4309"/>
    <w:rsid w:val="001D4F0D"/>
    <w:rsid w:val="001D5132"/>
    <w:rsid w:val="001D55E3"/>
    <w:rsid w:val="001D6552"/>
    <w:rsid w:val="001D7482"/>
    <w:rsid w:val="001D7C3F"/>
    <w:rsid w:val="001E05DA"/>
    <w:rsid w:val="001E0A7B"/>
    <w:rsid w:val="001E0B02"/>
    <w:rsid w:val="001E0C75"/>
    <w:rsid w:val="001E1DCC"/>
    <w:rsid w:val="001E1DE9"/>
    <w:rsid w:val="001E1F13"/>
    <w:rsid w:val="001E3B8F"/>
    <w:rsid w:val="001E3E0E"/>
    <w:rsid w:val="001E4162"/>
    <w:rsid w:val="001E491A"/>
    <w:rsid w:val="001E4EA5"/>
    <w:rsid w:val="001E5CD0"/>
    <w:rsid w:val="001E6013"/>
    <w:rsid w:val="001E6C2A"/>
    <w:rsid w:val="001E7B6B"/>
    <w:rsid w:val="001E7E29"/>
    <w:rsid w:val="001F1998"/>
    <w:rsid w:val="001F1DB9"/>
    <w:rsid w:val="001F26DD"/>
    <w:rsid w:val="001F301C"/>
    <w:rsid w:val="001F41CC"/>
    <w:rsid w:val="001F4B12"/>
    <w:rsid w:val="001F5398"/>
    <w:rsid w:val="001F5995"/>
    <w:rsid w:val="001F5EF9"/>
    <w:rsid w:val="001F7AB7"/>
    <w:rsid w:val="00200510"/>
    <w:rsid w:val="0020064B"/>
    <w:rsid w:val="00200D65"/>
    <w:rsid w:val="0020113A"/>
    <w:rsid w:val="002013FA"/>
    <w:rsid w:val="00201FE5"/>
    <w:rsid w:val="00203894"/>
    <w:rsid w:val="0020696E"/>
    <w:rsid w:val="00206E6F"/>
    <w:rsid w:val="0020746B"/>
    <w:rsid w:val="00207697"/>
    <w:rsid w:val="0021084B"/>
    <w:rsid w:val="00210D8E"/>
    <w:rsid w:val="00210F00"/>
    <w:rsid w:val="00211023"/>
    <w:rsid w:val="002113A6"/>
    <w:rsid w:val="00211443"/>
    <w:rsid w:val="002124B1"/>
    <w:rsid w:val="00214AC9"/>
    <w:rsid w:val="0021526F"/>
    <w:rsid w:val="002152A1"/>
    <w:rsid w:val="0022133E"/>
    <w:rsid w:val="00221576"/>
    <w:rsid w:val="00221CF5"/>
    <w:rsid w:val="00222D79"/>
    <w:rsid w:val="00223DED"/>
    <w:rsid w:val="002245CF"/>
    <w:rsid w:val="00224E2E"/>
    <w:rsid w:val="002259A6"/>
    <w:rsid w:val="00225FA1"/>
    <w:rsid w:val="00225FEF"/>
    <w:rsid w:val="002265AB"/>
    <w:rsid w:val="00226CF8"/>
    <w:rsid w:val="00226D6D"/>
    <w:rsid w:val="0022722A"/>
    <w:rsid w:val="00227B14"/>
    <w:rsid w:val="00227CB1"/>
    <w:rsid w:val="0023037A"/>
    <w:rsid w:val="00230D71"/>
    <w:rsid w:val="00230E18"/>
    <w:rsid w:val="002318C8"/>
    <w:rsid w:val="002332A0"/>
    <w:rsid w:val="002341B2"/>
    <w:rsid w:val="00234561"/>
    <w:rsid w:val="0023520B"/>
    <w:rsid w:val="0023585E"/>
    <w:rsid w:val="00237574"/>
    <w:rsid w:val="0023768E"/>
    <w:rsid w:val="0024063D"/>
    <w:rsid w:val="00240BEB"/>
    <w:rsid w:val="00240CD9"/>
    <w:rsid w:val="00241806"/>
    <w:rsid w:val="0024187B"/>
    <w:rsid w:val="00243199"/>
    <w:rsid w:val="00243CE8"/>
    <w:rsid w:val="00243F99"/>
    <w:rsid w:val="002447DA"/>
    <w:rsid w:val="00244CD9"/>
    <w:rsid w:val="0024547A"/>
    <w:rsid w:val="0024608C"/>
    <w:rsid w:val="002469A3"/>
    <w:rsid w:val="00246D58"/>
    <w:rsid w:val="002471A1"/>
    <w:rsid w:val="0024753C"/>
    <w:rsid w:val="00247DCB"/>
    <w:rsid w:val="00250A10"/>
    <w:rsid w:val="002516B0"/>
    <w:rsid w:val="00251851"/>
    <w:rsid w:val="00251A3C"/>
    <w:rsid w:val="00252BBF"/>
    <w:rsid w:val="002538BF"/>
    <w:rsid w:val="00253B56"/>
    <w:rsid w:val="002545EA"/>
    <w:rsid w:val="002546D5"/>
    <w:rsid w:val="00255DC3"/>
    <w:rsid w:val="00255EC6"/>
    <w:rsid w:val="00255F2E"/>
    <w:rsid w:val="0025659C"/>
    <w:rsid w:val="002602FD"/>
    <w:rsid w:val="002607CA"/>
    <w:rsid w:val="0026171C"/>
    <w:rsid w:val="002628E8"/>
    <w:rsid w:val="00263A68"/>
    <w:rsid w:val="00263D96"/>
    <w:rsid w:val="00264B03"/>
    <w:rsid w:val="00265965"/>
    <w:rsid w:val="00266640"/>
    <w:rsid w:val="002674A5"/>
    <w:rsid w:val="002700CD"/>
    <w:rsid w:val="002701B7"/>
    <w:rsid w:val="00270865"/>
    <w:rsid w:val="002708B5"/>
    <w:rsid w:val="00272EA2"/>
    <w:rsid w:val="00272FA8"/>
    <w:rsid w:val="00272FE6"/>
    <w:rsid w:val="00273367"/>
    <w:rsid w:val="002739AC"/>
    <w:rsid w:val="00273C28"/>
    <w:rsid w:val="00273E0B"/>
    <w:rsid w:val="00274146"/>
    <w:rsid w:val="0027486F"/>
    <w:rsid w:val="002756BB"/>
    <w:rsid w:val="00277A07"/>
    <w:rsid w:val="00280FB7"/>
    <w:rsid w:val="0028107B"/>
    <w:rsid w:val="002812D5"/>
    <w:rsid w:val="002819A0"/>
    <w:rsid w:val="00281A1D"/>
    <w:rsid w:val="00281B45"/>
    <w:rsid w:val="00281BEA"/>
    <w:rsid w:val="00282768"/>
    <w:rsid w:val="002827C0"/>
    <w:rsid w:val="00283724"/>
    <w:rsid w:val="0028408D"/>
    <w:rsid w:val="002857A4"/>
    <w:rsid w:val="00285988"/>
    <w:rsid w:val="00285DB9"/>
    <w:rsid w:val="00287933"/>
    <w:rsid w:val="0029017A"/>
    <w:rsid w:val="00290713"/>
    <w:rsid w:val="00291250"/>
    <w:rsid w:val="00291D88"/>
    <w:rsid w:val="002922C5"/>
    <w:rsid w:val="00292D8E"/>
    <w:rsid w:val="00293403"/>
    <w:rsid w:val="0029381A"/>
    <w:rsid w:val="00294666"/>
    <w:rsid w:val="002960DF"/>
    <w:rsid w:val="002960E0"/>
    <w:rsid w:val="00296672"/>
    <w:rsid w:val="002968A8"/>
    <w:rsid w:val="00296CD8"/>
    <w:rsid w:val="00296E0F"/>
    <w:rsid w:val="00297B46"/>
    <w:rsid w:val="002A0787"/>
    <w:rsid w:val="002A0D77"/>
    <w:rsid w:val="002A228D"/>
    <w:rsid w:val="002A2AC7"/>
    <w:rsid w:val="002A33E5"/>
    <w:rsid w:val="002A390E"/>
    <w:rsid w:val="002A3BF4"/>
    <w:rsid w:val="002A3E91"/>
    <w:rsid w:val="002A5127"/>
    <w:rsid w:val="002A6E2D"/>
    <w:rsid w:val="002A7CD5"/>
    <w:rsid w:val="002B0478"/>
    <w:rsid w:val="002B0F80"/>
    <w:rsid w:val="002B0F8E"/>
    <w:rsid w:val="002B160A"/>
    <w:rsid w:val="002B25F2"/>
    <w:rsid w:val="002B3599"/>
    <w:rsid w:val="002B397A"/>
    <w:rsid w:val="002B43D2"/>
    <w:rsid w:val="002B4845"/>
    <w:rsid w:val="002B488C"/>
    <w:rsid w:val="002B5021"/>
    <w:rsid w:val="002B54E3"/>
    <w:rsid w:val="002B6228"/>
    <w:rsid w:val="002B79A3"/>
    <w:rsid w:val="002C00CB"/>
    <w:rsid w:val="002C082B"/>
    <w:rsid w:val="002C0DC5"/>
    <w:rsid w:val="002C1885"/>
    <w:rsid w:val="002C2B11"/>
    <w:rsid w:val="002C2E4E"/>
    <w:rsid w:val="002C3AA7"/>
    <w:rsid w:val="002C3BC9"/>
    <w:rsid w:val="002C3D97"/>
    <w:rsid w:val="002C432F"/>
    <w:rsid w:val="002C48D8"/>
    <w:rsid w:val="002C5A3D"/>
    <w:rsid w:val="002C67FE"/>
    <w:rsid w:val="002C780D"/>
    <w:rsid w:val="002D00AF"/>
    <w:rsid w:val="002D083E"/>
    <w:rsid w:val="002D14AA"/>
    <w:rsid w:val="002D288B"/>
    <w:rsid w:val="002D2DCD"/>
    <w:rsid w:val="002D2E3A"/>
    <w:rsid w:val="002D2FA4"/>
    <w:rsid w:val="002D3355"/>
    <w:rsid w:val="002D3444"/>
    <w:rsid w:val="002D365D"/>
    <w:rsid w:val="002D3815"/>
    <w:rsid w:val="002D4C87"/>
    <w:rsid w:val="002D519A"/>
    <w:rsid w:val="002D752A"/>
    <w:rsid w:val="002D7B67"/>
    <w:rsid w:val="002E0219"/>
    <w:rsid w:val="002E0296"/>
    <w:rsid w:val="002E1AA3"/>
    <w:rsid w:val="002E2F24"/>
    <w:rsid w:val="002E36D6"/>
    <w:rsid w:val="002E60F9"/>
    <w:rsid w:val="002E7398"/>
    <w:rsid w:val="002E752C"/>
    <w:rsid w:val="002E7867"/>
    <w:rsid w:val="002E7B14"/>
    <w:rsid w:val="002E7DBF"/>
    <w:rsid w:val="002F0BB2"/>
    <w:rsid w:val="002F13B6"/>
    <w:rsid w:val="002F2091"/>
    <w:rsid w:val="002F45C1"/>
    <w:rsid w:val="002F49BF"/>
    <w:rsid w:val="002F51A8"/>
    <w:rsid w:val="002F5BF4"/>
    <w:rsid w:val="002F5DA2"/>
    <w:rsid w:val="002F6146"/>
    <w:rsid w:val="002F68D9"/>
    <w:rsid w:val="002F6967"/>
    <w:rsid w:val="002F6E2D"/>
    <w:rsid w:val="002F758A"/>
    <w:rsid w:val="002F760F"/>
    <w:rsid w:val="002F7790"/>
    <w:rsid w:val="003016F4"/>
    <w:rsid w:val="00302E31"/>
    <w:rsid w:val="00303582"/>
    <w:rsid w:val="00303827"/>
    <w:rsid w:val="00303D25"/>
    <w:rsid w:val="00303DB5"/>
    <w:rsid w:val="00304483"/>
    <w:rsid w:val="00304FB3"/>
    <w:rsid w:val="00305390"/>
    <w:rsid w:val="003053FD"/>
    <w:rsid w:val="00306995"/>
    <w:rsid w:val="00307CDC"/>
    <w:rsid w:val="003111E9"/>
    <w:rsid w:val="0031210E"/>
    <w:rsid w:val="00313002"/>
    <w:rsid w:val="00314E78"/>
    <w:rsid w:val="00316004"/>
    <w:rsid w:val="00316048"/>
    <w:rsid w:val="0031721E"/>
    <w:rsid w:val="00320749"/>
    <w:rsid w:val="00320C32"/>
    <w:rsid w:val="00320DE7"/>
    <w:rsid w:val="0032104E"/>
    <w:rsid w:val="0032218E"/>
    <w:rsid w:val="00323469"/>
    <w:rsid w:val="003238E2"/>
    <w:rsid w:val="003240C9"/>
    <w:rsid w:val="0032425B"/>
    <w:rsid w:val="0032704E"/>
    <w:rsid w:val="00327503"/>
    <w:rsid w:val="00327BEC"/>
    <w:rsid w:val="00330267"/>
    <w:rsid w:val="0033027B"/>
    <w:rsid w:val="00331805"/>
    <w:rsid w:val="00331D9D"/>
    <w:rsid w:val="00332380"/>
    <w:rsid w:val="0033251E"/>
    <w:rsid w:val="00332FA3"/>
    <w:rsid w:val="00333F95"/>
    <w:rsid w:val="00334BF4"/>
    <w:rsid w:val="00334F6B"/>
    <w:rsid w:val="003353C4"/>
    <w:rsid w:val="003377AA"/>
    <w:rsid w:val="00337B58"/>
    <w:rsid w:val="0034044A"/>
    <w:rsid w:val="003408BA"/>
    <w:rsid w:val="00341F60"/>
    <w:rsid w:val="00342270"/>
    <w:rsid w:val="00342561"/>
    <w:rsid w:val="00342AB1"/>
    <w:rsid w:val="00343721"/>
    <w:rsid w:val="003437A4"/>
    <w:rsid w:val="00343B23"/>
    <w:rsid w:val="00343F94"/>
    <w:rsid w:val="003446ED"/>
    <w:rsid w:val="00345521"/>
    <w:rsid w:val="00345627"/>
    <w:rsid w:val="003460A2"/>
    <w:rsid w:val="00346453"/>
    <w:rsid w:val="0034771E"/>
    <w:rsid w:val="0034799C"/>
    <w:rsid w:val="00350198"/>
    <w:rsid w:val="00350884"/>
    <w:rsid w:val="00352199"/>
    <w:rsid w:val="00352C06"/>
    <w:rsid w:val="003530A7"/>
    <w:rsid w:val="003534D6"/>
    <w:rsid w:val="00353BD7"/>
    <w:rsid w:val="00354763"/>
    <w:rsid w:val="00354850"/>
    <w:rsid w:val="003554A7"/>
    <w:rsid w:val="003558A7"/>
    <w:rsid w:val="00356A35"/>
    <w:rsid w:val="0035747A"/>
    <w:rsid w:val="0035752A"/>
    <w:rsid w:val="00357AE1"/>
    <w:rsid w:val="00360091"/>
    <w:rsid w:val="00360776"/>
    <w:rsid w:val="00360B9B"/>
    <w:rsid w:val="0036134B"/>
    <w:rsid w:val="00361F6E"/>
    <w:rsid w:val="003629AC"/>
    <w:rsid w:val="00362EE8"/>
    <w:rsid w:val="00363624"/>
    <w:rsid w:val="003638B3"/>
    <w:rsid w:val="00363CF6"/>
    <w:rsid w:val="003641DA"/>
    <w:rsid w:val="00364623"/>
    <w:rsid w:val="003649D9"/>
    <w:rsid w:val="00364BBB"/>
    <w:rsid w:val="0036538A"/>
    <w:rsid w:val="00365982"/>
    <w:rsid w:val="003661D2"/>
    <w:rsid w:val="003667A6"/>
    <w:rsid w:val="00367736"/>
    <w:rsid w:val="00375046"/>
    <w:rsid w:val="00375133"/>
    <w:rsid w:val="003755BC"/>
    <w:rsid w:val="003757D7"/>
    <w:rsid w:val="00376E41"/>
    <w:rsid w:val="003771DD"/>
    <w:rsid w:val="00377314"/>
    <w:rsid w:val="003800A1"/>
    <w:rsid w:val="0038020D"/>
    <w:rsid w:val="00380672"/>
    <w:rsid w:val="00381688"/>
    <w:rsid w:val="00381C69"/>
    <w:rsid w:val="00381D15"/>
    <w:rsid w:val="00382858"/>
    <w:rsid w:val="003833E7"/>
    <w:rsid w:val="00384867"/>
    <w:rsid w:val="00384C32"/>
    <w:rsid w:val="00385586"/>
    <w:rsid w:val="003857E0"/>
    <w:rsid w:val="00385C6D"/>
    <w:rsid w:val="003868E4"/>
    <w:rsid w:val="0038741B"/>
    <w:rsid w:val="00387451"/>
    <w:rsid w:val="00387510"/>
    <w:rsid w:val="00387636"/>
    <w:rsid w:val="00387F01"/>
    <w:rsid w:val="00390C5D"/>
    <w:rsid w:val="00390E3C"/>
    <w:rsid w:val="003919FA"/>
    <w:rsid w:val="003938B1"/>
    <w:rsid w:val="00393CE0"/>
    <w:rsid w:val="00393E27"/>
    <w:rsid w:val="00394473"/>
    <w:rsid w:val="00395548"/>
    <w:rsid w:val="00395A62"/>
    <w:rsid w:val="00397725"/>
    <w:rsid w:val="003A0BDE"/>
    <w:rsid w:val="003A13BB"/>
    <w:rsid w:val="003A1630"/>
    <w:rsid w:val="003A2676"/>
    <w:rsid w:val="003A2D98"/>
    <w:rsid w:val="003A30D1"/>
    <w:rsid w:val="003A37CF"/>
    <w:rsid w:val="003A3D21"/>
    <w:rsid w:val="003A4393"/>
    <w:rsid w:val="003A43F3"/>
    <w:rsid w:val="003A4451"/>
    <w:rsid w:val="003A60B8"/>
    <w:rsid w:val="003A6C95"/>
    <w:rsid w:val="003A72B8"/>
    <w:rsid w:val="003A794F"/>
    <w:rsid w:val="003A7DEB"/>
    <w:rsid w:val="003B175C"/>
    <w:rsid w:val="003B2088"/>
    <w:rsid w:val="003B2424"/>
    <w:rsid w:val="003B261B"/>
    <w:rsid w:val="003B39BC"/>
    <w:rsid w:val="003B3FCB"/>
    <w:rsid w:val="003B4271"/>
    <w:rsid w:val="003B47EE"/>
    <w:rsid w:val="003B4F56"/>
    <w:rsid w:val="003B4F8F"/>
    <w:rsid w:val="003B4FEE"/>
    <w:rsid w:val="003B52E7"/>
    <w:rsid w:val="003B5355"/>
    <w:rsid w:val="003B67A4"/>
    <w:rsid w:val="003B6FDF"/>
    <w:rsid w:val="003B7768"/>
    <w:rsid w:val="003C07A2"/>
    <w:rsid w:val="003C2754"/>
    <w:rsid w:val="003C3258"/>
    <w:rsid w:val="003C3459"/>
    <w:rsid w:val="003C3F12"/>
    <w:rsid w:val="003C4440"/>
    <w:rsid w:val="003C46AE"/>
    <w:rsid w:val="003C510A"/>
    <w:rsid w:val="003C58B6"/>
    <w:rsid w:val="003C6B18"/>
    <w:rsid w:val="003C765D"/>
    <w:rsid w:val="003D02FB"/>
    <w:rsid w:val="003D0419"/>
    <w:rsid w:val="003D0AC4"/>
    <w:rsid w:val="003D1BC3"/>
    <w:rsid w:val="003D1FD2"/>
    <w:rsid w:val="003D23EC"/>
    <w:rsid w:val="003D2AEF"/>
    <w:rsid w:val="003D36A5"/>
    <w:rsid w:val="003D385F"/>
    <w:rsid w:val="003D3E32"/>
    <w:rsid w:val="003D41D5"/>
    <w:rsid w:val="003D4A23"/>
    <w:rsid w:val="003D57EE"/>
    <w:rsid w:val="003D5FBC"/>
    <w:rsid w:val="003D6363"/>
    <w:rsid w:val="003D63F3"/>
    <w:rsid w:val="003D69A9"/>
    <w:rsid w:val="003D7419"/>
    <w:rsid w:val="003D7803"/>
    <w:rsid w:val="003E0107"/>
    <w:rsid w:val="003E0BEA"/>
    <w:rsid w:val="003E158B"/>
    <w:rsid w:val="003E1EB8"/>
    <w:rsid w:val="003E45EE"/>
    <w:rsid w:val="003E4CBB"/>
    <w:rsid w:val="003E56A0"/>
    <w:rsid w:val="003E59B3"/>
    <w:rsid w:val="003E5B9F"/>
    <w:rsid w:val="003E5D29"/>
    <w:rsid w:val="003E5EDE"/>
    <w:rsid w:val="003E60C6"/>
    <w:rsid w:val="003E61C1"/>
    <w:rsid w:val="003E61E8"/>
    <w:rsid w:val="003E69EE"/>
    <w:rsid w:val="003E7784"/>
    <w:rsid w:val="003E79D5"/>
    <w:rsid w:val="003E7B1E"/>
    <w:rsid w:val="003E7D04"/>
    <w:rsid w:val="003F11F9"/>
    <w:rsid w:val="003F142A"/>
    <w:rsid w:val="003F16E3"/>
    <w:rsid w:val="003F19B1"/>
    <w:rsid w:val="003F2489"/>
    <w:rsid w:val="003F2D7D"/>
    <w:rsid w:val="003F2EA4"/>
    <w:rsid w:val="003F3D05"/>
    <w:rsid w:val="003F3EC8"/>
    <w:rsid w:val="003F4A05"/>
    <w:rsid w:val="003F4AA1"/>
    <w:rsid w:val="003F57F6"/>
    <w:rsid w:val="003F5994"/>
    <w:rsid w:val="003F6230"/>
    <w:rsid w:val="003F7762"/>
    <w:rsid w:val="003F7C92"/>
    <w:rsid w:val="003F7D2C"/>
    <w:rsid w:val="0040063F"/>
    <w:rsid w:val="00400E91"/>
    <w:rsid w:val="00400F21"/>
    <w:rsid w:val="00400F24"/>
    <w:rsid w:val="00402345"/>
    <w:rsid w:val="004047F7"/>
    <w:rsid w:val="004049E3"/>
    <w:rsid w:val="00405774"/>
    <w:rsid w:val="004063C5"/>
    <w:rsid w:val="0040656B"/>
    <w:rsid w:val="00407450"/>
    <w:rsid w:val="004121CF"/>
    <w:rsid w:val="00412AE3"/>
    <w:rsid w:val="00413A6F"/>
    <w:rsid w:val="00413F6B"/>
    <w:rsid w:val="00414783"/>
    <w:rsid w:val="00414862"/>
    <w:rsid w:val="00414CCC"/>
    <w:rsid w:val="00414D73"/>
    <w:rsid w:val="00416E13"/>
    <w:rsid w:val="00417433"/>
    <w:rsid w:val="0041793A"/>
    <w:rsid w:val="00420D0D"/>
    <w:rsid w:val="00420E98"/>
    <w:rsid w:val="004212A0"/>
    <w:rsid w:val="00421FE1"/>
    <w:rsid w:val="00423157"/>
    <w:rsid w:val="00423342"/>
    <w:rsid w:val="00423403"/>
    <w:rsid w:val="004236B1"/>
    <w:rsid w:val="004239B8"/>
    <w:rsid w:val="00423CE0"/>
    <w:rsid w:val="0042436A"/>
    <w:rsid w:val="00424700"/>
    <w:rsid w:val="00424FF6"/>
    <w:rsid w:val="00425153"/>
    <w:rsid w:val="00425E7D"/>
    <w:rsid w:val="00426027"/>
    <w:rsid w:val="004264A6"/>
    <w:rsid w:val="00426C00"/>
    <w:rsid w:val="004278B5"/>
    <w:rsid w:val="004278F1"/>
    <w:rsid w:val="00430371"/>
    <w:rsid w:val="0043118A"/>
    <w:rsid w:val="004311C7"/>
    <w:rsid w:val="004311EC"/>
    <w:rsid w:val="0043138C"/>
    <w:rsid w:val="00431FEE"/>
    <w:rsid w:val="00432B4A"/>
    <w:rsid w:val="00432EEC"/>
    <w:rsid w:val="004338C5"/>
    <w:rsid w:val="00435D78"/>
    <w:rsid w:val="00436853"/>
    <w:rsid w:val="0043709A"/>
    <w:rsid w:val="004372A0"/>
    <w:rsid w:val="004376E1"/>
    <w:rsid w:val="0043773D"/>
    <w:rsid w:val="00437A12"/>
    <w:rsid w:val="00437E45"/>
    <w:rsid w:val="0044102F"/>
    <w:rsid w:val="00441101"/>
    <w:rsid w:val="004416D5"/>
    <w:rsid w:val="00442412"/>
    <w:rsid w:val="0044287A"/>
    <w:rsid w:val="00442E88"/>
    <w:rsid w:val="00443435"/>
    <w:rsid w:val="0044361E"/>
    <w:rsid w:val="00443D09"/>
    <w:rsid w:val="004443B7"/>
    <w:rsid w:val="00444C6E"/>
    <w:rsid w:val="00444E18"/>
    <w:rsid w:val="00445783"/>
    <w:rsid w:val="004465D8"/>
    <w:rsid w:val="004472A1"/>
    <w:rsid w:val="004474FA"/>
    <w:rsid w:val="00447680"/>
    <w:rsid w:val="004520FF"/>
    <w:rsid w:val="0045236F"/>
    <w:rsid w:val="00453278"/>
    <w:rsid w:val="004548EE"/>
    <w:rsid w:val="00454FB1"/>
    <w:rsid w:val="00455B2E"/>
    <w:rsid w:val="00455B32"/>
    <w:rsid w:val="0045600D"/>
    <w:rsid w:val="004562EA"/>
    <w:rsid w:val="004565A7"/>
    <w:rsid w:val="004574A9"/>
    <w:rsid w:val="0046028B"/>
    <w:rsid w:val="00461717"/>
    <w:rsid w:val="00461817"/>
    <w:rsid w:val="00462929"/>
    <w:rsid w:val="00462F0C"/>
    <w:rsid w:val="004638A1"/>
    <w:rsid w:val="004649BD"/>
    <w:rsid w:val="00464A33"/>
    <w:rsid w:val="004654B5"/>
    <w:rsid w:val="00466FF5"/>
    <w:rsid w:val="004675E8"/>
    <w:rsid w:val="004675F2"/>
    <w:rsid w:val="004677BF"/>
    <w:rsid w:val="00470656"/>
    <w:rsid w:val="00470EF7"/>
    <w:rsid w:val="00471269"/>
    <w:rsid w:val="0047138A"/>
    <w:rsid w:val="00471421"/>
    <w:rsid w:val="004719DB"/>
    <w:rsid w:val="00471A7F"/>
    <w:rsid w:val="00471D5E"/>
    <w:rsid w:val="00472EC0"/>
    <w:rsid w:val="004730BB"/>
    <w:rsid w:val="0047323B"/>
    <w:rsid w:val="0047373A"/>
    <w:rsid w:val="004745AD"/>
    <w:rsid w:val="00474C9F"/>
    <w:rsid w:val="00474EF1"/>
    <w:rsid w:val="00476792"/>
    <w:rsid w:val="00476ECB"/>
    <w:rsid w:val="004773CB"/>
    <w:rsid w:val="00477D0C"/>
    <w:rsid w:val="00480514"/>
    <w:rsid w:val="004805F8"/>
    <w:rsid w:val="0048131C"/>
    <w:rsid w:val="00481BA3"/>
    <w:rsid w:val="00481C2A"/>
    <w:rsid w:val="00482116"/>
    <w:rsid w:val="004821B3"/>
    <w:rsid w:val="00482932"/>
    <w:rsid w:val="00482DAE"/>
    <w:rsid w:val="004833ED"/>
    <w:rsid w:val="00483698"/>
    <w:rsid w:val="004845EE"/>
    <w:rsid w:val="0048496D"/>
    <w:rsid w:val="0048551F"/>
    <w:rsid w:val="004859FB"/>
    <w:rsid w:val="004861FF"/>
    <w:rsid w:val="0048694A"/>
    <w:rsid w:val="004869FC"/>
    <w:rsid w:val="00486E14"/>
    <w:rsid w:val="004871A4"/>
    <w:rsid w:val="004873DB"/>
    <w:rsid w:val="00487979"/>
    <w:rsid w:val="004906A9"/>
    <w:rsid w:val="004906CE"/>
    <w:rsid w:val="004918BD"/>
    <w:rsid w:val="00493493"/>
    <w:rsid w:val="00494C0B"/>
    <w:rsid w:val="00494E97"/>
    <w:rsid w:val="00495D86"/>
    <w:rsid w:val="00495E72"/>
    <w:rsid w:val="00496236"/>
    <w:rsid w:val="004967C4"/>
    <w:rsid w:val="00496E5D"/>
    <w:rsid w:val="00497B6A"/>
    <w:rsid w:val="00497C1D"/>
    <w:rsid w:val="00497CC3"/>
    <w:rsid w:val="004A0406"/>
    <w:rsid w:val="004A04BD"/>
    <w:rsid w:val="004A0F58"/>
    <w:rsid w:val="004A1AF2"/>
    <w:rsid w:val="004A1D3E"/>
    <w:rsid w:val="004A1DD8"/>
    <w:rsid w:val="004A2AAF"/>
    <w:rsid w:val="004A3214"/>
    <w:rsid w:val="004A39D8"/>
    <w:rsid w:val="004A4C4C"/>
    <w:rsid w:val="004A4F3D"/>
    <w:rsid w:val="004A5D24"/>
    <w:rsid w:val="004A5DE1"/>
    <w:rsid w:val="004A6463"/>
    <w:rsid w:val="004A6476"/>
    <w:rsid w:val="004A6602"/>
    <w:rsid w:val="004A7879"/>
    <w:rsid w:val="004B0023"/>
    <w:rsid w:val="004B0613"/>
    <w:rsid w:val="004B0693"/>
    <w:rsid w:val="004B0B0D"/>
    <w:rsid w:val="004B1C40"/>
    <w:rsid w:val="004B1E35"/>
    <w:rsid w:val="004B283D"/>
    <w:rsid w:val="004B2F68"/>
    <w:rsid w:val="004B3E89"/>
    <w:rsid w:val="004B42E2"/>
    <w:rsid w:val="004B4E0C"/>
    <w:rsid w:val="004B5630"/>
    <w:rsid w:val="004B606B"/>
    <w:rsid w:val="004C1BC1"/>
    <w:rsid w:val="004C1BD9"/>
    <w:rsid w:val="004C224A"/>
    <w:rsid w:val="004C3279"/>
    <w:rsid w:val="004C44A4"/>
    <w:rsid w:val="004C512A"/>
    <w:rsid w:val="004C5B27"/>
    <w:rsid w:val="004C649E"/>
    <w:rsid w:val="004C6AFA"/>
    <w:rsid w:val="004C75F2"/>
    <w:rsid w:val="004D008C"/>
    <w:rsid w:val="004D0506"/>
    <w:rsid w:val="004D0FD3"/>
    <w:rsid w:val="004D10B0"/>
    <w:rsid w:val="004D13DF"/>
    <w:rsid w:val="004D1460"/>
    <w:rsid w:val="004D2B5C"/>
    <w:rsid w:val="004D3308"/>
    <w:rsid w:val="004D4289"/>
    <w:rsid w:val="004D467E"/>
    <w:rsid w:val="004D53C8"/>
    <w:rsid w:val="004D5594"/>
    <w:rsid w:val="004D5D40"/>
    <w:rsid w:val="004D64C8"/>
    <w:rsid w:val="004D7392"/>
    <w:rsid w:val="004D78CA"/>
    <w:rsid w:val="004D7B24"/>
    <w:rsid w:val="004D7C4D"/>
    <w:rsid w:val="004E09FD"/>
    <w:rsid w:val="004E0BA9"/>
    <w:rsid w:val="004E0D31"/>
    <w:rsid w:val="004E16AD"/>
    <w:rsid w:val="004E1CB4"/>
    <w:rsid w:val="004E28AB"/>
    <w:rsid w:val="004E29BE"/>
    <w:rsid w:val="004E4315"/>
    <w:rsid w:val="004E472B"/>
    <w:rsid w:val="004E4753"/>
    <w:rsid w:val="004E4B83"/>
    <w:rsid w:val="004E4F67"/>
    <w:rsid w:val="004E5F67"/>
    <w:rsid w:val="004E6454"/>
    <w:rsid w:val="004E6F92"/>
    <w:rsid w:val="004E7894"/>
    <w:rsid w:val="004F0580"/>
    <w:rsid w:val="004F09DD"/>
    <w:rsid w:val="004F13AF"/>
    <w:rsid w:val="004F1570"/>
    <w:rsid w:val="004F1F74"/>
    <w:rsid w:val="004F31D8"/>
    <w:rsid w:val="004F3C08"/>
    <w:rsid w:val="004F49F1"/>
    <w:rsid w:val="004F6FF5"/>
    <w:rsid w:val="005001F6"/>
    <w:rsid w:val="00500437"/>
    <w:rsid w:val="00500B82"/>
    <w:rsid w:val="005010FA"/>
    <w:rsid w:val="00501D9F"/>
    <w:rsid w:val="00501F07"/>
    <w:rsid w:val="00502A10"/>
    <w:rsid w:val="00502AA3"/>
    <w:rsid w:val="00502F13"/>
    <w:rsid w:val="0050331C"/>
    <w:rsid w:val="005042CB"/>
    <w:rsid w:val="005049CE"/>
    <w:rsid w:val="005051F0"/>
    <w:rsid w:val="00506291"/>
    <w:rsid w:val="00506D58"/>
    <w:rsid w:val="00506FD4"/>
    <w:rsid w:val="00510574"/>
    <w:rsid w:val="00510C53"/>
    <w:rsid w:val="0051107E"/>
    <w:rsid w:val="00511146"/>
    <w:rsid w:val="0051198E"/>
    <w:rsid w:val="00511C9E"/>
    <w:rsid w:val="00512B19"/>
    <w:rsid w:val="00513023"/>
    <w:rsid w:val="005136EE"/>
    <w:rsid w:val="0051438E"/>
    <w:rsid w:val="00514F00"/>
    <w:rsid w:val="00516126"/>
    <w:rsid w:val="00516FDE"/>
    <w:rsid w:val="00521982"/>
    <w:rsid w:val="00522C8C"/>
    <w:rsid w:val="005235AB"/>
    <w:rsid w:val="00524248"/>
    <w:rsid w:val="005243FA"/>
    <w:rsid w:val="005254BA"/>
    <w:rsid w:val="00526D70"/>
    <w:rsid w:val="005276A3"/>
    <w:rsid w:val="00527BFB"/>
    <w:rsid w:val="00527EF2"/>
    <w:rsid w:val="00531004"/>
    <w:rsid w:val="00531A24"/>
    <w:rsid w:val="00532521"/>
    <w:rsid w:val="00532B57"/>
    <w:rsid w:val="00533340"/>
    <w:rsid w:val="005338DF"/>
    <w:rsid w:val="00533A04"/>
    <w:rsid w:val="00534196"/>
    <w:rsid w:val="00534A2F"/>
    <w:rsid w:val="00534DD2"/>
    <w:rsid w:val="005358B4"/>
    <w:rsid w:val="00536E5B"/>
    <w:rsid w:val="0053708C"/>
    <w:rsid w:val="00540FAA"/>
    <w:rsid w:val="00541322"/>
    <w:rsid w:val="00542653"/>
    <w:rsid w:val="00542F46"/>
    <w:rsid w:val="00543349"/>
    <w:rsid w:val="00544A87"/>
    <w:rsid w:val="00544F6C"/>
    <w:rsid w:val="00545228"/>
    <w:rsid w:val="00545541"/>
    <w:rsid w:val="005462B5"/>
    <w:rsid w:val="00546595"/>
    <w:rsid w:val="00546D33"/>
    <w:rsid w:val="00546DD0"/>
    <w:rsid w:val="00547B24"/>
    <w:rsid w:val="0055022F"/>
    <w:rsid w:val="005503B3"/>
    <w:rsid w:val="005505B6"/>
    <w:rsid w:val="00551B0C"/>
    <w:rsid w:val="00551E5D"/>
    <w:rsid w:val="00552369"/>
    <w:rsid w:val="0055353F"/>
    <w:rsid w:val="00553A29"/>
    <w:rsid w:val="00554C39"/>
    <w:rsid w:val="00554FC3"/>
    <w:rsid w:val="005552F9"/>
    <w:rsid w:val="00556887"/>
    <w:rsid w:val="00557186"/>
    <w:rsid w:val="0055785E"/>
    <w:rsid w:val="005605C1"/>
    <w:rsid w:val="00560BA9"/>
    <w:rsid w:val="005619EF"/>
    <w:rsid w:val="005622B9"/>
    <w:rsid w:val="00562B29"/>
    <w:rsid w:val="00564320"/>
    <w:rsid w:val="005644EB"/>
    <w:rsid w:val="00564CDF"/>
    <w:rsid w:val="0056526E"/>
    <w:rsid w:val="00565F6E"/>
    <w:rsid w:val="005663A1"/>
    <w:rsid w:val="005666CE"/>
    <w:rsid w:val="00566798"/>
    <w:rsid w:val="00566FE8"/>
    <w:rsid w:val="00567293"/>
    <w:rsid w:val="00567F01"/>
    <w:rsid w:val="005701F0"/>
    <w:rsid w:val="005706BD"/>
    <w:rsid w:val="00570857"/>
    <w:rsid w:val="00570964"/>
    <w:rsid w:val="0057139F"/>
    <w:rsid w:val="0057420C"/>
    <w:rsid w:val="00574390"/>
    <w:rsid w:val="00574413"/>
    <w:rsid w:val="0057464F"/>
    <w:rsid w:val="00574B55"/>
    <w:rsid w:val="00574F28"/>
    <w:rsid w:val="00574F98"/>
    <w:rsid w:val="005758FA"/>
    <w:rsid w:val="00575DE2"/>
    <w:rsid w:val="00575ED8"/>
    <w:rsid w:val="00575FBE"/>
    <w:rsid w:val="00576159"/>
    <w:rsid w:val="00576743"/>
    <w:rsid w:val="0057799C"/>
    <w:rsid w:val="00577A34"/>
    <w:rsid w:val="00577CE0"/>
    <w:rsid w:val="005800F5"/>
    <w:rsid w:val="00581516"/>
    <w:rsid w:val="00582B14"/>
    <w:rsid w:val="00582B54"/>
    <w:rsid w:val="005846F3"/>
    <w:rsid w:val="00585260"/>
    <w:rsid w:val="0058544A"/>
    <w:rsid w:val="0058557E"/>
    <w:rsid w:val="005855F8"/>
    <w:rsid w:val="005872B3"/>
    <w:rsid w:val="005874B6"/>
    <w:rsid w:val="005877A8"/>
    <w:rsid w:val="00590802"/>
    <w:rsid w:val="0059080D"/>
    <w:rsid w:val="005914A7"/>
    <w:rsid w:val="0059158B"/>
    <w:rsid w:val="0059189A"/>
    <w:rsid w:val="00591911"/>
    <w:rsid w:val="00592012"/>
    <w:rsid w:val="00592D02"/>
    <w:rsid w:val="005932F7"/>
    <w:rsid w:val="005933E1"/>
    <w:rsid w:val="0059344D"/>
    <w:rsid w:val="005938BB"/>
    <w:rsid w:val="00594C8D"/>
    <w:rsid w:val="005951BF"/>
    <w:rsid w:val="005956EB"/>
    <w:rsid w:val="00595982"/>
    <w:rsid w:val="00597532"/>
    <w:rsid w:val="00597602"/>
    <w:rsid w:val="005A04BC"/>
    <w:rsid w:val="005A1328"/>
    <w:rsid w:val="005A2FAF"/>
    <w:rsid w:val="005A311C"/>
    <w:rsid w:val="005A3B0F"/>
    <w:rsid w:val="005A5953"/>
    <w:rsid w:val="005A59DB"/>
    <w:rsid w:val="005A6380"/>
    <w:rsid w:val="005A6DCB"/>
    <w:rsid w:val="005A70E5"/>
    <w:rsid w:val="005A76B4"/>
    <w:rsid w:val="005A7D56"/>
    <w:rsid w:val="005A7F07"/>
    <w:rsid w:val="005B0516"/>
    <w:rsid w:val="005B0AC8"/>
    <w:rsid w:val="005B3548"/>
    <w:rsid w:val="005B4022"/>
    <w:rsid w:val="005B4C56"/>
    <w:rsid w:val="005B55E2"/>
    <w:rsid w:val="005B587B"/>
    <w:rsid w:val="005B5EEF"/>
    <w:rsid w:val="005B7E30"/>
    <w:rsid w:val="005C09D9"/>
    <w:rsid w:val="005C0B24"/>
    <w:rsid w:val="005C15C6"/>
    <w:rsid w:val="005C24ED"/>
    <w:rsid w:val="005C3099"/>
    <w:rsid w:val="005C357C"/>
    <w:rsid w:val="005C3A95"/>
    <w:rsid w:val="005C3AEE"/>
    <w:rsid w:val="005C3E8F"/>
    <w:rsid w:val="005C3F05"/>
    <w:rsid w:val="005C4633"/>
    <w:rsid w:val="005C4C25"/>
    <w:rsid w:val="005C51DE"/>
    <w:rsid w:val="005C54FB"/>
    <w:rsid w:val="005C5A09"/>
    <w:rsid w:val="005C5DF6"/>
    <w:rsid w:val="005C60AA"/>
    <w:rsid w:val="005C695E"/>
    <w:rsid w:val="005C6BEA"/>
    <w:rsid w:val="005D1009"/>
    <w:rsid w:val="005D1638"/>
    <w:rsid w:val="005D33EC"/>
    <w:rsid w:val="005D39DA"/>
    <w:rsid w:val="005D560A"/>
    <w:rsid w:val="005D59F4"/>
    <w:rsid w:val="005D625B"/>
    <w:rsid w:val="005D70C7"/>
    <w:rsid w:val="005D7BC0"/>
    <w:rsid w:val="005E07D7"/>
    <w:rsid w:val="005E0B7B"/>
    <w:rsid w:val="005E15AD"/>
    <w:rsid w:val="005E1CCF"/>
    <w:rsid w:val="005E206B"/>
    <w:rsid w:val="005E34B7"/>
    <w:rsid w:val="005E372B"/>
    <w:rsid w:val="005E3BBA"/>
    <w:rsid w:val="005E3FB3"/>
    <w:rsid w:val="005E4B34"/>
    <w:rsid w:val="005E4E7B"/>
    <w:rsid w:val="005E516C"/>
    <w:rsid w:val="005E5701"/>
    <w:rsid w:val="005E59F0"/>
    <w:rsid w:val="005E63A5"/>
    <w:rsid w:val="005E737F"/>
    <w:rsid w:val="005E760A"/>
    <w:rsid w:val="005E79D0"/>
    <w:rsid w:val="005E7EA6"/>
    <w:rsid w:val="005F124C"/>
    <w:rsid w:val="005F14D8"/>
    <w:rsid w:val="005F2402"/>
    <w:rsid w:val="005F2491"/>
    <w:rsid w:val="005F2772"/>
    <w:rsid w:val="005F2AD1"/>
    <w:rsid w:val="005F2AE9"/>
    <w:rsid w:val="005F2C40"/>
    <w:rsid w:val="005F2DF5"/>
    <w:rsid w:val="005F3604"/>
    <w:rsid w:val="005F4D8A"/>
    <w:rsid w:val="005F545E"/>
    <w:rsid w:val="005F5F6A"/>
    <w:rsid w:val="005F676C"/>
    <w:rsid w:val="005F7077"/>
    <w:rsid w:val="005F720B"/>
    <w:rsid w:val="005F768F"/>
    <w:rsid w:val="005F7B91"/>
    <w:rsid w:val="00600E2D"/>
    <w:rsid w:val="00601B3B"/>
    <w:rsid w:val="006031DA"/>
    <w:rsid w:val="006034F0"/>
    <w:rsid w:val="00603A3F"/>
    <w:rsid w:val="00603C8F"/>
    <w:rsid w:val="0060556A"/>
    <w:rsid w:val="0060587E"/>
    <w:rsid w:val="00606F03"/>
    <w:rsid w:val="00607145"/>
    <w:rsid w:val="00607926"/>
    <w:rsid w:val="00610FB8"/>
    <w:rsid w:val="006112A7"/>
    <w:rsid w:val="00611945"/>
    <w:rsid w:val="00611D3B"/>
    <w:rsid w:val="006127F1"/>
    <w:rsid w:val="00612A6A"/>
    <w:rsid w:val="00612B1B"/>
    <w:rsid w:val="00612C57"/>
    <w:rsid w:val="00612DB0"/>
    <w:rsid w:val="00613FC5"/>
    <w:rsid w:val="006143EF"/>
    <w:rsid w:val="00614A3D"/>
    <w:rsid w:val="00615B90"/>
    <w:rsid w:val="006178AB"/>
    <w:rsid w:val="00620EC4"/>
    <w:rsid w:val="00622AE8"/>
    <w:rsid w:val="00623353"/>
    <w:rsid w:val="00624121"/>
    <w:rsid w:val="006248B0"/>
    <w:rsid w:val="0062526C"/>
    <w:rsid w:val="00625F98"/>
    <w:rsid w:val="00626BE9"/>
    <w:rsid w:val="00626FBD"/>
    <w:rsid w:val="00627463"/>
    <w:rsid w:val="006276A8"/>
    <w:rsid w:val="006300C0"/>
    <w:rsid w:val="00630B7B"/>
    <w:rsid w:val="00630BCC"/>
    <w:rsid w:val="006310EB"/>
    <w:rsid w:val="00633436"/>
    <w:rsid w:val="00633619"/>
    <w:rsid w:val="00633D13"/>
    <w:rsid w:val="00633FB7"/>
    <w:rsid w:val="006344F3"/>
    <w:rsid w:val="006354B1"/>
    <w:rsid w:val="00636209"/>
    <w:rsid w:val="00636286"/>
    <w:rsid w:val="00636D28"/>
    <w:rsid w:val="006372B8"/>
    <w:rsid w:val="0063777D"/>
    <w:rsid w:val="0064057D"/>
    <w:rsid w:val="00640970"/>
    <w:rsid w:val="00640C5F"/>
    <w:rsid w:val="00640ED9"/>
    <w:rsid w:val="00641D9C"/>
    <w:rsid w:val="006420E1"/>
    <w:rsid w:val="006425DA"/>
    <w:rsid w:val="00642706"/>
    <w:rsid w:val="00642DB4"/>
    <w:rsid w:val="00643CD4"/>
    <w:rsid w:val="00643FF6"/>
    <w:rsid w:val="006454B1"/>
    <w:rsid w:val="00645661"/>
    <w:rsid w:val="006468E1"/>
    <w:rsid w:val="00646F13"/>
    <w:rsid w:val="006473AE"/>
    <w:rsid w:val="00647CF1"/>
    <w:rsid w:val="00647D15"/>
    <w:rsid w:val="00647FAA"/>
    <w:rsid w:val="006504E5"/>
    <w:rsid w:val="00650E2D"/>
    <w:rsid w:val="006510FD"/>
    <w:rsid w:val="00651468"/>
    <w:rsid w:val="00651789"/>
    <w:rsid w:val="00651840"/>
    <w:rsid w:val="00652055"/>
    <w:rsid w:val="00652F35"/>
    <w:rsid w:val="0065345A"/>
    <w:rsid w:val="00653ABE"/>
    <w:rsid w:val="006544D2"/>
    <w:rsid w:val="0065464B"/>
    <w:rsid w:val="006550B9"/>
    <w:rsid w:val="006554D1"/>
    <w:rsid w:val="00655A1C"/>
    <w:rsid w:val="00656186"/>
    <w:rsid w:val="006563B4"/>
    <w:rsid w:val="00656C85"/>
    <w:rsid w:val="00657759"/>
    <w:rsid w:val="00657C3B"/>
    <w:rsid w:val="00661288"/>
    <w:rsid w:val="006622ED"/>
    <w:rsid w:val="00662BEC"/>
    <w:rsid w:val="00662F84"/>
    <w:rsid w:val="00663A2D"/>
    <w:rsid w:val="00663CE8"/>
    <w:rsid w:val="00663EDF"/>
    <w:rsid w:val="006656E7"/>
    <w:rsid w:val="00665EAE"/>
    <w:rsid w:val="0066622A"/>
    <w:rsid w:val="006665D2"/>
    <w:rsid w:val="00666848"/>
    <w:rsid w:val="00666CCE"/>
    <w:rsid w:val="0066771C"/>
    <w:rsid w:val="006700F7"/>
    <w:rsid w:val="00670269"/>
    <w:rsid w:val="0067059B"/>
    <w:rsid w:val="00670FC6"/>
    <w:rsid w:val="00670FDE"/>
    <w:rsid w:val="0067101E"/>
    <w:rsid w:val="00671554"/>
    <w:rsid w:val="00671E6B"/>
    <w:rsid w:val="00673F7E"/>
    <w:rsid w:val="0067409F"/>
    <w:rsid w:val="006740AB"/>
    <w:rsid w:val="00674E6A"/>
    <w:rsid w:val="00675599"/>
    <w:rsid w:val="00675BB8"/>
    <w:rsid w:val="00675E1B"/>
    <w:rsid w:val="0067617D"/>
    <w:rsid w:val="00676CD7"/>
    <w:rsid w:val="00676EE8"/>
    <w:rsid w:val="006779DB"/>
    <w:rsid w:val="00677A77"/>
    <w:rsid w:val="00677F27"/>
    <w:rsid w:val="00680478"/>
    <w:rsid w:val="00680B39"/>
    <w:rsid w:val="00680D37"/>
    <w:rsid w:val="0068118B"/>
    <w:rsid w:val="00682498"/>
    <w:rsid w:val="0068262B"/>
    <w:rsid w:val="00683CA9"/>
    <w:rsid w:val="00683DCF"/>
    <w:rsid w:val="00683DF8"/>
    <w:rsid w:val="00683E3C"/>
    <w:rsid w:val="00683F5A"/>
    <w:rsid w:val="00684BAA"/>
    <w:rsid w:val="00684BC9"/>
    <w:rsid w:val="00686326"/>
    <w:rsid w:val="00686B15"/>
    <w:rsid w:val="00687788"/>
    <w:rsid w:val="00687C3A"/>
    <w:rsid w:val="006917F5"/>
    <w:rsid w:val="006919F1"/>
    <w:rsid w:val="0069229E"/>
    <w:rsid w:val="006922A1"/>
    <w:rsid w:val="006944E7"/>
    <w:rsid w:val="00694BBF"/>
    <w:rsid w:val="00694D7C"/>
    <w:rsid w:val="00694E05"/>
    <w:rsid w:val="00695167"/>
    <w:rsid w:val="00696522"/>
    <w:rsid w:val="006A02EB"/>
    <w:rsid w:val="006A0446"/>
    <w:rsid w:val="006A05EE"/>
    <w:rsid w:val="006A065B"/>
    <w:rsid w:val="006A0FFE"/>
    <w:rsid w:val="006A1591"/>
    <w:rsid w:val="006A1991"/>
    <w:rsid w:val="006A1E48"/>
    <w:rsid w:val="006A1F57"/>
    <w:rsid w:val="006A287B"/>
    <w:rsid w:val="006A29FF"/>
    <w:rsid w:val="006A3E6D"/>
    <w:rsid w:val="006A4C49"/>
    <w:rsid w:val="006A4F70"/>
    <w:rsid w:val="006A563F"/>
    <w:rsid w:val="006A6059"/>
    <w:rsid w:val="006A620C"/>
    <w:rsid w:val="006A7D43"/>
    <w:rsid w:val="006B1CE1"/>
    <w:rsid w:val="006B343B"/>
    <w:rsid w:val="006B3E7A"/>
    <w:rsid w:val="006B5042"/>
    <w:rsid w:val="006B534F"/>
    <w:rsid w:val="006B58F5"/>
    <w:rsid w:val="006B61EE"/>
    <w:rsid w:val="006B6EDC"/>
    <w:rsid w:val="006B6FBB"/>
    <w:rsid w:val="006B7030"/>
    <w:rsid w:val="006B71E5"/>
    <w:rsid w:val="006B7A68"/>
    <w:rsid w:val="006B7B2F"/>
    <w:rsid w:val="006B7D56"/>
    <w:rsid w:val="006C00D6"/>
    <w:rsid w:val="006C0565"/>
    <w:rsid w:val="006C0D4D"/>
    <w:rsid w:val="006C2700"/>
    <w:rsid w:val="006C2E25"/>
    <w:rsid w:val="006C54B3"/>
    <w:rsid w:val="006C58B3"/>
    <w:rsid w:val="006C6F46"/>
    <w:rsid w:val="006C7997"/>
    <w:rsid w:val="006C7B38"/>
    <w:rsid w:val="006D00FF"/>
    <w:rsid w:val="006D1996"/>
    <w:rsid w:val="006D2236"/>
    <w:rsid w:val="006D2745"/>
    <w:rsid w:val="006D28CF"/>
    <w:rsid w:val="006D3EFB"/>
    <w:rsid w:val="006D4946"/>
    <w:rsid w:val="006D5ACF"/>
    <w:rsid w:val="006D5FB2"/>
    <w:rsid w:val="006D6747"/>
    <w:rsid w:val="006D67BB"/>
    <w:rsid w:val="006D67F8"/>
    <w:rsid w:val="006D689F"/>
    <w:rsid w:val="006D6FF6"/>
    <w:rsid w:val="006D702A"/>
    <w:rsid w:val="006D70B9"/>
    <w:rsid w:val="006D7521"/>
    <w:rsid w:val="006D765B"/>
    <w:rsid w:val="006D7D52"/>
    <w:rsid w:val="006D7DBC"/>
    <w:rsid w:val="006E0D84"/>
    <w:rsid w:val="006E1251"/>
    <w:rsid w:val="006E2624"/>
    <w:rsid w:val="006E2B66"/>
    <w:rsid w:val="006E2C50"/>
    <w:rsid w:val="006E2EB5"/>
    <w:rsid w:val="006E347B"/>
    <w:rsid w:val="006E3D4E"/>
    <w:rsid w:val="006E3F4A"/>
    <w:rsid w:val="006E5E65"/>
    <w:rsid w:val="006E696D"/>
    <w:rsid w:val="006E6EA1"/>
    <w:rsid w:val="006E6FDD"/>
    <w:rsid w:val="006E7D6E"/>
    <w:rsid w:val="006F035D"/>
    <w:rsid w:val="006F0572"/>
    <w:rsid w:val="006F1A9C"/>
    <w:rsid w:val="006F21A5"/>
    <w:rsid w:val="006F27EE"/>
    <w:rsid w:val="006F287F"/>
    <w:rsid w:val="006F3165"/>
    <w:rsid w:val="006F4217"/>
    <w:rsid w:val="006F4344"/>
    <w:rsid w:val="006F4621"/>
    <w:rsid w:val="006F541C"/>
    <w:rsid w:val="006F592F"/>
    <w:rsid w:val="006F5F31"/>
    <w:rsid w:val="006F62CB"/>
    <w:rsid w:val="006F69D2"/>
    <w:rsid w:val="006F72B9"/>
    <w:rsid w:val="006F742A"/>
    <w:rsid w:val="006F7BE3"/>
    <w:rsid w:val="006F7D93"/>
    <w:rsid w:val="006F7E10"/>
    <w:rsid w:val="00700A61"/>
    <w:rsid w:val="0070117B"/>
    <w:rsid w:val="00701C4B"/>
    <w:rsid w:val="007023CE"/>
    <w:rsid w:val="00702CCA"/>
    <w:rsid w:val="00703B35"/>
    <w:rsid w:val="007053D1"/>
    <w:rsid w:val="00705466"/>
    <w:rsid w:val="007069F5"/>
    <w:rsid w:val="00707286"/>
    <w:rsid w:val="00707927"/>
    <w:rsid w:val="00707E32"/>
    <w:rsid w:val="00707E57"/>
    <w:rsid w:val="00707F4D"/>
    <w:rsid w:val="00711315"/>
    <w:rsid w:val="00712601"/>
    <w:rsid w:val="00712C37"/>
    <w:rsid w:val="00713013"/>
    <w:rsid w:val="007132FA"/>
    <w:rsid w:val="007144EF"/>
    <w:rsid w:val="0071456B"/>
    <w:rsid w:val="00714AD3"/>
    <w:rsid w:val="007150D0"/>
    <w:rsid w:val="00715452"/>
    <w:rsid w:val="00716827"/>
    <w:rsid w:val="007170E9"/>
    <w:rsid w:val="007175D8"/>
    <w:rsid w:val="00717CC1"/>
    <w:rsid w:val="007202F6"/>
    <w:rsid w:val="00720494"/>
    <w:rsid w:val="0072093E"/>
    <w:rsid w:val="00722196"/>
    <w:rsid w:val="007221F9"/>
    <w:rsid w:val="00722DF5"/>
    <w:rsid w:val="007231C4"/>
    <w:rsid w:val="007238D1"/>
    <w:rsid w:val="00723E03"/>
    <w:rsid w:val="00724F00"/>
    <w:rsid w:val="00725B13"/>
    <w:rsid w:val="007262C2"/>
    <w:rsid w:val="00726DCF"/>
    <w:rsid w:val="00730724"/>
    <w:rsid w:val="00731039"/>
    <w:rsid w:val="0073146B"/>
    <w:rsid w:val="00731885"/>
    <w:rsid w:val="00732C37"/>
    <w:rsid w:val="00732EA7"/>
    <w:rsid w:val="007349F4"/>
    <w:rsid w:val="007355E5"/>
    <w:rsid w:val="007362E0"/>
    <w:rsid w:val="00737621"/>
    <w:rsid w:val="007376C0"/>
    <w:rsid w:val="00737856"/>
    <w:rsid w:val="00740036"/>
    <w:rsid w:val="00740442"/>
    <w:rsid w:val="007410E9"/>
    <w:rsid w:val="007411C2"/>
    <w:rsid w:val="007414E8"/>
    <w:rsid w:val="00741687"/>
    <w:rsid w:val="00741CDF"/>
    <w:rsid w:val="00741E2B"/>
    <w:rsid w:val="0074269A"/>
    <w:rsid w:val="0074365D"/>
    <w:rsid w:val="0074423D"/>
    <w:rsid w:val="007446C9"/>
    <w:rsid w:val="00744CD2"/>
    <w:rsid w:val="007456AA"/>
    <w:rsid w:val="00746068"/>
    <w:rsid w:val="00746199"/>
    <w:rsid w:val="00747A46"/>
    <w:rsid w:val="00747E96"/>
    <w:rsid w:val="0075015C"/>
    <w:rsid w:val="00750568"/>
    <w:rsid w:val="00750E53"/>
    <w:rsid w:val="00751035"/>
    <w:rsid w:val="00751097"/>
    <w:rsid w:val="00751BC6"/>
    <w:rsid w:val="0075260C"/>
    <w:rsid w:val="00752BBE"/>
    <w:rsid w:val="0075378D"/>
    <w:rsid w:val="007542AB"/>
    <w:rsid w:val="007548B1"/>
    <w:rsid w:val="00754A4E"/>
    <w:rsid w:val="00755430"/>
    <w:rsid w:val="007558C1"/>
    <w:rsid w:val="00755A05"/>
    <w:rsid w:val="007560CD"/>
    <w:rsid w:val="00756FC0"/>
    <w:rsid w:val="00756FE7"/>
    <w:rsid w:val="007600DA"/>
    <w:rsid w:val="00760D4F"/>
    <w:rsid w:val="00761369"/>
    <w:rsid w:val="00761383"/>
    <w:rsid w:val="007616F4"/>
    <w:rsid w:val="00761904"/>
    <w:rsid w:val="007622B5"/>
    <w:rsid w:val="00763A00"/>
    <w:rsid w:val="00764AED"/>
    <w:rsid w:val="00764EB5"/>
    <w:rsid w:val="00765105"/>
    <w:rsid w:val="007660BD"/>
    <w:rsid w:val="00766DA1"/>
    <w:rsid w:val="007676B5"/>
    <w:rsid w:val="00767C33"/>
    <w:rsid w:val="007706C2"/>
    <w:rsid w:val="007728B9"/>
    <w:rsid w:val="0077292D"/>
    <w:rsid w:val="007734C3"/>
    <w:rsid w:val="0077373E"/>
    <w:rsid w:val="00773B2B"/>
    <w:rsid w:val="00773C4E"/>
    <w:rsid w:val="00773D18"/>
    <w:rsid w:val="007740F3"/>
    <w:rsid w:val="007747A0"/>
    <w:rsid w:val="00774EE3"/>
    <w:rsid w:val="00775042"/>
    <w:rsid w:val="00775695"/>
    <w:rsid w:val="007756DC"/>
    <w:rsid w:val="00775879"/>
    <w:rsid w:val="007771D3"/>
    <w:rsid w:val="00777242"/>
    <w:rsid w:val="0077792F"/>
    <w:rsid w:val="0078018B"/>
    <w:rsid w:val="00780295"/>
    <w:rsid w:val="00780462"/>
    <w:rsid w:val="00780949"/>
    <w:rsid w:val="00780C8B"/>
    <w:rsid w:val="00781934"/>
    <w:rsid w:val="00782C6A"/>
    <w:rsid w:val="00782F8C"/>
    <w:rsid w:val="007832B1"/>
    <w:rsid w:val="0078336D"/>
    <w:rsid w:val="007837F4"/>
    <w:rsid w:val="0078398E"/>
    <w:rsid w:val="007841CE"/>
    <w:rsid w:val="00784799"/>
    <w:rsid w:val="0078568D"/>
    <w:rsid w:val="0078584B"/>
    <w:rsid w:val="00785964"/>
    <w:rsid w:val="00785D9E"/>
    <w:rsid w:val="00786A12"/>
    <w:rsid w:val="00786FA3"/>
    <w:rsid w:val="00787A21"/>
    <w:rsid w:val="0079031D"/>
    <w:rsid w:val="0079041C"/>
    <w:rsid w:val="007907D2"/>
    <w:rsid w:val="0079119D"/>
    <w:rsid w:val="0079321E"/>
    <w:rsid w:val="0079366D"/>
    <w:rsid w:val="0079416C"/>
    <w:rsid w:val="00794A5F"/>
    <w:rsid w:val="00795891"/>
    <w:rsid w:val="007959F5"/>
    <w:rsid w:val="007A082D"/>
    <w:rsid w:val="007A0846"/>
    <w:rsid w:val="007A20A5"/>
    <w:rsid w:val="007A252D"/>
    <w:rsid w:val="007A4206"/>
    <w:rsid w:val="007A4649"/>
    <w:rsid w:val="007A5162"/>
    <w:rsid w:val="007A5297"/>
    <w:rsid w:val="007A5366"/>
    <w:rsid w:val="007A591E"/>
    <w:rsid w:val="007A6448"/>
    <w:rsid w:val="007A6D7D"/>
    <w:rsid w:val="007A782F"/>
    <w:rsid w:val="007B12BF"/>
    <w:rsid w:val="007B266E"/>
    <w:rsid w:val="007B2E67"/>
    <w:rsid w:val="007B3340"/>
    <w:rsid w:val="007B3B6B"/>
    <w:rsid w:val="007B4547"/>
    <w:rsid w:val="007B5523"/>
    <w:rsid w:val="007B586C"/>
    <w:rsid w:val="007B59DE"/>
    <w:rsid w:val="007B5EEE"/>
    <w:rsid w:val="007B7AA4"/>
    <w:rsid w:val="007C17FD"/>
    <w:rsid w:val="007C1860"/>
    <w:rsid w:val="007C280C"/>
    <w:rsid w:val="007C590B"/>
    <w:rsid w:val="007C592B"/>
    <w:rsid w:val="007C61BB"/>
    <w:rsid w:val="007C6BF5"/>
    <w:rsid w:val="007C6D56"/>
    <w:rsid w:val="007C7419"/>
    <w:rsid w:val="007C74F8"/>
    <w:rsid w:val="007C7AB1"/>
    <w:rsid w:val="007D04ED"/>
    <w:rsid w:val="007D0714"/>
    <w:rsid w:val="007D08DB"/>
    <w:rsid w:val="007D092F"/>
    <w:rsid w:val="007D0956"/>
    <w:rsid w:val="007D0BC3"/>
    <w:rsid w:val="007D0CEC"/>
    <w:rsid w:val="007D179A"/>
    <w:rsid w:val="007D1D79"/>
    <w:rsid w:val="007D2EEF"/>
    <w:rsid w:val="007D3642"/>
    <w:rsid w:val="007D457D"/>
    <w:rsid w:val="007D60F3"/>
    <w:rsid w:val="007D62CC"/>
    <w:rsid w:val="007D75EF"/>
    <w:rsid w:val="007E0A92"/>
    <w:rsid w:val="007E0BBB"/>
    <w:rsid w:val="007E110A"/>
    <w:rsid w:val="007E1325"/>
    <w:rsid w:val="007E2070"/>
    <w:rsid w:val="007E2BC5"/>
    <w:rsid w:val="007E3647"/>
    <w:rsid w:val="007E3AAB"/>
    <w:rsid w:val="007E46D5"/>
    <w:rsid w:val="007E4A95"/>
    <w:rsid w:val="007E4FF9"/>
    <w:rsid w:val="007E5BBF"/>
    <w:rsid w:val="007E65EB"/>
    <w:rsid w:val="007E73CB"/>
    <w:rsid w:val="007F0267"/>
    <w:rsid w:val="007F0FAC"/>
    <w:rsid w:val="007F1317"/>
    <w:rsid w:val="007F1407"/>
    <w:rsid w:val="007F286F"/>
    <w:rsid w:val="007F2DF4"/>
    <w:rsid w:val="007F364E"/>
    <w:rsid w:val="007F3CE2"/>
    <w:rsid w:val="007F3F07"/>
    <w:rsid w:val="007F4ABA"/>
    <w:rsid w:val="007F4CFB"/>
    <w:rsid w:val="007F53DF"/>
    <w:rsid w:val="007F56AA"/>
    <w:rsid w:val="007F60CA"/>
    <w:rsid w:val="007F60F1"/>
    <w:rsid w:val="007F6786"/>
    <w:rsid w:val="008006E4"/>
    <w:rsid w:val="008016EF"/>
    <w:rsid w:val="00801FB0"/>
    <w:rsid w:val="0080238D"/>
    <w:rsid w:val="008023E6"/>
    <w:rsid w:val="008028B0"/>
    <w:rsid w:val="00803635"/>
    <w:rsid w:val="008042FD"/>
    <w:rsid w:val="00804AC9"/>
    <w:rsid w:val="0080584E"/>
    <w:rsid w:val="00805BD9"/>
    <w:rsid w:val="0080635D"/>
    <w:rsid w:val="00806D69"/>
    <w:rsid w:val="0080788C"/>
    <w:rsid w:val="00807F3E"/>
    <w:rsid w:val="00810C6C"/>
    <w:rsid w:val="008110BF"/>
    <w:rsid w:val="008120A1"/>
    <w:rsid w:val="008120AA"/>
    <w:rsid w:val="008120C8"/>
    <w:rsid w:val="0081408B"/>
    <w:rsid w:val="008149B7"/>
    <w:rsid w:val="00814A81"/>
    <w:rsid w:val="00815537"/>
    <w:rsid w:val="00815557"/>
    <w:rsid w:val="008207A1"/>
    <w:rsid w:val="00820ED9"/>
    <w:rsid w:val="00820FC9"/>
    <w:rsid w:val="00822052"/>
    <w:rsid w:val="00822DE2"/>
    <w:rsid w:val="008236CA"/>
    <w:rsid w:val="008238AF"/>
    <w:rsid w:val="00823B2D"/>
    <w:rsid w:val="00824FA4"/>
    <w:rsid w:val="00825B63"/>
    <w:rsid w:val="00825DD4"/>
    <w:rsid w:val="00825F7A"/>
    <w:rsid w:val="00827FB2"/>
    <w:rsid w:val="008302EF"/>
    <w:rsid w:val="008304F5"/>
    <w:rsid w:val="00830F86"/>
    <w:rsid w:val="008317AB"/>
    <w:rsid w:val="00831C17"/>
    <w:rsid w:val="008328B8"/>
    <w:rsid w:val="00832ABE"/>
    <w:rsid w:val="0083301D"/>
    <w:rsid w:val="00833458"/>
    <w:rsid w:val="00833C08"/>
    <w:rsid w:val="0083408D"/>
    <w:rsid w:val="008369B0"/>
    <w:rsid w:val="00836B6E"/>
    <w:rsid w:val="00837377"/>
    <w:rsid w:val="008375CF"/>
    <w:rsid w:val="00837717"/>
    <w:rsid w:val="00840045"/>
    <w:rsid w:val="00840A04"/>
    <w:rsid w:val="00841064"/>
    <w:rsid w:val="00842259"/>
    <w:rsid w:val="0084297B"/>
    <w:rsid w:val="00842D02"/>
    <w:rsid w:val="008432AF"/>
    <w:rsid w:val="008450E1"/>
    <w:rsid w:val="0084566F"/>
    <w:rsid w:val="00846023"/>
    <w:rsid w:val="00846758"/>
    <w:rsid w:val="008468BD"/>
    <w:rsid w:val="00846AED"/>
    <w:rsid w:val="00851F7D"/>
    <w:rsid w:val="00851FDF"/>
    <w:rsid w:val="008523E9"/>
    <w:rsid w:val="00852B33"/>
    <w:rsid w:val="00853D97"/>
    <w:rsid w:val="00854451"/>
    <w:rsid w:val="00856175"/>
    <w:rsid w:val="00856813"/>
    <w:rsid w:val="00856912"/>
    <w:rsid w:val="0085693B"/>
    <w:rsid w:val="008569A3"/>
    <w:rsid w:val="0085741A"/>
    <w:rsid w:val="0085742A"/>
    <w:rsid w:val="00857815"/>
    <w:rsid w:val="0085786D"/>
    <w:rsid w:val="00860C0B"/>
    <w:rsid w:val="00863708"/>
    <w:rsid w:val="00863997"/>
    <w:rsid w:val="008639C6"/>
    <w:rsid w:val="0086426C"/>
    <w:rsid w:val="00864DB2"/>
    <w:rsid w:val="0086570D"/>
    <w:rsid w:val="008657AC"/>
    <w:rsid w:val="0086638E"/>
    <w:rsid w:val="00867E7F"/>
    <w:rsid w:val="00870572"/>
    <w:rsid w:val="008708F0"/>
    <w:rsid w:val="0087103E"/>
    <w:rsid w:val="00871DB3"/>
    <w:rsid w:val="00871ED1"/>
    <w:rsid w:val="0087380E"/>
    <w:rsid w:val="008767AC"/>
    <w:rsid w:val="00877ABA"/>
    <w:rsid w:val="008800EA"/>
    <w:rsid w:val="008818FB"/>
    <w:rsid w:val="00881EC8"/>
    <w:rsid w:val="00881FB1"/>
    <w:rsid w:val="00882441"/>
    <w:rsid w:val="00882640"/>
    <w:rsid w:val="00882A30"/>
    <w:rsid w:val="00882A9A"/>
    <w:rsid w:val="008838EE"/>
    <w:rsid w:val="00883D48"/>
    <w:rsid w:val="008848E7"/>
    <w:rsid w:val="008848FC"/>
    <w:rsid w:val="008862B3"/>
    <w:rsid w:val="008867FD"/>
    <w:rsid w:val="0088693A"/>
    <w:rsid w:val="00886966"/>
    <w:rsid w:val="00886D4B"/>
    <w:rsid w:val="00886EE8"/>
    <w:rsid w:val="0088724E"/>
    <w:rsid w:val="0089004F"/>
    <w:rsid w:val="00890E01"/>
    <w:rsid w:val="008911B3"/>
    <w:rsid w:val="00891C02"/>
    <w:rsid w:val="0089296A"/>
    <w:rsid w:val="00892A95"/>
    <w:rsid w:val="00892C5F"/>
    <w:rsid w:val="00892E25"/>
    <w:rsid w:val="008930C4"/>
    <w:rsid w:val="008932F9"/>
    <w:rsid w:val="0089342E"/>
    <w:rsid w:val="008954B6"/>
    <w:rsid w:val="00895582"/>
    <w:rsid w:val="00897475"/>
    <w:rsid w:val="00897543"/>
    <w:rsid w:val="008A01C6"/>
    <w:rsid w:val="008A02CA"/>
    <w:rsid w:val="008A06C6"/>
    <w:rsid w:val="008A0B32"/>
    <w:rsid w:val="008A0D68"/>
    <w:rsid w:val="008A1636"/>
    <w:rsid w:val="008A1730"/>
    <w:rsid w:val="008A1AA7"/>
    <w:rsid w:val="008A2B04"/>
    <w:rsid w:val="008A2B1F"/>
    <w:rsid w:val="008A330F"/>
    <w:rsid w:val="008A369F"/>
    <w:rsid w:val="008A3EA7"/>
    <w:rsid w:val="008A42D6"/>
    <w:rsid w:val="008A4998"/>
    <w:rsid w:val="008A5EB6"/>
    <w:rsid w:val="008A6120"/>
    <w:rsid w:val="008A686E"/>
    <w:rsid w:val="008A6C79"/>
    <w:rsid w:val="008A6C7F"/>
    <w:rsid w:val="008A6CC1"/>
    <w:rsid w:val="008A7256"/>
    <w:rsid w:val="008A75EA"/>
    <w:rsid w:val="008B0315"/>
    <w:rsid w:val="008B112D"/>
    <w:rsid w:val="008B1A7B"/>
    <w:rsid w:val="008B2E1D"/>
    <w:rsid w:val="008B350C"/>
    <w:rsid w:val="008B47D5"/>
    <w:rsid w:val="008B52E2"/>
    <w:rsid w:val="008B617D"/>
    <w:rsid w:val="008B7212"/>
    <w:rsid w:val="008C0B46"/>
    <w:rsid w:val="008C0CED"/>
    <w:rsid w:val="008C146D"/>
    <w:rsid w:val="008C1479"/>
    <w:rsid w:val="008C17C2"/>
    <w:rsid w:val="008C32B8"/>
    <w:rsid w:val="008C45E7"/>
    <w:rsid w:val="008C4D71"/>
    <w:rsid w:val="008C4FA2"/>
    <w:rsid w:val="008C5101"/>
    <w:rsid w:val="008C54ED"/>
    <w:rsid w:val="008C6093"/>
    <w:rsid w:val="008C6F19"/>
    <w:rsid w:val="008C7D63"/>
    <w:rsid w:val="008D0CA7"/>
    <w:rsid w:val="008D12CD"/>
    <w:rsid w:val="008D1B58"/>
    <w:rsid w:val="008D1D66"/>
    <w:rsid w:val="008D28F0"/>
    <w:rsid w:val="008D2E49"/>
    <w:rsid w:val="008D3536"/>
    <w:rsid w:val="008D470F"/>
    <w:rsid w:val="008D49EA"/>
    <w:rsid w:val="008D4D42"/>
    <w:rsid w:val="008D52B4"/>
    <w:rsid w:val="008D5AFB"/>
    <w:rsid w:val="008D5B29"/>
    <w:rsid w:val="008D6A63"/>
    <w:rsid w:val="008D6E92"/>
    <w:rsid w:val="008D7905"/>
    <w:rsid w:val="008D7E5C"/>
    <w:rsid w:val="008E0258"/>
    <w:rsid w:val="008E1D44"/>
    <w:rsid w:val="008E20FE"/>
    <w:rsid w:val="008E358E"/>
    <w:rsid w:val="008E35F7"/>
    <w:rsid w:val="008E4373"/>
    <w:rsid w:val="008E4460"/>
    <w:rsid w:val="008E4696"/>
    <w:rsid w:val="008E46B5"/>
    <w:rsid w:val="008E5222"/>
    <w:rsid w:val="008E5470"/>
    <w:rsid w:val="008E58DC"/>
    <w:rsid w:val="008E615B"/>
    <w:rsid w:val="008E6594"/>
    <w:rsid w:val="008E69D0"/>
    <w:rsid w:val="008E6C41"/>
    <w:rsid w:val="008E6FC8"/>
    <w:rsid w:val="008E6FCF"/>
    <w:rsid w:val="008E7E65"/>
    <w:rsid w:val="008F0940"/>
    <w:rsid w:val="008F133D"/>
    <w:rsid w:val="008F1471"/>
    <w:rsid w:val="008F1D3B"/>
    <w:rsid w:val="008F24EC"/>
    <w:rsid w:val="008F36CD"/>
    <w:rsid w:val="008F3A9B"/>
    <w:rsid w:val="008F58FD"/>
    <w:rsid w:val="008F78CD"/>
    <w:rsid w:val="009007FA"/>
    <w:rsid w:val="00900C07"/>
    <w:rsid w:val="00901068"/>
    <w:rsid w:val="00902402"/>
    <w:rsid w:val="00902AC9"/>
    <w:rsid w:val="00903434"/>
    <w:rsid w:val="009037A1"/>
    <w:rsid w:val="009037AA"/>
    <w:rsid w:val="00905171"/>
    <w:rsid w:val="00905222"/>
    <w:rsid w:val="00905464"/>
    <w:rsid w:val="00905CEB"/>
    <w:rsid w:val="00906023"/>
    <w:rsid w:val="0090691E"/>
    <w:rsid w:val="00910164"/>
    <w:rsid w:val="00911474"/>
    <w:rsid w:val="009116DD"/>
    <w:rsid w:val="0091196A"/>
    <w:rsid w:val="009124A6"/>
    <w:rsid w:val="00913650"/>
    <w:rsid w:val="00915254"/>
    <w:rsid w:val="00915B64"/>
    <w:rsid w:val="00916262"/>
    <w:rsid w:val="00917BF0"/>
    <w:rsid w:val="00920C25"/>
    <w:rsid w:val="00920FD4"/>
    <w:rsid w:val="00921D41"/>
    <w:rsid w:val="00925310"/>
    <w:rsid w:val="00925905"/>
    <w:rsid w:val="00925C78"/>
    <w:rsid w:val="00926491"/>
    <w:rsid w:val="00926A56"/>
    <w:rsid w:val="00926C61"/>
    <w:rsid w:val="009275CE"/>
    <w:rsid w:val="00927626"/>
    <w:rsid w:val="00927772"/>
    <w:rsid w:val="00927F27"/>
    <w:rsid w:val="009303F5"/>
    <w:rsid w:val="00930EA5"/>
    <w:rsid w:val="00931F0E"/>
    <w:rsid w:val="00932350"/>
    <w:rsid w:val="009329AF"/>
    <w:rsid w:val="0093351C"/>
    <w:rsid w:val="00933D32"/>
    <w:rsid w:val="009344B5"/>
    <w:rsid w:val="00934BB5"/>
    <w:rsid w:val="00934ECD"/>
    <w:rsid w:val="00936F24"/>
    <w:rsid w:val="00937A1C"/>
    <w:rsid w:val="00937B85"/>
    <w:rsid w:val="00937DF6"/>
    <w:rsid w:val="00937EDA"/>
    <w:rsid w:val="00940005"/>
    <w:rsid w:val="00941C15"/>
    <w:rsid w:val="009456C2"/>
    <w:rsid w:val="00946F3C"/>
    <w:rsid w:val="00951322"/>
    <w:rsid w:val="009514EC"/>
    <w:rsid w:val="00951C3B"/>
    <w:rsid w:val="00953826"/>
    <w:rsid w:val="00953F38"/>
    <w:rsid w:val="00954256"/>
    <w:rsid w:val="00954771"/>
    <w:rsid w:val="00954BE5"/>
    <w:rsid w:val="00955105"/>
    <w:rsid w:val="00956EC4"/>
    <w:rsid w:val="00957D93"/>
    <w:rsid w:val="0096013D"/>
    <w:rsid w:val="00960562"/>
    <w:rsid w:val="00960D3C"/>
    <w:rsid w:val="00961B86"/>
    <w:rsid w:val="00961E8B"/>
    <w:rsid w:val="009621F1"/>
    <w:rsid w:val="00962F8B"/>
    <w:rsid w:val="0096330C"/>
    <w:rsid w:val="00963A0F"/>
    <w:rsid w:val="00963E96"/>
    <w:rsid w:val="009654F7"/>
    <w:rsid w:val="00965C42"/>
    <w:rsid w:val="00966573"/>
    <w:rsid w:val="00966A59"/>
    <w:rsid w:val="009674EA"/>
    <w:rsid w:val="009702A4"/>
    <w:rsid w:val="00970BA6"/>
    <w:rsid w:val="00971310"/>
    <w:rsid w:val="0097166A"/>
    <w:rsid w:val="00971DA0"/>
    <w:rsid w:val="0097234E"/>
    <w:rsid w:val="0097260E"/>
    <w:rsid w:val="00972FAF"/>
    <w:rsid w:val="00973F25"/>
    <w:rsid w:val="009752F9"/>
    <w:rsid w:val="00975C97"/>
    <w:rsid w:val="00975E68"/>
    <w:rsid w:val="009770EF"/>
    <w:rsid w:val="0097789B"/>
    <w:rsid w:val="00980F24"/>
    <w:rsid w:val="00982C1C"/>
    <w:rsid w:val="009846BC"/>
    <w:rsid w:val="009847F6"/>
    <w:rsid w:val="00984FE9"/>
    <w:rsid w:val="00986EBF"/>
    <w:rsid w:val="00986FEC"/>
    <w:rsid w:val="00987475"/>
    <w:rsid w:val="0099016C"/>
    <w:rsid w:val="00990B50"/>
    <w:rsid w:val="00990F11"/>
    <w:rsid w:val="0099100F"/>
    <w:rsid w:val="00991130"/>
    <w:rsid w:val="00991840"/>
    <w:rsid w:val="00991D49"/>
    <w:rsid w:val="009926CE"/>
    <w:rsid w:val="009927DC"/>
    <w:rsid w:val="00993EE3"/>
    <w:rsid w:val="00994E34"/>
    <w:rsid w:val="00996F70"/>
    <w:rsid w:val="00997708"/>
    <w:rsid w:val="00997BE2"/>
    <w:rsid w:val="009A01B9"/>
    <w:rsid w:val="009A022E"/>
    <w:rsid w:val="009A051E"/>
    <w:rsid w:val="009A10D2"/>
    <w:rsid w:val="009A132B"/>
    <w:rsid w:val="009A139C"/>
    <w:rsid w:val="009A2112"/>
    <w:rsid w:val="009A2301"/>
    <w:rsid w:val="009A2BF5"/>
    <w:rsid w:val="009A39E0"/>
    <w:rsid w:val="009A4C0A"/>
    <w:rsid w:val="009A675F"/>
    <w:rsid w:val="009A707F"/>
    <w:rsid w:val="009A7097"/>
    <w:rsid w:val="009B05B7"/>
    <w:rsid w:val="009B0BCB"/>
    <w:rsid w:val="009B10E8"/>
    <w:rsid w:val="009B1874"/>
    <w:rsid w:val="009B1A44"/>
    <w:rsid w:val="009B1F62"/>
    <w:rsid w:val="009B206E"/>
    <w:rsid w:val="009B2835"/>
    <w:rsid w:val="009B2E37"/>
    <w:rsid w:val="009B2EAE"/>
    <w:rsid w:val="009B39B4"/>
    <w:rsid w:val="009B3EC3"/>
    <w:rsid w:val="009B4D91"/>
    <w:rsid w:val="009B55AA"/>
    <w:rsid w:val="009B56FC"/>
    <w:rsid w:val="009B6292"/>
    <w:rsid w:val="009B62D0"/>
    <w:rsid w:val="009B6FDA"/>
    <w:rsid w:val="009B79D8"/>
    <w:rsid w:val="009C0E49"/>
    <w:rsid w:val="009C10F4"/>
    <w:rsid w:val="009C1C64"/>
    <w:rsid w:val="009C2C35"/>
    <w:rsid w:val="009C2EF4"/>
    <w:rsid w:val="009C3843"/>
    <w:rsid w:val="009C399E"/>
    <w:rsid w:val="009C3CE6"/>
    <w:rsid w:val="009C5CEF"/>
    <w:rsid w:val="009C5F33"/>
    <w:rsid w:val="009C670E"/>
    <w:rsid w:val="009C6E25"/>
    <w:rsid w:val="009D0993"/>
    <w:rsid w:val="009D0FC8"/>
    <w:rsid w:val="009D2BC2"/>
    <w:rsid w:val="009D301B"/>
    <w:rsid w:val="009D3C8A"/>
    <w:rsid w:val="009D4440"/>
    <w:rsid w:val="009D4C62"/>
    <w:rsid w:val="009D503E"/>
    <w:rsid w:val="009D56F4"/>
    <w:rsid w:val="009D6955"/>
    <w:rsid w:val="009D6D96"/>
    <w:rsid w:val="009D71C9"/>
    <w:rsid w:val="009E0239"/>
    <w:rsid w:val="009E1104"/>
    <w:rsid w:val="009E156A"/>
    <w:rsid w:val="009E1C13"/>
    <w:rsid w:val="009E226C"/>
    <w:rsid w:val="009E2630"/>
    <w:rsid w:val="009E2EEB"/>
    <w:rsid w:val="009E2EEF"/>
    <w:rsid w:val="009E32B3"/>
    <w:rsid w:val="009E4755"/>
    <w:rsid w:val="009E4849"/>
    <w:rsid w:val="009E49AD"/>
    <w:rsid w:val="009E50AC"/>
    <w:rsid w:val="009E5F71"/>
    <w:rsid w:val="009E6C1F"/>
    <w:rsid w:val="009E6E12"/>
    <w:rsid w:val="009E719B"/>
    <w:rsid w:val="009E71A4"/>
    <w:rsid w:val="009F0541"/>
    <w:rsid w:val="009F17A2"/>
    <w:rsid w:val="009F2430"/>
    <w:rsid w:val="009F2691"/>
    <w:rsid w:val="009F402C"/>
    <w:rsid w:val="009F4F88"/>
    <w:rsid w:val="009F5837"/>
    <w:rsid w:val="009F62E2"/>
    <w:rsid w:val="009F79BD"/>
    <w:rsid w:val="009F7DA3"/>
    <w:rsid w:val="00A00848"/>
    <w:rsid w:val="00A00A17"/>
    <w:rsid w:val="00A014BF"/>
    <w:rsid w:val="00A020DA"/>
    <w:rsid w:val="00A021F8"/>
    <w:rsid w:val="00A023B1"/>
    <w:rsid w:val="00A0327E"/>
    <w:rsid w:val="00A03544"/>
    <w:rsid w:val="00A038D9"/>
    <w:rsid w:val="00A04402"/>
    <w:rsid w:val="00A04F43"/>
    <w:rsid w:val="00A05045"/>
    <w:rsid w:val="00A050E7"/>
    <w:rsid w:val="00A05315"/>
    <w:rsid w:val="00A059FA"/>
    <w:rsid w:val="00A079DB"/>
    <w:rsid w:val="00A079E7"/>
    <w:rsid w:val="00A07C76"/>
    <w:rsid w:val="00A10316"/>
    <w:rsid w:val="00A106C2"/>
    <w:rsid w:val="00A10E7D"/>
    <w:rsid w:val="00A11398"/>
    <w:rsid w:val="00A1165E"/>
    <w:rsid w:val="00A130F8"/>
    <w:rsid w:val="00A13B04"/>
    <w:rsid w:val="00A1534D"/>
    <w:rsid w:val="00A159BF"/>
    <w:rsid w:val="00A15F47"/>
    <w:rsid w:val="00A20C28"/>
    <w:rsid w:val="00A210BC"/>
    <w:rsid w:val="00A22189"/>
    <w:rsid w:val="00A23D17"/>
    <w:rsid w:val="00A2412E"/>
    <w:rsid w:val="00A2494E"/>
    <w:rsid w:val="00A26D37"/>
    <w:rsid w:val="00A26F56"/>
    <w:rsid w:val="00A2731C"/>
    <w:rsid w:val="00A273FB"/>
    <w:rsid w:val="00A2750E"/>
    <w:rsid w:val="00A27A57"/>
    <w:rsid w:val="00A27FE6"/>
    <w:rsid w:val="00A30698"/>
    <w:rsid w:val="00A30D6F"/>
    <w:rsid w:val="00A31BD5"/>
    <w:rsid w:val="00A31BE5"/>
    <w:rsid w:val="00A32356"/>
    <w:rsid w:val="00A32AE0"/>
    <w:rsid w:val="00A34195"/>
    <w:rsid w:val="00A34910"/>
    <w:rsid w:val="00A35042"/>
    <w:rsid w:val="00A35079"/>
    <w:rsid w:val="00A355B4"/>
    <w:rsid w:val="00A35801"/>
    <w:rsid w:val="00A362EA"/>
    <w:rsid w:val="00A36526"/>
    <w:rsid w:val="00A36845"/>
    <w:rsid w:val="00A36FBD"/>
    <w:rsid w:val="00A373D1"/>
    <w:rsid w:val="00A37A1C"/>
    <w:rsid w:val="00A37B33"/>
    <w:rsid w:val="00A4135D"/>
    <w:rsid w:val="00A4392A"/>
    <w:rsid w:val="00A440A2"/>
    <w:rsid w:val="00A44616"/>
    <w:rsid w:val="00A4480C"/>
    <w:rsid w:val="00A44BA2"/>
    <w:rsid w:val="00A44BC3"/>
    <w:rsid w:val="00A457B3"/>
    <w:rsid w:val="00A45F8B"/>
    <w:rsid w:val="00A4656A"/>
    <w:rsid w:val="00A47578"/>
    <w:rsid w:val="00A47BD9"/>
    <w:rsid w:val="00A507AD"/>
    <w:rsid w:val="00A50D9E"/>
    <w:rsid w:val="00A50E69"/>
    <w:rsid w:val="00A52415"/>
    <w:rsid w:val="00A5404F"/>
    <w:rsid w:val="00A55427"/>
    <w:rsid w:val="00A55691"/>
    <w:rsid w:val="00A55883"/>
    <w:rsid w:val="00A56883"/>
    <w:rsid w:val="00A568E3"/>
    <w:rsid w:val="00A56BC8"/>
    <w:rsid w:val="00A57015"/>
    <w:rsid w:val="00A5791B"/>
    <w:rsid w:val="00A57A63"/>
    <w:rsid w:val="00A57E18"/>
    <w:rsid w:val="00A60B4C"/>
    <w:rsid w:val="00A61FED"/>
    <w:rsid w:val="00A62348"/>
    <w:rsid w:val="00A62639"/>
    <w:rsid w:val="00A642D9"/>
    <w:rsid w:val="00A6471F"/>
    <w:rsid w:val="00A64960"/>
    <w:rsid w:val="00A65916"/>
    <w:rsid w:val="00A65DCE"/>
    <w:rsid w:val="00A66161"/>
    <w:rsid w:val="00A665E0"/>
    <w:rsid w:val="00A66750"/>
    <w:rsid w:val="00A66CDD"/>
    <w:rsid w:val="00A702A9"/>
    <w:rsid w:val="00A70CFA"/>
    <w:rsid w:val="00A70D37"/>
    <w:rsid w:val="00A71699"/>
    <w:rsid w:val="00A71AF5"/>
    <w:rsid w:val="00A71D63"/>
    <w:rsid w:val="00A71ECC"/>
    <w:rsid w:val="00A71FF9"/>
    <w:rsid w:val="00A721C2"/>
    <w:rsid w:val="00A725E1"/>
    <w:rsid w:val="00A72995"/>
    <w:rsid w:val="00A73801"/>
    <w:rsid w:val="00A73D57"/>
    <w:rsid w:val="00A74623"/>
    <w:rsid w:val="00A75C8B"/>
    <w:rsid w:val="00A8057A"/>
    <w:rsid w:val="00A808DB"/>
    <w:rsid w:val="00A81C3E"/>
    <w:rsid w:val="00A81F92"/>
    <w:rsid w:val="00A8210E"/>
    <w:rsid w:val="00A82139"/>
    <w:rsid w:val="00A841BD"/>
    <w:rsid w:val="00A843C2"/>
    <w:rsid w:val="00A84567"/>
    <w:rsid w:val="00A86355"/>
    <w:rsid w:val="00A86663"/>
    <w:rsid w:val="00A86A0E"/>
    <w:rsid w:val="00A87060"/>
    <w:rsid w:val="00A87545"/>
    <w:rsid w:val="00A87DBC"/>
    <w:rsid w:val="00A90383"/>
    <w:rsid w:val="00A913A4"/>
    <w:rsid w:val="00A91560"/>
    <w:rsid w:val="00A923E8"/>
    <w:rsid w:val="00A93056"/>
    <w:rsid w:val="00A9352E"/>
    <w:rsid w:val="00A93A58"/>
    <w:rsid w:val="00A947C0"/>
    <w:rsid w:val="00A94B5A"/>
    <w:rsid w:val="00A95CFC"/>
    <w:rsid w:val="00A97C60"/>
    <w:rsid w:val="00AA0642"/>
    <w:rsid w:val="00AA17F9"/>
    <w:rsid w:val="00AA1A81"/>
    <w:rsid w:val="00AA20E9"/>
    <w:rsid w:val="00AA24B6"/>
    <w:rsid w:val="00AA3174"/>
    <w:rsid w:val="00AA352E"/>
    <w:rsid w:val="00AA3E7F"/>
    <w:rsid w:val="00AA444F"/>
    <w:rsid w:val="00AA6B16"/>
    <w:rsid w:val="00AA6B56"/>
    <w:rsid w:val="00AA719C"/>
    <w:rsid w:val="00AA78EF"/>
    <w:rsid w:val="00AA7F84"/>
    <w:rsid w:val="00AB0051"/>
    <w:rsid w:val="00AB00C3"/>
    <w:rsid w:val="00AB03FF"/>
    <w:rsid w:val="00AB1990"/>
    <w:rsid w:val="00AB2A80"/>
    <w:rsid w:val="00AB2B92"/>
    <w:rsid w:val="00AB2F7F"/>
    <w:rsid w:val="00AB3CAD"/>
    <w:rsid w:val="00AB41B9"/>
    <w:rsid w:val="00AB4894"/>
    <w:rsid w:val="00AB4DE2"/>
    <w:rsid w:val="00AB5836"/>
    <w:rsid w:val="00AB65E1"/>
    <w:rsid w:val="00AB6ED3"/>
    <w:rsid w:val="00AB7353"/>
    <w:rsid w:val="00AB746E"/>
    <w:rsid w:val="00AB7939"/>
    <w:rsid w:val="00AC102C"/>
    <w:rsid w:val="00AC1B2E"/>
    <w:rsid w:val="00AC2882"/>
    <w:rsid w:val="00AC3DF4"/>
    <w:rsid w:val="00AC40B6"/>
    <w:rsid w:val="00AC5B1F"/>
    <w:rsid w:val="00AC63CF"/>
    <w:rsid w:val="00AC6D2C"/>
    <w:rsid w:val="00AD047C"/>
    <w:rsid w:val="00AD1352"/>
    <w:rsid w:val="00AD1518"/>
    <w:rsid w:val="00AD18BA"/>
    <w:rsid w:val="00AD254E"/>
    <w:rsid w:val="00AD271A"/>
    <w:rsid w:val="00AD2D60"/>
    <w:rsid w:val="00AD2F5C"/>
    <w:rsid w:val="00AD30D6"/>
    <w:rsid w:val="00AD3E87"/>
    <w:rsid w:val="00AD46BF"/>
    <w:rsid w:val="00AD4B7F"/>
    <w:rsid w:val="00AD4C53"/>
    <w:rsid w:val="00AD5E01"/>
    <w:rsid w:val="00AD663D"/>
    <w:rsid w:val="00AD6EDD"/>
    <w:rsid w:val="00AD752E"/>
    <w:rsid w:val="00AD7D0F"/>
    <w:rsid w:val="00AE00B5"/>
    <w:rsid w:val="00AE099C"/>
    <w:rsid w:val="00AE0CCE"/>
    <w:rsid w:val="00AE1CC3"/>
    <w:rsid w:val="00AE2575"/>
    <w:rsid w:val="00AE27DB"/>
    <w:rsid w:val="00AE2D1E"/>
    <w:rsid w:val="00AE358D"/>
    <w:rsid w:val="00AE4034"/>
    <w:rsid w:val="00AE46C2"/>
    <w:rsid w:val="00AE4B54"/>
    <w:rsid w:val="00AE4FAA"/>
    <w:rsid w:val="00AE594B"/>
    <w:rsid w:val="00AE615E"/>
    <w:rsid w:val="00AE6403"/>
    <w:rsid w:val="00AE7842"/>
    <w:rsid w:val="00AE7E31"/>
    <w:rsid w:val="00AF0A0A"/>
    <w:rsid w:val="00AF0A55"/>
    <w:rsid w:val="00AF178A"/>
    <w:rsid w:val="00AF1F5D"/>
    <w:rsid w:val="00AF21E1"/>
    <w:rsid w:val="00AF2947"/>
    <w:rsid w:val="00AF3D14"/>
    <w:rsid w:val="00AF43F5"/>
    <w:rsid w:val="00AF462A"/>
    <w:rsid w:val="00AF4C09"/>
    <w:rsid w:val="00AF4CA0"/>
    <w:rsid w:val="00AF4F18"/>
    <w:rsid w:val="00AF5323"/>
    <w:rsid w:val="00AF58ED"/>
    <w:rsid w:val="00AF5AC7"/>
    <w:rsid w:val="00AF620D"/>
    <w:rsid w:val="00AF679D"/>
    <w:rsid w:val="00AF6EEB"/>
    <w:rsid w:val="00AF728A"/>
    <w:rsid w:val="00AF761E"/>
    <w:rsid w:val="00AF779C"/>
    <w:rsid w:val="00AF7870"/>
    <w:rsid w:val="00AF79D5"/>
    <w:rsid w:val="00B00662"/>
    <w:rsid w:val="00B00926"/>
    <w:rsid w:val="00B00C6D"/>
    <w:rsid w:val="00B015D2"/>
    <w:rsid w:val="00B0198B"/>
    <w:rsid w:val="00B03CC1"/>
    <w:rsid w:val="00B03F99"/>
    <w:rsid w:val="00B04DDD"/>
    <w:rsid w:val="00B04E2F"/>
    <w:rsid w:val="00B06BC0"/>
    <w:rsid w:val="00B06C4D"/>
    <w:rsid w:val="00B07842"/>
    <w:rsid w:val="00B0784D"/>
    <w:rsid w:val="00B10B11"/>
    <w:rsid w:val="00B11619"/>
    <w:rsid w:val="00B12970"/>
    <w:rsid w:val="00B12E7F"/>
    <w:rsid w:val="00B16A5E"/>
    <w:rsid w:val="00B16CA6"/>
    <w:rsid w:val="00B2037B"/>
    <w:rsid w:val="00B206D3"/>
    <w:rsid w:val="00B240DF"/>
    <w:rsid w:val="00B24B47"/>
    <w:rsid w:val="00B2525C"/>
    <w:rsid w:val="00B25295"/>
    <w:rsid w:val="00B25E41"/>
    <w:rsid w:val="00B25EC5"/>
    <w:rsid w:val="00B305DF"/>
    <w:rsid w:val="00B31091"/>
    <w:rsid w:val="00B31EE9"/>
    <w:rsid w:val="00B32E53"/>
    <w:rsid w:val="00B332A7"/>
    <w:rsid w:val="00B33340"/>
    <w:rsid w:val="00B33457"/>
    <w:rsid w:val="00B33550"/>
    <w:rsid w:val="00B33FB1"/>
    <w:rsid w:val="00B34E5A"/>
    <w:rsid w:val="00B366A5"/>
    <w:rsid w:val="00B36912"/>
    <w:rsid w:val="00B4088C"/>
    <w:rsid w:val="00B40C04"/>
    <w:rsid w:val="00B42092"/>
    <w:rsid w:val="00B42299"/>
    <w:rsid w:val="00B43834"/>
    <w:rsid w:val="00B43DA8"/>
    <w:rsid w:val="00B452B6"/>
    <w:rsid w:val="00B453A5"/>
    <w:rsid w:val="00B4569A"/>
    <w:rsid w:val="00B45A5F"/>
    <w:rsid w:val="00B45C04"/>
    <w:rsid w:val="00B45C63"/>
    <w:rsid w:val="00B46930"/>
    <w:rsid w:val="00B46FC8"/>
    <w:rsid w:val="00B474AD"/>
    <w:rsid w:val="00B509BE"/>
    <w:rsid w:val="00B50CF7"/>
    <w:rsid w:val="00B51B9F"/>
    <w:rsid w:val="00B51DC5"/>
    <w:rsid w:val="00B52D6D"/>
    <w:rsid w:val="00B5318F"/>
    <w:rsid w:val="00B534B4"/>
    <w:rsid w:val="00B53561"/>
    <w:rsid w:val="00B54416"/>
    <w:rsid w:val="00B5564C"/>
    <w:rsid w:val="00B55E99"/>
    <w:rsid w:val="00B56927"/>
    <w:rsid w:val="00B571E3"/>
    <w:rsid w:val="00B57837"/>
    <w:rsid w:val="00B60B5D"/>
    <w:rsid w:val="00B60FBE"/>
    <w:rsid w:val="00B63076"/>
    <w:rsid w:val="00B630C8"/>
    <w:rsid w:val="00B63E10"/>
    <w:rsid w:val="00B6463E"/>
    <w:rsid w:val="00B6479D"/>
    <w:rsid w:val="00B64CC1"/>
    <w:rsid w:val="00B64E2F"/>
    <w:rsid w:val="00B65E02"/>
    <w:rsid w:val="00B65F28"/>
    <w:rsid w:val="00B664DE"/>
    <w:rsid w:val="00B66F32"/>
    <w:rsid w:val="00B674C1"/>
    <w:rsid w:val="00B67CFB"/>
    <w:rsid w:val="00B67DAC"/>
    <w:rsid w:val="00B67E57"/>
    <w:rsid w:val="00B70171"/>
    <w:rsid w:val="00B711A6"/>
    <w:rsid w:val="00B71974"/>
    <w:rsid w:val="00B71CBF"/>
    <w:rsid w:val="00B71E3C"/>
    <w:rsid w:val="00B72784"/>
    <w:rsid w:val="00B72B7C"/>
    <w:rsid w:val="00B73456"/>
    <w:rsid w:val="00B738E4"/>
    <w:rsid w:val="00B7392A"/>
    <w:rsid w:val="00B740E3"/>
    <w:rsid w:val="00B7454C"/>
    <w:rsid w:val="00B7581A"/>
    <w:rsid w:val="00B75D00"/>
    <w:rsid w:val="00B763DA"/>
    <w:rsid w:val="00B765F7"/>
    <w:rsid w:val="00B76781"/>
    <w:rsid w:val="00B76BE2"/>
    <w:rsid w:val="00B76FE6"/>
    <w:rsid w:val="00B771F3"/>
    <w:rsid w:val="00B7772F"/>
    <w:rsid w:val="00B77B3C"/>
    <w:rsid w:val="00B820A1"/>
    <w:rsid w:val="00B82560"/>
    <w:rsid w:val="00B82588"/>
    <w:rsid w:val="00B8273E"/>
    <w:rsid w:val="00B83B22"/>
    <w:rsid w:val="00B83FE8"/>
    <w:rsid w:val="00B846C0"/>
    <w:rsid w:val="00B84942"/>
    <w:rsid w:val="00B84EA8"/>
    <w:rsid w:val="00B84FB2"/>
    <w:rsid w:val="00B852F5"/>
    <w:rsid w:val="00B85D0A"/>
    <w:rsid w:val="00B87B00"/>
    <w:rsid w:val="00B87BB9"/>
    <w:rsid w:val="00B87CC0"/>
    <w:rsid w:val="00B87E5D"/>
    <w:rsid w:val="00B905C5"/>
    <w:rsid w:val="00B90B03"/>
    <w:rsid w:val="00B91B09"/>
    <w:rsid w:val="00B925E5"/>
    <w:rsid w:val="00B92F88"/>
    <w:rsid w:val="00B93A1F"/>
    <w:rsid w:val="00B93C69"/>
    <w:rsid w:val="00B94056"/>
    <w:rsid w:val="00B9412A"/>
    <w:rsid w:val="00B95AE7"/>
    <w:rsid w:val="00B95C72"/>
    <w:rsid w:val="00B9624A"/>
    <w:rsid w:val="00B964E6"/>
    <w:rsid w:val="00B975D4"/>
    <w:rsid w:val="00B97AF3"/>
    <w:rsid w:val="00BA031F"/>
    <w:rsid w:val="00BA07CC"/>
    <w:rsid w:val="00BA203A"/>
    <w:rsid w:val="00BA226D"/>
    <w:rsid w:val="00BA3599"/>
    <w:rsid w:val="00BA3628"/>
    <w:rsid w:val="00BA410C"/>
    <w:rsid w:val="00BA453D"/>
    <w:rsid w:val="00BA45AE"/>
    <w:rsid w:val="00BA5B27"/>
    <w:rsid w:val="00BA7607"/>
    <w:rsid w:val="00BA772F"/>
    <w:rsid w:val="00BA7DC1"/>
    <w:rsid w:val="00BB0A44"/>
    <w:rsid w:val="00BB1122"/>
    <w:rsid w:val="00BB11E0"/>
    <w:rsid w:val="00BB12E5"/>
    <w:rsid w:val="00BB2006"/>
    <w:rsid w:val="00BB3363"/>
    <w:rsid w:val="00BB34B2"/>
    <w:rsid w:val="00BB3B6F"/>
    <w:rsid w:val="00BB4E69"/>
    <w:rsid w:val="00BB5280"/>
    <w:rsid w:val="00BB5D44"/>
    <w:rsid w:val="00BB6FE6"/>
    <w:rsid w:val="00BB7D58"/>
    <w:rsid w:val="00BC12AD"/>
    <w:rsid w:val="00BC13B3"/>
    <w:rsid w:val="00BC1528"/>
    <w:rsid w:val="00BC1F81"/>
    <w:rsid w:val="00BC2AF2"/>
    <w:rsid w:val="00BC3340"/>
    <w:rsid w:val="00BC3A30"/>
    <w:rsid w:val="00BC47F5"/>
    <w:rsid w:val="00BC5352"/>
    <w:rsid w:val="00BC549F"/>
    <w:rsid w:val="00BC5674"/>
    <w:rsid w:val="00BC5799"/>
    <w:rsid w:val="00BC6591"/>
    <w:rsid w:val="00BC66BD"/>
    <w:rsid w:val="00BC676F"/>
    <w:rsid w:val="00BC6BB0"/>
    <w:rsid w:val="00BC766D"/>
    <w:rsid w:val="00BC76D8"/>
    <w:rsid w:val="00BC7B4B"/>
    <w:rsid w:val="00BD02C0"/>
    <w:rsid w:val="00BD05D1"/>
    <w:rsid w:val="00BD1687"/>
    <w:rsid w:val="00BD1A24"/>
    <w:rsid w:val="00BD2696"/>
    <w:rsid w:val="00BD473C"/>
    <w:rsid w:val="00BD52EE"/>
    <w:rsid w:val="00BD6102"/>
    <w:rsid w:val="00BD6597"/>
    <w:rsid w:val="00BD66D5"/>
    <w:rsid w:val="00BD6B41"/>
    <w:rsid w:val="00BD72A1"/>
    <w:rsid w:val="00BE0990"/>
    <w:rsid w:val="00BE17D2"/>
    <w:rsid w:val="00BE1FF8"/>
    <w:rsid w:val="00BE2521"/>
    <w:rsid w:val="00BE32DD"/>
    <w:rsid w:val="00BE3984"/>
    <w:rsid w:val="00BE4024"/>
    <w:rsid w:val="00BE565E"/>
    <w:rsid w:val="00BE5814"/>
    <w:rsid w:val="00BE5B82"/>
    <w:rsid w:val="00BE5BE8"/>
    <w:rsid w:val="00BE76D5"/>
    <w:rsid w:val="00BF0059"/>
    <w:rsid w:val="00BF0DA9"/>
    <w:rsid w:val="00BF0E75"/>
    <w:rsid w:val="00BF2972"/>
    <w:rsid w:val="00BF2DB2"/>
    <w:rsid w:val="00BF4166"/>
    <w:rsid w:val="00BF4206"/>
    <w:rsid w:val="00BF421A"/>
    <w:rsid w:val="00BF4394"/>
    <w:rsid w:val="00BF446E"/>
    <w:rsid w:val="00BF4AEC"/>
    <w:rsid w:val="00BF502D"/>
    <w:rsid w:val="00BF5D3D"/>
    <w:rsid w:val="00BF5EFA"/>
    <w:rsid w:val="00BF6A39"/>
    <w:rsid w:val="00BF7AE6"/>
    <w:rsid w:val="00C01935"/>
    <w:rsid w:val="00C01B86"/>
    <w:rsid w:val="00C02662"/>
    <w:rsid w:val="00C03172"/>
    <w:rsid w:val="00C037CE"/>
    <w:rsid w:val="00C03B9F"/>
    <w:rsid w:val="00C04196"/>
    <w:rsid w:val="00C046CD"/>
    <w:rsid w:val="00C0492A"/>
    <w:rsid w:val="00C05E97"/>
    <w:rsid w:val="00C062A0"/>
    <w:rsid w:val="00C07731"/>
    <w:rsid w:val="00C1113D"/>
    <w:rsid w:val="00C1173F"/>
    <w:rsid w:val="00C1247E"/>
    <w:rsid w:val="00C12546"/>
    <w:rsid w:val="00C13C6A"/>
    <w:rsid w:val="00C14539"/>
    <w:rsid w:val="00C14BD4"/>
    <w:rsid w:val="00C14CA3"/>
    <w:rsid w:val="00C15C2E"/>
    <w:rsid w:val="00C15DF2"/>
    <w:rsid w:val="00C15F59"/>
    <w:rsid w:val="00C16C0E"/>
    <w:rsid w:val="00C16DCB"/>
    <w:rsid w:val="00C17ABD"/>
    <w:rsid w:val="00C20107"/>
    <w:rsid w:val="00C213E3"/>
    <w:rsid w:val="00C22197"/>
    <w:rsid w:val="00C225B8"/>
    <w:rsid w:val="00C2297C"/>
    <w:rsid w:val="00C23621"/>
    <w:rsid w:val="00C2372F"/>
    <w:rsid w:val="00C23EA7"/>
    <w:rsid w:val="00C241A4"/>
    <w:rsid w:val="00C24252"/>
    <w:rsid w:val="00C24753"/>
    <w:rsid w:val="00C24BDB"/>
    <w:rsid w:val="00C26B4F"/>
    <w:rsid w:val="00C27B11"/>
    <w:rsid w:val="00C301AC"/>
    <w:rsid w:val="00C308E7"/>
    <w:rsid w:val="00C31218"/>
    <w:rsid w:val="00C31234"/>
    <w:rsid w:val="00C3148B"/>
    <w:rsid w:val="00C317A0"/>
    <w:rsid w:val="00C31C0D"/>
    <w:rsid w:val="00C31FDE"/>
    <w:rsid w:val="00C3402E"/>
    <w:rsid w:val="00C3473F"/>
    <w:rsid w:val="00C359E8"/>
    <w:rsid w:val="00C36C4D"/>
    <w:rsid w:val="00C36CD1"/>
    <w:rsid w:val="00C36D72"/>
    <w:rsid w:val="00C370E8"/>
    <w:rsid w:val="00C372F7"/>
    <w:rsid w:val="00C37F5E"/>
    <w:rsid w:val="00C40E07"/>
    <w:rsid w:val="00C41D10"/>
    <w:rsid w:val="00C41FA5"/>
    <w:rsid w:val="00C43A5D"/>
    <w:rsid w:val="00C44E37"/>
    <w:rsid w:val="00C45165"/>
    <w:rsid w:val="00C45C84"/>
    <w:rsid w:val="00C46380"/>
    <w:rsid w:val="00C469B0"/>
    <w:rsid w:val="00C47272"/>
    <w:rsid w:val="00C47425"/>
    <w:rsid w:val="00C50561"/>
    <w:rsid w:val="00C5079D"/>
    <w:rsid w:val="00C536F4"/>
    <w:rsid w:val="00C5378F"/>
    <w:rsid w:val="00C53816"/>
    <w:rsid w:val="00C538AD"/>
    <w:rsid w:val="00C53A35"/>
    <w:rsid w:val="00C548D8"/>
    <w:rsid w:val="00C54A7D"/>
    <w:rsid w:val="00C54BD6"/>
    <w:rsid w:val="00C54D2A"/>
    <w:rsid w:val="00C55710"/>
    <w:rsid w:val="00C5657D"/>
    <w:rsid w:val="00C57084"/>
    <w:rsid w:val="00C57486"/>
    <w:rsid w:val="00C57656"/>
    <w:rsid w:val="00C57D04"/>
    <w:rsid w:val="00C57F7B"/>
    <w:rsid w:val="00C60A8D"/>
    <w:rsid w:val="00C623E8"/>
    <w:rsid w:val="00C6304F"/>
    <w:rsid w:val="00C6601C"/>
    <w:rsid w:val="00C66CD1"/>
    <w:rsid w:val="00C673B3"/>
    <w:rsid w:val="00C67850"/>
    <w:rsid w:val="00C67885"/>
    <w:rsid w:val="00C7078E"/>
    <w:rsid w:val="00C707F1"/>
    <w:rsid w:val="00C708B5"/>
    <w:rsid w:val="00C70D75"/>
    <w:rsid w:val="00C72946"/>
    <w:rsid w:val="00C73B19"/>
    <w:rsid w:val="00C73BD3"/>
    <w:rsid w:val="00C7562C"/>
    <w:rsid w:val="00C77102"/>
    <w:rsid w:val="00C7751B"/>
    <w:rsid w:val="00C77A34"/>
    <w:rsid w:val="00C81595"/>
    <w:rsid w:val="00C82C1B"/>
    <w:rsid w:val="00C82F9C"/>
    <w:rsid w:val="00C8345B"/>
    <w:rsid w:val="00C8457C"/>
    <w:rsid w:val="00C85737"/>
    <w:rsid w:val="00C85E74"/>
    <w:rsid w:val="00C86206"/>
    <w:rsid w:val="00C863EE"/>
    <w:rsid w:val="00C8783C"/>
    <w:rsid w:val="00C87A02"/>
    <w:rsid w:val="00C87FAB"/>
    <w:rsid w:val="00C90214"/>
    <w:rsid w:val="00C90C7C"/>
    <w:rsid w:val="00C91A2F"/>
    <w:rsid w:val="00C91A93"/>
    <w:rsid w:val="00C9221B"/>
    <w:rsid w:val="00C92C41"/>
    <w:rsid w:val="00C93258"/>
    <w:rsid w:val="00C93A4E"/>
    <w:rsid w:val="00C93B90"/>
    <w:rsid w:val="00C9481D"/>
    <w:rsid w:val="00C9559D"/>
    <w:rsid w:val="00C95E21"/>
    <w:rsid w:val="00C95E87"/>
    <w:rsid w:val="00C96798"/>
    <w:rsid w:val="00C973F8"/>
    <w:rsid w:val="00CA02BD"/>
    <w:rsid w:val="00CA1411"/>
    <w:rsid w:val="00CA1A5C"/>
    <w:rsid w:val="00CA22F5"/>
    <w:rsid w:val="00CA3DBE"/>
    <w:rsid w:val="00CA3FBC"/>
    <w:rsid w:val="00CA5133"/>
    <w:rsid w:val="00CA5865"/>
    <w:rsid w:val="00CA5C4D"/>
    <w:rsid w:val="00CA6079"/>
    <w:rsid w:val="00CA67B3"/>
    <w:rsid w:val="00CA71AB"/>
    <w:rsid w:val="00CA7A94"/>
    <w:rsid w:val="00CA7F93"/>
    <w:rsid w:val="00CB1EA3"/>
    <w:rsid w:val="00CB1FE7"/>
    <w:rsid w:val="00CB20D7"/>
    <w:rsid w:val="00CB28D4"/>
    <w:rsid w:val="00CB32E3"/>
    <w:rsid w:val="00CB4582"/>
    <w:rsid w:val="00CB4717"/>
    <w:rsid w:val="00CB4859"/>
    <w:rsid w:val="00CB485C"/>
    <w:rsid w:val="00CB584F"/>
    <w:rsid w:val="00CB5968"/>
    <w:rsid w:val="00CB6B13"/>
    <w:rsid w:val="00CB6F35"/>
    <w:rsid w:val="00CC09B5"/>
    <w:rsid w:val="00CC1A0B"/>
    <w:rsid w:val="00CC22C8"/>
    <w:rsid w:val="00CC2324"/>
    <w:rsid w:val="00CC23F9"/>
    <w:rsid w:val="00CC3A72"/>
    <w:rsid w:val="00CC3B6A"/>
    <w:rsid w:val="00CC4295"/>
    <w:rsid w:val="00CC49A6"/>
    <w:rsid w:val="00CC5A41"/>
    <w:rsid w:val="00CC5BCA"/>
    <w:rsid w:val="00CC5E93"/>
    <w:rsid w:val="00CC65B7"/>
    <w:rsid w:val="00CC783D"/>
    <w:rsid w:val="00CD04DA"/>
    <w:rsid w:val="00CD28B1"/>
    <w:rsid w:val="00CD29C8"/>
    <w:rsid w:val="00CD29E0"/>
    <w:rsid w:val="00CD2D81"/>
    <w:rsid w:val="00CD3278"/>
    <w:rsid w:val="00CD3427"/>
    <w:rsid w:val="00CD4D17"/>
    <w:rsid w:val="00CD51FD"/>
    <w:rsid w:val="00CD76D1"/>
    <w:rsid w:val="00CD7BC5"/>
    <w:rsid w:val="00CD7CB0"/>
    <w:rsid w:val="00CE1406"/>
    <w:rsid w:val="00CE2408"/>
    <w:rsid w:val="00CE2858"/>
    <w:rsid w:val="00CE3631"/>
    <w:rsid w:val="00CE37B1"/>
    <w:rsid w:val="00CE4791"/>
    <w:rsid w:val="00CE57F2"/>
    <w:rsid w:val="00CE699A"/>
    <w:rsid w:val="00CE7030"/>
    <w:rsid w:val="00CE7752"/>
    <w:rsid w:val="00CE7CC0"/>
    <w:rsid w:val="00CE7D80"/>
    <w:rsid w:val="00CE7E1A"/>
    <w:rsid w:val="00CF1F2F"/>
    <w:rsid w:val="00CF1FFB"/>
    <w:rsid w:val="00CF32BC"/>
    <w:rsid w:val="00CF4929"/>
    <w:rsid w:val="00CF49F5"/>
    <w:rsid w:val="00CF5C66"/>
    <w:rsid w:val="00CF6B8C"/>
    <w:rsid w:val="00D005BC"/>
    <w:rsid w:val="00D0210F"/>
    <w:rsid w:val="00D02824"/>
    <w:rsid w:val="00D02D5E"/>
    <w:rsid w:val="00D03027"/>
    <w:rsid w:val="00D03287"/>
    <w:rsid w:val="00D03D6E"/>
    <w:rsid w:val="00D04169"/>
    <w:rsid w:val="00D0468E"/>
    <w:rsid w:val="00D054DD"/>
    <w:rsid w:val="00D06A81"/>
    <w:rsid w:val="00D06ED8"/>
    <w:rsid w:val="00D0712D"/>
    <w:rsid w:val="00D07637"/>
    <w:rsid w:val="00D1032D"/>
    <w:rsid w:val="00D107D5"/>
    <w:rsid w:val="00D10A53"/>
    <w:rsid w:val="00D113CE"/>
    <w:rsid w:val="00D11C7F"/>
    <w:rsid w:val="00D11F0F"/>
    <w:rsid w:val="00D1304F"/>
    <w:rsid w:val="00D1352A"/>
    <w:rsid w:val="00D13566"/>
    <w:rsid w:val="00D15840"/>
    <w:rsid w:val="00D174EA"/>
    <w:rsid w:val="00D20907"/>
    <w:rsid w:val="00D2135D"/>
    <w:rsid w:val="00D2162E"/>
    <w:rsid w:val="00D2214F"/>
    <w:rsid w:val="00D22310"/>
    <w:rsid w:val="00D22C59"/>
    <w:rsid w:val="00D23017"/>
    <w:rsid w:val="00D23841"/>
    <w:rsid w:val="00D23F99"/>
    <w:rsid w:val="00D246C7"/>
    <w:rsid w:val="00D24E9A"/>
    <w:rsid w:val="00D253ED"/>
    <w:rsid w:val="00D254FA"/>
    <w:rsid w:val="00D30477"/>
    <w:rsid w:val="00D307B6"/>
    <w:rsid w:val="00D31463"/>
    <w:rsid w:val="00D31A8E"/>
    <w:rsid w:val="00D32435"/>
    <w:rsid w:val="00D325E7"/>
    <w:rsid w:val="00D32FE5"/>
    <w:rsid w:val="00D33A0D"/>
    <w:rsid w:val="00D33AB3"/>
    <w:rsid w:val="00D33B89"/>
    <w:rsid w:val="00D33C75"/>
    <w:rsid w:val="00D346DD"/>
    <w:rsid w:val="00D35539"/>
    <w:rsid w:val="00D355D9"/>
    <w:rsid w:val="00D36240"/>
    <w:rsid w:val="00D371F3"/>
    <w:rsid w:val="00D37E59"/>
    <w:rsid w:val="00D37FDF"/>
    <w:rsid w:val="00D40F58"/>
    <w:rsid w:val="00D415BE"/>
    <w:rsid w:val="00D41809"/>
    <w:rsid w:val="00D41C50"/>
    <w:rsid w:val="00D41D1B"/>
    <w:rsid w:val="00D43C44"/>
    <w:rsid w:val="00D451B3"/>
    <w:rsid w:val="00D452E4"/>
    <w:rsid w:val="00D455D3"/>
    <w:rsid w:val="00D46223"/>
    <w:rsid w:val="00D4711D"/>
    <w:rsid w:val="00D50E3C"/>
    <w:rsid w:val="00D5184A"/>
    <w:rsid w:val="00D5194E"/>
    <w:rsid w:val="00D51C1F"/>
    <w:rsid w:val="00D520E1"/>
    <w:rsid w:val="00D52903"/>
    <w:rsid w:val="00D52B4E"/>
    <w:rsid w:val="00D5300D"/>
    <w:rsid w:val="00D539FB"/>
    <w:rsid w:val="00D54DB4"/>
    <w:rsid w:val="00D559D2"/>
    <w:rsid w:val="00D56260"/>
    <w:rsid w:val="00D56812"/>
    <w:rsid w:val="00D5722E"/>
    <w:rsid w:val="00D5734F"/>
    <w:rsid w:val="00D57764"/>
    <w:rsid w:val="00D61632"/>
    <w:rsid w:val="00D61699"/>
    <w:rsid w:val="00D61750"/>
    <w:rsid w:val="00D61826"/>
    <w:rsid w:val="00D61F39"/>
    <w:rsid w:val="00D61F7C"/>
    <w:rsid w:val="00D620B6"/>
    <w:rsid w:val="00D63B1F"/>
    <w:rsid w:val="00D647AA"/>
    <w:rsid w:val="00D64E7E"/>
    <w:rsid w:val="00D65648"/>
    <w:rsid w:val="00D65BA6"/>
    <w:rsid w:val="00D65CE4"/>
    <w:rsid w:val="00D668F9"/>
    <w:rsid w:val="00D66AA0"/>
    <w:rsid w:val="00D66C84"/>
    <w:rsid w:val="00D67964"/>
    <w:rsid w:val="00D7051F"/>
    <w:rsid w:val="00D705F4"/>
    <w:rsid w:val="00D7065C"/>
    <w:rsid w:val="00D707C7"/>
    <w:rsid w:val="00D70F46"/>
    <w:rsid w:val="00D71133"/>
    <w:rsid w:val="00D73EA7"/>
    <w:rsid w:val="00D74193"/>
    <w:rsid w:val="00D74A5A"/>
    <w:rsid w:val="00D74B73"/>
    <w:rsid w:val="00D74F2C"/>
    <w:rsid w:val="00D76ABF"/>
    <w:rsid w:val="00D76C7C"/>
    <w:rsid w:val="00D76D05"/>
    <w:rsid w:val="00D80299"/>
    <w:rsid w:val="00D80AE8"/>
    <w:rsid w:val="00D8128C"/>
    <w:rsid w:val="00D81A85"/>
    <w:rsid w:val="00D834BA"/>
    <w:rsid w:val="00D8423A"/>
    <w:rsid w:val="00D8423C"/>
    <w:rsid w:val="00D84320"/>
    <w:rsid w:val="00D84E0A"/>
    <w:rsid w:val="00D85462"/>
    <w:rsid w:val="00D859A3"/>
    <w:rsid w:val="00D86A4A"/>
    <w:rsid w:val="00D9150A"/>
    <w:rsid w:val="00D91AD1"/>
    <w:rsid w:val="00D92BDF"/>
    <w:rsid w:val="00D939B2"/>
    <w:rsid w:val="00D945D9"/>
    <w:rsid w:val="00D94FE9"/>
    <w:rsid w:val="00D962DF"/>
    <w:rsid w:val="00D962EE"/>
    <w:rsid w:val="00D9639F"/>
    <w:rsid w:val="00D97063"/>
    <w:rsid w:val="00D971C7"/>
    <w:rsid w:val="00D97D34"/>
    <w:rsid w:val="00DA0AD5"/>
    <w:rsid w:val="00DA0D9F"/>
    <w:rsid w:val="00DA1848"/>
    <w:rsid w:val="00DA2128"/>
    <w:rsid w:val="00DA2AFE"/>
    <w:rsid w:val="00DA3605"/>
    <w:rsid w:val="00DA37FC"/>
    <w:rsid w:val="00DA3E3C"/>
    <w:rsid w:val="00DA45C4"/>
    <w:rsid w:val="00DA45FF"/>
    <w:rsid w:val="00DA53B1"/>
    <w:rsid w:val="00DA5421"/>
    <w:rsid w:val="00DA5C3D"/>
    <w:rsid w:val="00DA677B"/>
    <w:rsid w:val="00DA7933"/>
    <w:rsid w:val="00DB0EA6"/>
    <w:rsid w:val="00DB1457"/>
    <w:rsid w:val="00DB2923"/>
    <w:rsid w:val="00DB2954"/>
    <w:rsid w:val="00DB3C57"/>
    <w:rsid w:val="00DB4ED4"/>
    <w:rsid w:val="00DB55EC"/>
    <w:rsid w:val="00DB6366"/>
    <w:rsid w:val="00DB7C17"/>
    <w:rsid w:val="00DB7F9E"/>
    <w:rsid w:val="00DC08CE"/>
    <w:rsid w:val="00DC0F74"/>
    <w:rsid w:val="00DC0F94"/>
    <w:rsid w:val="00DC0FFA"/>
    <w:rsid w:val="00DC1155"/>
    <w:rsid w:val="00DC12F0"/>
    <w:rsid w:val="00DC1340"/>
    <w:rsid w:val="00DC22DF"/>
    <w:rsid w:val="00DC2921"/>
    <w:rsid w:val="00DC3266"/>
    <w:rsid w:val="00DC429A"/>
    <w:rsid w:val="00DC463A"/>
    <w:rsid w:val="00DC6C0D"/>
    <w:rsid w:val="00DC6D4E"/>
    <w:rsid w:val="00DC7524"/>
    <w:rsid w:val="00DC7815"/>
    <w:rsid w:val="00DD0147"/>
    <w:rsid w:val="00DD029F"/>
    <w:rsid w:val="00DD0436"/>
    <w:rsid w:val="00DD066A"/>
    <w:rsid w:val="00DD07E0"/>
    <w:rsid w:val="00DD0A77"/>
    <w:rsid w:val="00DD13D1"/>
    <w:rsid w:val="00DD1B8C"/>
    <w:rsid w:val="00DD1BC2"/>
    <w:rsid w:val="00DD1E2E"/>
    <w:rsid w:val="00DD2154"/>
    <w:rsid w:val="00DD37EA"/>
    <w:rsid w:val="00DD4C49"/>
    <w:rsid w:val="00DD4FC2"/>
    <w:rsid w:val="00DD5381"/>
    <w:rsid w:val="00DD56B6"/>
    <w:rsid w:val="00DD5E53"/>
    <w:rsid w:val="00DD73C8"/>
    <w:rsid w:val="00DD796C"/>
    <w:rsid w:val="00DE0108"/>
    <w:rsid w:val="00DE09F5"/>
    <w:rsid w:val="00DE1EA9"/>
    <w:rsid w:val="00DE2C2F"/>
    <w:rsid w:val="00DE2F7D"/>
    <w:rsid w:val="00DE46B8"/>
    <w:rsid w:val="00DE4A68"/>
    <w:rsid w:val="00DE5642"/>
    <w:rsid w:val="00DE57AF"/>
    <w:rsid w:val="00DE5CAA"/>
    <w:rsid w:val="00DE66F4"/>
    <w:rsid w:val="00DF0000"/>
    <w:rsid w:val="00DF00DA"/>
    <w:rsid w:val="00DF020D"/>
    <w:rsid w:val="00DF0895"/>
    <w:rsid w:val="00DF141E"/>
    <w:rsid w:val="00DF29DF"/>
    <w:rsid w:val="00DF2B9E"/>
    <w:rsid w:val="00DF2CD7"/>
    <w:rsid w:val="00DF3B95"/>
    <w:rsid w:val="00DF3CED"/>
    <w:rsid w:val="00DF3DF6"/>
    <w:rsid w:val="00DF4E42"/>
    <w:rsid w:val="00DF51B1"/>
    <w:rsid w:val="00DF56ED"/>
    <w:rsid w:val="00DF6395"/>
    <w:rsid w:val="00DF64DB"/>
    <w:rsid w:val="00DF6512"/>
    <w:rsid w:val="00DF682A"/>
    <w:rsid w:val="00DF7636"/>
    <w:rsid w:val="00E0071F"/>
    <w:rsid w:val="00E00A2B"/>
    <w:rsid w:val="00E014B5"/>
    <w:rsid w:val="00E01A80"/>
    <w:rsid w:val="00E02014"/>
    <w:rsid w:val="00E02136"/>
    <w:rsid w:val="00E0246F"/>
    <w:rsid w:val="00E03889"/>
    <w:rsid w:val="00E03D2F"/>
    <w:rsid w:val="00E040BE"/>
    <w:rsid w:val="00E0494D"/>
    <w:rsid w:val="00E059EA"/>
    <w:rsid w:val="00E05CAF"/>
    <w:rsid w:val="00E0695D"/>
    <w:rsid w:val="00E07009"/>
    <w:rsid w:val="00E104AF"/>
    <w:rsid w:val="00E11860"/>
    <w:rsid w:val="00E134EF"/>
    <w:rsid w:val="00E14431"/>
    <w:rsid w:val="00E14576"/>
    <w:rsid w:val="00E14BCF"/>
    <w:rsid w:val="00E15679"/>
    <w:rsid w:val="00E15CDB"/>
    <w:rsid w:val="00E16198"/>
    <w:rsid w:val="00E16588"/>
    <w:rsid w:val="00E166F0"/>
    <w:rsid w:val="00E17213"/>
    <w:rsid w:val="00E229B0"/>
    <w:rsid w:val="00E22C4E"/>
    <w:rsid w:val="00E23CD7"/>
    <w:rsid w:val="00E23D3E"/>
    <w:rsid w:val="00E241DD"/>
    <w:rsid w:val="00E244A3"/>
    <w:rsid w:val="00E2459F"/>
    <w:rsid w:val="00E245D8"/>
    <w:rsid w:val="00E24AEA"/>
    <w:rsid w:val="00E24C13"/>
    <w:rsid w:val="00E24F34"/>
    <w:rsid w:val="00E25EB6"/>
    <w:rsid w:val="00E26123"/>
    <w:rsid w:val="00E264B4"/>
    <w:rsid w:val="00E26A7A"/>
    <w:rsid w:val="00E27268"/>
    <w:rsid w:val="00E27FF9"/>
    <w:rsid w:val="00E304FF"/>
    <w:rsid w:val="00E305BB"/>
    <w:rsid w:val="00E30785"/>
    <w:rsid w:val="00E310FB"/>
    <w:rsid w:val="00E313FE"/>
    <w:rsid w:val="00E31746"/>
    <w:rsid w:val="00E31781"/>
    <w:rsid w:val="00E318A3"/>
    <w:rsid w:val="00E319DA"/>
    <w:rsid w:val="00E32818"/>
    <w:rsid w:val="00E3317B"/>
    <w:rsid w:val="00E348CE"/>
    <w:rsid w:val="00E34B7B"/>
    <w:rsid w:val="00E35261"/>
    <w:rsid w:val="00E35BF8"/>
    <w:rsid w:val="00E36F83"/>
    <w:rsid w:val="00E377A5"/>
    <w:rsid w:val="00E37F41"/>
    <w:rsid w:val="00E402CD"/>
    <w:rsid w:val="00E4080F"/>
    <w:rsid w:val="00E40D1C"/>
    <w:rsid w:val="00E40E6B"/>
    <w:rsid w:val="00E411F1"/>
    <w:rsid w:val="00E41437"/>
    <w:rsid w:val="00E416A6"/>
    <w:rsid w:val="00E41A78"/>
    <w:rsid w:val="00E42A6E"/>
    <w:rsid w:val="00E42B3A"/>
    <w:rsid w:val="00E42DB3"/>
    <w:rsid w:val="00E43D92"/>
    <w:rsid w:val="00E444FC"/>
    <w:rsid w:val="00E44954"/>
    <w:rsid w:val="00E45E8E"/>
    <w:rsid w:val="00E46149"/>
    <w:rsid w:val="00E463B3"/>
    <w:rsid w:val="00E4670D"/>
    <w:rsid w:val="00E4684D"/>
    <w:rsid w:val="00E47A20"/>
    <w:rsid w:val="00E47A42"/>
    <w:rsid w:val="00E503C9"/>
    <w:rsid w:val="00E50785"/>
    <w:rsid w:val="00E50F8C"/>
    <w:rsid w:val="00E5379C"/>
    <w:rsid w:val="00E54FE2"/>
    <w:rsid w:val="00E55418"/>
    <w:rsid w:val="00E56607"/>
    <w:rsid w:val="00E57473"/>
    <w:rsid w:val="00E57DF8"/>
    <w:rsid w:val="00E60077"/>
    <w:rsid w:val="00E61C45"/>
    <w:rsid w:val="00E62023"/>
    <w:rsid w:val="00E62CE3"/>
    <w:rsid w:val="00E63077"/>
    <w:rsid w:val="00E65611"/>
    <w:rsid w:val="00E65B30"/>
    <w:rsid w:val="00E66394"/>
    <w:rsid w:val="00E6712F"/>
    <w:rsid w:val="00E675D5"/>
    <w:rsid w:val="00E67E2C"/>
    <w:rsid w:val="00E67F0D"/>
    <w:rsid w:val="00E70879"/>
    <w:rsid w:val="00E721FF"/>
    <w:rsid w:val="00E724FA"/>
    <w:rsid w:val="00E72611"/>
    <w:rsid w:val="00E7312C"/>
    <w:rsid w:val="00E73260"/>
    <w:rsid w:val="00E73A0E"/>
    <w:rsid w:val="00E73B37"/>
    <w:rsid w:val="00E7400F"/>
    <w:rsid w:val="00E74A88"/>
    <w:rsid w:val="00E75480"/>
    <w:rsid w:val="00E76146"/>
    <w:rsid w:val="00E762D5"/>
    <w:rsid w:val="00E775B8"/>
    <w:rsid w:val="00E77A2D"/>
    <w:rsid w:val="00E77A4B"/>
    <w:rsid w:val="00E8087B"/>
    <w:rsid w:val="00E809AE"/>
    <w:rsid w:val="00E81112"/>
    <w:rsid w:val="00E81C6B"/>
    <w:rsid w:val="00E8291B"/>
    <w:rsid w:val="00E82C03"/>
    <w:rsid w:val="00E84927"/>
    <w:rsid w:val="00E84A56"/>
    <w:rsid w:val="00E84DFA"/>
    <w:rsid w:val="00E852F5"/>
    <w:rsid w:val="00E85ED3"/>
    <w:rsid w:val="00E862DB"/>
    <w:rsid w:val="00E879ED"/>
    <w:rsid w:val="00E87B13"/>
    <w:rsid w:val="00E908AB"/>
    <w:rsid w:val="00E90A21"/>
    <w:rsid w:val="00E91F6E"/>
    <w:rsid w:val="00E92B06"/>
    <w:rsid w:val="00E945A0"/>
    <w:rsid w:val="00E95BE6"/>
    <w:rsid w:val="00E96151"/>
    <w:rsid w:val="00E96958"/>
    <w:rsid w:val="00E96A13"/>
    <w:rsid w:val="00E97565"/>
    <w:rsid w:val="00EA013F"/>
    <w:rsid w:val="00EA17C3"/>
    <w:rsid w:val="00EA188E"/>
    <w:rsid w:val="00EA2E28"/>
    <w:rsid w:val="00EA324A"/>
    <w:rsid w:val="00EA3CF9"/>
    <w:rsid w:val="00EA3FA2"/>
    <w:rsid w:val="00EA58D9"/>
    <w:rsid w:val="00EA6DC8"/>
    <w:rsid w:val="00EA6EB3"/>
    <w:rsid w:val="00EA74DA"/>
    <w:rsid w:val="00EA7C98"/>
    <w:rsid w:val="00EB000E"/>
    <w:rsid w:val="00EB0693"/>
    <w:rsid w:val="00EB152B"/>
    <w:rsid w:val="00EB2078"/>
    <w:rsid w:val="00EB2A74"/>
    <w:rsid w:val="00EB3E16"/>
    <w:rsid w:val="00EB4800"/>
    <w:rsid w:val="00EB4FB6"/>
    <w:rsid w:val="00EB516F"/>
    <w:rsid w:val="00EB568E"/>
    <w:rsid w:val="00EB64D9"/>
    <w:rsid w:val="00EB79F8"/>
    <w:rsid w:val="00EB7E32"/>
    <w:rsid w:val="00EC0FCC"/>
    <w:rsid w:val="00EC1271"/>
    <w:rsid w:val="00EC2A8A"/>
    <w:rsid w:val="00EC3348"/>
    <w:rsid w:val="00EC3AA4"/>
    <w:rsid w:val="00EC3BFB"/>
    <w:rsid w:val="00EC3F07"/>
    <w:rsid w:val="00EC40F1"/>
    <w:rsid w:val="00EC4397"/>
    <w:rsid w:val="00EC4EB9"/>
    <w:rsid w:val="00EC62A4"/>
    <w:rsid w:val="00EC64C1"/>
    <w:rsid w:val="00EC697F"/>
    <w:rsid w:val="00EC7AD1"/>
    <w:rsid w:val="00ED000D"/>
    <w:rsid w:val="00ED0267"/>
    <w:rsid w:val="00ED083F"/>
    <w:rsid w:val="00ED0D44"/>
    <w:rsid w:val="00ED346E"/>
    <w:rsid w:val="00ED3E1A"/>
    <w:rsid w:val="00ED3EA3"/>
    <w:rsid w:val="00ED44BF"/>
    <w:rsid w:val="00ED4BB2"/>
    <w:rsid w:val="00ED5323"/>
    <w:rsid w:val="00ED547E"/>
    <w:rsid w:val="00ED652B"/>
    <w:rsid w:val="00ED683F"/>
    <w:rsid w:val="00ED69CB"/>
    <w:rsid w:val="00ED7116"/>
    <w:rsid w:val="00ED734A"/>
    <w:rsid w:val="00ED7772"/>
    <w:rsid w:val="00ED7CDA"/>
    <w:rsid w:val="00EE0B8C"/>
    <w:rsid w:val="00EE1E05"/>
    <w:rsid w:val="00EE29AF"/>
    <w:rsid w:val="00EE39B5"/>
    <w:rsid w:val="00EE465C"/>
    <w:rsid w:val="00EE4B66"/>
    <w:rsid w:val="00EE539D"/>
    <w:rsid w:val="00EE665B"/>
    <w:rsid w:val="00EE72E5"/>
    <w:rsid w:val="00EE73F4"/>
    <w:rsid w:val="00EE779D"/>
    <w:rsid w:val="00EE7EA4"/>
    <w:rsid w:val="00EF00FD"/>
    <w:rsid w:val="00EF1318"/>
    <w:rsid w:val="00EF3343"/>
    <w:rsid w:val="00EF359F"/>
    <w:rsid w:val="00EF35A4"/>
    <w:rsid w:val="00EF4B64"/>
    <w:rsid w:val="00EF629B"/>
    <w:rsid w:val="00EF672D"/>
    <w:rsid w:val="00EF6ADC"/>
    <w:rsid w:val="00EF747F"/>
    <w:rsid w:val="00EF78B4"/>
    <w:rsid w:val="00EF793D"/>
    <w:rsid w:val="00EF7EEC"/>
    <w:rsid w:val="00F00080"/>
    <w:rsid w:val="00F00F91"/>
    <w:rsid w:val="00F032D7"/>
    <w:rsid w:val="00F03CD1"/>
    <w:rsid w:val="00F041D0"/>
    <w:rsid w:val="00F042E4"/>
    <w:rsid w:val="00F044FE"/>
    <w:rsid w:val="00F05005"/>
    <w:rsid w:val="00F056B4"/>
    <w:rsid w:val="00F05A66"/>
    <w:rsid w:val="00F0604C"/>
    <w:rsid w:val="00F06261"/>
    <w:rsid w:val="00F066D0"/>
    <w:rsid w:val="00F06751"/>
    <w:rsid w:val="00F06C96"/>
    <w:rsid w:val="00F07E64"/>
    <w:rsid w:val="00F1019E"/>
    <w:rsid w:val="00F10309"/>
    <w:rsid w:val="00F10907"/>
    <w:rsid w:val="00F10F05"/>
    <w:rsid w:val="00F110DD"/>
    <w:rsid w:val="00F111F6"/>
    <w:rsid w:val="00F11803"/>
    <w:rsid w:val="00F11BE6"/>
    <w:rsid w:val="00F12450"/>
    <w:rsid w:val="00F12B43"/>
    <w:rsid w:val="00F12EBB"/>
    <w:rsid w:val="00F1300B"/>
    <w:rsid w:val="00F13179"/>
    <w:rsid w:val="00F13803"/>
    <w:rsid w:val="00F13EA6"/>
    <w:rsid w:val="00F16EB6"/>
    <w:rsid w:val="00F17498"/>
    <w:rsid w:val="00F2000E"/>
    <w:rsid w:val="00F21114"/>
    <w:rsid w:val="00F22EE2"/>
    <w:rsid w:val="00F23371"/>
    <w:rsid w:val="00F23493"/>
    <w:rsid w:val="00F23DA3"/>
    <w:rsid w:val="00F24700"/>
    <w:rsid w:val="00F265E8"/>
    <w:rsid w:val="00F26EFE"/>
    <w:rsid w:val="00F30D5A"/>
    <w:rsid w:val="00F3409C"/>
    <w:rsid w:val="00F34154"/>
    <w:rsid w:val="00F34487"/>
    <w:rsid w:val="00F35230"/>
    <w:rsid w:val="00F35F65"/>
    <w:rsid w:val="00F364C4"/>
    <w:rsid w:val="00F36FBE"/>
    <w:rsid w:val="00F37003"/>
    <w:rsid w:val="00F375D8"/>
    <w:rsid w:val="00F37C89"/>
    <w:rsid w:val="00F37F54"/>
    <w:rsid w:val="00F402AF"/>
    <w:rsid w:val="00F40E47"/>
    <w:rsid w:val="00F4104A"/>
    <w:rsid w:val="00F43282"/>
    <w:rsid w:val="00F4384A"/>
    <w:rsid w:val="00F44426"/>
    <w:rsid w:val="00F445A0"/>
    <w:rsid w:val="00F45136"/>
    <w:rsid w:val="00F45183"/>
    <w:rsid w:val="00F451C2"/>
    <w:rsid w:val="00F45AA4"/>
    <w:rsid w:val="00F45FA6"/>
    <w:rsid w:val="00F46BDB"/>
    <w:rsid w:val="00F500A1"/>
    <w:rsid w:val="00F50F6D"/>
    <w:rsid w:val="00F510A8"/>
    <w:rsid w:val="00F51284"/>
    <w:rsid w:val="00F51A1B"/>
    <w:rsid w:val="00F52415"/>
    <w:rsid w:val="00F52A8B"/>
    <w:rsid w:val="00F5320F"/>
    <w:rsid w:val="00F53E6E"/>
    <w:rsid w:val="00F5458E"/>
    <w:rsid w:val="00F547C0"/>
    <w:rsid w:val="00F55A57"/>
    <w:rsid w:val="00F55E39"/>
    <w:rsid w:val="00F56DDF"/>
    <w:rsid w:val="00F57756"/>
    <w:rsid w:val="00F57F60"/>
    <w:rsid w:val="00F60517"/>
    <w:rsid w:val="00F6062A"/>
    <w:rsid w:val="00F60F00"/>
    <w:rsid w:val="00F60FF2"/>
    <w:rsid w:val="00F61200"/>
    <w:rsid w:val="00F61CF6"/>
    <w:rsid w:val="00F62177"/>
    <w:rsid w:val="00F62BEB"/>
    <w:rsid w:val="00F63286"/>
    <w:rsid w:val="00F63A16"/>
    <w:rsid w:val="00F64FF0"/>
    <w:rsid w:val="00F66781"/>
    <w:rsid w:val="00F67295"/>
    <w:rsid w:val="00F67906"/>
    <w:rsid w:val="00F709F9"/>
    <w:rsid w:val="00F70AEB"/>
    <w:rsid w:val="00F717E0"/>
    <w:rsid w:val="00F72185"/>
    <w:rsid w:val="00F726D0"/>
    <w:rsid w:val="00F734D5"/>
    <w:rsid w:val="00F73CF2"/>
    <w:rsid w:val="00F73F0A"/>
    <w:rsid w:val="00F741BE"/>
    <w:rsid w:val="00F75BB4"/>
    <w:rsid w:val="00F75D00"/>
    <w:rsid w:val="00F75E29"/>
    <w:rsid w:val="00F75EF5"/>
    <w:rsid w:val="00F769A3"/>
    <w:rsid w:val="00F7736B"/>
    <w:rsid w:val="00F77487"/>
    <w:rsid w:val="00F77B6D"/>
    <w:rsid w:val="00F81D4D"/>
    <w:rsid w:val="00F81D6E"/>
    <w:rsid w:val="00F831FB"/>
    <w:rsid w:val="00F842F1"/>
    <w:rsid w:val="00F84F7C"/>
    <w:rsid w:val="00F87344"/>
    <w:rsid w:val="00F87F96"/>
    <w:rsid w:val="00F90500"/>
    <w:rsid w:val="00F90C3B"/>
    <w:rsid w:val="00F91233"/>
    <w:rsid w:val="00F91598"/>
    <w:rsid w:val="00F918BB"/>
    <w:rsid w:val="00F92595"/>
    <w:rsid w:val="00F93076"/>
    <w:rsid w:val="00F9363D"/>
    <w:rsid w:val="00F937CD"/>
    <w:rsid w:val="00F93A66"/>
    <w:rsid w:val="00F93C9D"/>
    <w:rsid w:val="00F940B0"/>
    <w:rsid w:val="00F94294"/>
    <w:rsid w:val="00F9460B"/>
    <w:rsid w:val="00F94F3C"/>
    <w:rsid w:val="00F9658A"/>
    <w:rsid w:val="00F96645"/>
    <w:rsid w:val="00F96905"/>
    <w:rsid w:val="00F97490"/>
    <w:rsid w:val="00F97AEE"/>
    <w:rsid w:val="00FA02DB"/>
    <w:rsid w:val="00FA04D0"/>
    <w:rsid w:val="00FA0AF9"/>
    <w:rsid w:val="00FA0C0C"/>
    <w:rsid w:val="00FA0D61"/>
    <w:rsid w:val="00FA1005"/>
    <w:rsid w:val="00FA15F5"/>
    <w:rsid w:val="00FA1854"/>
    <w:rsid w:val="00FA202C"/>
    <w:rsid w:val="00FA2B51"/>
    <w:rsid w:val="00FA2C7C"/>
    <w:rsid w:val="00FA328D"/>
    <w:rsid w:val="00FA3CCE"/>
    <w:rsid w:val="00FA3D69"/>
    <w:rsid w:val="00FA4C31"/>
    <w:rsid w:val="00FA5963"/>
    <w:rsid w:val="00FA7276"/>
    <w:rsid w:val="00FA7ACB"/>
    <w:rsid w:val="00FA7DDC"/>
    <w:rsid w:val="00FA7F24"/>
    <w:rsid w:val="00FB0008"/>
    <w:rsid w:val="00FB0114"/>
    <w:rsid w:val="00FB0666"/>
    <w:rsid w:val="00FB0B02"/>
    <w:rsid w:val="00FB1968"/>
    <w:rsid w:val="00FB2055"/>
    <w:rsid w:val="00FB28D5"/>
    <w:rsid w:val="00FB2D95"/>
    <w:rsid w:val="00FB3090"/>
    <w:rsid w:val="00FB32A9"/>
    <w:rsid w:val="00FB3A28"/>
    <w:rsid w:val="00FB3D1E"/>
    <w:rsid w:val="00FB3F99"/>
    <w:rsid w:val="00FB4EBF"/>
    <w:rsid w:val="00FB67F1"/>
    <w:rsid w:val="00FB77F8"/>
    <w:rsid w:val="00FC03B5"/>
    <w:rsid w:val="00FC1297"/>
    <w:rsid w:val="00FC3703"/>
    <w:rsid w:val="00FC3FFE"/>
    <w:rsid w:val="00FC4940"/>
    <w:rsid w:val="00FC4D86"/>
    <w:rsid w:val="00FC4F74"/>
    <w:rsid w:val="00FC5E00"/>
    <w:rsid w:val="00FC5F4C"/>
    <w:rsid w:val="00FC62C5"/>
    <w:rsid w:val="00FC734C"/>
    <w:rsid w:val="00FD00EC"/>
    <w:rsid w:val="00FD1A44"/>
    <w:rsid w:val="00FD1E7F"/>
    <w:rsid w:val="00FD3576"/>
    <w:rsid w:val="00FD35A8"/>
    <w:rsid w:val="00FD43A6"/>
    <w:rsid w:val="00FD4436"/>
    <w:rsid w:val="00FD45A4"/>
    <w:rsid w:val="00FD4BA1"/>
    <w:rsid w:val="00FD4DE1"/>
    <w:rsid w:val="00FD4E58"/>
    <w:rsid w:val="00FD5272"/>
    <w:rsid w:val="00FD52B8"/>
    <w:rsid w:val="00FD5678"/>
    <w:rsid w:val="00FD6705"/>
    <w:rsid w:val="00FD6745"/>
    <w:rsid w:val="00FE0B96"/>
    <w:rsid w:val="00FE13CE"/>
    <w:rsid w:val="00FE1DC0"/>
    <w:rsid w:val="00FE1ED3"/>
    <w:rsid w:val="00FE2C82"/>
    <w:rsid w:val="00FE362C"/>
    <w:rsid w:val="00FE3A42"/>
    <w:rsid w:val="00FE3A96"/>
    <w:rsid w:val="00FE3B0B"/>
    <w:rsid w:val="00FE455A"/>
    <w:rsid w:val="00FE4E70"/>
    <w:rsid w:val="00FE5699"/>
    <w:rsid w:val="00FE60AB"/>
    <w:rsid w:val="00FE633C"/>
    <w:rsid w:val="00FE6E7A"/>
    <w:rsid w:val="00FE72FE"/>
    <w:rsid w:val="00FE7801"/>
    <w:rsid w:val="00FE7F61"/>
    <w:rsid w:val="00FF0287"/>
    <w:rsid w:val="00FF03DD"/>
    <w:rsid w:val="00FF097D"/>
    <w:rsid w:val="00FF0F06"/>
    <w:rsid w:val="00FF1407"/>
    <w:rsid w:val="00FF406C"/>
    <w:rsid w:val="00FF40CD"/>
    <w:rsid w:val="00FF45DB"/>
    <w:rsid w:val="00FF4A29"/>
    <w:rsid w:val="00FF513E"/>
    <w:rsid w:val="00FF6A81"/>
    <w:rsid w:val="00FF7B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v:textbox inset="5.85pt,.7pt,5.85pt,.7pt"/>
    </o:shapedefaults>
    <o:shapelayout v:ext="edit">
      <o:idmap v:ext="edit" data="1"/>
    </o:shapelayout>
  </w:shapeDefaults>
  <w:decimalSymbol w:val="."/>
  <w:listSeparator w:val=","/>
  <w15:docId w15:val="{FCF8F7DB-4083-4976-8A55-A95A9BB17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ＭＳ 明朝" w:eastAsia="ＭＳ 明朝" w:hAnsiTheme="minorHAnsi" w:cstheme="minorBidi"/>
        <w:kern w:val="2"/>
        <w:sz w:val="24"/>
        <w:szCs w:val="21"/>
        <w:lang w:val="en-US" w:eastAsia="ja-JP" w:bidi="ar-SA"/>
      </w:rPr>
    </w:rPrDefault>
    <w:pPrDefault>
      <w:pPr>
        <w:ind w:left="210" w:hanging="2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7F41"/>
    <w:pPr>
      <w:widowControl w:val="0"/>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525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semiHidden/>
    <w:unhideWhenUsed/>
    <w:rsid w:val="00680B39"/>
    <w:pPr>
      <w:jc w:val="center"/>
    </w:pPr>
  </w:style>
  <w:style w:type="character" w:customStyle="1" w:styleId="a5">
    <w:name w:val="記 (文字)"/>
    <w:basedOn w:val="a0"/>
    <w:link w:val="a4"/>
    <w:uiPriority w:val="99"/>
    <w:semiHidden/>
    <w:rsid w:val="00680B39"/>
  </w:style>
  <w:style w:type="paragraph" w:styleId="a6">
    <w:name w:val="Closing"/>
    <w:basedOn w:val="a"/>
    <w:link w:val="a7"/>
    <w:uiPriority w:val="99"/>
    <w:semiHidden/>
    <w:unhideWhenUsed/>
    <w:rsid w:val="00680B39"/>
    <w:pPr>
      <w:ind w:left="0"/>
      <w:jc w:val="right"/>
    </w:pPr>
  </w:style>
  <w:style w:type="character" w:customStyle="1" w:styleId="a7">
    <w:name w:val="結語 (文字)"/>
    <w:basedOn w:val="a0"/>
    <w:link w:val="a6"/>
    <w:uiPriority w:val="99"/>
    <w:semiHidden/>
    <w:rsid w:val="00680B39"/>
  </w:style>
  <w:style w:type="paragraph" w:styleId="2">
    <w:name w:val="Body Text Indent 2"/>
    <w:basedOn w:val="a"/>
    <w:link w:val="20"/>
    <w:rsid w:val="00414D73"/>
    <w:pPr>
      <w:spacing w:line="340" w:lineRule="exact"/>
      <w:ind w:leftChars="114" w:left="0" w:hangingChars="100" w:hanging="240"/>
    </w:pPr>
    <w:rPr>
      <w:rFonts w:ascii="Century" w:hAnsi="Century" w:cs="Times New Roman"/>
      <w:color w:val="000000"/>
      <w:sz w:val="24"/>
      <w:szCs w:val="24"/>
    </w:rPr>
  </w:style>
  <w:style w:type="character" w:customStyle="1" w:styleId="20">
    <w:name w:val="本文インデント 2 (文字)"/>
    <w:basedOn w:val="a0"/>
    <w:link w:val="2"/>
    <w:rsid w:val="00414D73"/>
    <w:rPr>
      <w:rFonts w:ascii="Century" w:hAnsi="Century" w:cs="Times New Roman"/>
      <w:color w:val="000000"/>
      <w:szCs w:val="24"/>
    </w:rPr>
  </w:style>
  <w:style w:type="paragraph" w:styleId="a8">
    <w:name w:val="header"/>
    <w:basedOn w:val="a"/>
    <w:link w:val="a9"/>
    <w:uiPriority w:val="99"/>
    <w:unhideWhenUsed/>
    <w:rsid w:val="0040063F"/>
    <w:pPr>
      <w:tabs>
        <w:tab w:val="center" w:pos="4252"/>
        <w:tab w:val="right" w:pos="8504"/>
      </w:tabs>
      <w:snapToGrid w:val="0"/>
    </w:pPr>
  </w:style>
  <w:style w:type="character" w:customStyle="1" w:styleId="a9">
    <w:name w:val="ヘッダー (文字)"/>
    <w:basedOn w:val="a0"/>
    <w:link w:val="a8"/>
    <w:uiPriority w:val="99"/>
    <w:rsid w:val="0040063F"/>
    <w:rPr>
      <w:sz w:val="22"/>
    </w:rPr>
  </w:style>
  <w:style w:type="paragraph" w:styleId="aa">
    <w:name w:val="footer"/>
    <w:basedOn w:val="a"/>
    <w:link w:val="ab"/>
    <w:uiPriority w:val="99"/>
    <w:unhideWhenUsed/>
    <w:rsid w:val="0040063F"/>
    <w:pPr>
      <w:tabs>
        <w:tab w:val="center" w:pos="4252"/>
        <w:tab w:val="right" w:pos="8504"/>
      </w:tabs>
      <w:snapToGrid w:val="0"/>
    </w:pPr>
  </w:style>
  <w:style w:type="character" w:customStyle="1" w:styleId="ab">
    <w:name w:val="フッター (文字)"/>
    <w:basedOn w:val="a0"/>
    <w:link w:val="aa"/>
    <w:uiPriority w:val="99"/>
    <w:rsid w:val="0040063F"/>
    <w:rPr>
      <w:sz w:val="22"/>
    </w:rPr>
  </w:style>
  <w:style w:type="paragraph" w:styleId="ac">
    <w:name w:val="Balloon Text"/>
    <w:basedOn w:val="a"/>
    <w:link w:val="ad"/>
    <w:uiPriority w:val="99"/>
    <w:semiHidden/>
    <w:unhideWhenUsed/>
    <w:rsid w:val="000349D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0349D3"/>
    <w:rPr>
      <w:rFonts w:asciiTheme="majorHAnsi" w:eastAsiaTheme="majorEastAsia" w:hAnsiTheme="majorHAnsi" w:cstheme="majorBidi"/>
      <w:sz w:val="18"/>
      <w:szCs w:val="18"/>
    </w:rPr>
  </w:style>
  <w:style w:type="paragraph" w:styleId="ae">
    <w:name w:val="List Paragraph"/>
    <w:basedOn w:val="a"/>
    <w:uiPriority w:val="34"/>
    <w:qFormat/>
    <w:rsid w:val="00D8029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7496AB-57C8-4CDA-A959-2D73CF96C9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506E7CED.dotm</Template>
  <TotalTime>361</TotalTime>
  <Pages>2</Pages>
  <Words>300</Words>
  <Characters>1715</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富山市</dc:creator>
  <cp:lastModifiedBy>大門　高史</cp:lastModifiedBy>
  <cp:revision>36</cp:revision>
  <cp:lastPrinted>2018-01-19T05:28:00Z</cp:lastPrinted>
  <dcterms:created xsi:type="dcterms:W3CDTF">2015-10-19T01:50:00Z</dcterms:created>
  <dcterms:modified xsi:type="dcterms:W3CDTF">2018-01-24T08:53:00Z</dcterms:modified>
</cp:coreProperties>
</file>