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78" w:rsidRPr="0059219F" w:rsidRDefault="005427A2" w:rsidP="00BC43A9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AE7FCE">
        <w:rPr>
          <w:rFonts w:hint="eastAsia"/>
          <w:sz w:val="24"/>
          <w:szCs w:val="24"/>
        </w:rPr>
        <w:t>２</w:t>
      </w:r>
      <w:r w:rsidR="00F73C78" w:rsidRPr="0059219F">
        <w:rPr>
          <w:rFonts w:hint="eastAsia"/>
          <w:sz w:val="24"/>
          <w:szCs w:val="24"/>
        </w:rPr>
        <w:t>）</w:t>
      </w:r>
    </w:p>
    <w:p w:rsidR="00F73C78" w:rsidRPr="0059219F" w:rsidRDefault="00F73C78" w:rsidP="00F73C7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9219F">
        <w:rPr>
          <w:rFonts w:asciiTheme="majorEastAsia" w:eastAsiaTheme="majorEastAsia" w:hAnsiTheme="majorEastAsia" w:hint="eastAsia"/>
          <w:sz w:val="24"/>
          <w:szCs w:val="24"/>
        </w:rPr>
        <w:t>質問書</w:t>
      </w:r>
    </w:p>
    <w:p w:rsidR="00F73C78" w:rsidRPr="0059219F" w:rsidRDefault="00F73C78" w:rsidP="00F73C7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73C78" w:rsidRPr="0059219F" w:rsidTr="00010525">
        <w:trPr>
          <w:trHeight w:val="899"/>
        </w:trPr>
        <w:tc>
          <w:tcPr>
            <w:tcW w:w="2235" w:type="dxa"/>
            <w:vAlign w:val="center"/>
          </w:tcPr>
          <w:p w:rsidR="00F73C78" w:rsidRPr="0059219F" w:rsidRDefault="00F73C78" w:rsidP="00010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219F">
              <w:rPr>
                <w:rFonts w:asciiTheme="minorEastAsia" w:hAnsiTheme="minorEastAsia" w:hint="eastAsia"/>
                <w:sz w:val="24"/>
                <w:szCs w:val="24"/>
              </w:rPr>
              <w:t>法人等の名称</w:t>
            </w:r>
          </w:p>
        </w:tc>
        <w:tc>
          <w:tcPr>
            <w:tcW w:w="6467" w:type="dxa"/>
          </w:tcPr>
          <w:p w:rsidR="00F73C78" w:rsidRPr="0059219F" w:rsidRDefault="00F73C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C78" w:rsidRPr="0059219F" w:rsidTr="00010525">
        <w:trPr>
          <w:trHeight w:val="840"/>
        </w:trPr>
        <w:tc>
          <w:tcPr>
            <w:tcW w:w="2235" w:type="dxa"/>
            <w:vAlign w:val="center"/>
          </w:tcPr>
          <w:p w:rsidR="00F73C78" w:rsidRPr="0059219F" w:rsidRDefault="00F73C78" w:rsidP="00010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219F">
              <w:rPr>
                <w:rFonts w:asciiTheme="minorEastAsia" w:hAnsiTheme="minorEastAsia" w:hint="eastAsia"/>
                <w:sz w:val="24"/>
                <w:szCs w:val="24"/>
              </w:rPr>
              <w:t>担当部署</w:t>
            </w:r>
          </w:p>
          <w:p w:rsidR="00F73C78" w:rsidRPr="0059219F" w:rsidRDefault="00F73C78" w:rsidP="00010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219F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467" w:type="dxa"/>
          </w:tcPr>
          <w:p w:rsidR="00F73C78" w:rsidRPr="0059219F" w:rsidRDefault="00F73C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C78" w:rsidRPr="0059219F" w:rsidTr="00010525">
        <w:trPr>
          <w:trHeight w:val="838"/>
        </w:trPr>
        <w:tc>
          <w:tcPr>
            <w:tcW w:w="2235" w:type="dxa"/>
            <w:vAlign w:val="center"/>
          </w:tcPr>
          <w:p w:rsidR="00F73C78" w:rsidRPr="0059219F" w:rsidRDefault="00F73C78" w:rsidP="00010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219F">
              <w:rPr>
                <w:rFonts w:asciiTheme="minorEastAsia" w:hAnsiTheme="minorEastAsia" w:hint="eastAsia"/>
                <w:sz w:val="24"/>
                <w:szCs w:val="24"/>
              </w:rPr>
              <w:t>担当者職・氏名</w:t>
            </w:r>
          </w:p>
          <w:p w:rsidR="00F73C78" w:rsidRPr="0059219F" w:rsidRDefault="00F73C78" w:rsidP="00010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219F">
              <w:rPr>
                <w:rFonts w:asciiTheme="minorEastAsia" w:hAnsiTheme="minorEastAsia" w:hint="eastAsia"/>
                <w:sz w:val="24"/>
                <w:szCs w:val="24"/>
              </w:rPr>
              <w:t>Eメール</w:t>
            </w:r>
          </w:p>
        </w:tc>
        <w:tc>
          <w:tcPr>
            <w:tcW w:w="6467" w:type="dxa"/>
          </w:tcPr>
          <w:p w:rsidR="00F73C78" w:rsidRPr="0059219F" w:rsidRDefault="00F73C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C78" w:rsidRPr="0059219F" w:rsidTr="00010525">
        <w:trPr>
          <w:trHeight w:val="850"/>
        </w:trPr>
        <w:tc>
          <w:tcPr>
            <w:tcW w:w="2235" w:type="dxa"/>
            <w:vAlign w:val="center"/>
          </w:tcPr>
          <w:p w:rsidR="00F73C78" w:rsidRPr="0059219F" w:rsidRDefault="00F73C78" w:rsidP="00010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219F">
              <w:rPr>
                <w:rFonts w:asciiTheme="minorEastAsia" w:hAnsiTheme="minorEastAsia" w:hint="eastAsia"/>
                <w:sz w:val="24"/>
                <w:szCs w:val="24"/>
              </w:rPr>
              <w:t>質問件名</w:t>
            </w:r>
          </w:p>
        </w:tc>
        <w:tc>
          <w:tcPr>
            <w:tcW w:w="6467" w:type="dxa"/>
          </w:tcPr>
          <w:p w:rsidR="00F73C78" w:rsidRPr="0059219F" w:rsidRDefault="00F73C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C78" w:rsidRPr="0059219F" w:rsidTr="000C7D3C">
        <w:trPr>
          <w:trHeight w:val="7355"/>
        </w:trPr>
        <w:tc>
          <w:tcPr>
            <w:tcW w:w="8702" w:type="dxa"/>
            <w:gridSpan w:val="2"/>
          </w:tcPr>
          <w:p w:rsidR="00F73C78" w:rsidRPr="0059219F" w:rsidRDefault="00F73C78">
            <w:pPr>
              <w:rPr>
                <w:rFonts w:asciiTheme="minorEastAsia" w:hAnsiTheme="minorEastAsia"/>
                <w:sz w:val="24"/>
                <w:szCs w:val="24"/>
              </w:rPr>
            </w:pPr>
            <w:r w:rsidRPr="0059219F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  <w:p w:rsidR="00F73C78" w:rsidRPr="0059219F" w:rsidRDefault="00F73C7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3C78" w:rsidRPr="0059219F" w:rsidRDefault="00F73C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7D3C" w:rsidRDefault="000C7D3C"/>
    <w:p w:rsidR="000C7D3C" w:rsidRPr="009D7464" w:rsidRDefault="000C7D3C" w:rsidP="000C7D3C">
      <w:pPr>
        <w:ind w:firstLineChars="100" w:firstLine="211"/>
        <w:rPr>
          <w:rFonts w:asciiTheme="majorEastAsia" w:eastAsiaTheme="majorEastAsia" w:hAnsiTheme="majorEastAsia"/>
          <w:b/>
        </w:rPr>
      </w:pPr>
      <w:r w:rsidRPr="009D7464">
        <w:rPr>
          <w:rFonts w:asciiTheme="majorEastAsia" w:eastAsiaTheme="majorEastAsia" w:hAnsiTheme="majorEastAsia" w:hint="eastAsia"/>
          <w:b/>
        </w:rPr>
        <w:t>【質問受付期間】</w:t>
      </w:r>
    </w:p>
    <w:p w:rsidR="00F73C78" w:rsidRPr="009D7464" w:rsidRDefault="000C7D3C" w:rsidP="000C7D3C">
      <w:pPr>
        <w:ind w:firstLineChars="300" w:firstLine="632"/>
        <w:rPr>
          <w:rFonts w:asciiTheme="majorEastAsia" w:eastAsiaTheme="majorEastAsia" w:hAnsiTheme="majorEastAsia"/>
          <w:b/>
        </w:rPr>
      </w:pPr>
      <w:r w:rsidRPr="009D7464">
        <w:rPr>
          <w:rFonts w:asciiTheme="majorEastAsia" w:eastAsiaTheme="majorEastAsia" w:hAnsiTheme="majorEastAsia" w:hint="eastAsia"/>
          <w:b/>
        </w:rPr>
        <w:t xml:space="preserve">　令和２年１０月２６日（月）から１０月３０日（金）午後５時まで</w:t>
      </w:r>
      <w:bookmarkStart w:id="0" w:name="_GoBack"/>
      <w:bookmarkEnd w:id="0"/>
    </w:p>
    <w:sectPr w:rsidR="00F73C78" w:rsidRPr="009D7464" w:rsidSect="00317D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3C" w:rsidRDefault="000C7D3C" w:rsidP="000C7D3C">
      <w:r>
        <w:separator/>
      </w:r>
    </w:p>
  </w:endnote>
  <w:endnote w:type="continuationSeparator" w:id="0">
    <w:p w:rsidR="000C7D3C" w:rsidRDefault="000C7D3C" w:rsidP="000C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3C" w:rsidRDefault="000C7D3C" w:rsidP="000C7D3C">
      <w:r>
        <w:separator/>
      </w:r>
    </w:p>
  </w:footnote>
  <w:footnote w:type="continuationSeparator" w:id="0">
    <w:p w:rsidR="000C7D3C" w:rsidRDefault="000C7D3C" w:rsidP="000C7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78"/>
    <w:rsid w:val="0000127A"/>
    <w:rsid w:val="0000452C"/>
    <w:rsid w:val="00010525"/>
    <w:rsid w:val="0001509C"/>
    <w:rsid w:val="000235B9"/>
    <w:rsid w:val="000338C0"/>
    <w:rsid w:val="00036FCD"/>
    <w:rsid w:val="00042BD5"/>
    <w:rsid w:val="00071B7B"/>
    <w:rsid w:val="00077D64"/>
    <w:rsid w:val="000870FD"/>
    <w:rsid w:val="00090EDF"/>
    <w:rsid w:val="000A32DA"/>
    <w:rsid w:val="000A4297"/>
    <w:rsid w:val="000A69C1"/>
    <w:rsid w:val="000B1AEF"/>
    <w:rsid w:val="000B6F23"/>
    <w:rsid w:val="000C4660"/>
    <w:rsid w:val="000C75E6"/>
    <w:rsid w:val="000C7D3C"/>
    <w:rsid w:val="000E6532"/>
    <w:rsid w:val="000E71E6"/>
    <w:rsid w:val="000F5A64"/>
    <w:rsid w:val="00101044"/>
    <w:rsid w:val="0010739B"/>
    <w:rsid w:val="001130EE"/>
    <w:rsid w:val="001165EE"/>
    <w:rsid w:val="0013109A"/>
    <w:rsid w:val="00136D9D"/>
    <w:rsid w:val="00151542"/>
    <w:rsid w:val="00164BDD"/>
    <w:rsid w:val="001705CE"/>
    <w:rsid w:val="00192EC3"/>
    <w:rsid w:val="0019613B"/>
    <w:rsid w:val="001A4071"/>
    <w:rsid w:val="001B2F3C"/>
    <w:rsid w:val="001B6BFD"/>
    <w:rsid w:val="001C31E0"/>
    <w:rsid w:val="001C5CB9"/>
    <w:rsid w:val="001F0FD2"/>
    <w:rsid w:val="00207A05"/>
    <w:rsid w:val="00212FC7"/>
    <w:rsid w:val="00222F36"/>
    <w:rsid w:val="00234761"/>
    <w:rsid w:val="00250343"/>
    <w:rsid w:val="00253BC7"/>
    <w:rsid w:val="00280101"/>
    <w:rsid w:val="0028493F"/>
    <w:rsid w:val="002B0CF7"/>
    <w:rsid w:val="002B7C71"/>
    <w:rsid w:val="002D0A6C"/>
    <w:rsid w:val="002D1504"/>
    <w:rsid w:val="002D1A35"/>
    <w:rsid w:val="002D7895"/>
    <w:rsid w:val="002F02E1"/>
    <w:rsid w:val="0030208A"/>
    <w:rsid w:val="003023AF"/>
    <w:rsid w:val="00310A62"/>
    <w:rsid w:val="00317D67"/>
    <w:rsid w:val="00323AC5"/>
    <w:rsid w:val="00333354"/>
    <w:rsid w:val="00337D5F"/>
    <w:rsid w:val="0035099B"/>
    <w:rsid w:val="00365396"/>
    <w:rsid w:val="003663A0"/>
    <w:rsid w:val="00380458"/>
    <w:rsid w:val="0039366F"/>
    <w:rsid w:val="00397B4E"/>
    <w:rsid w:val="003A0DCF"/>
    <w:rsid w:val="003A132B"/>
    <w:rsid w:val="003A4FB3"/>
    <w:rsid w:val="003A5E47"/>
    <w:rsid w:val="003C2896"/>
    <w:rsid w:val="003C7957"/>
    <w:rsid w:val="00410C97"/>
    <w:rsid w:val="004341E0"/>
    <w:rsid w:val="00437873"/>
    <w:rsid w:val="00442266"/>
    <w:rsid w:val="00456B27"/>
    <w:rsid w:val="00476887"/>
    <w:rsid w:val="00485C36"/>
    <w:rsid w:val="00491802"/>
    <w:rsid w:val="004A4D95"/>
    <w:rsid w:val="004A7B27"/>
    <w:rsid w:val="004C62D8"/>
    <w:rsid w:val="004D4535"/>
    <w:rsid w:val="004F0001"/>
    <w:rsid w:val="004F5342"/>
    <w:rsid w:val="00510BAC"/>
    <w:rsid w:val="00511E7E"/>
    <w:rsid w:val="0051714F"/>
    <w:rsid w:val="00532872"/>
    <w:rsid w:val="0053289B"/>
    <w:rsid w:val="005354BF"/>
    <w:rsid w:val="005427A2"/>
    <w:rsid w:val="00545397"/>
    <w:rsid w:val="00554847"/>
    <w:rsid w:val="005562B9"/>
    <w:rsid w:val="00557518"/>
    <w:rsid w:val="005677E8"/>
    <w:rsid w:val="005840EE"/>
    <w:rsid w:val="005916D5"/>
    <w:rsid w:val="0059219F"/>
    <w:rsid w:val="0059699E"/>
    <w:rsid w:val="0059734F"/>
    <w:rsid w:val="005A5982"/>
    <w:rsid w:val="005B066E"/>
    <w:rsid w:val="005B06CB"/>
    <w:rsid w:val="005B3552"/>
    <w:rsid w:val="005E01DF"/>
    <w:rsid w:val="00602253"/>
    <w:rsid w:val="00624955"/>
    <w:rsid w:val="00626BC5"/>
    <w:rsid w:val="00633B66"/>
    <w:rsid w:val="006345BA"/>
    <w:rsid w:val="006409C6"/>
    <w:rsid w:val="00651967"/>
    <w:rsid w:val="0065422C"/>
    <w:rsid w:val="006604CF"/>
    <w:rsid w:val="00662554"/>
    <w:rsid w:val="00667983"/>
    <w:rsid w:val="00671541"/>
    <w:rsid w:val="00671E72"/>
    <w:rsid w:val="00671F0D"/>
    <w:rsid w:val="0067355C"/>
    <w:rsid w:val="00677450"/>
    <w:rsid w:val="0068028C"/>
    <w:rsid w:val="00680B76"/>
    <w:rsid w:val="00691DF6"/>
    <w:rsid w:val="006A355F"/>
    <w:rsid w:val="006B0878"/>
    <w:rsid w:val="006B2602"/>
    <w:rsid w:val="006B4416"/>
    <w:rsid w:val="006C1B95"/>
    <w:rsid w:val="006C270A"/>
    <w:rsid w:val="006E55C0"/>
    <w:rsid w:val="006F3362"/>
    <w:rsid w:val="006F54D4"/>
    <w:rsid w:val="007172CA"/>
    <w:rsid w:val="00721AEA"/>
    <w:rsid w:val="0072298A"/>
    <w:rsid w:val="00724113"/>
    <w:rsid w:val="007331A0"/>
    <w:rsid w:val="00737079"/>
    <w:rsid w:val="00745C06"/>
    <w:rsid w:val="00750757"/>
    <w:rsid w:val="00772BE2"/>
    <w:rsid w:val="00775A20"/>
    <w:rsid w:val="00775A40"/>
    <w:rsid w:val="00776DFE"/>
    <w:rsid w:val="007A293F"/>
    <w:rsid w:val="007A798F"/>
    <w:rsid w:val="007C2B73"/>
    <w:rsid w:val="007D1195"/>
    <w:rsid w:val="007D1896"/>
    <w:rsid w:val="007E19B1"/>
    <w:rsid w:val="007F5C80"/>
    <w:rsid w:val="00824C02"/>
    <w:rsid w:val="00834292"/>
    <w:rsid w:val="00843AC7"/>
    <w:rsid w:val="008633E3"/>
    <w:rsid w:val="00864E4F"/>
    <w:rsid w:val="00877C0A"/>
    <w:rsid w:val="00893B85"/>
    <w:rsid w:val="008B7100"/>
    <w:rsid w:val="008B7D85"/>
    <w:rsid w:val="008C00A0"/>
    <w:rsid w:val="008C5048"/>
    <w:rsid w:val="008D072B"/>
    <w:rsid w:val="008E41B8"/>
    <w:rsid w:val="008F2284"/>
    <w:rsid w:val="00920824"/>
    <w:rsid w:val="00921E22"/>
    <w:rsid w:val="00932B25"/>
    <w:rsid w:val="00942416"/>
    <w:rsid w:val="00942C17"/>
    <w:rsid w:val="0094367A"/>
    <w:rsid w:val="00951F12"/>
    <w:rsid w:val="0095492F"/>
    <w:rsid w:val="00965D4A"/>
    <w:rsid w:val="00971F24"/>
    <w:rsid w:val="00977A60"/>
    <w:rsid w:val="009B3DA1"/>
    <w:rsid w:val="009D4434"/>
    <w:rsid w:val="009D7464"/>
    <w:rsid w:val="009E0E6D"/>
    <w:rsid w:val="009E7C8F"/>
    <w:rsid w:val="00A119FD"/>
    <w:rsid w:val="00A11A1A"/>
    <w:rsid w:val="00A14BEC"/>
    <w:rsid w:val="00A15801"/>
    <w:rsid w:val="00A16469"/>
    <w:rsid w:val="00A175FB"/>
    <w:rsid w:val="00A17787"/>
    <w:rsid w:val="00A35825"/>
    <w:rsid w:val="00A539C3"/>
    <w:rsid w:val="00A62156"/>
    <w:rsid w:val="00A6427C"/>
    <w:rsid w:val="00A66458"/>
    <w:rsid w:val="00A70B73"/>
    <w:rsid w:val="00A71234"/>
    <w:rsid w:val="00A72574"/>
    <w:rsid w:val="00A72789"/>
    <w:rsid w:val="00A82F41"/>
    <w:rsid w:val="00A938F4"/>
    <w:rsid w:val="00A9453D"/>
    <w:rsid w:val="00A97582"/>
    <w:rsid w:val="00AA576B"/>
    <w:rsid w:val="00AA58F1"/>
    <w:rsid w:val="00AB3843"/>
    <w:rsid w:val="00AB4A6B"/>
    <w:rsid w:val="00AC027B"/>
    <w:rsid w:val="00AC6EDB"/>
    <w:rsid w:val="00AE7F15"/>
    <w:rsid w:val="00AE7FCE"/>
    <w:rsid w:val="00AF439E"/>
    <w:rsid w:val="00B177E4"/>
    <w:rsid w:val="00B279E6"/>
    <w:rsid w:val="00B35568"/>
    <w:rsid w:val="00B45DD8"/>
    <w:rsid w:val="00B77E53"/>
    <w:rsid w:val="00B80484"/>
    <w:rsid w:val="00B81281"/>
    <w:rsid w:val="00B8524A"/>
    <w:rsid w:val="00BA5899"/>
    <w:rsid w:val="00BB031C"/>
    <w:rsid w:val="00BB3EA4"/>
    <w:rsid w:val="00BC43A9"/>
    <w:rsid w:val="00BD1CFE"/>
    <w:rsid w:val="00BE56A0"/>
    <w:rsid w:val="00BE6377"/>
    <w:rsid w:val="00BF1E35"/>
    <w:rsid w:val="00C051C4"/>
    <w:rsid w:val="00C061F9"/>
    <w:rsid w:val="00C211C1"/>
    <w:rsid w:val="00C22C35"/>
    <w:rsid w:val="00C4047D"/>
    <w:rsid w:val="00C40857"/>
    <w:rsid w:val="00C40B83"/>
    <w:rsid w:val="00C423F6"/>
    <w:rsid w:val="00C44CF5"/>
    <w:rsid w:val="00C4537E"/>
    <w:rsid w:val="00C457C7"/>
    <w:rsid w:val="00C461F4"/>
    <w:rsid w:val="00C572ED"/>
    <w:rsid w:val="00C578A7"/>
    <w:rsid w:val="00C670DE"/>
    <w:rsid w:val="00C81941"/>
    <w:rsid w:val="00C82142"/>
    <w:rsid w:val="00C87697"/>
    <w:rsid w:val="00C931DA"/>
    <w:rsid w:val="00CA79D9"/>
    <w:rsid w:val="00CB04CA"/>
    <w:rsid w:val="00CC4D6C"/>
    <w:rsid w:val="00CD7B5A"/>
    <w:rsid w:val="00CD7DFF"/>
    <w:rsid w:val="00CE16E8"/>
    <w:rsid w:val="00CE42FB"/>
    <w:rsid w:val="00D02D37"/>
    <w:rsid w:val="00D062BD"/>
    <w:rsid w:val="00D14F23"/>
    <w:rsid w:val="00D26E6A"/>
    <w:rsid w:val="00D30CB7"/>
    <w:rsid w:val="00D3135A"/>
    <w:rsid w:val="00D40F99"/>
    <w:rsid w:val="00D52A55"/>
    <w:rsid w:val="00D56D8D"/>
    <w:rsid w:val="00D72A84"/>
    <w:rsid w:val="00D76C8D"/>
    <w:rsid w:val="00D774D0"/>
    <w:rsid w:val="00D83656"/>
    <w:rsid w:val="00D87693"/>
    <w:rsid w:val="00D95557"/>
    <w:rsid w:val="00DA1506"/>
    <w:rsid w:val="00DA3C1B"/>
    <w:rsid w:val="00DB3FB5"/>
    <w:rsid w:val="00DC19A4"/>
    <w:rsid w:val="00DC3E30"/>
    <w:rsid w:val="00DE52E4"/>
    <w:rsid w:val="00DF2830"/>
    <w:rsid w:val="00DF3AC8"/>
    <w:rsid w:val="00DF47FF"/>
    <w:rsid w:val="00E03023"/>
    <w:rsid w:val="00E03813"/>
    <w:rsid w:val="00E04AD1"/>
    <w:rsid w:val="00E11AC5"/>
    <w:rsid w:val="00E337FB"/>
    <w:rsid w:val="00E41F36"/>
    <w:rsid w:val="00E467B3"/>
    <w:rsid w:val="00E50042"/>
    <w:rsid w:val="00E63066"/>
    <w:rsid w:val="00E75546"/>
    <w:rsid w:val="00E86EB3"/>
    <w:rsid w:val="00E90154"/>
    <w:rsid w:val="00EA273B"/>
    <w:rsid w:val="00EB0295"/>
    <w:rsid w:val="00EB7D6F"/>
    <w:rsid w:val="00EC2BD7"/>
    <w:rsid w:val="00EC5682"/>
    <w:rsid w:val="00ED5346"/>
    <w:rsid w:val="00EE15DA"/>
    <w:rsid w:val="00EE32DA"/>
    <w:rsid w:val="00EE6CC7"/>
    <w:rsid w:val="00F13E37"/>
    <w:rsid w:val="00F17BD2"/>
    <w:rsid w:val="00F50DAA"/>
    <w:rsid w:val="00F54BC0"/>
    <w:rsid w:val="00F644DF"/>
    <w:rsid w:val="00F73C78"/>
    <w:rsid w:val="00F77872"/>
    <w:rsid w:val="00F811C8"/>
    <w:rsid w:val="00F92214"/>
    <w:rsid w:val="00F95FEE"/>
    <w:rsid w:val="00FA4E22"/>
    <w:rsid w:val="00FA50D3"/>
    <w:rsid w:val="00FC0858"/>
    <w:rsid w:val="00FD3446"/>
    <w:rsid w:val="00FE0A67"/>
    <w:rsid w:val="00FF3D32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886736D-B0A5-48BE-AB5C-910D693A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7F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D3C"/>
  </w:style>
  <w:style w:type="paragraph" w:styleId="a8">
    <w:name w:val="footer"/>
    <w:basedOn w:val="a"/>
    <w:link w:val="a9"/>
    <w:uiPriority w:val="99"/>
    <w:unhideWhenUsed/>
    <w:rsid w:val="000C7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C369E774.dotm</Template>
  <TotalTime>25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吉森　灯里</dc:creator>
  <cp:keywords/>
  <dc:description/>
  <cp:lastModifiedBy>中松　美由紀</cp:lastModifiedBy>
  <cp:revision>9</cp:revision>
  <cp:lastPrinted>2020-10-12T09:26:00Z</cp:lastPrinted>
  <dcterms:created xsi:type="dcterms:W3CDTF">2017-10-19T04:46:00Z</dcterms:created>
  <dcterms:modified xsi:type="dcterms:W3CDTF">2020-10-13T00:39:00Z</dcterms:modified>
</cp:coreProperties>
</file>