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4DF" w:rsidRPr="001504DF" w:rsidRDefault="001504DF" w:rsidP="007B3736">
      <w:pPr>
        <w:ind w:firstLineChars="2600" w:firstLine="6240"/>
        <w:rPr>
          <w:sz w:val="24"/>
          <w:szCs w:val="24"/>
        </w:rPr>
      </w:pPr>
      <w:r w:rsidRPr="001504DF">
        <w:rPr>
          <w:rFonts w:hint="eastAsia"/>
          <w:sz w:val="24"/>
          <w:szCs w:val="24"/>
        </w:rPr>
        <w:t>提案書表紙</w:t>
      </w:r>
      <w:r w:rsidR="00E93454">
        <w:rPr>
          <w:rFonts w:hint="eastAsia"/>
          <w:sz w:val="24"/>
          <w:szCs w:val="24"/>
        </w:rPr>
        <w:t>（様式</w:t>
      </w:r>
      <w:r w:rsidR="009D4120">
        <w:rPr>
          <w:rFonts w:hint="eastAsia"/>
          <w:sz w:val="24"/>
          <w:szCs w:val="24"/>
        </w:rPr>
        <w:t>３）</w:t>
      </w:r>
    </w:p>
    <w:p w:rsidR="001504DF" w:rsidRDefault="001504DF">
      <w:pPr>
        <w:rPr>
          <w:sz w:val="44"/>
        </w:rPr>
      </w:pPr>
    </w:p>
    <w:p w:rsidR="001504DF" w:rsidRPr="0088738A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1504DF" w:rsidRDefault="001504DF">
      <w:pPr>
        <w:rPr>
          <w:sz w:val="44"/>
        </w:rPr>
      </w:pPr>
    </w:p>
    <w:p w:rsidR="00DF2E1B" w:rsidRDefault="00316EBB" w:rsidP="00DF2E1B">
      <w:pPr>
        <w:jc w:val="center"/>
        <w:rPr>
          <w:sz w:val="44"/>
        </w:rPr>
      </w:pPr>
      <w:r>
        <w:rPr>
          <w:rFonts w:hint="eastAsia"/>
          <w:sz w:val="44"/>
        </w:rPr>
        <w:t>ベイビーボックスプレゼント</w:t>
      </w:r>
      <w:r w:rsidR="00DF2E1B">
        <w:rPr>
          <w:rFonts w:hint="eastAsia"/>
          <w:sz w:val="44"/>
        </w:rPr>
        <w:t>事業</w:t>
      </w:r>
    </w:p>
    <w:p w:rsidR="00706458" w:rsidRPr="001504DF" w:rsidRDefault="00C25425" w:rsidP="00DF2E1B">
      <w:pPr>
        <w:jc w:val="center"/>
        <w:rPr>
          <w:sz w:val="44"/>
        </w:rPr>
      </w:pPr>
      <w:r>
        <w:rPr>
          <w:rFonts w:hint="eastAsia"/>
          <w:sz w:val="44"/>
        </w:rPr>
        <w:t>業務委託に関する提案書</w:t>
      </w:r>
    </w:p>
    <w:p w:rsidR="001504DF" w:rsidRDefault="001504DF"/>
    <w:p w:rsidR="001504DF" w:rsidRDefault="001504DF"/>
    <w:p w:rsidR="001504DF" w:rsidRDefault="001504DF"/>
    <w:p w:rsidR="00C25425" w:rsidRDefault="00C25425"/>
    <w:p w:rsidR="001504DF" w:rsidRDefault="001504DF"/>
    <w:p w:rsidR="00DF2E1B" w:rsidRPr="00DF2E1B" w:rsidRDefault="00DF2E1B"/>
    <w:p w:rsidR="001504DF" w:rsidRPr="001504DF" w:rsidRDefault="001504DF">
      <w:pPr>
        <w:rPr>
          <w:sz w:val="32"/>
        </w:rPr>
      </w:pPr>
      <w:bookmarkStart w:id="0" w:name="_GoBack"/>
      <w:bookmarkEnd w:id="0"/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事業者名</w:t>
      </w:r>
    </w:p>
    <w:p w:rsidR="001504DF" w:rsidRPr="001504DF" w:rsidRDefault="001504DF" w:rsidP="001504DF">
      <w:pPr>
        <w:ind w:firstLineChars="700" w:firstLine="2240"/>
        <w:rPr>
          <w:sz w:val="32"/>
        </w:rPr>
      </w:pPr>
      <w:r w:rsidRPr="001504DF">
        <w:rPr>
          <w:rFonts w:hint="eastAsia"/>
          <w:sz w:val="32"/>
        </w:rPr>
        <w:t>代表者名</w:t>
      </w:r>
    </w:p>
    <w:p w:rsidR="001504DF" w:rsidRPr="001504DF" w:rsidRDefault="001504DF">
      <w:pPr>
        <w:rPr>
          <w:sz w:val="32"/>
        </w:rPr>
      </w:pPr>
      <w:r>
        <w:rPr>
          <w:rFonts w:hint="eastAsia"/>
          <w:sz w:val="32"/>
        </w:rPr>
        <w:t xml:space="preserve">　</w:t>
      </w:r>
    </w:p>
    <w:p w:rsidR="001504DF" w:rsidRPr="001504DF" w:rsidRDefault="00EC45F8" w:rsidP="001504DF">
      <w:pPr>
        <w:ind w:firstLineChars="600" w:firstLine="1920"/>
        <w:rPr>
          <w:sz w:val="32"/>
        </w:rPr>
      </w:pPr>
      <w:r>
        <w:rPr>
          <w:rFonts w:hint="eastAsia"/>
          <w:sz w:val="32"/>
        </w:rPr>
        <w:t>（　提案日　令和</w:t>
      </w:r>
      <w:r w:rsidR="001504DF" w:rsidRPr="001504DF">
        <w:rPr>
          <w:rFonts w:hint="eastAsia"/>
          <w:sz w:val="32"/>
        </w:rPr>
        <w:t xml:space="preserve">　　年　　月　　日）</w:t>
      </w:r>
    </w:p>
    <w:sectPr w:rsidR="001504DF" w:rsidRPr="001504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F8D" w:rsidRDefault="00082F8D" w:rsidP="00082F8D">
      <w:r>
        <w:separator/>
      </w:r>
    </w:p>
  </w:endnote>
  <w:endnote w:type="continuationSeparator" w:id="0">
    <w:p w:rsidR="00082F8D" w:rsidRDefault="00082F8D" w:rsidP="0008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F8D" w:rsidRDefault="00082F8D" w:rsidP="00082F8D">
      <w:r>
        <w:separator/>
      </w:r>
    </w:p>
  </w:footnote>
  <w:footnote w:type="continuationSeparator" w:id="0">
    <w:p w:rsidR="00082F8D" w:rsidRDefault="00082F8D" w:rsidP="0008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F"/>
    <w:rsid w:val="0008218E"/>
    <w:rsid w:val="00082F8D"/>
    <w:rsid w:val="001504DF"/>
    <w:rsid w:val="00243F0E"/>
    <w:rsid w:val="00316EBB"/>
    <w:rsid w:val="00706458"/>
    <w:rsid w:val="007B3736"/>
    <w:rsid w:val="0088738A"/>
    <w:rsid w:val="008D69E1"/>
    <w:rsid w:val="009D4120"/>
    <w:rsid w:val="00C25425"/>
    <w:rsid w:val="00DF2E1B"/>
    <w:rsid w:val="00E93454"/>
    <w:rsid w:val="00EC45F8"/>
    <w:rsid w:val="00F4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54BF43"/>
  <w15:docId w15:val="{C5DB210C-7EAF-43A8-89FB-1322F53F9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B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7B2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82F8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082F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82F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C369E774.dotm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中松　美由紀</cp:lastModifiedBy>
  <cp:revision>9</cp:revision>
  <cp:lastPrinted>2020-10-12T09:27:00Z</cp:lastPrinted>
  <dcterms:created xsi:type="dcterms:W3CDTF">2017-11-22T07:39:00Z</dcterms:created>
  <dcterms:modified xsi:type="dcterms:W3CDTF">2020-10-13T00:40:00Z</dcterms:modified>
</cp:coreProperties>
</file>