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19" w:rsidRDefault="00881A19" w:rsidP="00881A19">
      <w:pPr>
        <w:ind w:leftChars="2800" w:left="5880" w:firstLineChars="850" w:firstLine="2389"/>
        <w:jc w:val="left"/>
        <w:rPr>
          <w:sz w:val="24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様式</w:t>
      </w:r>
      <w:r w:rsidR="006D520E">
        <w:rPr>
          <w:rFonts w:hint="eastAsia"/>
          <w:b/>
          <w:sz w:val="28"/>
          <w:szCs w:val="28"/>
          <w:bdr w:val="single" w:sz="4" w:space="0" w:color="auto"/>
        </w:rPr>
        <w:t>７</w:t>
      </w:r>
      <w:bookmarkStart w:id="0" w:name="_GoBack"/>
      <w:bookmarkEnd w:id="0"/>
    </w:p>
    <w:p w:rsidR="00881A19" w:rsidRDefault="00881A19" w:rsidP="00881A19">
      <w:pPr>
        <w:rPr>
          <w:sz w:val="24"/>
        </w:rPr>
      </w:pPr>
      <w:r>
        <w:rPr>
          <w:rFonts w:hint="eastAsia"/>
          <w:sz w:val="24"/>
        </w:rPr>
        <w:t>申請書様式（第二十二条関係）</w:t>
      </w:r>
    </w:p>
    <w:p w:rsidR="00881A19" w:rsidRDefault="00881A19" w:rsidP="00881A1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8001000"/>
                <wp:effectExtent l="5080" t="5080" r="1397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A19" w:rsidRDefault="00881A19" w:rsidP="00881A19">
                            <w:pPr>
                              <w:spacing w:beforeLines="50" w:before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 w:rsidR="001F7E2E">
                              <w:rPr>
                                <w:rFonts w:hint="eastAsia"/>
                                <w:sz w:val="24"/>
                              </w:rPr>
                              <w:t xml:space="preserve">　　令和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年　　月　　日</w:t>
                            </w:r>
                          </w:p>
                          <w:p w:rsidR="00881A19" w:rsidRDefault="00881A19" w:rsidP="00881A19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（宛先）富山市長　</w:t>
                            </w:r>
                          </w:p>
                          <w:p w:rsidR="00881A19" w:rsidRDefault="00881A19" w:rsidP="00881A19">
                            <w:pPr>
                              <w:spacing w:afterLines="50" w:after="180"/>
                              <w:rPr>
                                <w:sz w:val="24"/>
                              </w:rPr>
                            </w:pPr>
                          </w:p>
                          <w:p w:rsidR="00881A19" w:rsidRDefault="00881A19" w:rsidP="00881A19">
                            <w:pPr>
                              <w:ind w:leftChars="2400" w:left="5040" w:rightChars="114" w:righ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地縁による団体の名称及び主たる事務所の所在地</w:t>
                            </w:r>
                          </w:p>
                          <w:p w:rsidR="00881A19" w:rsidRDefault="00881A19" w:rsidP="00881A1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名　称</w:t>
                            </w:r>
                          </w:p>
                          <w:p w:rsidR="00881A19" w:rsidRDefault="00881A19" w:rsidP="00881A1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所在地</w:t>
                            </w:r>
                          </w:p>
                          <w:p w:rsidR="00881A19" w:rsidRDefault="00881A19" w:rsidP="00881A19">
                            <w:pPr>
                              <w:ind w:firstLineChars="2100" w:firstLine="50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代表者の氏名及び住所</w:t>
                            </w:r>
                          </w:p>
                          <w:p w:rsidR="00881A19" w:rsidRDefault="00881A19" w:rsidP="00881A1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　　　氏　名　　　　　　　　　　　　</w:t>
                            </w:r>
                          </w:p>
                          <w:p w:rsidR="00881A19" w:rsidRDefault="00881A19" w:rsidP="00881A1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="003C28F1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住　所　　　　　　　　　　　</w:t>
                            </w:r>
                          </w:p>
                          <w:p w:rsidR="00881A19" w:rsidRDefault="00881A19" w:rsidP="00881A1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881A19" w:rsidRDefault="00881A19" w:rsidP="00881A19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規　約　変　更　認　可　申　請　書</w:t>
                            </w:r>
                          </w:p>
                          <w:p w:rsidR="00881A19" w:rsidRDefault="00881A19" w:rsidP="00881A1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881A19" w:rsidRDefault="00881A19" w:rsidP="00881A1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地方自治法第２６０条の３第２項の規約の変更の認可を受けたいので、別添書類を添えて申請します。</w:t>
                            </w:r>
                          </w:p>
                          <w:p w:rsidR="00881A19" w:rsidRDefault="00881A19" w:rsidP="00881A1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881A19" w:rsidRDefault="00881A19" w:rsidP="00881A1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81A19" w:rsidRDefault="00881A19" w:rsidP="00881A19">
                            <w:r>
                              <w:rPr>
                                <w:rFonts w:hint="eastAsia"/>
                                <w:sz w:val="24"/>
                              </w:rPr>
                              <w:t>（別添書類）</w:t>
                            </w:r>
                          </w:p>
                          <w:p w:rsidR="00881A19" w:rsidRDefault="00881A19" w:rsidP="00881A1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１　規約変更の内容及び理由を記載した書類</w:t>
                            </w:r>
                          </w:p>
                          <w:p w:rsidR="00881A19" w:rsidRDefault="00881A19" w:rsidP="00881A1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（新旧対照表・地縁団体新規約・規約変更理由書等）</w:t>
                            </w:r>
                          </w:p>
                          <w:p w:rsidR="00881A19" w:rsidRDefault="00881A19" w:rsidP="00881A1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81A19" w:rsidRDefault="00881A19" w:rsidP="00881A1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81A19" w:rsidRDefault="00881A19" w:rsidP="00881A1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２　規約変更を総会で議決したことを証する書類</w:t>
                            </w:r>
                          </w:p>
                          <w:p w:rsidR="00881A19" w:rsidRDefault="00881A19" w:rsidP="00881A19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（議事録署名人が署名及び捺印した議事録）</w:t>
                            </w:r>
                          </w:p>
                          <w:p w:rsidR="00881A19" w:rsidRDefault="00881A19" w:rsidP="00881A1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68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">
                <v:textbox inset="5.85pt,.7pt,5.85pt,.7pt">
                  <w:txbxContent>
                    <w:p w:rsidR="00881A19" w:rsidRDefault="00881A19" w:rsidP="00881A19">
                      <w:pPr>
                        <w:spacing w:beforeLines="50" w:before="1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 w:rsidR="001F7E2E">
                        <w:rPr>
                          <w:rFonts w:hint="eastAsia"/>
                          <w:sz w:val="24"/>
                        </w:rPr>
                        <w:t xml:space="preserve">　　令和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年　　月　　日</w:t>
                      </w:r>
                    </w:p>
                    <w:p w:rsidR="00881A19" w:rsidRDefault="00881A19" w:rsidP="00881A19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（宛先）富山市長　</w:t>
                      </w:r>
                    </w:p>
                    <w:p w:rsidR="00881A19" w:rsidRDefault="00881A19" w:rsidP="00881A19">
                      <w:pPr>
                        <w:spacing w:afterLines="50" w:after="180"/>
                        <w:rPr>
                          <w:sz w:val="24"/>
                        </w:rPr>
                      </w:pPr>
                    </w:p>
                    <w:p w:rsidR="00881A19" w:rsidRDefault="00881A19" w:rsidP="00881A19">
                      <w:pPr>
                        <w:ind w:leftChars="2400" w:left="5040" w:rightChars="114" w:right="239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地縁による団体の名称及び主たる事務所の所在地</w:t>
                      </w:r>
                    </w:p>
                    <w:p w:rsidR="00881A19" w:rsidRDefault="00881A19" w:rsidP="00881A19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 xml:space="preserve">　名　称</w:t>
                      </w:r>
                    </w:p>
                    <w:p w:rsidR="00881A19" w:rsidRDefault="00881A19" w:rsidP="00881A19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 xml:space="preserve">　所在地</w:t>
                      </w:r>
                    </w:p>
                    <w:p w:rsidR="00881A19" w:rsidRDefault="00881A19" w:rsidP="00881A19">
                      <w:pPr>
                        <w:ind w:firstLineChars="2100" w:firstLine="50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代表者の氏名及び住所</w:t>
                      </w:r>
                    </w:p>
                    <w:p w:rsidR="00881A19" w:rsidRDefault="00881A19" w:rsidP="00881A19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　　　　氏　名　　　　　　　　　　　　</w:t>
                      </w:r>
                    </w:p>
                    <w:p w:rsidR="00881A19" w:rsidRDefault="00881A19" w:rsidP="00881A19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="003C28F1">
                        <w:rPr>
                          <w:rFonts w:hint="eastAsia"/>
                          <w:sz w:val="24"/>
                        </w:rPr>
                        <w:t xml:space="preserve">　　　　　　　　　　　　　　　　　住　所　　　　　　　　　　　</w:t>
                      </w:r>
                    </w:p>
                    <w:p w:rsidR="00881A19" w:rsidRDefault="00881A19" w:rsidP="00881A19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:rsidR="00881A19" w:rsidRDefault="00881A19" w:rsidP="00881A19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規　約　変　更　認　可　申　請　書</w:t>
                      </w:r>
                    </w:p>
                    <w:p w:rsidR="00881A19" w:rsidRDefault="00881A19" w:rsidP="00881A19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:rsidR="00881A19" w:rsidRDefault="00881A19" w:rsidP="00881A19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地方自治法第２６０条の３第２項の規約の変更の認可を受けたいので、別添書類を添えて申請します。</w:t>
                      </w:r>
                    </w:p>
                    <w:p w:rsidR="00881A19" w:rsidRDefault="00881A19" w:rsidP="00881A19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:rsidR="00881A19" w:rsidRDefault="00881A19" w:rsidP="00881A19">
                      <w:pPr>
                        <w:rPr>
                          <w:sz w:val="24"/>
                        </w:rPr>
                      </w:pPr>
                    </w:p>
                    <w:p w:rsidR="00881A19" w:rsidRDefault="00881A19" w:rsidP="00881A19">
                      <w:r>
                        <w:rPr>
                          <w:rFonts w:hint="eastAsia"/>
                          <w:sz w:val="24"/>
                        </w:rPr>
                        <w:t>（別添書類）</w:t>
                      </w:r>
                    </w:p>
                    <w:p w:rsidR="00881A19" w:rsidRDefault="00881A19" w:rsidP="00881A1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１　規約変更の内容及び理由を記載した書類</w:t>
                      </w:r>
                    </w:p>
                    <w:p w:rsidR="00881A19" w:rsidRDefault="00881A19" w:rsidP="00881A1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（新旧対照表・地縁団体新規約・規約変更理由書等）</w:t>
                      </w:r>
                    </w:p>
                    <w:p w:rsidR="00881A19" w:rsidRDefault="00881A19" w:rsidP="00881A19">
                      <w:pPr>
                        <w:rPr>
                          <w:sz w:val="24"/>
                        </w:rPr>
                      </w:pPr>
                    </w:p>
                    <w:p w:rsidR="00881A19" w:rsidRDefault="00881A19" w:rsidP="00881A19">
                      <w:pPr>
                        <w:rPr>
                          <w:sz w:val="24"/>
                        </w:rPr>
                      </w:pPr>
                    </w:p>
                    <w:p w:rsidR="00881A19" w:rsidRDefault="00881A19" w:rsidP="00881A1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２　規約変更を総会で議決したことを証する書類</w:t>
                      </w:r>
                    </w:p>
                    <w:p w:rsidR="00881A19" w:rsidRDefault="00881A19" w:rsidP="00881A19">
                      <w:pPr>
                        <w:ind w:firstLineChars="300" w:firstLine="7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（議事録署名人が署名及び捺印した議事録）</w:t>
                      </w:r>
                    </w:p>
                    <w:p w:rsidR="00881A19" w:rsidRDefault="00881A19" w:rsidP="00881A1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881A19" w:rsidRDefault="00881A19" w:rsidP="00881A19">
      <w:pPr>
        <w:rPr>
          <w:sz w:val="24"/>
        </w:rPr>
      </w:pPr>
    </w:p>
    <w:p w:rsidR="00CC4925" w:rsidRDefault="00CC4925"/>
    <w:sectPr w:rsidR="00CC4925" w:rsidSect="00C5072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19"/>
    <w:rsid w:val="001F7E2E"/>
    <w:rsid w:val="003C28F1"/>
    <w:rsid w:val="006D520E"/>
    <w:rsid w:val="00881A19"/>
    <w:rsid w:val="00C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50F19B-C57E-4CE1-A175-B25AB97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8D9BAD4C.dotm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　健矢</dc:creator>
  <cp:keywords/>
  <dc:description/>
  <cp:lastModifiedBy>筏井　通浩</cp:lastModifiedBy>
  <cp:revision>4</cp:revision>
  <cp:lastPrinted>2021-11-26T02:37:00Z</cp:lastPrinted>
  <dcterms:created xsi:type="dcterms:W3CDTF">2019-03-27T01:22:00Z</dcterms:created>
  <dcterms:modified xsi:type="dcterms:W3CDTF">2021-11-26T02:38:00Z</dcterms:modified>
</cp:coreProperties>
</file>