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FA" w:rsidRPr="004B7568" w:rsidRDefault="0093426F" w:rsidP="004B7568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親子トレッキング補助金</w:t>
      </w:r>
      <w:r w:rsidR="00F56B78">
        <w:rPr>
          <w:rFonts w:ascii="HGP創英角ｺﾞｼｯｸUB" w:eastAsia="HGP創英角ｺﾞｼｯｸUB" w:hint="eastAsia"/>
          <w:sz w:val="28"/>
          <w:szCs w:val="28"/>
        </w:rPr>
        <w:t>の申請手続き</w:t>
      </w:r>
      <w:r w:rsidR="003E2C61">
        <w:rPr>
          <w:rFonts w:ascii="HGP創英角ｺﾞｼｯｸUB" w:eastAsia="HGP創英角ｺﾞｼｯｸUB" w:hint="eastAsia"/>
          <w:sz w:val="28"/>
          <w:szCs w:val="28"/>
        </w:rPr>
        <w:t>について</w:t>
      </w:r>
    </w:p>
    <w:p w:rsidR="000753DD" w:rsidRPr="00403BB9" w:rsidRDefault="009C3DF7" w:rsidP="00BE539B">
      <w:pPr>
        <w:spacing w:line="400" w:lineRule="exac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＊初めに</w:t>
      </w:r>
      <w:r w:rsidR="002122EE" w:rsidRPr="00403BB9">
        <w:rPr>
          <w:rFonts w:ascii="HGｺﾞｼｯｸM" w:eastAsia="HGｺﾞｼｯｸM" w:hint="eastAsia"/>
        </w:rPr>
        <w:t>必ずご一読ください。</w:t>
      </w:r>
    </w:p>
    <w:p w:rsidR="00BF7E51" w:rsidRDefault="00BF7E51" w:rsidP="00BE539B">
      <w:pPr>
        <w:spacing w:line="400" w:lineRule="exact"/>
        <w:rPr>
          <w:rFonts w:ascii="HGｺﾞｼｯｸM" w:eastAsia="HGｺﾞｼｯｸM"/>
        </w:rPr>
      </w:pPr>
    </w:p>
    <w:p w:rsidR="001B7BE6" w:rsidRDefault="000753DD" w:rsidP="00BE539B">
      <w:pPr>
        <w:spacing w:line="400" w:lineRule="exact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１．申請の際に必要な書類</w:t>
      </w:r>
      <w:r w:rsidR="00050B2C">
        <w:rPr>
          <w:rFonts w:ascii="HGｺﾞｼｯｸM" w:eastAsia="HGｺﾞｼｯｸM" w:hint="eastAsia"/>
        </w:rPr>
        <w:t>（※</w:t>
      </w:r>
      <w:r w:rsidR="00050B2C" w:rsidRPr="00050B2C">
        <w:rPr>
          <w:rFonts w:ascii="HGｺﾞｼｯｸM" w:eastAsia="HGｺﾞｼｯｸM" w:hint="eastAsia"/>
        </w:rPr>
        <w:t>トレッキング実施日の１週間前までに申請してください。</w:t>
      </w:r>
      <w:r w:rsidR="00050B2C">
        <w:rPr>
          <w:rFonts w:ascii="HGｺﾞｼｯｸM" w:eastAsia="HGｺﾞｼｯｸM" w:hint="eastAsia"/>
        </w:rPr>
        <w:t>）</w:t>
      </w:r>
    </w:p>
    <w:p w:rsidR="00862F9F" w:rsidRPr="00403BB9" w:rsidRDefault="00862F9F" w:rsidP="00BE539B">
      <w:pPr>
        <w:spacing w:line="40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①</w:t>
      </w:r>
      <w:r w:rsidR="00B80647">
        <w:rPr>
          <w:rFonts w:ascii="HGｺﾞｼｯｸM" w:eastAsia="HGｺﾞｼｯｸM" w:hint="eastAsia"/>
        </w:rPr>
        <w:t xml:space="preserve"> </w:t>
      </w:r>
      <w:r w:rsidR="0093426F">
        <w:rPr>
          <w:rFonts w:ascii="HGｺﾞｼｯｸM" w:eastAsia="HGｺﾞｼｯｸM" w:hint="eastAsia"/>
        </w:rPr>
        <w:t>親子トレッキング補助金交付</w:t>
      </w:r>
      <w:r>
        <w:rPr>
          <w:rFonts w:ascii="HGｺﾞｼｯｸM" w:eastAsia="HGｺﾞｼｯｸM" w:hint="eastAsia"/>
        </w:rPr>
        <w:t>申請書</w:t>
      </w:r>
    </w:p>
    <w:p w:rsidR="000753DD" w:rsidRPr="00403BB9" w:rsidRDefault="00862F9F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</w:t>
      </w:r>
      <w:r w:rsidR="00B80647">
        <w:rPr>
          <w:rFonts w:ascii="HGｺﾞｼｯｸM" w:eastAsia="HGｺﾞｼｯｸM" w:hint="eastAsia"/>
        </w:rPr>
        <w:t xml:space="preserve"> </w:t>
      </w:r>
      <w:r w:rsidR="0093426F">
        <w:rPr>
          <w:rFonts w:ascii="HGｺﾞｼｯｸM" w:eastAsia="HGｺﾞｼｯｸM" w:hint="eastAsia"/>
        </w:rPr>
        <w:t>実施計画書及び同意書</w:t>
      </w:r>
    </w:p>
    <w:p w:rsidR="008B5F57" w:rsidRDefault="00862F9F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③</w:t>
      </w:r>
      <w:r w:rsidR="00B80647">
        <w:rPr>
          <w:rFonts w:ascii="HGｺﾞｼｯｸM" w:eastAsia="HGｺﾞｼｯｸM" w:hint="eastAsia"/>
        </w:rPr>
        <w:t xml:space="preserve"> </w:t>
      </w:r>
      <w:r w:rsidR="0093426F">
        <w:rPr>
          <w:rFonts w:ascii="HGｺﾞｼｯｸM" w:eastAsia="HGｺﾞｼｯｸM" w:hint="eastAsia"/>
        </w:rPr>
        <w:t>収支予算書</w:t>
      </w:r>
    </w:p>
    <w:p w:rsidR="00BF7E51" w:rsidRPr="00A76B87" w:rsidRDefault="00BF7E51" w:rsidP="00BE539B">
      <w:pPr>
        <w:spacing w:line="400" w:lineRule="exact"/>
        <w:ind w:firstLine="840"/>
        <w:rPr>
          <w:rFonts w:ascii="HGｺﾞｼｯｸM" w:eastAsia="HGｺﾞｼｯｸM"/>
        </w:rPr>
      </w:pPr>
    </w:p>
    <w:p w:rsidR="00FF3913" w:rsidRPr="00403BB9" w:rsidRDefault="00895FD7" w:rsidP="00BE539B">
      <w:pPr>
        <w:spacing w:line="40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２．トレッキング実施</w:t>
      </w:r>
      <w:r w:rsidR="00FF3913" w:rsidRPr="00403BB9">
        <w:rPr>
          <w:rFonts w:ascii="HGｺﾞｼｯｸM" w:eastAsia="HGｺﾞｼｯｸM" w:hint="eastAsia"/>
        </w:rPr>
        <w:t>後の提出書類</w:t>
      </w:r>
      <w:r w:rsidR="00050B2C">
        <w:rPr>
          <w:rFonts w:ascii="HGｺﾞｼｯｸM" w:eastAsia="HGｺﾞｼｯｸM" w:hint="eastAsia"/>
        </w:rPr>
        <w:t>（</w:t>
      </w:r>
      <w:r w:rsidR="0069521D">
        <w:rPr>
          <w:rFonts w:ascii="HGｺﾞｼｯｸM" w:eastAsia="HGｺﾞｼｯｸM" w:hint="eastAsia"/>
        </w:rPr>
        <w:t>※</w:t>
      </w:r>
      <w:r w:rsidR="00050B2C">
        <w:rPr>
          <w:rFonts w:ascii="HGｺﾞｼｯｸM" w:eastAsia="HGｺﾞｼｯｸM" w:hint="eastAsia"/>
        </w:rPr>
        <w:t>トレッキング実施後、10日以内に提出してください。）</w:t>
      </w:r>
    </w:p>
    <w:p w:rsidR="000753DD" w:rsidRDefault="002F1338" w:rsidP="00BE539B">
      <w:pPr>
        <w:spacing w:line="400" w:lineRule="exact"/>
        <w:ind w:firstLine="84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①</w:t>
      </w:r>
      <w:r w:rsidR="00B80647">
        <w:rPr>
          <w:rFonts w:ascii="HGｺﾞｼｯｸM" w:eastAsia="HGｺﾞｼｯｸM" w:hint="eastAsia"/>
        </w:rPr>
        <w:t xml:space="preserve"> </w:t>
      </w:r>
      <w:r w:rsidR="008B5F57">
        <w:rPr>
          <w:rFonts w:ascii="HGｺﾞｼｯｸM" w:eastAsia="HGｺﾞｼｯｸM" w:hint="eastAsia"/>
        </w:rPr>
        <w:t>親子トレッキング補助金実績報告書</w:t>
      </w:r>
      <w:r w:rsidR="002D2CB3" w:rsidRPr="00403BB9">
        <w:rPr>
          <w:rFonts w:ascii="HGｺﾞｼｯｸM" w:eastAsia="HGｺﾞｼｯｸM" w:hint="eastAsia"/>
        </w:rPr>
        <w:t>（様式あり）</w:t>
      </w:r>
    </w:p>
    <w:p w:rsidR="008B5F57" w:rsidRDefault="008B5F57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</w:t>
      </w:r>
      <w:r w:rsidR="00B80647">
        <w:rPr>
          <w:rFonts w:ascii="HGｺﾞｼｯｸM" w:eastAsia="HGｺﾞｼｯｸM" w:hint="eastAsia"/>
        </w:rPr>
        <w:t xml:space="preserve"> </w:t>
      </w:r>
      <w:r>
        <w:rPr>
          <w:rFonts w:ascii="HGｺﾞｼｯｸM" w:eastAsia="HGｺﾞｼｯｸM" w:hint="eastAsia"/>
        </w:rPr>
        <w:t>実施報告書</w:t>
      </w:r>
    </w:p>
    <w:p w:rsidR="008B5F57" w:rsidRDefault="008B5F57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③</w:t>
      </w:r>
      <w:r w:rsidR="00B80647">
        <w:rPr>
          <w:rFonts w:ascii="HGｺﾞｼｯｸM" w:eastAsia="HGｺﾞｼｯｸM" w:hint="eastAsia"/>
        </w:rPr>
        <w:t xml:space="preserve"> </w:t>
      </w:r>
      <w:r>
        <w:rPr>
          <w:rFonts w:ascii="HGｺﾞｼｯｸM" w:eastAsia="HGｺﾞｼｯｸM" w:hint="eastAsia"/>
        </w:rPr>
        <w:t>収支決算書</w:t>
      </w:r>
    </w:p>
    <w:p w:rsidR="008B5F57" w:rsidRDefault="00050B2C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・領収書（宿泊費、交通費</w:t>
      </w:r>
      <w:r w:rsidR="00895FD7">
        <w:rPr>
          <w:rFonts w:ascii="HGｺﾞｼｯｸM" w:eastAsia="HGｺﾞｼｯｸM" w:hint="eastAsia"/>
        </w:rPr>
        <w:t>）の</w:t>
      </w:r>
      <w:r w:rsidR="008B5F57">
        <w:rPr>
          <w:rFonts w:ascii="HGｺﾞｼｯｸM" w:eastAsia="HGｺﾞｼｯｸM" w:hint="eastAsia"/>
        </w:rPr>
        <w:t>コピーを</w:t>
      </w:r>
      <w:r w:rsidR="00895FD7">
        <w:rPr>
          <w:rFonts w:ascii="HGｺﾞｼｯｸM" w:eastAsia="HGｺﾞｼｯｸM" w:hint="eastAsia"/>
        </w:rPr>
        <w:t>添付</w:t>
      </w:r>
      <w:r w:rsidR="008B5F57">
        <w:rPr>
          <w:rFonts w:ascii="HGｺﾞｼｯｸM" w:eastAsia="HGｺﾞｼｯｸM" w:hint="eastAsia"/>
        </w:rPr>
        <w:t>。</w:t>
      </w:r>
    </w:p>
    <w:p w:rsidR="00050B2C" w:rsidRDefault="00050B2C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・宿泊費…対象施設から発行された</w:t>
      </w:r>
      <w:r w:rsidR="0069521D">
        <w:rPr>
          <w:rFonts w:ascii="HGｺﾞｼｯｸM" w:eastAsia="HGｺﾞｼｯｸM" w:hint="eastAsia"/>
        </w:rPr>
        <w:t>領収書に限る。</w:t>
      </w:r>
    </w:p>
    <w:p w:rsidR="00895FD7" w:rsidRPr="00895FD7" w:rsidRDefault="00895FD7" w:rsidP="00050B2C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050B2C">
        <w:rPr>
          <w:rFonts w:ascii="HGｺﾞｼｯｸM" w:eastAsia="HGｺﾞｼｯｸM" w:hint="eastAsia"/>
        </w:rPr>
        <w:t>交通費…</w:t>
      </w:r>
      <w:r w:rsidR="00C405E7">
        <w:rPr>
          <w:rFonts w:ascii="HGｺﾞｼｯｸM" w:eastAsia="HGｺﾞｼｯｸM" w:hint="eastAsia"/>
        </w:rPr>
        <w:t>公共交通機関等及び</w:t>
      </w:r>
      <w:r>
        <w:rPr>
          <w:rFonts w:ascii="HGｺﾞｼｯｸM" w:eastAsia="HGｺﾞｼｯｸM" w:hint="eastAsia"/>
        </w:rPr>
        <w:t>有峰林道通行料を利用した場合</w:t>
      </w:r>
      <w:r w:rsidR="000F6CD4">
        <w:rPr>
          <w:rFonts w:ascii="HGｺﾞｼｯｸM" w:eastAsia="HGｺﾞｼｯｸM" w:hint="eastAsia"/>
        </w:rPr>
        <w:t>に限る</w:t>
      </w:r>
      <w:r>
        <w:rPr>
          <w:rFonts w:ascii="HGｺﾞｼｯｸM" w:eastAsia="HGｺﾞｼｯｸM" w:hint="eastAsia"/>
        </w:rPr>
        <w:t>。</w:t>
      </w:r>
    </w:p>
    <w:p w:rsidR="008B5F57" w:rsidRPr="00403BB9" w:rsidRDefault="008B5F57" w:rsidP="008B5F57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④</w:t>
      </w:r>
      <w:r w:rsidR="00B80647">
        <w:rPr>
          <w:rFonts w:ascii="HGｺﾞｼｯｸM" w:eastAsia="HGｺﾞｼｯｸM" w:hint="eastAsia"/>
        </w:rPr>
        <w:t xml:space="preserve"> </w:t>
      </w:r>
      <w:r w:rsidRPr="00403BB9">
        <w:rPr>
          <w:rFonts w:ascii="HGｺﾞｼｯｸM" w:eastAsia="HGｺﾞｼｯｸM" w:hint="eastAsia"/>
        </w:rPr>
        <w:t>振込依頼書及び委任状（様式あり）</w:t>
      </w:r>
    </w:p>
    <w:p w:rsidR="008B5F57" w:rsidRPr="00403BB9" w:rsidRDefault="008B5F57" w:rsidP="008B5F57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・修正液、砂</w:t>
      </w:r>
      <w:r w:rsidRPr="00403BB9">
        <w:rPr>
          <w:rFonts w:ascii="HGｺﾞｼｯｸM" w:eastAsia="HGｺﾞｼｯｸM" w:hint="eastAsia"/>
        </w:rPr>
        <w:t>消し等は使用できません</w:t>
      </w:r>
      <w:r>
        <w:rPr>
          <w:rFonts w:ascii="HGｺﾞｼｯｸM" w:eastAsia="HGｺﾞｼｯｸM" w:hint="eastAsia"/>
        </w:rPr>
        <w:t>。</w:t>
      </w:r>
    </w:p>
    <w:p w:rsidR="008B5F57" w:rsidRDefault="008B5F57" w:rsidP="008B5F57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・押印の際、シャチハタは使用できません。</w:t>
      </w:r>
    </w:p>
    <w:p w:rsidR="008B5F57" w:rsidRPr="00403BB9" w:rsidRDefault="008B5F57" w:rsidP="008B5F57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・名前が読み取れるように押印してください。</w:t>
      </w:r>
    </w:p>
    <w:p w:rsidR="008B5F57" w:rsidRDefault="008B5F57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⑤</w:t>
      </w:r>
      <w:r w:rsidR="00B80647">
        <w:rPr>
          <w:rFonts w:ascii="HGｺﾞｼｯｸM" w:eastAsia="HGｺﾞｼｯｸM" w:hint="eastAsia"/>
        </w:rPr>
        <w:t xml:space="preserve"> </w:t>
      </w:r>
      <w:r w:rsidR="00895FD7">
        <w:rPr>
          <w:rFonts w:ascii="HGｺﾞｼｯｸM" w:eastAsia="HGｺﾞｼｯｸM" w:hint="eastAsia"/>
        </w:rPr>
        <w:t>写真（原則、</w:t>
      </w:r>
      <w:r w:rsidR="00C405E7">
        <w:rPr>
          <w:rFonts w:ascii="HGｺﾞｼｯｸM" w:eastAsia="HGｺﾞｼｯｸM" w:hint="eastAsia"/>
        </w:rPr>
        <w:t>画像</w:t>
      </w:r>
      <w:r w:rsidR="00895FD7">
        <w:rPr>
          <w:rFonts w:ascii="HGｺﾞｼｯｸM" w:eastAsia="HGｺﾞｼｯｸM" w:hint="eastAsia"/>
        </w:rPr>
        <w:t>データによる提出）</w:t>
      </w:r>
    </w:p>
    <w:p w:rsidR="008B5F57" w:rsidRPr="008B5F57" w:rsidRDefault="008B5F57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・市のSNS</w:t>
      </w:r>
      <w:r w:rsidR="00050B2C">
        <w:rPr>
          <w:rFonts w:ascii="HGｺﾞｼｯｸM" w:eastAsia="HGｺﾞｼｯｸM" w:hint="eastAsia"/>
        </w:rPr>
        <w:t>（ソーシャルネットワーキング</w:t>
      </w:r>
      <w:r>
        <w:rPr>
          <w:rFonts w:ascii="HGｺﾞｼｯｸM" w:eastAsia="HGｺﾞｼｯｸM" w:hint="eastAsia"/>
        </w:rPr>
        <w:t>サービス）に掲載するもの。</w:t>
      </w:r>
    </w:p>
    <w:p w:rsidR="000753DD" w:rsidRPr="00403BB9" w:rsidRDefault="00252A8B" w:rsidP="00BE539B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・顔が写っているものをご提出ください。</w:t>
      </w:r>
    </w:p>
    <w:p w:rsidR="006507D8" w:rsidRDefault="006507D8" w:rsidP="00BE539B">
      <w:pPr>
        <w:spacing w:line="400" w:lineRule="exact"/>
        <w:rPr>
          <w:rFonts w:ascii="HGｺﾞｼｯｸM" w:eastAsia="HGｺﾞｼｯｸM"/>
        </w:rPr>
      </w:pPr>
    </w:p>
    <w:p w:rsidR="002F1338" w:rsidRPr="00403BB9" w:rsidRDefault="00E82113" w:rsidP="00BE539B">
      <w:pPr>
        <w:spacing w:line="400" w:lineRule="exact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３．</w:t>
      </w:r>
      <w:r w:rsidR="002F1338" w:rsidRPr="00403BB9">
        <w:rPr>
          <w:rFonts w:ascii="HGｺﾞｼｯｸM" w:eastAsia="HGｺﾞｼｯｸM" w:hint="eastAsia"/>
        </w:rPr>
        <w:t>その他</w:t>
      </w:r>
    </w:p>
    <w:p w:rsidR="00252A8B" w:rsidRDefault="002F1338" w:rsidP="00252A8B">
      <w:pPr>
        <w:spacing w:line="400" w:lineRule="exact"/>
        <w:ind w:firstLineChars="300" w:firstLine="63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</w:t>
      </w:r>
      <w:r w:rsidR="008B5F57">
        <w:rPr>
          <w:rFonts w:ascii="HGｺﾞｼｯｸM" w:eastAsia="HGｺﾞｼｯｸM" w:hint="eastAsia"/>
        </w:rPr>
        <w:t>実施日</w:t>
      </w:r>
      <w:r w:rsidR="00050B2C">
        <w:rPr>
          <w:rFonts w:ascii="HGｺﾞｼｯｸM" w:eastAsia="HGｺﾞｼｯｸM" w:hint="eastAsia"/>
        </w:rPr>
        <w:t>を過ぎてからの申請はできません。</w:t>
      </w:r>
    </w:p>
    <w:p w:rsidR="00050B2C" w:rsidRDefault="00050B2C" w:rsidP="00252A8B">
      <w:pPr>
        <w:spacing w:line="400" w:lineRule="exact"/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・実績報告書提出後に、補助金を支給します。</w:t>
      </w:r>
    </w:p>
    <w:p w:rsidR="00B80647" w:rsidRDefault="00252A8B" w:rsidP="00B80647">
      <w:pPr>
        <w:spacing w:line="40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B80647">
        <w:rPr>
          <w:rFonts w:ascii="HGｺﾞｼｯｸM" w:eastAsia="HGｺﾞｼｯｸM" w:hint="eastAsia"/>
        </w:rPr>
        <w:t>・支給申請は、</w:t>
      </w:r>
      <w:r w:rsidR="00BF7E51">
        <w:rPr>
          <w:rFonts w:ascii="HGｺﾞｼｯｸM" w:eastAsia="HGｺﾞｼｯｸM" w:hint="eastAsia"/>
        </w:rPr>
        <w:t>同一</w:t>
      </w:r>
      <w:r w:rsidR="00B80647">
        <w:rPr>
          <w:rFonts w:ascii="HGｺﾞｼｯｸM" w:eastAsia="HGｺﾞｼｯｸM" w:hint="eastAsia"/>
        </w:rPr>
        <w:t>年度内に</w:t>
      </w:r>
      <w:r w:rsidR="00BF7E51">
        <w:rPr>
          <w:rFonts w:ascii="HGｺﾞｼｯｸM" w:eastAsia="HGｺﾞｼｯｸM" w:hint="eastAsia"/>
        </w:rPr>
        <w:t>おいて</w:t>
      </w:r>
      <w:r>
        <w:rPr>
          <w:rFonts w:ascii="HGｺﾞｼｯｸM" w:eastAsia="HGｺﾞｼｯｸM" w:hint="eastAsia"/>
        </w:rPr>
        <w:t>１人につき１回限りとします。</w:t>
      </w:r>
    </w:p>
    <w:p w:rsidR="00781349" w:rsidRPr="00403BB9" w:rsidRDefault="00252A8B" w:rsidP="00781349">
      <w:pPr>
        <w:spacing w:line="40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781349">
        <w:rPr>
          <w:rFonts w:ascii="HGｺﾞｼｯｸM" w:eastAsia="HGｺﾞｼｯｸM" w:hint="eastAsia"/>
        </w:rPr>
        <w:t>・</w:t>
      </w:r>
      <w:r w:rsidR="00333436">
        <w:rPr>
          <w:rFonts w:ascii="HGｺﾞｼｯｸM" w:eastAsia="HGｺﾞｼｯｸM" w:hint="eastAsia"/>
        </w:rPr>
        <w:t>必要</w:t>
      </w:r>
      <w:r w:rsidR="00781349">
        <w:rPr>
          <w:rFonts w:ascii="HGｺﾞｼｯｸM" w:eastAsia="HGｺﾞｼｯｸM" w:hint="eastAsia"/>
        </w:rPr>
        <w:t>書類は、</w:t>
      </w:r>
      <w:r w:rsidR="00606E87">
        <w:rPr>
          <w:rFonts w:ascii="HGｺﾞｼｯｸM" w:eastAsia="HGｺﾞｼｯｸM" w:hint="eastAsia"/>
        </w:rPr>
        <w:t>スポーツ健康課</w:t>
      </w:r>
      <w:r w:rsidR="00D21746">
        <w:rPr>
          <w:rFonts w:ascii="HGｺﾞｼｯｸM" w:eastAsia="HGｺﾞｼｯｸM" w:hint="eastAsia"/>
        </w:rPr>
        <w:t>へ郵送または直接</w:t>
      </w:r>
      <w:r w:rsidR="00333436">
        <w:rPr>
          <w:rFonts w:ascii="HGｺﾞｼｯｸM" w:eastAsia="HGｺﾞｼｯｸM" w:hint="eastAsia"/>
        </w:rPr>
        <w:t>ご提出ください。</w:t>
      </w:r>
    </w:p>
    <w:p w:rsidR="00D3605D" w:rsidRPr="00403BB9" w:rsidRDefault="00D3605D" w:rsidP="00252A8B">
      <w:pPr>
        <w:spacing w:line="400" w:lineRule="exact"/>
        <w:ind w:firstLineChars="300" w:firstLine="63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・日</w:t>
      </w:r>
      <w:r w:rsidR="00050B2C">
        <w:rPr>
          <w:rFonts w:ascii="HGｺﾞｼｯｸM" w:eastAsia="HGｺﾞｼｯｸM" w:hint="eastAsia"/>
        </w:rPr>
        <w:t>中</w:t>
      </w:r>
      <w:r w:rsidR="00252A8B">
        <w:rPr>
          <w:rFonts w:ascii="HGｺﾞｼｯｸM" w:eastAsia="HGｺﾞｼｯｸM" w:hint="eastAsia"/>
        </w:rPr>
        <w:t>に</w:t>
      </w:r>
      <w:r w:rsidR="00050B2C">
        <w:rPr>
          <w:rFonts w:ascii="HGｺﾞｼｯｸM" w:eastAsia="HGｺﾞｼｯｸM" w:hint="eastAsia"/>
        </w:rPr>
        <w:t>連絡</w:t>
      </w:r>
      <w:r w:rsidR="00252A8B">
        <w:rPr>
          <w:rFonts w:ascii="HGｺﾞｼｯｸM" w:eastAsia="HGｺﾞｼｯｸM" w:hint="eastAsia"/>
        </w:rPr>
        <w:t>がとれる連絡先を</w:t>
      </w:r>
      <w:r w:rsidR="00050B2C">
        <w:rPr>
          <w:rFonts w:ascii="HGｺﾞｼｯｸM" w:eastAsia="HGｺﾞｼｯｸM" w:hint="eastAsia"/>
        </w:rPr>
        <w:t>ご記入</w:t>
      </w:r>
      <w:r w:rsidR="00A2605A">
        <w:rPr>
          <w:rFonts w:ascii="HGｺﾞｼｯｸM" w:eastAsia="HGｺﾞｼｯｸM" w:hint="eastAsia"/>
        </w:rPr>
        <w:t>ください。訂正が必要な場合等にご連絡いたします。</w:t>
      </w:r>
    </w:p>
    <w:p w:rsidR="004121AA" w:rsidRDefault="00606E87" w:rsidP="00252A8B">
      <w:pPr>
        <w:spacing w:line="400" w:lineRule="exact"/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A2605A">
        <w:rPr>
          <w:rFonts w:ascii="HGｺﾞｼｯｸM" w:eastAsia="HGｺﾞｼｯｸM" w:hint="eastAsia"/>
        </w:rPr>
        <w:t>詳細は、下記までお問い合わせください。</w:t>
      </w:r>
    </w:p>
    <w:p w:rsidR="00BA361C" w:rsidRDefault="00BA361C" w:rsidP="00252A8B">
      <w:pPr>
        <w:spacing w:line="400" w:lineRule="exact"/>
        <w:ind w:firstLineChars="300" w:firstLine="630"/>
        <w:rPr>
          <w:rFonts w:ascii="HGｺﾞｼｯｸM" w:eastAsia="HGｺﾞｼｯｸM"/>
        </w:rPr>
      </w:pPr>
      <w:bookmarkStart w:id="0" w:name="_GoBack"/>
      <w:bookmarkEnd w:id="0"/>
    </w:p>
    <w:p w:rsidR="00BA361C" w:rsidRPr="00403BB9" w:rsidRDefault="00BA361C" w:rsidP="00252A8B">
      <w:pPr>
        <w:spacing w:line="400" w:lineRule="exact"/>
        <w:ind w:firstLineChars="300" w:firstLine="630"/>
        <w:rPr>
          <w:rFonts w:ascii="HGｺﾞｼｯｸM" w:eastAsia="HGｺﾞｼｯｸM" w:hint="eastAsia"/>
        </w:rPr>
      </w:pPr>
    </w:p>
    <w:p w:rsidR="009F2988" w:rsidRPr="00403BB9" w:rsidRDefault="00B80647" w:rsidP="00252A8B">
      <w:pPr>
        <w:spacing w:line="40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</w:t>
      </w:r>
      <w:r w:rsidR="00252A8B">
        <w:rPr>
          <w:rFonts w:ascii="HGｺﾞｼｯｸM" w:eastAsia="HGｺﾞｼｯｸM" w:hint="eastAsia"/>
        </w:rPr>
        <w:t xml:space="preserve">　　　　　　　　　　　　　　　</w:t>
      </w:r>
      <w:r w:rsidR="00E14848" w:rsidRPr="00403BB9">
        <w:rPr>
          <w:rFonts w:ascii="HGｺﾞｼｯｸM" w:eastAsia="HGｺﾞｼｯｸM" w:hint="eastAsia"/>
          <w:bdr w:val="single" w:sz="4" w:space="0" w:color="auto"/>
        </w:rPr>
        <w:t>担当</w:t>
      </w:r>
    </w:p>
    <w:p w:rsidR="009F2988" w:rsidRPr="00403BB9" w:rsidRDefault="009F2988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〒</w:t>
      </w:r>
      <w:r w:rsidR="000753DD" w:rsidRPr="00403BB9">
        <w:rPr>
          <w:rFonts w:ascii="HGｺﾞｼｯｸM" w:eastAsia="HGｺﾞｼｯｸM" w:hint="eastAsia"/>
        </w:rPr>
        <w:t>930-8510</w:t>
      </w:r>
      <w:r w:rsidRPr="00403BB9">
        <w:rPr>
          <w:rFonts w:ascii="HGｺﾞｼｯｸM" w:eastAsia="HGｺﾞｼｯｸM" w:hint="eastAsia"/>
        </w:rPr>
        <w:t>富山市新桜町</w:t>
      </w:r>
      <w:r w:rsidR="00FF2AFA" w:rsidRPr="00403BB9">
        <w:rPr>
          <w:rFonts w:ascii="HGｺﾞｼｯｸM" w:eastAsia="HGｺﾞｼｯｸM" w:hint="eastAsia"/>
        </w:rPr>
        <w:t>7</w:t>
      </w:r>
      <w:r w:rsidRPr="00403BB9">
        <w:rPr>
          <w:rFonts w:ascii="HGｺﾞｼｯｸM" w:eastAsia="HGｺﾞｼｯｸM" w:hint="eastAsia"/>
        </w:rPr>
        <w:t>番</w:t>
      </w:r>
      <w:r w:rsidR="00FF2AFA" w:rsidRPr="00403BB9">
        <w:rPr>
          <w:rFonts w:ascii="HGｺﾞｼｯｸM" w:eastAsia="HGｺﾞｼｯｸM" w:hint="eastAsia"/>
        </w:rPr>
        <w:t>38</w:t>
      </w:r>
      <w:r w:rsidR="000753DD" w:rsidRPr="00403BB9">
        <w:rPr>
          <w:rFonts w:ascii="HGｺﾞｼｯｸM" w:eastAsia="HGｺﾞｼｯｸM" w:hint="eastAsia"/>
        </w:rPr>
        <w:t>号</w:t>
      </w:r>
    </w:p>
    <w:p w:rsidR="00403BB9" w:rsidRDefault="003C51F6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富山市役所市民生活部</w:t>
      </w:r>
      <w:r w:rsidR="000753DD" w:rsidRPr="00403BB9">
        <w:rPr>
          <w:rFonts w:ascii="HGｺﾞｼｯｸM" w:eastAsia="HGｺﾞｼｯｸM" w:hint="eastAsia"/>
        </w:rPr>
        <w:t>スポーツ</w:t>
      </w:r>
      <w:r w:rsidR="003E2C61">
        <w:rPr>
          <w:rFonts w:ascii="HGｺﾞｼｯｸM" w:eastAsia="HGｺﾞｼｯｸM" w:hint="eastAsia"/>
        </w:rPr>
        <w:t>健康</w:t>
      </w:r>
      <w:r w:rsidR="000753DD" w:rsidRPr="00403BB9">
        <w:rPr>
          <w:rFonts w:ascii="HGｺﾞｼｯｸM" w:eastAsia="HGｺﾞｼｯｸM" w:hint="eastAsia"/>
        </w:rPr>
        <w:t>課</w:t>
      </w:r>
    </w:p>
    <w:p w:rsidR="00BA361C" w:rsidRDefault="00BA361C" w:rsidP="00BA361C">
      <w:pPr>
        <w:spacing w:line="400" w:lineRule="exact"/>
        <w:ind w:firstLineChars="2600" w:firstLine="5460"/>
        <w:rPr>
          <w:rFonts w:ascii="HGｺﾞｼｯｸM" w:eastAsia="HGｺﾞｼｯｸM" w:hint="eastAsia"/>
        </w:rPr>
      </w:pPr>
      <w:r>
        <w:rPr>
          <w:rFonts w:ascii="HGｺﾞｼｯｸM" w:eastAsia="HGｺﾞｼｯｸM"/>
        </w:rPr>
        <w:t>（富山市役所東館７階）</w:t>
      </w:r>
    </w:p>
    <w:p w:rsidR="009F2988" w:rsidRPr="00403BB9" w:rsidRDefault="00394C59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 xml:space="preserve">TEL </w:t>
      </w:r>
      <w:r w:rsidR="00171D95">
        <w:rPr>
          <w:rFonts w:ascii="HGｺﾞｼｯｸM" w:eastAsia="HGｺﾞｼｯｸM" w:hint="eastAsia"/>
        </w:rPr>
        <w:t>076(443)2141</w:t>
      </w:r>
    </w:p>
    <w:p w:rsidR="00BE539B" w:rsidRDefault="00A13E4D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FAX 076(443)2176</w:t>
      </w:r>
    </w:p>
    <w:p w:rsidR="00BF7E51" w:rsidRPr="00403BB9" w:rsidRDefault="00BF7E51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E-mail</w:t>
      </w:r>
      <w:r>
        <w:rPr>
          <w:rFonts w:ascii="HGｺﾞｼｯｸM" w:eastAsia="HGｺﾞｼｯｸM"/>
        </w:rPr>
        <w:t xml:space="preserve"> </w:t>
      </w:r>
      <w:r w:rsidRPr="00BF7E51">
        <w:rPr>
          <w:rFonts w:ascii="HGｺﾞｼｯｸM" w:eastAsia="HGｺﾞｼｯｸM"/>
        </w:rPr>
        <w:t>sports-01@city.toyama.lg.jp</w:t>
      </w:r>
    </w:p>
    <w:sectPr w:rsidR="00BF7E51" w:rsidRPr="00403BB9" w:rsidSect="0069521D">
      <w:pgSz w:w="11906" w:h="16838" w:code="9"/>
      <w:pgMar w:top="567" w:right="1418" w:bottom="56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4A" w:rsidRDefault="0003124A" w:rsidP="00D44406">
      <w:r>
        <w:separator/>
      </w:r>
    </w:p>
  </w:endnote>
  <w:endnote w:type="continuationSeparator" w:id="0">
    <w:p w:rsidR="0003124A" w:rsidRDefault="0003124A" w:rsidP="00D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4A" w:rsidRDefault="0003124A" w:rsidP="00D44406">
      <w:r>
        <w:separator/>
      </w:r>
    </w:p>
  </w:footnote>
  <w:footnote w:type="continuationSeparator" w:id="0">
    <w:p w:rsidR="0003124A" w:rsidRDefault="0003124A" w:rsidP="00D4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9DE"/>
    <w:multiLevelType w:val="hybridMultilevel"/>
    <w:tmpl w:val="E4508FA0"/>
    <w:lvl w:ilvl="0" w:tplc="3748537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43015D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53D69D2"/>
    <w:multiLevelType w:val="hybridMultilevel"/>
    <w:tmpl w:val="D0C81ED8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1A439ED"/>
    <w:multiLevelType w:val="multilevel"/>
    <w:tmpl w:val="12E8BACC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09047D6"/>
    <w:multiLevelType w:val="multilevel"/>
    <w:tmpl w:val="43F80E7A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B921AE0"/>
    <w:multiLevelType w:val="hybridMultilevel"/>
    <w:tmpl w:val="D9065E2C"/>
    <w:lvl w:ilvl="0" w:tplc="B7025C8C">
      <w:start w:val="1"/>
      <w:numFmt w:val="bullet"/>
      <w:lvlText w:val="＊"/>
      <w:lvlJc w:val="left"/>
      <w:pPr>
        <w:tabs>
          <w:tab w:val="num" w:pos="1053"/>
        </w:tabs>
        <w:ind w:left="10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</w:abstractNum>
  <w:abstractNum w:abstractNumId="5" w15:restartNumberingAfterBreak="0">
    <w:nsid w:val="3E667E1F"/>
    <w:multiLevelType w:val="hybridMultilevel"/>
    <w:tmpl w:val="43F80E7A"/>
    <w:lvl w:ilvl="0" w:tplc="A516A57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0E84A9F"/>
    <w:multiLevelType w:val="hybridMultilevel"/>
    <w:tmpl w:val="DBE6BDDA"/>
    <w:lvl w:ilvl="0" w:tplc="D794DC1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CD97D8D"/>
    <w:multiLevelType w:val="hybridMultilevel"/>
    <w:tmpl w:val="6556F468"/>
    <w:lvl w:ilvl="0" w:tplc="BEDC8C06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1"/>
        </w:tabs>
        <w:ind w:left="4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1"/>
        </w:tabs>
        <w:ind w:left="4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1"/>
        </w:tabs>
        <w:ind w:left="5311" w:hanging="420"/>
      </w:pPr>
      <w:rPr>
        <w:rFonts w:ascii="Wingdings" w:hAnsi="Wingdings" w:hint="default"/>
      </w:rPr>
    </w:lvl>
  </w:abstractNum>
  <w:abstractNum w:abstractNumId="8" w15:restartNumberingAfterBreak="0">
    <w:nsid w:val="6E3D6519"/>
    <w:multiLevelType w:val="hybridMultilevel"/>
    <w:tmpl w:val="28FCA2FC"/>
    <w:lvl w:ilvl="0" w:tplc="D6143DC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2A916DD"/>
    <w:multiLevelType w:val="multilevel"/>
    <w:tmpl w:val="43F80E7A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2DA5AE0"/>
    <w:multiLevelType w:val="hybridMultilevel"/>
    <w:tmpl w:val="CD8ADFDE"/>
    <w:lvl w:ilvl="0" w:tplc="B26C4EAE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2"/>
    <w:rsid w:val="000305DD"/>
    <w:rsid w:val="00030684"/>
    <w:rsid w:val="0003124A"/>
    <w:rsid w:val="00036938"/>
    <w:rsid w:val="00050B2C"/>
    <w:rsid w:val="000753DD"/>
    <w:rsid w:val="000F64C4"/>
    <w:rsid w:val="000F6CD4"/>
    <w:rsid w:val="00124EA5"/>
    <w:rsid w:val="00145AC3"/>
    <w:rsid w:val="00171D95"/>
    <w:rsid w:val="001B61B2"/>
    <w:rsid w:val="001B7BE6"/>
    <w:rsid w:val="001E37B1"/>
    <w:rsid w:val="001E674D"/>
    <w:rsid w:val="00204C04"/>
    <w:rsid w:val="002122EE"/>
    <w:rsid w:val="00252A8B"/>
    <w:rsid w:val="00283D68"/>
    <w:rsid w:val="002B70A3"/>
    <w:rsid w:val="002D2CB3"/>
    <w:rsid w:val="002D3750"/>
    <w:rsid w:val="002F1338"/>
    <w:rsid w:val="002F4BCB"/>
    <w:rsid w:val="002F5088"/>
    <w:rsid w:val="002F67FC"/>
    <w:rsid w:val="00333436"/>
    <w:rsid w:val="00394C59"/>
    <w:rsid w:val="003C51F6"/>
    <w:rsid w:val="003D0C9D"/>
    <w:rsid w:val="003E2C61"/>
    <w:rsid w:val="00403BB9"/>
    <w:rsid w:val="00403F0A"/>
    <w:rsid w:val="004121AA"/>
    <w:rsid w:val="004267B5"/>
    <w:rsid w:val="00427173"/>
    <w:rsid w:val="00450135"/>
    <w:rsid w:val="00482E8E"/>
    <w:rsid w:val="004A0076"/>
    <w:rsid w:val="004A68FC"/>
    <w:rsid w:val="004B7568"/>
    <w:rsid w:val="004E176D"/>
    <w:rsid w:val="00535464"/>
    <w:rsid w:val="00570F8A"/>
    <w:rsid w:val="00581D5E"/>
    <w:rsid w:val="00582BAF"/>
    <w:rsid w:val="006059CD"/>
    <w:rsid w:val="00606E87"/>
    <w:rsid w:val="00607730"/>
    <w:rsid w:val="00615F32"/>
    <w:rsid w:val="0064594A"/>
    <w:rsid w:val="006507D8"/>
    <w:rsid w:val="00677406"/>
    <w:rsid w:val="00681989"/>
    <w:rsid w:val="0069521D"/>
    <w:rsid w:val="006C433E"/>
    <w:rsid w:val="006E32B6"/>
    <w:rsid w:val="006F34F2"/>
    <w:rsid w:val="006F5988"/>
    <w:rsid w:val="007611D9"/>
    <w:rsid w:val="00781349"/>
    <w:rsid w:val="007D593C"/>
    <w:rsid w:val="007D5D0B"/>
    <w:rsid w:val="0082339D"/>
    <w:rsid w:val="00846191"/>
    <w:rsid w:val="00862F9F"/>
    <w:rsid w:val="00891881"/>
    <w:rsid w:val="00895FD7"/>
    <w:rsid w:val="008B5F57"/>
    <w:rsid w:val="008C49F6"/>
    <w:rsid w:val="009115A7"/>
    <w:rsid w:val="0093426F"/>
    <w:rsid w:val="00946F0B"/>
    <w:rsid w:val="0098507A"/>
    <w:rsid w:val="009945C6"/>
    <w:rsid w:val="009A190F"/>
    <w:rsid w:val="009C3DF7"/>
    <w:rsid w:val="009F2988"/>
    <w:rsid w:val="009F2BBF"/>
    <w:rsid w:val="00A0425B"/>
    <w:rsid w:val="00A13E4D"/>
    <w:rsid w:val="00A233B2"/>
    <w:rsid w:val="00A2605A"/>
    <w:rsid w:val="00A308C3"/>
    <w:rsid w:val="00A31D5D"/>
    <w:rsid w:val="00A34DBA"/>
    <w:rsid w:val="00A7186A"/>
    <w:rsid w:val="00A76B87"/>
    <w:rsid w:val="00AB6059"/>
    <w:rsid w:val="00B01C8C"/>
    <w:rsid w:val="00B22D13"/>
    <w:rsid w:val="00B5208F"/>
    <w:rsid w:val="00B80647"/>
    <w:rsid w:val="00BA361C"/>
    <w:rsid w:val="00BC30B0"/>
    <w:rsid w:val="00BE539B"/>
    <w:rsid w:val="00BF7E51"/>
    <w:rsid w:val="00C405E7"/>
    <w:rsid w:val="00C7599A"/>
    <w:rsid w:val="00C845C4"/>
    <w:rsid w:val="00CC745F"/>
    <w:rsid w:val="00CD026B"/>
    <w:rsid w:val="00CD1B08"/>
    <w:rsid w:val="00CF3D04"/>
    <w:rsid w:val="00D0258C"/>
    <w:rsid w:val="00D21746"/>
    <w:rsid w:val="00D225C7"/>
    <w:rsid w:val="00D3605D"/>
    <w:rsid w:val="00D44406"/>
    <w:rsid w:val="00DF4750"/>
    <w:rsid w:val="00E14848"/>
    <w:rsid w:val="00E43C8F"/>
    <w:rsid w:val="00E82113"/>
    <w:rsid w:val="00EA34D1"/>
    <w:rsid w:val="00EF631B"/>
    <w:rsid w:val="00F347EE"/>
    <w:rsid w:val="00F56B78"/>
    <w:rsid w:val="00F8541D"/>
    <w:rsid w:val="00FF2AFA"/>
    <w:rsid w:val="00FF391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00A18-25E7-4BB1-9BDE-70EAB1A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C59"/>
    <w:rPr>
      <w:color w:val="0000FF"/>
      <w:u w:val="single"/>
    </w:rPr>
  </w:style>
  <w:style w:type="character" w:customStyle="1" w:styleId="taiiku-05">
    <w:name w:val="taiiku-05"/>
    <w:semiHidden/>
    <w:rsid w:val="00394C59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Balloon Text"/>
    <w:basedOn w:val="a"/>
    <w:semiHidden/>
    <w:rsid w:val="00145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4406"/>
    <w:rPr>
      <w:kern w:val="2"/>
      <w:sz w:val="21"/>
      <w:szCs w:val="24"/>
    </w:rPr>
  </w:style>
  <w:style w:type="paragraph" w:styleId="a7">
    <w:name w:val="footer"/>
    <w:basedOn w:val="a"/>
    <w:link w:val="a8"/>
    <w:rsid w:val="00D44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4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74A4-DC95-4CB6-B80B-1E3C0835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AC486F62.dotm</Template>
  <TotalTime>2</TotalTime>
  <Pages>1</Pages>
  <Words>623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派遣激励費の申請書類について</vt:lpstr>
      <vt:lpstr>派遣激励費の申請書類について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派遣激励費の申請書類について</dc:title>
  <dc:subject/>
  <dc:creator>taiiku-21</dc:creator>
  <cp:keywords/>
  <cp:lastModifiedBy>久世　寛子</cp:lastModifiedBy>
  <cp:revision>5</cp:revision>
  <cp:lastPrinted>2019-05-16T02:02:00Z</cp:lastPrinted>
  <dcterms:created xsi:type="dcterms:W3CDTF">2019-11-14T04:18:00Z</dcterms:created>
  <dcterms:modified xsi:type="dcterms:W3CDTF">2022-05-09T04:40:00Z</dcterms:modified>
</cp:coreProperties>
</file>