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F" w:rsidRPr="00007CF3" w:rsidRDefault="0039023C" w:rsidP="008772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C766A">
        <w:rPr>
          <w:rFonts w:hint="eastAsia"/>
          <w:sz w:val="32"/>
          <w:szCs w:val="32"/>
        </w:rPr>
        <w:t xml:space="preserve">　　</w:t>
      </w:r>
      <w:r w:rsidR="00877262" w:rsidRPr="00007CF3">
        <w:rPr>
          <w:rFonts w:hint="eastAsia"/>
          <w:sz w:val="32"/>
          <w:szCs w:val="32"/>
        </w:rPr>
        <w:t>年度</w:t>
      </w:r>
      <w:r w:rsidR="009956EA" w:rsidRPr="00007CF3">
        <w:rPr>
          <w:rFonts w:hint="eastAsia"/>
          <w:sz w:val="32"/>
          <w:szCs w:val="32"/>
        </w:rPr>
        <w:t xml:space="preserve">　</w:t>
      </w:r>
      <w:r w:rsidR="00D71D0F">
        <w:rPr>
          <w:rFonts w:hint="eastAsia"/>
          <w:sz w:val="32"/>
          <w:szCs w:val="32"/>
        </w:rPr>
        <w:t>親子トレッキング</w:t>
      </w:r>
      <w:r w:rsidR="00E45ACE" w:rsidRPr="00007CF3">
        <w:rPr>
          <w:rFonts w:hint="eastAsia"/>
          <w:sz w:val="32"/>
          <w:szCs w:val="32"/>
        </w:rPr>
        <w:t>補助金</w:t>
      </w:r>
      <w:r w:rsidR="00877262" w:rsidRPr="00007CF3">
        <w:rPr>
          <w:rFonts w:hint="eastAsia"/>
          <w:sz w:val="32"/>
          <w:szCs w:val="32"/>
        </w:rPr>
        <w:t>交付申請書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39023C" w:rsidP="008772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年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月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日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F069EC" w:rsidP="008772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77262" w:rsidRPr="00877262">
        <w:rPr>
          <w:rFonts w:hint="eastAsia"/>
          <w:sz w:val="24"/>
          <w:szCs w:val="24"/>
        </w:rPr>
        <w:t>先）富山市長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E93626" w:rsidRDefault="002C008C" w:rsidP="00022F1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申請者（親または保護者）</w:t>
      </w:r>
    </w:p>
    <w:p w:rsidR="00F3288E" w:rsidRDefault="00F3288E" w:rsidP="00E93626">
      <w:pPr>
        <w:ind w:firstLineChars="1700" w:firstLine="4080"/>
        <w:rPr>
          <w:sz w:val="24"/>
          <w:szCs w:val="24"/>
        </w:rPr>
      </w:pPr>
      <w:bookmarkStart w:id="0" w:name="_GoBack"/>
      <w:bookmarkEnd w:id="0"/>
    </w:p>
    <w:p w:rsidR="00877262" w:rsidRPr="00877262" w:rsidRDefault="00877262" w:rsidP="00E93626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</w:p>
    <w:p w:rsidR="00F454B3" w:rsidRDefault="00877262" w:rsidP="00877262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E93626">
        <w:rPr>
          <w:rFonts w:hint="eastAsia"/>
          <w:sz w:val="24"/>
          <w:szCs w:val="24"/>
        </w:rPr>
        <w:t xml:space="preserve">　</w:t>
      </w:r>
    </w:p>
    <w:p w:rsidR="00877262" w:rsidRPr="00877262" w:rsidRDefault="00877262" w:rsidP="00F454B3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名</w:t>
      </w:r>
      <w:r w:rsidR="00E9362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877262" w:rsidRDefault="00877262">
      <w:pPr>
        <w:rPr>
          <w:sz w:val="24"/>
          <w:szCs w:val="24"/>
        </w:rPr>
      </w:pPr>
    </w:p>
    <w:p w:rsidR="00F06038" w:rsidRPr="00F454B3" w:rsidRDefault="00F06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06BEC">
        <w:rPr>
          <w:rFonts w:hint="eastAsia"/>
          <w:sz w:val="24"/>
          <w:szCs w:val="24"/>
        </w:rPr>
        <w:t>連絡先</w:t>
      </w:r>
    </w:p>
    <w:p w:rsidR="00E93626" w:rsidRDefault="00E93626">
      <w:pPr>
        <w:rPr>
          <w:sz w:val="24"/>
          <w:szCs w:val="24"/>
        </w:rPr>
      </w:pPr>
    </w:p>
    <w:p w:rsidR="00877262" w:rsidRPr="00877262" w:rsidRDefault="0039023C" w:rsidP="008772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766A">
        <w:rPr>
          <w:rFonts w:hint="eastAsia"/>
          <w:sz w:val="24"/>
          <w:szCs w:val="24"/>
        </w:rPr>
        <w:t xml:space="preserve">　　</w:t>
      </w:r>
      <w:r w:rsidR="00D71D0F">
        <w:rPr>
          <w:rFonts w:hint="eastAsia"/>
          <w:sz w:val="24"/>
          <w:szCs w:val="24"/>
        </w:rPr>
        <w:t>年度において、親子トレッキング</w:t>
      </w:r>
      <w:r w:rsidR="00F3288E">
        <w:rPr>
          <w:rFonts w:hint="eastAsia"/>
          <w:sz w:val="24"/>
          <w:szCs w:val="24"/>
        </w:rPr>
        <w:t>を実施したいので、</w:t>
      </w:r>
      <w:r w:rsidR="00D71D0F">
        <w:rPr>
          <w:rFonts w:hint="eastAsia"/>
          <w:sz w:val="24"/>
          <w:szCs w:val="24"/>
        </w:rPr>
        <w:t>親子トレッキング</w:t>
      </w:r>
      <w:r w:rsidR="00E45ACE">
        <w:rPr>
          <w:rFonts w:hint="eastAsia"/>
          <w:sz w:val="24"/>
          <w:szCs w:val="24"/>
        </w:rPr>
        <w:t>補助金</w:t>
      </w:r>
      <w:r w:rsidR="00877262" w:rsidRPr="00877262">
        <w:rPr>
          <w:rFonts w:hint="eastAsia"/>
          <w:sz w:val="24"/>
          <w:szCs w:val="24"/>
        </w:rPr>
        <w:t>を交付されますよう富山市補助金等交付規則第４条第１項の規定により、次のとおり申請します。</w:t>
      </w:r>
    </w:p>
    <w:p w:rsidR="00877262" w:rsidRDefault="00877262">
      <w:pPr>
        <w:rPr>
          <w:sz w:val="24"/>
          <w:szCs w:val="24"/>
        </w:rPr>
      </w:pPr>
    </w:p>
    <w:p w:rsidR="00877262" w:rsidRPr="00F454B3" w:rsidRDefault="00877262">
      <w:pPr>
        <w:rPr>
          <w:sz w:val="24"/>
          <w:szCs w:val="24"/>
        </w:rPr>
      </w:pP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877262" w:rsidP="0087726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877262">
        <w:rPr>
          <w:rFonts w:hint="eastAsia"/>
          <w:sz w:val="24"/>
          <w:szCs w:val="24"/>
        </w:rPr>
        <w:t>交付申請額</w:t>
      </w:r>
      <w:r w:rsidR="001B0D8C">
        <w:rPr>
          <w:rFonts w:hint="eastAsia"/>
          <w:sz w:val="24"/>
          <w:szCs w:val="24"/>
        </w:rPr>
        <w:t xml:space="preserve">　　　金　　　　　　　　</w:t>
      </w:r>
      <w:r w:rsidRPr="00877262">
        <w:rPr>
          <w:rFonts w:hint="eastAsia"/>
          <w:sz w:val="24"/>
          <w:szCs w:val="24"/>
        </w:rPr>
        <w:t>円</w:t>
      </w:r>
    </w:p>
    <w:p w:rsidR="00877262" w:rsidRPr="00954ACF" w:rsidRDefault="00877262">
      <w:pPr>
        <w:rPr>
          <w:sz w:val="24"/>
          <w:szCs w:val="24"/>
        </w:rPr>
      </w:pPr>
    </w:p>
    <w:p w:rsidR="00877262" w:rsidRDefault="00877262">
      <w:pPr>
        <w:rPr>
          <w:sz w:val="24"/>
          <w:szCs w:val="24"/>
        </w:rPr>
      </w:pPr>
    </w:p>
    <w:p w:rsidR="00877262" w:rsidRPr="00877262" w:rsidRDefault="00877262" w:rsidP="0087726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877262">
        <w:rPr>
          <w:rFonts w:hint="eastAsia"/>
          <w:sz w:val="24"/>
          <w:szCs w:val="24"/>
        </w:rPr>
        <w:t>添付書類</w:t>
      </w:r>
    </w:p>
    <w:p w:rsidR="00364BA4" w:rsidRDefault="00364BA4" w:rsidP="00364BA4">
      <w:pPr>
        <w:rPr>
          <w:sz w:val="24"/>
          <w:szCs w:val="24"/>
        </w:rPr>
      </w:pPr>
    </w:p>
    <w:p w:rsidR="00877262" w:rsidRPr="00877262" w:rsidRDefault="00877262" w:rsidP="00364BA4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7726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6277AA">
        <w:rPr>
          <w:rFonts w:hint="eastAsia"/>
          <w:sz w:val="24"/>
          <w:szCs w:val="24"/>
        </w:rPr>
        <w:t>実施</w:t>
      </w:r>
      <w:r w:rsidRPr="00877262">
        <w:rPr>
          <w:rFonts w:hint="eastAsia"/>
          <w:sz w:val="24"/>
          <w:szCs w:val="24"/>
        </w:rPr>
        <w:t>計画書</w:t>
      </w:r>
      <w:r w:rsidR="00364BA4">
        <w:rPr>
          <w:rFonts w:hint="eastAsia"/>
          <w:sz w:val="24"/>
          <w:szCs w:val="24"/>
        </w:rPr>
        <w:t xml:space="preserve">及び同意書　　</w:t>
      </w:r>
      <w:r w:rsidR="007807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別紙のとおり</w:t>
      </w:r>
    </w:p>
    <w:p w:rsidR="00877262" w:rsidRPr="00954ACF" w:rsidRDefault="00877262" w:rsidP="00877262">
      <w:pPr>
        <w:ind w:firstLineChars="800" w:firstLine="1920"/>
        <w:rPr>
          <w:sz w:val="24"/>
          <w:szCs w:val="24"/>
        </w:rPr>
      </w:pPr>
    </w:p>
    <w:p w:rsidR="00877262" w:rsidRDefault="00877262" w:rsidP="000A5AC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877262">
        <w:rPr>
          <w:rFonts w:hint="eastAsia"/>
          <w:sz w:val="24"/>
          <w:szCs w:val="24"/>
        </w:rPr>
        <w:t>収支予算書</w:t>
      </w:r>
      <w:r>
        <w:rPr>
          <w:rFonts w:hint="eastAsia"/>
          <w:sz w:val="24"/>
          <w:szCs w:val="24"/>
        </w:rPr>
        <w:t xml:space="preserve">　　　　</w:t>
      </w:r>
      <w:r w:rsidR="00364BA4">
        <w:rPr>
          <w:rFonts w:hint="eastAsia"/>
          <w:sz w:val="24"/>
          <w:szCs w:val="24"/>
        </w:rPr>
        <w:t xml:space="preserve">　　　</w:t>
      </w:r>
      <w:r w:rsidR="007807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別紙のとおり</w:t>
      </w:r>
    </w:p>
    <w:p w:rsidR="00DD71AD" w:rsidRDefault="00DD71AD" w:rsidP="000A5AC3">
      <w:pPr>
        <w:ind w:firstLineChars="700" w:firstLine="1680"/>
        <w:rPr>
          <w:sz w:val="24"/>
          <w:szCs w:val="24"/>
        </w:rPr>
      </w:pPr>
    </w:p>
    <w:p w:rsidR="00DD71AD" w:rsidRPr="00877262" w:rsidRDefault="00DD71AD" w:rsidP="000A5AC3">
      <w:pPr>
        <w:ind w:firstLineChars="700" w:firstLine="1680"/>
        <w:rPr>
          <w:sz w:val="24"/>
          <w:szCs w:val="24"/>
        </w:rPr>
      </w:pPr>
    </w:p>
    <w:p w:rsidR="00877262" w:rsidRPr="00954ACF" w:rsidRDefault="00877262">
      <w:pPr>
        <w:rPr>
          <w:sz w:val="24"/>
          <w:szCs w:val="24"/>
        </w:rPr>
      </w:pPr>
    </w:p>
    <w:p w:rsidR="00877262" w:rsidRDefault="00877262">
      <w:pPr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877262" w:rsidRDefault="00877262">
      <w:pPr>
        <w:rPr>
          <w:sz w:val="24"/>
          <w:szCs w:val="24"/>
        </w:rPr>
      </w:pPr>
    </w:p>
    <w:p w:rsidR="00954ACF" w:rsidRPr="00007CF3" w:rsidRDefault="006277AA" w:rsidP="00364B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実施</w:t>
      </w:r>
      <w:r w:rsidR="00CC461D" w:rsidRPr="00007CF3">
        <w:rPr>
          <w:rFonts w:hint="eastAsia"/>
          <w:sz w:val="32"/>
          <w:szCs w:val="32"/>
        </w:rPr>
        <w:t>計画</w:t>
      </w:r>
      <w:r w:rsidR="00364BA4" w:rsidRPr="00007CF3">
        <w:rPr>
          <w:rFonts w:hint="eastAsia"/>
          <w:sz w:val="32"/>
          <w:szCs w:val="32"/>
        </w:rPr>
        <w:t>書及び</w:t>
      </w:r>
      <w:r w:rsidR="00CC461D" w:rsidRPr="00007CF3">
        <w:rPr>
          <w:rFonts w:hint="eastAsia"/>
          <w:sz w:val="32"/>
          <w:szCs w:val="32"/>
        </w:rPr>
        <w:t>同意書</w:t>
      </w:r>
    </w:p>
    <w:p w:rsidR="00954ACF" w:rsidRDefault="006277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54ACF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　</w:t>
      </w:r>
      <w:r w:rsidR="00954ACF">
        <w:rPr>
          <w:rFonts w:hint="eastAsia"/>
          <w:sz w:val="24"/>
          <w:szCs w:val="24"/>
        </w:rPr>
        <w:t>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954ACF" w:rsidTr="00E93626">
        <w:trPr>
          <w:trHeight w:val="1339"/>
        </w:trPr>
        <w:tc>
          <w:tcPr>
            <w:tcW w:w="7938" w:type="dxa"/>
            <w:vAlign w:val="center"/>
          </w:tcPr>
          <w:p w:rsidR="00954ACF" w:rsidRPr="00F36D6C" w:rsidRDefault="00364BA4" w:rsidP="00364BA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自然の大切さ、歩くことの素晴らしさを体感することにより、日頃から</w:t>
            </w:r>
            <w:r w:rsidR="00787C99">
              <w:rPr>
                <w:rFonts w:hint="eastAsia"/>
                <w:sz w:val="24"/>
                <w:szCs w:val="24"/>
              </w:rPr>
              <w:t>歩くことを意識し、生活の中に歩くスポーツを習慣化させるため、親子トレッキング</w:t>
            </w:r>
            <w:r w:rsidR="00954ACF">
              <w:rPr>
                <w:rFonts w:hint="eastAsia"/>
                <w:sz w:val="24"/>
                <w:szCs w:val="24"/>
              </w:rPr>
              <w:t>を実施する。</w:t>
            </w:r>
          </w:p>
        </w:tc>
      </w:tr>
    </w:tbl>
    <w:p w:rsidR="00512B1E" w:rsidRDefault="00512B1E">
      <w:pPr>
        <w:rPr>
          <w:sz w:val="24"/>
          <w:szCs w:val="24"/>
        </w:rPr>
      </w:pPr>
    </w:p>
    <w:p w:rsidR="00512B1E" w:rsidRDefault="00052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２．実施者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69"/>
        <w:gridCol w:w="1442"/>
        <w:gridCol w:w="1559"/>
        <w:gridCol w:w="706"/>
        <w:gridCol w:w="847"/>
      </w:tblGrid>
      <w:tr w:rsidR="00335AE9" w:rsidTr="00335AE9">
        <w:tc>
          <w:tcPr>
            <w:tcW w:w="709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669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442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06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847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335AE9" w:rsidTr="00F550A0">
        <w:trPr>
          <w:trHeight w:val="586"/>
        </w:trPr>
        <w:tc>
          <w:tcPr>
            <w:tcW w:w="709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6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 w:rsidP="00335AE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335AE9" w:rsidRDefault="00335AE9" w:rsidP="00335AE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35AE9" w:rsidRPr="00335AE9" w:rsidRDefault="00335AE9" w:rsidP="002C008C">
            <w:pPr>
              <w:jc w:val="center"/>
              <w:rPr>
                <w:sz w:val="20"/>
                <w:szCs w:val="20"/>
              </w:rPr>
            </w:pPr>
            <w:r w:rsidRPr="00335AE9">
              <w:rPr>
                <w:rFonts w:hint="eastAsia"/>
                <w:sz w:val="20"/>
                <w:szCs w:val="20"/>
              </w:rPr>
              <w:t>申請者</w:t>
            </w:r>
          </w:p>
        </w:tc>
      </w:tr>
      <w:tr w:rsidR="00335AE9" w:rsidTr="00F550A0">
        <w:trPr>
          <w:trHeight w:val="566"/>
        </w:trPr>
        <w:tc>
          <w:tcPr>
            <w:tcW w:w="709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6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</w:tr>
      <w:tr w:rsidR="00335AE9" w:rsidTr="00F550A0">
        <w:trPr>
          <w:trHeight w:val="560"/>
        </w:trPr>
        <w:tc>
          <w:tcPr>
            <w:tcW w:w="709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6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</w:tr>
      <w:tr w:rsidR="00335AE9" w:rsidTr="00F550A0">
        <w:trPr>
          <w:trHeight w:val="554"/>
        </w:trPr>
        <w:tc>
          <w:tcPr>
            <w:tcW w:w="709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66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</w:tr>
      <w:tr w:rsidR="00335AE9" w:rsidTr="00F550A0">
        <w:trPr>
          <w:trHeight w:val="548"/>
        </w:trPr>
        <w:tc>
          <w:tcPr>
            <w:tcW w:w="709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66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</w:tr>
    </w:tbl>
    <w:p w:rsidR="00512B1E" w:rsidRDefault="00512B1E">
      <w:pPr>
        <w:rPr>
          <w:sz w:val="24"/>
          <w:szCs w:val="24"/>
        </w:rPr>
      </w:pPr>
    </w:p>
    <w:p w:rsidR="00954ACF" w:rsidRDefault="00512B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３．行　程</w:t>
      </w:r>
    </w:p>
    <w:tbl>
      <w:tblPr>
        <w:tblStyle w:val="a7"/>
        <w:tblpPr w:leftFromText="142" w:rightFromText="142" w:vertAnchor="text" w:tblpX="558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</w:tblGrid>
      <w:tr w:rsidR="00EA09F7" w:rsidTr="00EA09F7">
        <w:tc>
          <w:tcPr>
            <w:tcW w:w="1555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6378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程</w:t>
            </w:r>
          </w:p>
        </w:tc>
      </w:tr>
      <w:tr w:rsidR="00EA09F7" w:rsidTr="00EA09F7">
        <w:tc>
          <w:tcPr>
            <w:tcW w:w="1555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</w:p>
          <w:p w:rsidR="00EA09F7" w:rsidRDefault="00EA09F7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CC461D" w:rsidRDefault="00CC461D" w:rsidP="00CC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A09F7" w:rsidRDefault="00EA09F7" w:rsidP="00EA0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（出発地）</w:t>
            </w:r>
          </w:p>
          <w:p w:rsidR="00EA09F7" w:rsidRDefault="00512B1E" w:rsidP="00EA0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</w:t>
            </w:r>
          </w:p>
        </w:tc>
      </w:tr>
      <w:tr w:rsidR="00512B1E" w:rsidTr="00C113FC">
        <w:trPr>
          <w:trHeight w:val="523"/>
        </w:trPr>
        <w:tc>
          <w:tcPr>
            <w:tcW w:w="1555" w:type="dxa"/>
            <w:vAlign w:val="center"/>
          </w:tcPr>
          <w:p w:rsidR="00512B1E" w:rsidRDefault="002C008C" w:rsidP="00EA09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6378" w:type="dxa"/>
          </w:tcPr>
          <w:p w:rsidR="00512B1E" w:rsidRDefault="00512B1E" w:rsidP="00EA09F7">
            <w:pPr>
              <w:rPr>
                <w:sz w:val="24"/>
                <w:szCs w:val="24"/>
              </w:rPr>
            </w:pPr>
          </w:p>
        </w:tc>
      </w:tr>
      <w:tr w:rsidR="00EA09F7" w:rsidTr="00EA09F7">
        <w:trPr>
          <w:trHeight w:val="1238"/>
        </w:trPr>
        <w:tc>
          <w:tcPr>
            <w:tcW w:w="1555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</w:p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EA09F7" w:rsidRDefault="00EA09F7" w:rsidP="00EA0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12B1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（到着地）</w:t>
            </w:r>
          </w:p>
          <w:p w:rsidR="00EA09F7" w:rsidRDefault="00512B1E" w:rsidP="00EA0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</w:t>
            </w:r>
            <w:r w:rsidR="00EA09F7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E93626" w:rsidRDefault="00E93626">
      <w:pPr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EA09F7" w:rsidRDefault="00EA09F7">
      <w:pPr>
        <w:rPr>
          <w:sz w:val="24"/>
          <w:szCs w:val="24"/>
        </w:rPr>
      </w:pPr>
    </w:p>
    <w:p w:rsidR="00EA09F7" w:rsidRDefault="00EA09F7">
      <w:pPr>
        <w:rPr>
          <w:sz w:val="24"/>
          <w:szCs w:val="24"/>
        </w:rPr>
      </w:pPr>
    </w:p>
    <w:p w:rsidR="00954ACF" w:rsidRPr="00F36D6C" w:rsidRDefault="00EA09F7" w:rsidP="00EA09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954ACF" w:rsidRDefault="00954ACF" w:rsidP="00954ACF">
      <w:pPr>
        <w:jc w:val="left"/>
        <w:rPr>
          <w:sz w:val="24"/>
          <w:szCs w:val="24"/>
        </w:rPr>
      </w:pPr>
    </w:p>
    <w:p w:rsidR="00EA09F7" w:rsidRDefault="00EA09F7" w:rsidP="00954ACF">
      <w:pPr>
        <w:jc w:val="left"/>
        <w:rPr>
          <w:sz w:val="24"/>
          <w:szCs w:val="24"/>
        </w:rPr>
      </w:pPr>
    </w:p>
    <w:p w:rsidR="00EA09F7" w:rsidRDefault="00EA09F7" w:rsidP="00954ACF">
      <w:pPr>
        <w:jc w:val="left"/>
        <w:rPr>
          <w:sz w:val="24"/>
          <w:szCs w:val="24"/>
        </w:rPr>
      </w:pPr>
    </w:p>
    <w:p w:rsidR="00EA09F7" w:rsidRDefault="00EA09F7" w:rsidP="00954ACF">
      <w:pPr>
        <w:jc w:val="left"/>
        <w:rPr>
          <w:sz w:val="24"/>
          <w:szCs w:val="24"/>
        </w:rPr>
      </w:pPr>
    </w:p>
    <w:p w:rsidR="00FF4B98" w:rsidRDefault="00FF4B98" w:rsidP="00954ACF">
      <w:pPr>
        <w:jc w:val="left"/>
        <w:rPr>
          <w:sz w:val="24"/>
          <w:szCs w:val="24"/>
        </w:rPr>
      </w:pPr>
    </w:p>
    <w:p w:rsidR="00EA09F7" w:rsidRDefault="00CC461D" w:rsidP="00954A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４．同意書</w:t>
      </w:r>
    </w:p>
    <w:p w:rsidR="00CC461D" w:rsidRDefault="00CC461D" w:rsidP="00954A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52070</wp:posOffset>
                </wp:positionV>
                <wp:extent cx="5013960" cy="14478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61D" w:rsidRDefault="00CC461D" w:rsidP="00CC461D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補助金の</w:t>
                            </w:r>
                            <w:r w:rsidR="00052D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交付申請に際し、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親子</w:t>
                            </w:r>
                            <w:r w:rsidR="00052D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トレッキングを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を富山市のソーシャル</w:t>
                            </w:r>
                            <w:r w:rsidR="00052D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・ネットワーキング・サービス（ＳＮＳ）へ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掲出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することについて、同意します。</w:t>
                            </w:r>
                          </w:p>
                          <w:p w:rsidR="00364BA4" w:rsidRDefault="00364BA4" w:rsidP="00CC461D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64BA4" w:rsidRPr="00364BA4" w:rsidRDefault="00052DEF" w:rsidP="00065E68">
                            <w:pPr>
                              <w:wordWrap w:val="0"/>
                              <w:ind w:right="240" w:firstLineChars="100" w:firstLine="24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申請者</w:t>
                            </w:r>
                            <w:r w:rsidR="00364BA4" w:rsidRPr="00364BA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="00364BA4" w:rsidRPr="00364B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64BA4" w:rsidRPr="00364BA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065E6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64BA4" w:rsidRPr="00364BA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65E6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6.55pt;margin-top:4.1pt;width:394.8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" fillcolor="white [3212]" strokecolor="black [3213]">
                <v:textbox>
                  <w:txbxContent>
                    <w:p w:rsidR="00CC461D" w:rsidRDefault="00CC461D" w:rsidP="00CC461D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補助金の</w:t>
                      </w:r>
                      <w:r w:rsidR="00052DEF">
                        <w:rPr>
                          <w:color w:val="000000" w:themeColor="text1"/>
                          <w:sz w:val="24"/>
                          <w:szCs w:val="24"/>
                        </w:rPr>
                        <w:t>交付申請に際し、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親子</w:t>
                      </w:r>
                      <w:r w:rsidR="00052DEF">
                        <w:rPr>
                          <w:color w:val="000000" w:themeColor="text1"/>
                          <w:sz w:val="24"/>
                          <w:szCs w:val="24"/>
                        </w:rPr>
                        <w:t>トレッキングを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実施した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を富山市のソーシャル</w:t>
                      </w:r>
                      <w:r w:rsidR="00052DEF">
                        <w:rPr>
                          <w:color w:val="000000" w:themeColor="text1"/>
                          <w:sz w:val="24"/>
                          <w:szCs w:val="24"/>
                        </w:rPr>
                        <w:t>・ネットワーキング・サービス（ＳＮＳ）へ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掲出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することについて、同意します。</w:t>
                      </w:r>
                    </w:p>
                    <w:p w:rsidR="00364BA4" w:rsidRDefault="00364BA4" w:rsidP="00CC461D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64BA4" w:rsidRPr="00364BA4" w:rsidRDefault="00052DEF" w:rsidP="00065E68">
                      <w:pPr>
                        <w:wordWrap w:val="0"/>
                        <w:ind w:right="240" w:firstLineChars="100" w:firstLine="240"/>
                        <w:jc w:val="righ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申請者</w:t>
                      </w:r>
                      <w:r w:rsidR="00364BA4" w:rsidRPr="00364BA4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="00364BA4" w:rsidRPr="00364B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64BA4" w:rsidRPr="00364BA4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065E6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64BA4" w:rsidRPr="00364BA4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65E6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</w:p>
    <w:p w:rsidR="00512B1E" w:rsidRDefault="00512B1E" w:rsidP="00954ACF">
      <w:pPr>
        <w:jc w:val="left"/>
        <w:rPr>
          <w:sz w:val="24"/>
          <w:szCs w:val="24"/>
        </w:rPr>
      </w:pPr>
    </w:p>
    <w:p w:rsidR="00512B1E" w:rsidRDefault="00512B1E" w:rsidP="00954ACF">
      <w:pPr>
        <w:jc w:val="left"/>
        <w:rPr>
          <w:sz w:val="24"/>
          <w:szCs w:val="24"/>
        </w:rPr>
      </w:pPr>
    </w:p>
    <w:p w:rsidR="00512B1E" w:rsidRDefault="00512B1E" w:rsidP="00954ACF">
      <w:pPr>
        <w:jc w:val="left"/>
        <w:rPr>
          <w:sz w:val="24"/>
          <w:szCs w:val="24"/>
        </w:rPr>
      </w:pPr>
    </w:p>
    <w:p w:rsidR="00512B1E" w:rsidRDefault="00512B1E" w:rsidP="00954ACF">
      <w:pPr>
        <w:jc w:val="left"/>
        <w:rPr>
          <w:sz w:val="24"/>
          <w:szCs w:val="24"/>
        </w:rPr>
      </w:pPr>
    </w:p>
    <w:p w:rsidR="00364BA4" w:rsidRDefault="00364BA4" w:rsidP="00954ACF">
      <w:pPr>
        <w:jc w:val="left"/>
        <w:rPr>
          <w:sz w:val="24"/>
          <w:szCs w:val="24"/>
        </w:rPr>
      </w:pPr>
    </w:p>
    <w:p w:rsidR="00992E47" w:rsidRDefault="00992E47" w:rsidP="00EA09F7">
      <w:pPr>
        <w:jc w:val="center"/>
        <w:rPr>
          <w:sz w:val="32"/>
          <w:szCs w:val="32"/>
        </w:rPr>
      </w:pPr>
    </w:p>
    <w:p w:rsidR="00EA09F7" w:rsidRPr="00007CF3" w:rsidRDefault="00364BA4" w:rsidP="00EA09F7">
      <w:pPr>
        <w:jc w:val="center"/>
        <w:rPr>
          <w:sz w:val="32"/>
          <w:szCs w:val="32"/>
        </w:rPr>
      </w:pPr>
      <w:r w:rsidRPr="00007CF3">
        <w:rPr>
          <w:rFonts w:hint="eastAsia"/>
          <w:sz w:val="32"/>
          <w:szCs w:val="32"/>
        </w:rPr>
        <w:lastRenderedPageBreak/>
        <w:t>収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支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予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算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書</w:t>
      </w:r>
    </w:p>
    <w:p w:rsidR="00AF3C91" w:rsidRDefault="00AF3C91" w:rsidP="00954ACF">
      <w:pPr>
        <w:jc w:val="left"/>
        <w:rPr>
          <w:sz w:val="24"/>
          <w:szCs w:val="24"/>
        </w:rPr>
      </w:pPr>
    </w:p>
    <w:p w:rsidR="00AF3C91" w:rsidRDefault="00AF3C91" w:rsidP="00954ACF">
      <w:pPr>
        <w:jc w:val="left"/>
        <w:rPr>
          <w:sz w:val="24"/>
          <w:szCs w:val="24"/>
        </w:rPr>
      </w:pPr>
    </w:p>
    <w:p w:rsidR="00954ACF" w:rsidRPr="00954ACF" w:rsidRDefault="00954ACF" w:rsidP="00954A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954ACF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54ACF">
        <w:rPr>
          <w:rFonts w:hint="eastAsia"/>
          <w:sz w:val="24"/>
          <w:szCs w:val="24"/>
        </w:rPr>
        <w:t>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6"/>
        <w:gridCol w:w="1792"/>
        <w:gridCol w:w="528"/>
        <w:gridCol w:w="2194"/>
      </w:tblGrid>
      <w:tr w:rsidR="00954ACF" w:rsidTr="00327CF6">
        <w:tc>
          <w:tcPr>
            <w:tcW w:w="3446" w:type="dxa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20" w:type="dxa"/>
            <w:gridSpan w:val="2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194" w:type="dxa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54ACF" w:rsidTr="00327CF6">
        <w:tc>
          <w:tcPr>
            <w:tcW w:w="3446" w:type="dxa"/>
          </w:tcPr>
          <w:p w:rsidR="00954ACF" w:rsidRDefault="00F36D6C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  <w:tr w:rsidR="00327CF6" w:rsidTr="00327CF6">
        <w:tc>
          <w:tcPr>
            <w:tcW w:w="3446" w:type="dxa"/>
          </w:tcPr>
          <w:p w:rsidR="00327CF6" w:rsidRDefault="00327CF6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327CF6" w:rsidRDefault="00327CF6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327CF6" w:rsidRPr="00954ACF" w:rsidRDefault="00EA09F7" w:rsidP="00954ACF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327CF6" w:rsidRDefault="00327CF6">
            <w:pPr>
              <w:rPr>
                <w:sz w:val="24"/>
                <w:szCs w:val="24"/>
              </w:rPr>
            </w:pPr>
          </w:p>
        </w:tc>
      </w:tr>
      <w:tr w:rsidR="00AF3C91" w:rsidTr="00327CF6">
        <w:tc>
          <w:tcPr>
            <w:tcW w:w="3446" w:type="dxa"/>
          </w:tcPr>
          <w:p w:rsidR="00AF3C91" w:rsidRDefault="00AF3C91" w:rsidP="00F36D6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AF3C91" w:rsidRDefault="00AF3C9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AF3C91" w:rsidRDefault="00AF3C91" w:rsidP="00954ACF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AF3C91" w:rsidRDefault="00AF3C91">
            <w:pPr>
              <w:rPr>
                <w:sz w:val="24"/>
                <w:szCs w:val="24"/>
              </w:rPr>
            </w:pPr>
          </w:p>
        </w:tc>
      </w:tr>
      <w:tr w:rsidR="00954ACF" w:rsidTr="00327CF6"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</w:tbl>
    <w:p w:rsidR="00F36D6C" w:rsidRDefault="00F36D6C">
      <w:pPr>
        <w:rPr>
          <w:sz w:val="24"/>
          <w:szCs w:val="24"/>
        </w:rPr>
      </w:pPr>
    </w:p>
    <w:p w:rsidR="00AF3C91" w:rsidRDefault="00AF3C91">
      <w:pPr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954ACF" w:rsidRDefault="00954A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２．支　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5"/>
        <w:gridCol w:w="1792"/>
        <w:gridCol w:w="505"/>
        <w:gridCol w:w="2218"/>
      </w:tblGrid>
      <w:tr w:rsidR="00954ACF" w:rsidTr="00327CF6">
        <w:tc>
          <w:tcPr>
            <w:tcW w:w="3445" w:type="dxa"/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297" w:type="dxa"/>
            <w:gridSpan w:val="2"/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218" w:type="dxa"/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54ACF" w:rsidTr="00327CF6">
        <w:tc>
          <w:tcPr>
            <w:tcW w:w="3445" w:type="dxa"/>
          </w:tcPr>
          <w:p w:rsidR="00954ACF" w:rsidRDefault="00327CF6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  <w:tr w:rsidR="00954ACF" w:rsidTr="00327CF6">
        <w:tc>
          <w:tcPr>
            <w:tcW w:w="3445" w:type="dxa"/>
          </w:tcPr>
          <w:p w:rsidR="00954ACF" w:rsidRDefault="00327CF6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  <w:tr w:rsidR="00AF3C91" w:rsidTr="00327CF6">
        <w:tc>
          <w:tcPr>
            <w:tcW w:w="3445" w:type="dxa"/>
          </w:tcPr>
          <w:p w:rsidR="00AF3C91" w:rsidRDefault="00AF3C91" w:rsidP="00F36D6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AF3C91" w:rsidRDefault="00AF3C91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AF3C91" w:rsidRPr="00954ACF" w:rsidRDefault="00AF3C91" w:rsidP="00954ACF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AF3C91" w:rsidRDefault="00AF3C91">
            <w:pPr>
              <w:rPr>
                <w:sz w:val="24"/>
                <w:szCs w:val="24"/>
              </w:rPr>
            </w:pPr>
          </w:p>
        </w:tc>
      </w:tr>
      <w:tr w:rsidR="00954ACF" w:rsidTr="00327CF6">
        <w:tc>
          <w:tcPr>
            <w:tcW w:w="3445" w:type="dxa"/>
            <w:tcBorders>
              <w:top w:val="double" w:sz="4" w:space="0" w:color="auto"/>
            </w:tcBorders>
          </w:tcPr>
          <w:p w:rsidR="00954ACF" w:rsidRDefault="00F36D6C" w:rsidP="00F36D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</w:tbl>
    <w:p w:rsidR="00EA09F7" w:rsidRDefault="00EA09F7" w:rsidP="00EA09F7"/>
    <w:sectPr w:rsidR="00EA09F7" w:rsidSect="00E93626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1D" w:rsidRDefault="00CC461D" w:rsidP="00E45ACE">
      <w:r>
        <w:separator/>
      </w:r>
    </w:p>
  </w:endnote>
  <w:endnote w:type="continuationSeparator" w:id="0">
    <w:p w:rsidR="00CC461D" w:rsidRDefault="00CC461D" w:rsidP="00E4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1D" w:rsidRDefault="00CC461D" w:rsidP="00E45ACE">
      <w:r>
        <w:separator/>
      </w:r>
    </w:p>
  </w:footnote>
  <w:footnote w:type="continuationSeparator" w:id="0">
    <w:p w:rsidR="00CC461D" w:rsidRDefault="00CC461D" w:rsidP="00E4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2"/>
    <w:rsid w:val="00000ED9"/>
    <w:rsid w:val="0000133A"/>
    <w:rsid w:val="00001A34"/>
    <w:rsid w:val="00004C14"/>
    <w:rsid w:val="00006D42"/>
    <w:rsid w:val="00007CF3"/>
    <w:rsid w:val="000124CC"/>
    <w:rsid w:val="00014594"/>
    <w:rsid w:val="00015374"/>
    <w:rsid w:val="00016D0E"/>
    <w:rsid w:val="0002108E"/>
    <w:rsid w:val="000225D0"/>
    <w:rsid w:val="00022F1E"/>
    <w:rsid w:val="0002689D"/>
    <w:rsid w:val="00027F01"/>
    <w:rsid w:val="000304C1"/>
    <w:rsid w:val="00032A46"/>
    <w:rsid w:val="000341BD"/>
    <w:rsid w:val="00034F74"/>
    <w:rsid w:val="00035ABE"/>
    <w:rsid w:val="00036E7A"/>
    <w:rsid w:val="000379AF"/>
    <w:rsid w:val="00037FFD"/>
    <w:rsid w:val="00043071"/>
    <w:rsid w:val="0004307C"/>
    <w:rsid w:val="000438D6"/>
    <w:rsid w:val="0004645E"/>
    <w:rsid w:val="00046514"/>
    <w:rsid w:val="00046763"/>
    <w:rsid w:val="000473C6"/>
    <w:rsid w:val="00050259"/>
    <w:rsid w:val="00052DEF"/>
    <w:rsid w:val="00054DCF"/>
    <w:rsid w:val="00055016"/>
    <w:rsid w:val="0005789A"/>
    <w:rsid w:val="00057E01"/>
    <w:rsid w:val="000612A7"/>
    <w:rsid w:val="00061CE2"/>
    <w:rsid w:val="00062211"/>
    <w:rsid w:val="00062B44"/>
    <w:rsid w:val="00065E68"/>
    <w:rsid w:val="00066B2B"/>
    <w:rsid w:val="00067080"/>
    <w:rsid w:val="00067CC1"/>
    <w:rsid w:val="000703AD"/>
    <w:rsid w:val="000709B3"/>
    <w:rsid w:val="00071D50"/>
    <w:rsid w:val="00074E94"/>
    <w:rsid w:val="00076409"/>
    <w:rsid w:val="00077C03"/>
    <w:rsid w:val="0008004A"/>
    <w:rsid w:val="000812B6"/>
    <w:rsid w:val="000827F3"/>
    <w:rsid w:val="00083677"/>
    <w:rsid w:val="000839D6"/>
    <w:rsid w:val="00084510"/>
    <w:rsid w:val="000845FA"/>
    <w:rsid w:val="00093D52"/>
    <w:rsid w:val="000969B9"/>
    <w:rsid w:val="00097108"/>
    <w:rsid w:val="00097D92"/>
    <w:rsid w:val="000A04AD"/>
    <w:rsid w:val="000A2C45"/>
    <w:rsid w:val="000A3167"/>
    <w:rsid w:val="000A52B0"/>
    <w:rsid w:val="000A58A7"/>
    <w:rsid w:val="000A5AC3"/>
    <w:rsid w:val="000A5EA8"/>
    <w:rsid w:val="000B34A0"/>
    <w:rsid w:val="000B4E7E"/>
    <w:rsid w:val="000B6AAD"/>
    <w:rsid w:val="000C014D"/>
    <w:rsid w:val="000C0FA8"/>
    <w:rsid w:val="000C0FB4"/>
    <w:rsid w:val="000C1F48"/>
    <w:rsid w:val="000C4D83"/>
    <w:rsid w:val="000C7E69"/>
    <w:rsid w:val="000D0C2C"/>
    <w:rsid w:val="000D1D6B"/>
    <w:rsid w:val="000D28F8"/>
    <w:rsid w:val="000D2922"/>
    <w:rsid w:val="000D38C2"/>
    <w:rsid w:val="000D6670"/>
    <w:rsid w:val="000E4209"/>
    <w:rsid w:val="000E4FD5"/>
    <w:rsid w:val="000E6622"/>
    <w:rsid w:val="000E746E"/>
    <w:rsid w:val="000F113B"/>
    <w:rsid w:val="000F1F75"/>
    <w:rsid w:val="000F2615"/>
    <w:rsid w:val="000F284F"/>
    <w:rsid w:val="000F4148"/>
    <w:rsid w:val="000F7010"/>
    <w:rsid w:val="000F7FB6"/>
    <w:rsid w:val="001059F1"/>
    <w:rsid w:val="00113B2B"/>
    <w:rsid w:val="00122A78"/>
    <w:rsid w:val="001252C8"/>
    <w:rsid w:val="001266B0"/>
    <w:rsid w:val="0012699D"/>
    <w:rsid w:val="001308E8"/>
    <w:rsid w:val="00131C6D"/>
    <w:rsid w:val="00131D6A"/>
    <w:rsid w:val="001327F8"/>
    <w:rsid w:val="001367A0"/>
    <w:rsid w:val="001424C4"/>
    <w:rsid w:val="00142F75"/>
    <w:rsid w:val="001456BE"/>
    <w:rsid w:val="00150D36"/>
    <w:rsid w:val="001510F5"/>
    <w:rsid w:val="00155C2A"/>
    <w:rsid w:val="00160AF7"/>
    <w:rsid w:val="001623ED"/>
    <w:rsid w:val="00162493"/>
    <w:rsid w:val="00163577"/>
    <w:rsid w:val="00163D8F"/>
    <w:rsid w:val="00164644"/>
    <w:rsid w:val="00164E0A"/>
    <w:rsid w:val="0016517F"/>
    <w:rsid w:val="0016614A"/>
    <w:rsid w:val="00167223"/>
    <w:rsid w:val="001677E5"/>
    <w:rsid w:val="00172184"/>
    <w:rsid w:val="00173095"/>
    <w:rsid w:val="00173DD0"/>
    <w:rsid w:val="0017406E"/>
    <w:rsid w:val="001756EC"/>
    <w:rsid w:val="0017698C"/>
    <w:rsid w:val="00181551"/>
    <w:rsid w:val="00187045"/>
    <w:rsid w:val="00187FEB"/>
    <w:rsid w:val="001907E9"/>
    <w:rsid w:val="0019283C"/>
    <w:rsid w:val="00192FE1"/>
    <w:rsid w:val="001937A1"/>
    <w:rsid w:val="001A0F6E"/>
    <w:rsid w:val="001A2408"/>
    <w:rsid w:val="001A7AD7"/>
    <w:rsid w:val="001B0A7A"/>
    <w:rsid w:val="001B0D8C"/>
    <w:rsid w:val="001B1016"/>
    <w:rsid w:val="001B133E"/>
    <w:rsid w:val="001B1A41"/>
    <w:rsid w:val="001B2475"/>
    <w:rsid w:val="001B46C0"/>
    <w:rsid w:val="001B4D41"/>
    <w:rsid w:val="001B67B9"/>
    <w:rsid w:val="001B68D8"/>
    <w:rsid w:val="001C4E27"/>
    <w:rsid w:val="001C6521"/>
    <w:rsid w:val="001C6B12"/>
    <w:rsid w:val="001C6F95"/>
    <w:rsid w:val="001C7F9A"/>
    <w:rsid w:val="001D3253"/>
    <w:rsid w:val="001D354E"/>
    <w:rsid w:val="001D5642"/>
    <w:rsid w:val="001D70A9"/>
    <w:rsid w:val="001E1024"/>
    <w:rsid w:val="001E4A8D"/>
    <w:rsid w:val="001E61FF"/>
    <w:rsid w:val="001E674E"/>
    <w:rsid w:val="001F02BD"/>
    <w:rsid w:val="001F3E73"/>
    <w:rsid w:val="001F4119"/>
    <w:rsid w:val="001F7A89"/>
    <w:rsid w:val="00200D4A"/>
    <w:rsid w:val="00201EA2"/>
    <w:rsid w:val="002023BC"/>
    <w:rsid w:val="00202EB6"/>
    <w:rsid w:val="00203334"/>
    <w:rsid w:val="00203867"/>
    <w:rsid w:val="00205CD5"/>
    <w:rsid w:val="0021596D"/>
    <w:rsid w:val="00216152"/>
    <w:rsid w:val="00216BA9"/>
    <w:rsid w:val="00222741"/>
    <w:rsid w:val="00222C02"/>
    <w:rsid w:val="00223BFC"/>
    <w:rsid w:val="002252EC"/>
    <w:rsid w:val="00226416"/>
    <w:rsid w:val="002302D8"/>
    <w:rsid w:val="0023314C"/>
    <w:rsid w:val="00240380"/>
    <w:rsid w:val="00241F8C"/>
    <w:rsid w:val="00242239"/>
    <w:rsid w:val="00245883"/>
    <w:rsid w:val="00245E56"/>
    <w:rsid w:val="00246973"/>
    <w:rsid w:val="00246FE5"/>
    <w:rsid w:val="00247397"/>
    <w:rsid w:val="002477DC"/>
    <w:rsid w:val="00254B3F"/>
    <w:rsid w:val="00256469"/>
    <w:rsid w:val="002606AA"/>
    <w:rsid w:val="00260813"/>
    <w:rsid w:val="002618AA"/>
    <w:rsid w:val="0026308F"/>
    <w:rsid w:val="00263AC6"/>
    <w:rsid w:val="002640F8"/>
    <w:rsid w:val="00265FAC"/>
    <w:rsid w:val="00266E2C"/>
    <w:rsid w:val="002673D7"/>
    <w:rsid w:val="00272489"/>
    <w:rsid w:val="00276D5F"/>
    <w:rsid w:val="00277009"/>
    <w:rsid w:val="002775FD"/>
    <w:rsid w:val="00277668"/>
    <w:rsid w:val="00280EB7"/>
    <w:rsid w:val="002830E7"/>
    <w:rsid w:val="00283203"/>
    <w:rsid w:val="00283878"/>
    <w:rsid w:val="00284DBD"/>
    <w:rsid w:val="002902A8"/>
    <w:rsid w:val="00290BBF"/>
    <w:rsid w:val="00292CAC"/>
    <w:rsid w:val="00292CF1"/>
    <w:rsid w:val="00294B94"/>
    <w:rsid w:val="002963D5"/>
    <w:rsid w:val="00296D7E"/>
    <w:rsid w:val="002A2CC2"/>
    <w:rsid w:val="002A2FE9"/>
    <w:rsid w:val="002A38DE"/>
    <w:rsid w:val="002A4E13"/>
    <w:rsid w:val="002A5338"/>
    <w:rsid w:val="002A62D1"/>
    <w:rsid w:val="002A64DB"/>
    <w:rsid w:val="002B033E"/>
    <w:rsid w:val="002B0A41"/>
    <w:rsid w:val="002B0D49"/>
    <w:rsid w:val="002B2EEB"/>
    <w:rsid w:val="002B3487"/>
    <w:rsid w:val="002B6DE0"/>
    <w:rsid w:val="002B72CE"/>
    <w:rsid w:val="002B7E4E"/>
    <w:rsid w:val="002C0033"/>
    <w:rsid w:val="002C008C"/>
    <w:rsid w:val="002C024A"/>
    <w:rsid w:val="002C1F73"/>
    <w:rsid w:val="002C4829"/>
    <w:rsid w:val="002C68C4"/>
    <w:rsid w:val="002D12BC"/>
    <w:rsid w:val="002D4ECB"/>
    <w:rsid w:val="002D5579"/>
    <w:rsid w:val="002D59D0"/>
    <w:rsid w:val="002D728A"/>
    <w:rsid w:val="002E1A5D"/>
    <w:rsid w:val="002E6414"/>
    <w:rsid w:val="002E66B5"/>
    <w:rsid w:val="002E765F"/>
    <w:rsid w:val="002F0FC3"/>
    <w:rsid w:val="002F10D0"/>
    <w:rsid w:val="002F21A4"/>
    <w:rsid w:val="002F2514"/>
    <w:rsid w:val="002F30C9"/>
    <w:rsid w:val="002F37E6"/>
    <w:rsid w:val="002F40C8"/>
    <w:rsid w:val="002F5F07"/>
    <w:rsid w:val="00302FDA"/>
    <w:rsid w:val="0030345F"/>
    <w:rsid w:val="003036AF"/>
    <w:rsid w:val="0030416F"/>
    <w:rsid w:val="00310160"/>
    <w:rsid w:val="00312886"/>
    <w:rsid w:val="00313A5B"/>
    <w:rsid w:val="0031572C"/>
    <w:rsid w:val="00315B83"/>
    <w:rsid w:val="003204F3"/>
    <w:rsid w:val="003211A1"/>
    <w:rsid w:val="00321706"/>
    <w:rsid w:val="00322361"/>
    <w:rsid w:val="003236FF"/>
    <w:rsid w:val="00324194"/>
    <w:rsid w:val="00324D02"/>
    <w:rsid w:val="0032582D"/>
    <w:rsid w:val="00326E0A"/>
    <w:rsid w:val="00327CF6"/>
    <w:rsid w:val="00330EDA"/>
    <w:rsid w:val="003311F7"/>
    <w:rsid w:val="00332445"/>
    <w:rsid w:val="003341C2"/>
    <w:rsid w:val="003353BE"/>
    <w:rsid w:val="00335AE9"/>
    <w:rsid w:val="00337BE6"/>
    <w:rsid w:val="00340806"/>
    <w:rsid w:val="003448C5"/>
    <w:rsid w:val="00346AA5"/>
    <w:rsid w:val="00352180"/>
    <w:rsid w:val="00355C47"/>
    <w:rsid w:val="00362681"/>
    <w:rsid w:val="0036326E"/>
    <w:rsid w:val="00363E3E"/>
    <w:rsid w:val="00364BA4"/>
    <w:rsid w:val="00364F72"/>
    <w:rsid w:val="003650DA"/>
    <w:rsid w:val="003663F9"/>
    <w:rsid w:val="00366A3E"/>
    <w:rsid w:val="00371647"/>
    <w:rsid w:val="00372DED"/>
    <w:rsid w:val="00373305"/>
    <w:rsid w:val="00376BF7"/>
    <w:rsid w:val="00380EC2"/>
    <w:rsid w:val="00382588"/>
    <w:rsid w:val="0038372F"/>
    <w:rsid w:val="0039023C"/>
    <w:rsid w:val="0039251F"/>
    <w:rsid w:val="00392A47"/>
    <w:rsid w:val="003934E3"/>
    <w:rsid w:val="003941CA"/>
    <w:rsid w:val="00395A9B"/>
    <w:rsid w:val="00396A57"/>
    <w:rsid w:val="0039754E"/>
    <w:rsid w:val="003A1F47"/>
    <w:rsid w:val="003A2182"/>
    <w:rsid w:val="003A2A45"/>
    <w:rsid w:val="003A2D4F"/>
    <w:rsid w:val="003A2E9B"/>
    <w:rsid w:val="003A56E9"/>
    <w:rsid w:val="003A75EF"/>
    <w:rsid w:val="003B174A"/>
    <w:rsid w:val="003B1764"/>
    <w:rsid w:val="003B3EFF"/>
    <w:rsid w:val="003B593B"/>
    <w:rsid w:val="003B61DB"/>
    <w:rsid w:val="003B640E"/>
    <w:rsid w:val="003B65CA"/>
    <w:rsid w:val="003B68FC"/>
    <w:rsid w:val="003C022D"/>
    <w:rsid w:val="003D1BE7"/>
    <w:rsid w:val="003D28A3"/>
    <w:rsid w:val="003D32B1"/>
    <w:rsid w:val="003D38A2"/>
    <w:rsid w:val="003D4EC3"/>
    <w:rsid w:val="003D4F6C"/>
    <w:rsid w:val="003E2538"/>
    <w:rsid w:val="003E330A"/>
    <w:rsid w:val="003E4C9C"/>
    <w:rsid w:val="003E61AC"/>
    <w:rsid w:val="003E66B0"/>
    <w:rsid w:val="003E76D7"/>
    <w:rsid w:val="003E7A4D"/>
    <w:rsid w:val="003F05D7"/>
    <w:rsid w:val="003F2062"/>
    <w:rsid w:val="003F29A9"/>
    <w:rsid w:val="003F31A7"/>
    <w:rsid w:val="003F3CEF"/>
    <w:rsid w:val="003F3DCD"/>
    <w:rsid w:val="003F3DD0"/>
    <w:rsid w:val="003F4A4B"/>
    <w:rsid w:val="003F575A"/>
    <w:rsid w:val="003F5B19"/>
    <w:rsid w:val="00400E4E"/>
    <w:rsid w:val="00401584"/>
    <w:rsid w:val="004023D8"/>
    <w:rsid w:val="004031CA"/>
    <w:rsid w:val="00403DED"/>
    <w:rsid w:val="00404B37"/>
    <w:rsid w:val="004062DB"/>
    <w:rsid w:val="0041173D"/>
    <w:rsid w:val="00411BB9"/>
    <w:rsid w:val="0041322B"/>
    <w:rsid w:val="004149DF"/>
    <w:rsid w:val="004157A9"/>
    <w:rsid w:val="00416D4E"/>
    <w:rsid w:val="00420FD3"/>
    <w:rsid w:val="004218F4"/>
    <w:rsid w:val="00422DA1"/>
    <w:rsid w:val="0042363E"/>
    <w:rsid w:val="004245E5"/>
    <w:rsid w:val="0043114B"/>
    <w:rsid w:val="004318FB"/>
    <w:rsid w:val="00433574"/>
    <w:rsid w:val="0043379B"/>
    <w:rsid w:val="00435212"/>
    <w:rsid w:val="004417C7"/>
    <w:rsid w:val="00441ACA"/>
    <w:rsid w:val="004433B3"/>
    <w:rsid w:val="00444E2D"/>
    <w:rsid w:val="004456BD"/>
    <w:rsid w:val="00445A34"/>
    <w:rsid w:val="00446118"/>
    <w:rsid w:val="004467B4"/>
    <w:rsid w:val="00447C4B"/>
    <w:rsid w:val="00453026"/>
    <w:rsid w:val="00454ECC"/>
    <w:rsid w:val="00456CEF"/>
    <w:rsid w:val="00457877"/>
    <w:rsid w:val="00460277"/>
    <w:rsid w:val="00460361"/>
    <w:rsid w:val="0046415D"/>
    <w:rsid w:val="00464D63"/>
    <w:rsid w:val="004703A5"/>
    <w:rsid w:val="00470C7F"/>
    <w:rsid w:val="004728A8"/>
    <w:rsid w:val="00472CDB"/>
    <w:rsid w:val="00474D63"/>
    <w:rsid w:val="0047726C"/>
    <w:rsid w:val="0048247D"/>
    <w:rsid w:val="00482B10"/>
    <w:rsid w:val="00484519"/>
    <w:rsid w:val="00484C74"/>
    <w:rsid w:val="00484D98"/>
    <w:rsid w:val="00486CDB"/>
    <w:rsid w:val="00487022"/>
    <w:rsid w:val="004911A2"/>
    <w:rsid w:val="00494933"/>
    <w:rsid w:val="0049678E"/>
    <w:rsid w:val="00496BCA"/>
    <w:rsid w:val="004A4119"/>
    <w:rsid w:val="004A45F0"/>
    <w:rsid w:val="004A78B6"/>
    <w:rsid w:val="004A7986"/>
    <w:rsid w:val="004B0CC0"/>
    <w:rsid w:val="004B3651"/>
    <w:rsid w:val="004B4D6D"/>
    <w:rsid w:val="004B76DB"/>
    <w:rsid w:val="004C104E"/>
    <w:rsid w:val="004C1E2F"/>
    <w:rsid w:val="004C3EE4"/>
    <w:rsid w:val="004C4FBD"/>
    <w:rsid w:val="004C735A"/>
    <w:rsid w:val="004C7A3C"/>
    <w:rsid w:val="004D06DF"/>
    <w:rsid w:val="004D0BC5"/>
    <w:rsid w:val="004D1450"/>
    <w:rsid w:val="004D2931"/>
    <w:rsid w:val="004D4B02"/>
    <w:rsid w:val="004D577D"/>
    <w:rsid w:val="004E086F"/>
    <w:rsid w:val="004E0E35"/>
    <w:rsid w:val="004E5E20"/>
    <w:rsid w:val="004E779A"/>
    <w:rsid w:val="004E7859"/>
    <w:rsid w:val="004E7D3A"/>
    <w:rsid w:val="004F1F68"/>
    <w:rsid w:val="004F28BF"/>
    <w:rsid w:val="004F2E1E"/>
    <w:rsid w:val="004F3694"/>
    <w:rsid w:val="004F49C0"/>
    <w:rsid w:val="004F50F0"/>
    <w:rsid w:val="004F51CE"/>
    <w:rsid w:val="004F58DC"/>
    <w:rsid w:val="004F6A34"/>
    <w:rsid w:val="004F6AD2"/>
    <w:rsid w:val="004F6D1E"/>
    <w:rsid w:val="0050001B"/>
    <w:rsid w:val="005017F5"/>
    <w:rsid w:val="00501996"/>
    <w:rsid w:val="00501B82"/>
    <w:rsid w:val="00505EEA"/>
    <w:rsid w:val="00506F44"/>
    <w:rsid w:val="005071E7"/>
    <w:rsid w:val="0051136B"/>
    <w:rsid w:val="00511DD6"/>
    <w:rsid w:val="00512193"/>
    <w:rsid w:val="00512B1E"/>
    <w:rsid w:val="00513A8C"/>
    <w:rsid w:val="00516154"/>
    <w:rsid w:val="00517033"/>
    <w:rsid w:val="00520F79"/>
    <w:rsid w:val="00521539"/>
    <w:rsid w:val="00522696"/>
    <w:rsid w:val="005247B7"/>
    <w:rsid w:val="00531192"/>
    <w:rsid w:val="0053125B"/>
    <w:rsid w:val="00531703"/>
    <w:rsid w:val="00531844"/>
    <w:rsid w:val="00532CB8"/>
    <w:rsid w:val="0053321D"/>
    <w:rsid w:val="00533A21"/>
    <w:rsid w:val="00534D01"/>
    <w:rsid w:val="00534D42"/>
    <w:rsid w:val="005354DD"/>
    <w:rsid w:val="00536FB7"/>
    <w:rsid w:val="00540B10"/>
    <w:rsid w:val="00540F83"/>
    <w:rsid w:val="00543454"/>
    <w:rsid w:val="00547028"/>
    <w:rsid w:val="00552F6A"/>
    <w:rsid w:val="00553781"/>
    <w:rsid w:val="0055511E"/>
    <w:rsid w:val="005556F5"/>
    <w:rsid w:val="00561260"/>
    <w:rsid w:val="005623B8"/>
    <w:rsid w:val="0056613B"/>
    <w:rsid w:val="00566F09"/>
    <w:rsid w:val="00572C01"/>
    <w:rsid w:val="00572CD0"/>
    <w:rsid w:val="00576BC2"/>
    <w:rsid w:val="00582A99"/>
    <w:rsid w:val="00582CEF"/>
    <w:rsid w:val="005833A7"/>
    <w:rsid w:val="00584A79"/>
    <w:rsid w:val="00584B7E"/>
    <w:rsid w:val="00585214"/>
    <w:rsid w:val="005866BE"/>
    <w:rsid w:val="00591CB3"/>
    <w:rsid w:val="00593D17"/>
    <w:rsid w:val="00593E8B"/>
    <w:rsid w:val="005940D6"/>
    <w:rsid w:val="00594E82"/>
    <w:rsid w:val="00594F4F"/>
    <w:rsid w:val="005954E3"/>
    <w:rsid w:val="00595EFB"/>
    <w:rsid w:val="0059785A"/>
    <w:rsid w:val="005A0BA6"/>
    <w:rsid w:val="005A2F9E"/>
    <w:rsid w:val="005A4EA1"/>
    <w:rsid w:val="005A5699"/>
    <w:rsid w:val="005B0D26"/>
    <w:rsid w:val="005B2F0C"/>
    <w:rsid w:val="005B565F"/>
    <w:rsid w:val="005B5C81"/>
    <w:rsid w:val="005B71E6"/>
    <w:rsid w:val="005B78E7"/>
    <w:rsid w:val="005C0820"/>
    <w:rsid w:val="005C0981"/>
    <w:rsid w:val="005C2DB3"/>
    <w:rsid w:val="005C35BE"/>
    <w:rsid w:val="005C6FAA"/>
    <w:rsid w:val="005C7F4B"/>
    <w:rsid w:val="005D3A65"/>
    <w:rsid w:val="005D3DC0"/>
    <w:rsid w:val="005D3E4A"/>
    <w:rsid w:val="005D5050"/>
    <w:rsid w:val="005D56E4"/>
    <w:rsid w:val="005D5C66"/>
    <w:rsid w:val="005D6501"/>
    <w:rsid w:val="005E099E"/>
    <w:rsid w:val="005E3BBC"/>
    <w:rsid w:val="005E41E1"/>
    <w:rsid w:val="005E4286"/>
    <w:rsid w:val="005E5F5B"/>
    <w:rsid w:val="005E7B59"/>
    <w:rsid w:val="005F134A"/>
    <w:rsid w:val="005F3DF8"/>
    <w:rsid w:val="005F451B"/>
    <w:rsid w:val="006001E9"/>
    <w:rsid w:val="006023D9"/>
    <w:rsid w:val="006067B2"/>
    <w:rsid w:val="006101FE"/>
    <w:rsid w:val="006102E8"/>
    <w:rsid w:val="00612A07"/>
    <w:rsid w:val="00613117"/>
    <w:rsid w:val="006135F6"/>
    <w:rsid w:val="00613D23"/>
    <w:rsid w:val="00614369"/>
    <w:rsid w:val="00614C30"/>
    <w:rsid w:val="00617157"/>
    <w:rsid w:val="00617944"/>
    <w:rsid w:val="0062122D"/>
    <w:rsid w:val="006224F7"/>
    <w:rsid w:val="00623361"/>
    <w:rsid w:val="006236C9"/>
    <w:rsid w:val="00623DD6"/>
    <w:rsid w:val="006277AA"/>
    <w:rsid w:val="00627CBA"/>
    <w:rsid w:val="00627DE7"/>
    <w:rsid w:val="006306DA"/>
    <w:rsid w:val="006309E6"/>
    <w:rsid w:val="006400B3"/>
    <w:rsid w:val="006409E4"/>
    <w:rsid w:val="00640A5E"/>
    <w:rsid w:val="0064456B"/>
    <w:rsid w:val="0064648B"/>
    <w:rsid w:val="00646C7B"/>
    <w:rsid w:val="00646F1C"/>
    <w:rsid w:val="00647C93"/>
    <w:rsid w:val="00650106"/>
    <w:rsid w:val="0065036F"/>
    <w:rsid w:val="00651697"/>
    <w:rsid w:val="0065249E"/>
    <w:rsid w:val="00652DDF"/>
    <w:rsid w:val="00653534"/>
    <w:rsid w:val="00657017"/>
    <w:rsid w:val="00657DBE"/>
    <w:rsid w:val="00661B54"/>
    <w:rsid w:val="00664BD7"/>
    <w:rsid w:val="00664C3C"/>
    <w:rsid w:val="006653BD"/>
    <w:rsid w:val="00665516"/>
    <w:rsid w:val="00667126"/>
    <w:rsid w:val="00670291"/>
    <w:rsid w:val="006724C1"/>
    <w:rsid w:val="00677672"/>
    <w:rsid w:val="00680744"/>
    <w:rsid w:val="00680AAF"/>
    <w:rsid w:val="00681043"/>
    <w:rsid w:val="006811A0"/>
    <w:rsid w:val="00681EF3"/>
    <w:rsid w:val="006835B1"/>
    <w:rsid w:val="006836D6"/>
    <w:rsid w:val="00684A0A"/>
    <w:rsid w:val="00687D31"/>
    <w:rsid w:val="00690EC7"/>
    <w:rsid w:val="00691A84"/>
    <w:rsid w:val="00692A37"/>
    <w:rsid w:val="006933AB"/>
    <w:rsid w:val="00693878"/>
    <w:rsid w:val="00696034"/>
    <w:rsid w:val="006A3020"/>
    <w:rsid w:val="006A3BB1"/>
    <w:rsid w:val="006A5B14"/>
    <w:rsid w:val="006A5D00"/>
    <w:rsid w:val="006A7143"/>
    <w:rsid w:val="006A7EA5"/>
    <w:rsid w:val="006B08E2"/>
    <w:rsid w:val="006B24D5"/>
    <w:rsid w:val="006B7307"/>
    <w:rsid w:val="006B7D90"/>
    <w:rsid w:val="006B7DBA"/>
    <w:rsid w:val="006C4119"/>
    <w:rsid w:val="006C5140"/>
    <w:rsid w:val="006D0778"/>
    <w:rsid w:val="006D0A79"/>
    <w:rsid w:val="006D1903"/>
    <w:rsid w:val="006D1D50"/>
    <w:rsid w:val="006D232E"/>
    <w:rsid w:val="006D264C"/>
    <w:rsid w:val="006D3411"/>
    <w:rsid w:val="006D5148"/>
    <w:rsid w:val="006D51BF"/>
    <w:rsid w:val="006D5CB0"/>
    <w:rsid w:val="006D6FBC"/>
    <w:rsid w:val="006E4599"/>
    <w:rsid w:val="006E46F0"/>
    <w:rsid w:val="006E6B47"/>
    <w:rsid w:val="006E78A9"/>
    <w:rsid w:val="006E7AAE"/>
    <w:rsid w:val="006F0C85"/>
    <w:rsid w:val="006F2DB1"/>
    <w:rsid w:val="006F3071"/>
    <w:rsid w:val="006F3F35"/>
    <w:rsid w:val="006F55C3"/>
    <w:rsid w:val="00701E3B"/>
    <w:rsid w:val="00702423"/>
    <w:rsid w:val="007036EF"/>
    <w:rsid w:val="0070426E"/>
    <w:rsid w:val="00705B22"/>
    <w:rsid w:val="00706E26"/>
    <w:rsid w:val="00706EB5"/>
    <w:rsid w:val="00710CB9"/>
    <w:rsid w:val="00711390"/>
    <w:rsid w:val="007145B7"/>
    <w:rsid w:val="00716C26"/>
    <w:rsid w:val="007179D1"/>
    <w:rsid w:val="007221FA"/>
    <w:rsid w:val="00725F67"/>
    <w:rsid w:val="00726AEA"/>
    <w:rsid w:val="00730A5F"/>
    <w:rsid w:val="00730B6D"/>
    <w:rsid w:val="007329CA"/>
    <w:rsid w:val="007333C7"/>
    <w:rsid w:val="0073364E"/>
    <w:rsid w:val="007355F8"/>
    <w:rsid w:val="007368D1"/>
    <w:rsid w:val="00737883"/>
    <w:rsid w:val="0074221D"/>
    <w:rsid w:val="0074531D"/>
    <w:rsid w:val="00746C1E"/>
    <w:rsid w:val="00750E22"/>
    <w:rsid w:val="00756702"/>
    <w:rsid w:val="00756A07"/>
    <w:rsid w:val="00760DA2"/>
    <w:rsid w:val="00764A26"/>
    <w:rsid w:val="007652DD"/>
    <w:rsid w:val="00767517"/>
    <w:rsid w:val="00767C3D"/>
    <w:rsid w:val="007720C6"/>
    <w:rsid w:val="007726BC"/>
    <w:rsid w:val="0077272C"/>
    <w:rsid w:val="00772EAC"/>
    <w:rsid w:val="007732D9"/>
    <w:rsid w:val="007807AA"/>
    <w:rsid w:val="00780B87"/>
    <w:rsid w:val="00781411"/>
    <w:rsid w:val="0078154E"/>
    <w:rsid w:val="00782732"/>
    <w:rsid w:val="00784003"/>
    <w:rsid w:val="00784A74"/>
    <w:rsid w:val="00787C5C"/>
    <w:rsid w:val="00787C99"/>
    <w:rsid w:val="00790AA6"/>
    <w:rsid w:val="00796346"/>
    <w:rsid w:val="007968CC"/>
    <w:rsid w:val="00796C86"/>
    <w:rsid w:val="00796E11"/>
    <w:rsid w:val="0079766F"/>
    <w:rsid w:val="007A18AB"/>
    <w:rsid w:val="007A1CB2"/>
    <w:rsid w:val="007A3DF2"/>
    <w:rsid w:val="007A538A"/>
    <w:rsid w:val="007A53C7"/>
    <w:rsid w:val="007A5547"/>
    <w:rsid w:val="007B16EB"/>
    <w:rsid w:val="007B3207"/>
    <w:rsid w:val="007B35D5"/>
    <w:rsid w:val="007B3B43"/>
    <w:rsid w:val="007B56BF"/>
    <w:rsid w:val="007B6E38"/>
    <w:rsid w:val="007C06BC"/>
    <w:rsid w:val="007C3FA5"/>
    <w:rsid w:val="007C4E18"/>
    <w:rsid w:val="007C5DA8"/>
    <w:rsid w:val="007C72A4"/>
    <w:rsid w:val="007C7B9C"/>
    <w:rsid w:val="007D03D3"/>
    <w:rsid w:val="007D2EE1"/>
    <w:rsid w:val="007D6E5D"/>
    <w:rsid w:val="007E14A6"/>
    <w:rsid w:val="007E1A74"/>
    <w:rsid w:val="007E5CD5"/>
    <w:rsid w:val="007E7415"/>
    <w:rsid w:val="007E75D0"/>
    <w:rsid w:val="007F0199"/>
    <w:rsid w:val="007F04B6"/>
    <w:rsid w:val="007F073D"/>
    <w:rsid w:val="007F33C6"/>
    <w:rsid w:val="007F4945"/>
    <w:rsid w:val="007F51B0"/>
    <w:rsid w:val="007F58A7"/>
    <w:rsid w:val="007F7165"/>
    <w:rsid w:val="00800638"/>
    <w:rsid w:val="0080360B"/>
    <w:rsid w:val="0080682D"/>
    <w:rsid w:val="00806E02"/>
    <w:rsid w:val="00810475"/>
    <w:rsid w:val="00813B78"/>
    <w:rsid w:val="0081740B"/>
    <w:rsid w:val="00817618"/>
    <w:rsid w:val="00817838"/>
    <w:rsid w:val="00817ABD"/>
    <w:rsid w:val="00817E7F"/>
    <w:rsid w:val="00821488"/>
    <w:rsid w:val="0082368A"/>
    <w:rsid w:val="00825AFE"/>
    <w:rsid w:val="008269F4"/>
    <w:rsid w:val="00826A3B"/>
    <w:rsid w:val="00827412"/>
    <w:rsid w:val="008300F4"/>
    <w:rsid w:val="0083233F"/>
    <w:rsid w:val="00832897"/>
    <w:rsid w:val="00836809"/>
    <w:rsid w:val="00840219"/>
    <w:rsid w:val="0084169E"/>
    <w:rsid w:val="00843315"/>
    <w:rsid w:val="00844198"/>
    <w:rsid w:val="0084698E"/>
    <w:rsid w:val="0085197C"/>
    <w:rsid w:val="00851A87"/>
    <w:rsid w:val="00852B8A"/>
    <w:rsid w:val="00854946"/>
    <w:rsid w:val="00857741"/>
    <w:rsid w:val="00857FE5"/>
    <w:rsid w:val="00863B17"/>
    <w:rsid w:val="00864256"/>
    <w:rsid w:val="008674CA"/>
    <w:rsid w:val="00870330"/>
    <w:rsid w:val="00870482"/>
    <w:rsid w:val="0087130A"/>
    <w:rsid w:val="00873310"/>
    <w:rsid w:val="008735BC"/>
    <w:rsid w:val="00873944"/>
    <w:rsid w:val="00875F75"/>
    <w:rsid w:val="00877262"/>
    <w:rsid w:val="00877978"/>
    <w:rsid w:val="00881034"/>
    <w:rsid w:val="00885D10"/>
    <w:rsid w:val="00890765"/>
    <w:rsid w:val="00891374"/>
    <w:rsid w:val="008964B5"/>
    <w:rsid w:val="008A152F"/>
    <w:rsid w:val="008A5BC0"/>
    <w:rsid w:val="008A5BC3"/>
    <w:rsid w:val="008A77B3"/>
    <w:rsid w:val="008A7FC5"/>
    <w:rsid w:val="008B0AE4"/>
    <w:rsid w:val="008B701F"/>
    <w:rsid w:val="008B79B7"/>
    <w:rsid w:val="008C0054"/>
    <w:rsid w:val="008C0BE6"/>
    <w:rsid w:val="008C0D1C"/>
    <w:rsid w:val="008C4625"/>
    <w:rsid w:val="008C4E1A"/>
    <w:rsid w:val="008C639A"/>
    <w:rsid w:val="008C67C6"/>
    <w:rsid w:val="008C766A"/>
    <w:rsid w:val="008C76DD"/>
    <w:rsid w:val="008D0000"/>
    <w:rsid w:val="008D1883"/>
    <w:rsid w:val="008D539F"/>
    <w:rsid w:val="008D58E7"/>
    <w:rsid w:val="008E4AEE"/>
    <w:rsid w:val="008E4D02"/>
    <w:rsid w:val="008F1356"/>
    <w:rsid w:val="008F3B1E"/>
    <w:rsid w:val="008F6F32"/>
    <w:rsid w:val="00900550"/>
    <w:rsid w:val="00901787"/>
    <w:rsid w:val="00903424"/>
    <w:rsid w:val="0090491B"/>
    <w:rsid w:val="00905165"/>
    <w:rsid w:val="00906BEC"/>
    <w:rsid w:val="00907E1B"/>
    <w:rsid w:val="009113ED"/>
    <w:rsid w:val="00915E7B"/>
    <w:rsid w:val="009201C4"/>
    <w:rsid w:val="00920391"/>
    <w:rsid w:val="00922B1C"/>
    <w:rsid w:val="00924125"/>
    <w:rsid w:val="00926974"/>
    <w:rsid w:val="00927C16"/>
    <w:rsid w:val="009307A3"/>
    <w:rsid w:val="00931348"/>
    <w:rsid w:val="009355BF"/>
    <w:rsid w:val="0093632B"/>
    <w:rsid w:val="0094144B"/>
    <w:rsid w:val="009431EF"/>
    <w:rsid w:val="00943D89"/>
    <w:rsid w:val="009442B1"/>
    <w:rsid w:val="00944FE9"/>
    <w:rsid w:val="00946645"/>
    <w:rsid w:val="00946AFC"/>
    <w:rsid w:val="00950453"/>
    <w:rsid w:val="00950F4B"/>
    <w:rsid w:val="00951562"/>
    <w:rsid w:val="00952392"/>
    <w:rsid w:val="00953228"/>
    <w:rsid w:val="00954ACF"/>
    <w:rsid w:val="00955A24"/>
    <w:rsid w:val="0096183E"/>
    <w:rsid w:val="00961D45"/>
    <w:rsid w:val="00961F11"/>
    <w:rsid w:val="00962C05"/>
    <w:rsid w:val="00963227"/>
    <w:rsid w:val="009648D5"/>
    <w:rsid w:val="009708CE"/>
    <w:rsid w:val="00970B3A"/>
    <w:rsid w:val="00972497"/>
    <w:rsid w:val="009724AA"/>
    <w:rsid w:val="00973BDC"/>
    <w:rsid w:val="00975C6A"/>
    <w:rsid w:val="00980E57"/>
    <w:rsid w:val="00981AD0"/>
    <w:rsid w:val="0098267C"/>
    <w:rsid w:val="00983A3F"/>
    <w:rsid w:val="00986BA0"/>
    <w:rsid w:val="00986F57"/>
    <w:rsid w:val="00987341"/>
    <w:rsid w:val="00990A0C"/>
    <w:rsid w:val="009922DC"/>
    <w:rsid w:val="00992E47"/>
    <w:rsid w:val="00993B9D"/>
    <w:rsid w:val="009956EA"/>
    <w:rsid w:val="00995E0A"/>
    <w:rsid w:val="009A056F"/>
    <w:rsid w:val="009A4958"/>
    <w:rsid w:val="009A4F8D"/>
    <w:rsid w:val="009A750E"/>
    <w:rsid w:val="009A76C9"/>
    <w:rsid w:val="009B0924"/>
    <w:rsid w:val="009B1385"/>
    <w:rsid w:val="009B3B54"/>
    <w:rsid w:val="009B3C13"/>
    <w:rsid w:val="009B6EC9"/>
    <w:rsid w:val="009C0F5F"/>
    <w:rsid w:val="009C1682"/>
    <w:rsid w:val="009C1B13"/>
    <w:rsid w:val="009C1CFA"/>
    <w:rsid w:val="009C2248"/>
    <w:rsid w:val="009C3297"/>
    <w:rsid w:val="009C32B6"/>
    <w:rsid w:val="009C4816"/>
    <w:rsid w:val="009D0F13"/>
    <w:rsid w:val="009D1643"/>
    <w:rsid w:val="009D1A18"/>
    <w:rsid w:val="009D6FCA"/>
    <w:rsid w:val="009D7C4C"/>
    <w:rsid w:val="009E29FC"/>
    <w:rsid w:val="009E2AF3"/>
    <w:rsid w:val="009E63FB"/>
    <w:rsid w:val="009E77C1"/>
    <w:rsid w:val="009E7AAC"/>
    <w:rsid w:val="009F4EF2"/>
    <w:rsid w:val="009F61D3"/>
    <w:rsid w:val="009F6C54"/>
    <w:rsid w:val="009F776A"/>
    <w:rsid w:val="00A02CA2"/>
    <w:rsid w:val="00A05AB0"/>
    <w:rsid w:val="00A1047F"/>
    <w:rsid w:val="00A10D15"/>
    <w:rsid w:val="00A11802"/>
    <w:rsid w:val="00A12D59"/>
    <w:rsid w:val="00A14105"/>
    <w:rsid w:val="00A1449D"/>
    <w:rsid w:val="00A150FD"/>
    <w:rsid w:val="00A17D94"/>
    <w:rsid w:val="00A21A4D"/>
    <w:rsid w:val="00A22274"/>
    <w:rsid w:val="00A232AD"/>
    <w:rsid w:val="00A24A74"/>
    <w:rsid w:val="00A24BAC"/>
    <w:rsid w:val="00A27443"/>
    <w:rsid w:val="00A30B25"/>
    <w:rsid w:val="00A332B2"/>
    <w:rsid w:val="00A33D39"/>
    <w:rsid w:val="00A34D82"/>
    <w:rsid w:val="00A35275"/>
    <w:rsid w:val="00A41298"/>
    <w:rsid w:val="00A433B9"/>
    <w:rsid w:val="00A43612"/>
    <w:rsid w:val="00A50253"/>
    <w:rsid w:val="00A57A37"/>
    <w:rsid w:val="00A613E9"/>
    <w:rsid w:val="00A61429"/>
    <w:rsid w:val="00A6267C"/>
    <w:rsid w:val="00A63EB5"/>
    <w:rsid w:val="00A67B8E"/>
    <w:rsid w:val="00A72944"/>
    <w:rsid w:val="00A7307D"/>
    <w:rsid w:val="00A73CEC"/>
    <w:rsid w:val="00A74C1C"/>
    <w:rsid w:val="00A76036"/>
    <w:rsid w:val="00A772BB"/>
    <w:rsid w:val="00A82D00"/>
    <w:rsid w:val="00A849AF"/>
    <w:rsid w:val="00A87469"/>
    <w:rsid w:val="00A878C4"/>
    <w:rsid w:val="00A87B07"/>
    <w:rsid w:val="00A91C5C"/>
    <w:rsid w:val="00A92BC5"/>
    <w:rsid w:val="00A94ADE"/>
    <w:rsid w:val="00A95156"/>
    <w:rsid w:val="00A95841"/>
    <w:rsid w:val="00A9647D"/>
    <w:rsid w:val="00A96A84"/>
    <w:rsid w:val="00AA01EF"/>
    <w:rsid w:val="00AA154B"/>
    <w:rsid w:val="00AA1ACC"/>
    <w:rsid w:val="00AA2169"/>
    <w:rsid w:val="00AA24CB"/>
    <w:rsid w:val="00AA2A4D"/>
    <w:rsid w:val="00AA35C2"/>
    <w:rsid w:val="00AA540D"/>
    <w:rsid w:val="00AA5898"/>
    <w:rsid w:val="00AA5EC8"/>
    <w:rsid w:val="00AA6090"/>
    <w:rsid w:val="00AA68E6"/>
    <w:rsid w:val="00AB0169"/>
    <w:rsid w:val="00AB23FC"/>
    <w:rsid w:val="00AB2C36"/>
    <w:rsid w:val="00AB5CC5"/>
    <w:rsid w:val="00AB6679"/>
    <w:rsid w:val="00AC3862"/>
    <w:rsid w:val="00AC69A8"/>
    <w:rsid w:val="00AC6C80"/>
    <w:rsid w:val="00AC7018"/>
    <w:rsid w:val="00AC76D2"/>
    <w:rsid w:val="00AD178F"/>
    <w:rsid w:val="00AD29EE"/>
    <w:rsid w:val="00AD3200"/>
    <w:rsid w:val="00AE6108"/>
    <w:rsid w:val="00AE6AA6"/>
    <w:rsid w:val="00AF0E48"/>
    <w:rsid w:val="00AF1ECB"/>
    <w:rsid w:val="00AF32AA"/>
    <w:rsid w:val="00AF3C91"/>
    <w:rsid w:val="00AF4760"/>
    <w:rsid w:val="00AF491E"/>
    <w:rsid w:val="00AF4DD5"/>
    <w:rsid w:val="00AF6584"/>
    <w:rsid w:val="00AF7071"/>
    <w:rsid w:val="00B00411"/>
    <w:rsid w:val="00B01772"/>
    <w:rsid w:val="00B0203D"/>
    <w:rsid w:val="00B03036"/>
    <w:rsid w:val="00B03273"/>
    <w:rsid w:val="00B047C2"/>
    <w:rsid w:val="00B04FED"/>
    <w:rsid w:val="00B054A6"/>
    <w:rsid w:val="00B065A4"/>
    <w:rsid w:val="00B06768"/>
    <w:rsid w:val="00B11FB9"/>
    <w:rsid w:val="00B130E1"/>
    <w:rsid w:val="00B1461D"/>
    <w:rsid w:val="00B1508B"/>
    <w:rsid w:val="00B218A3"/>
    <w:rsid w:val="00B21A72"/>
    <w:rsid w:val="00B223B5"/>
    <w:rsid w:val="00B26C6F"/>
    <w:rsid w:val="00B27AD1"/>
    <w:rsid w:val="00B3338E"/>
    <w:rsid w:val="00B33E66"/>
    <w:rsid w:val="00B33F65"/>
    <w:rsid w:val="00B36089"/>
    <w:rsid w:val="00B36C0F"/>
    <w:rsid w:val="00B4298D"/>
    <w:rsid w:val="00B44293"/>
    <w:rsid w:val="00B477EC"/>
    <w:rsid w:val="00B50101"/>
    <w:rsid w:val="00B5063A"/>
    <w:rsid w:val="00B52754"/>
    <w:rsid w:val="00B54E0B"/>
    <w:rsid w:val="00B631E9"/>
    <w:rsid w:val="00B63490"/>
    <w:rsid w:val="00B64AFF"/>
    <w:rsid w:val="00B74626"/>
    <w:rsid w:val="00B75CB8"/>
    <w:rsid w:val="00B76FDD"/>
    <w:rsid w:val="00B77748"/>
    <w:rsid w:val="00B80573"/>
    <w:rsid w:val="00B83FD7"/>
    <w:rsid w:val="00B84B33"/>
    <w:rsid w:val="00B87903"/>
    <w:rsid w:val="00B90F02"/>
    <w:rsid w:val="00B9246F"/>
    <w:rsid w:val="00B93AB3"/>
    <w:rsid w:val="00BA07EE"/>
    <w:rsid w:val="00BA1125"/>
    <w:rsid w:val="00BA303F"/>
    <w:rsid w:val="00BA61C6"/>
    <w:rsid w:val="00BB0D1A"/>
    <w:rsid w:val="00BB20D2"/>
    <w:rsid w:val="00BB21B8"/>
    <w:rsid w:val="00BB34CA"/>
    <w:rsid w:val="00BB5A70"/>
    <w:rsid w:val="00BB7814"/>
    <w:rsid w:val="00BB7C38"/>
    <w:rsid w:val="00BC0402"/>
    <w:rsid w:val="00BC1015"/>
    <w:rsid w:val="00BC1370"/>
    <w:rsid w:val="00BC2F62"/>
    <w:rsid w:val="00BD0F7D"/>
    <w:rsid w:val="00BD11A6"/>
    <w:rsid w:val="00BD67A4"/>
    <w:rsid w:val="00BD683B"/>
    <w:rsid w:val="00BD6D21"/>
    <w:rsid w:val="00BD786D"/>
    <w:rsid w:val="00BE2741"/>
    <w:rsid w:val="00BE380D"/>
    <w:rsid w:val="00BF03F4"/>
    <w:rsid w:val="00BF0BD0"/>
    <w:rsid w:val="00BF0E42"/>
    <w:rsid w:val="00BF13A5"/>
    <w:rsid w:val="00BF1E35"/>
    <w:rsid w:val="00BF1EFB"/>
    <w:rsid w:val="00BF497B"/>
    <w:rsid w:val="00BF662E"/>
    <w:rsid w:val="00BF7DC6"/>
    <w:rsid w:val="00C006D5"/>
    <w:rsid w:val="00C011CD"/>
    <w:rsid w:val="00C016D8"/>
    <w:rsid w:val="00C02E57"/>
    <w:rsid w:val="00C03997"/>
    <w:rsid w:val="00C04B8D"/>
    <w:rsid w:val="00C06300"/>
    <w:rsid w:val="00C0661C"/>
    <w:rsid w:val="00C076B0"/>
    <w:rsid w:val="00C1053A"/>
    <w:rsid w:val="00C113FC"/>
    <w:rsid w:val="00C11EC0"/>
    <w:rsid w:val="00C13B55"/>
    <w:rsid w:val="00C15853"/>
    <w:rsid w:val="00C1687A"/>
    <w:rsid w:val="00C2009D"/>
    <w:rsid w:val="00C20138"/>
    <w:rsid w:val="00C206DD"/>
    <w:rsid w:val="00C247D7"/>
    <w:rsid w:val="00C269E1"/>
    <w:rsid w:val="00C27A50"/>
    <w:rsid w:val="00C30B56"/>
    <w:rsid w:val="00C31155"/>
    <w:rsid w:val="00C329C2"/>
    <w:rsid w:val="00C34423"/>
    <w:rsid w:val="00C36C24"/>
    <w:rsid w:val="00C4021A"/>
    <w:rsid w:val="00C405F5"/>
    <w:rsid w:val="00C410E1"/>
    <w:rsid w:val="00C43BDA"/>
    <w:rsid w:val="00C4494C"/>
    <w:rsid w:val="00C453A0"/>
    <w:rsid w:val="00C46A5C"/>
    <w:rsid w:val="00C52A5A"/>
    <w:rsid w:val="00C52E9C"/>
    <w:rsid w:val="00C57F9A"/>
    <w:rsid w:val="00C57FA8"/>
    <w:rsid w:val="00C61280"/>
    <w:rsid w:val="00C6180D"/>
    <w:rsid w:val="00C62E94"/>
    <w:rsid w:val="00C635DE"/>
    <w:rsid w:val="00C64785"/>
    <w:rsid w:val="00C70A3A"/>
    <w:rsid w:val="00C71411"/>
    <w:rsid w:val="00C731D5"/>
    <w:rsid w:val="00C7407A"/>
    <w:rsid w:val="00C7445D"/>
    <w:rsid w:val="00C7480C"/>
    <w:rsid w:val="00C7772B"/>
    <w:rsid w:val="00C77B9B"/>
    <w:rsid w:val="00C80F0B"/>
    <w:rsid w:val="00C81230"/>
    <w:rsid w:val="00C829F9"/>
    <w:rsid w:val="00C8693C"/>
    <w:rsid w:val="00C8731F"/>
    <w:rsid w:val="00C87603"/>
    <w:rsid w:val="00C878E4"/>
    <w:rsid w:val="00C91B4F"/>
    <w:rsid w:val="00C947B4"/>
    <w:rsid w:val="00C95E61"/>
    <w:rsid w:val="00C97CCE"/>
    <w:rsid w:val="00CA1432"/>
    <w:rsid w:val="00CA6225"/>
    <w:rsid w:val="00CB3C70"/>
    <w:rsid w:val="00CB4413"/>
    <w:rsid w:val="00CB4698"/>
    <w:rsid w:val="00CB591B"/>
    <w:rsid w:val="00CC1CFD"/>
    <w:rsid w:val="00CC3CB7"/>
    <w:rsid w:val="00CC461D"/>
    <w:rsid w:val="00CC56D0"/>
    <w:rsid w:val="00CD0166"/>
    <w:rsid w:val="00CD2319"/>
    <w:rsid w:val="00CD26D6"/>
    <w:rsid w:val="00CD5C88"/>
    <w:rsid w:val="00CD6C9B"/>
    <w:rsid w:val="00CE050F"/>
    <w:rsid w:val="00CE2BB3"/>
    <w:rsid w:val="00CE46F6"/>
    <w:rsid w:val="00CE7D42"/>
    <w:rsid w:val="00CF0288"/>
    <w:rsid w:val="00CF0299"/>
    <w:rsid w:val="00CF1840"/>
    <w:rsid w:val="00CF254F"/>
    <w:rsid w:val="00CF25F4"/>
    <w:rsid w:val="00CF4F62"/>
    <w:rsid w:val="00CF5F35"/>
    <w:rsid w:val="00CF629C"/>
    <w:rsid w:val="00CF65E9"/>
    <w:rsid w:val="00CF6C60"/>
    <w:rsid w:val="00D00090"/>
    <w:rsid w:val="00D005CD"/>
    <w:rsid w:val="00D0337F"/>
    <w:rsid w:val="00D03F9C"/>
    <w:rsid w:val="00D11C7B"/>
    <w:rsid w:val="00D13843"/>
    <w:rsid w:val="00D17DEE"/>
    <w:rsid w:val="00D2186E"/>
    <w:rsid w:val="00D245AA"/>
    <w:rsid w:val="00D24F7D"/>
    <w:rsid w:val="00D250BB"/>
    <w:rsid w:val="00D2601B"/>
    <w:rsid w:val="00D26F1F"/>
    <w:rsid w:val="00D27271"/>
    <w:rsid w:val="00D30A6C"/>
    <w:rsid w:val="00D330DC"/>
    <w:rsid w:val="00D3339C"/>
    <w:rsid w:val="00D33860"/>
    <w:rsid w:val="00D338EB"/>
    <w:rsid w:val="00D3400C"/>
    <w:rsid w:val="00D35723"/>
    <w:rsid w:val="00D37EC8"/>
    <w:rsid w:val="00D4085A"/>
    <w:rsid w:val="00D42012"/>
    <w:rsid w:val="00D42220"/>
    <w:rsid w:val="00D422B7"/>
    <w:rsid w:val="00D43241"/>
    <w:rsid w:val="00D435DF"/>
    <w:rsid w:val="00D43C45"/>
    <w:rsid w:val="00D46468"/>
    <w:rsid w:val="00D47CD2"/>
    <w:rsid w:val="00D50201"/>
    <w:rsid w:val="00D5680A"/>
    <w:rsid w:val="00D56DD4"/>
    <w:rsid w:val="00D57CA0"/>
    <w:rsid w:val="00D6125A"/>
    <w:rsid w:val="00D636CC"/>
    <w:rsid w:val="00D64EC8"/>
    <w:rsid w:val="00D66135"/>
    <w:rsid w:val="00D6662D"/>
    <w:rsid w:val="00D71D0F"/>
    <w:rsid w:val="00D720A8"/>
    <w:rsid w:val="00D729CB"/>
    <w:rsid w:val="00D73350"/>
    <w:rsid w:val="00D73B72"/>
    <w:rsid w:val="00D7531E"/>
    <w:rsid w:val="00D77EDF"/>
    <w:rsid w:val="00D80325"/>
    <w:rsid w:val="00D866B2"/>
    <w:rsid w:val="00D870A6"/>
    <w:rsid w:val="00D8752C"/>
    <w:rsid w:val="00D903F2"/>
    <w:rsid w:val="00D912CA"/>
    <w:rsid w:val="00D91970"/>
    <w:rsid w:val="00D947BB"/>
    <w:rsid w:val="00D959E9"/>
    <w:rsid w:val="00D95E6A"/>
    <w:rsid w:val="00D962F2"/>
    <w:rsid w:val="00D96CC6"/>
    <w:rsid w:val="00DA0EB2"/>
    <w:rsid w:val="00DA2B27"/>
    <w:rsid w:val="00DB029B"/>
    <w:rsid w:val="00DB0808"/>
    <w:rsid w:val="00DB22B2"/>
    <w:rsid w:val="00DB3752"/>
    <w:rsid w:val="00DB4F51"/>
    <w:rsid w:val="00DB54D7"/>
    <w:rsid w:val="00DB6E37"/>
    <w:rsid w:val="00DB7EA0"/>
    <w:rsid w:val="00DC069B"/>
    <w:rsid w:val="00DC0C32"/>
    <w:rsid w:val="00DC2145"/>
    <w:rsid w:val="00DC5188"/>
    <w:rsid w:val="00DC5DA0"/>
    <w:rsid w:val="00DD0DEA"/>
    <w:rsid w:val="00DD1292"/>
    <w:rsid w:val="00DD1ADA"/>
    <w:rsid w:val="00DD239F"/>
    <w:rsid w:val="00DD311B"/>
    <w:rsid w:val="00DD4317"/>
    <w:rsid w:val="00DD4D86"/>
    <w:rsid w:val="00DD71AD"/>
    <w:rsid w:val="00DE2BB1"/>
    <w:rsid w:val="00DE374B"/>
    <w:rsid w:val="00DE5D9B"/>
    <w:rsid w:val="00DE7052"/>
    <w:rsid w:val="00DE7371"/>
    <w:rsid w:val="00DE7EB1"/>
    <w:rsid w:val="00DF24B2"/>
    <w:rsid w:val="00DF2915"/>
    <w:rsid w:val="00DF3EB2"/>
    <w:rsid w:val="00E019FA"/>
    <w:rsid w:val="00E0576C"/>
    <w:rsid w:val="00E06660"/>
    <w:rsid w:val="00E10010"/>
    <w:rsid w:val="00E104CC"/>
    <w:rsid w:val="00E1085E"/>
    <w:rsid w:val="00E128A5"/>
    <w:rsid w:val="00E130B2"/>
    <w:rsid w:val="00E17C1B"/>
    <w:rsid w:val="00E22B9A"/>
    <w:rsid w:val="00E24930"/>
    <w:rsid w:val="00E24D7A"/>
    <w:rsid w:val="00E3054A"/>
    <w:rsid w:val="00E3186C"/>
    <w:rsid w:val="00E33F8D"/>
    <w:rsid w:val="00E361B9"/>
    <w:rsid w:val="00E37F70"/>
    <w:rsid w:val="00E4308D"/>
    <w:rsid w:val="00E44CF7"/>
    <w:rsid w:val="00E45ACE"/>
    <w:rsid w:val="00E50327"/>
    <w:rsid w:val="00E53FDE"/>
    <w:rsid w:val="00E5597B"/>
    <w:rsid w:val="00E56865"/>
    <w:rsid w:val="00E60619"/>
    <w:rsid w:val="00E63757"/>
    <w:rsid w:val="00E66DE4"/>
    <w:rsid w:val="00E674C3"/>
    <w:rsid w:val="00E678AC"/>
    <w:rsid w:val="00E708E2"/>
    <w:rsid w:val="00E70F42"/>
    <w:rsid w:val="00E7164B"/>
    <w:rsid w:val="00E72617"/>
    <w:rsid w:val="00E73392"/>
    <w:rsid w:val="00E75D55"/>
    <w:rsid w:val="00E7792D"/>
    <w:rsid w:val="00E80B17"/>
    <w:rsid w:val="00E82C72"/>
    <w:rsid w:val="00E83FFB"/>
    <w:rsid w:val="00E85C44"/>
    <w:rsid w:val="00E86FAC"/>
    <w:rsid w:val="00E91C7F"/>
    <w:rsid w:val="00E93626"/>
    <w:rsid w:val="00E95E44"/>
    <w:rsid w:val="00E96CC5"/>
    <w:rsid w:val="00E96F9E"/>
    <w:rsid w:val="00EA0946"/>
    <w:rsid w:val="00EA09F7"/>
    <w:rsid w:val="00EA3D00"/>
    <w:rsid w:val="00EA4DD6"/>
    <w:rsid w:val="00EA5E35"/>
    <w:rsid w:val="00EA67C4"/>
    <w:rsid w:val="00EA6B8A"/>
    <w:rsid w:val="00EA7D66"/>
    <w:rsid w:val="00EB3786"/>
    <w:rsid w:val="00EB4C2F"/>
    <w:rsid w:val="00EC1DC2"/>
    <w:rsid w:val="00EC2FA2"/>
    <w:rsid w:val="00EC3A3A"/>
    <w:rsid w:val="00EC5B92"/>
    <w:rsid w:val="00EC739F"/>
    <w:rsid w:val="00ED16D4"/>
    <w:rsid w:val="00ED2BC2"/>
    <w:rsid w:val="00ED35DC"/>
    <w:rsid w:val="00ED429B"/>
    <w:rsid w:val="00ED4FDA"/>
    <w:rsid w:val="00ED683D"/>
    <w:rsid w:val="00EE283C"/>
    <w:rsid w:val="00EE28B8"/>
    <w:rsid w:val="00EE51EF"/>
    <w:rsid w:val="00EE544D"/>
    <w:rsid w:val="00EE56B1"/>
    <w:rsid w:val="00EF261C"/>
    <w:rsid w:val="00EF3BEB"/>
    <w:rsid w:val="00EF4BDD"/>
    <w:rsid w:val="00EF776B"/>
    <w:rsid w:val="00F0050E"/>
    <w:rsid w:val="00F02408"/>
    <w:rsid w:val="00F059EE"/>
    <w:rsid w:val="00F05A59"/>
    <w:rsid w:val="00F05E8A"/>
    <w:rsid w:val="00F06038"/>
    <w:rsid w:val="00F06343"/>
    <w:rsid w:val="00F069EC"/>
    <w:rsid w:val="00F10C8F"/>
    <w:rsid w:val="00F13793"/>
    <w:rsid w:val="00F1449B"/>
    <w:rsid w:val="00F2008A"/>
    <w:rsid w:val="00F20B6B"/>
    <w:rsid w:val="00F216E2"/>
    <w:rsid w:val="00F21D2A"/>
    <w:rsid w:val="00F22664"/>
    <w:rsid w:val="00F228CB"/>
    <w:rsid w:val="00F22DD3"/>
    <w:rsid w:val="00F2790C"/>
    <w:rsid w:val="00F3288E"/>
    <w:rsid w:val="00F32F7A"/>
    <w:rsid w:val="00F34C27"/>
    <w:rsid w:val="00F35D8A"/>
    <w:rsid w:val="00F36CB2"/>
    <w:rsid w:val="00F36D6C"/>
    <w:rsid w:val="00F42B29"/>
    <w:rsid w:val="00F454B3"/>
    <w:rsid w:val="00F4788D"/>
    <w:rsid w:val="00F51777"/>
    <w:rsid w:val="00F529AD"/>
    <w:rsid w:val="00F52A32"/>
    <w:rsid w:val="00F5408B"/>
    <w:rsid w:val="00F550A0"/>
    <w:rsid w:val="00F56822"/>
    <w:rsid w:val="00F603CD"/>
    <w:rsid w:val="00F6266F"/>
    <w:rsid w:val="00F62851"/>
    <w:rsid w:val="00F63556"/>
    <w:rsid w:val="00F65BEF"/>
    <w:rsid w:val="00F6659A"/>
    <w:rsid w:val="00F70B65"/>
    <w:rsid w:val="00F719E6"/>
    <w:rsid w:val="00F72154"/>
    <w:rsid w:val="00F7286D"/>
    <w:rsid w:val="00F75224"/>
    <w:rsid w:val="00F763E5"/>
    <w:rsid w:val="00F7728A"/>
    <w:rsid w:val="00F77ABA"/>
    <w:rsid w:val="00F8129D"/>
    <w:rsid w:val="00F81BC2"/>
    <w:rsid w:val="00F822C7"/>
    <w:rsid w:val="00F834D4"/>
    <w:rsid w:val="00F85AC3"/>
    <w:rsid w:val="00F8709C"/>
    <w:rsid w:val="00F878C8"/>
    <w:rsid w:val="00F87CEB"/>
    <w:rsid w:val="00F90BE0"/>
    <w:rsid w:val="00F910E5"/>
    <w:rsid w:val="00F938E7"/>
    <w:rsid w:val="00F93D6C"/>
    <w:rsid w:val="00F93F82"/>
    <w:rsid w:val="00F957CB"/>
    <w:rsid w:val="00F95BE2"/>
    <w:rsid w:val="00FA06D7"/>
    <w:rsid w:val="00FA4A52"/>
    <w:rsid w:val="00FA6BC6"/>
    <w:rsid w:val="00FB063F"/>
    <w:rsid w:val="00FB0DD9"/>
    <w:rsid w:val="00FB1D27"/>
    <w:rsid w:val="00FB267B"/>
    <w:rsid w:val="00FB40F0"/>
    <w:rsid w:val="00FC0766"/>
    <w:rsid w:val="00FC195D"/>
    <w:rsid w:val="00FC30D2"/>
    <w:rsid w:val="00FC3675"/>
    <w:rsid w:val="00FD0288"/>
    <w:rsid w:val="00FD0C5C"/>
    <w:rsid w:val="00FD2D7F"/>
    <w:rsid w:val="00FD46F1"/>
    <w:rsid w:val="00FD4CD0"/>
    <w:rsid w:val="00FD5156"/>
    <w:rsid w:val="00FD5341"/>
    <w:rsid w:val="00FD63CC"/>
    <w:rsid w:val="00FD78DF"/>
    <w:rsid w:val="00FE27CB"/>
    <w:rsid w:val="00FE3162"/>
    <w:rsid w:val="00FE49F6"/>
    <w:rsid w:val="00FE7A6F"/>
    <w:rsid w:val="00FF01F8"/>
    <w:rsid w:val="00FF0440"/>
    <w:rsid w:val="00FF10E2"/>
    <w:rsid w:val="00FF2F4A"/>
    <w:rsid w:val="00FF30E8"/>
    <w:rsid w:val="00FF32D8"/>
    <w:rsid w:val="00FF4B98"/>
    <w:rsid w:val="00FF5126"/>
    <w:rsid w:val="00FF545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83E61-EFCD-4FC5-ABFF-965341B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262"/>
    <w:pPr>
      <w:jc w:val="center"/>
    </w:pPr>
  </w:style>
  <w:style w:type="character" w:customStyle="1" w:styleId="a4">
    <w:name w:val="記 (文字)"/>
    <w:basedOn w:val="a0"/>
    <w:link w:val="a3"/>
    <w:uiPriority w:val="99"/>
    <w:rsid w:val="00877262"/>
  </w:style>
  <w:style w:type="paragraph" w:styleId="a5">
    <w:name w:val="Closing"/>
    <w:basedOn w:val="a"/>
    <w:link w:val="a6"/>
    <w:uiPriority w:val="99"/>
    <w:unhideWhenUsed/>
    <w:rsid w:val="00877262"/>
    <w:pPr>
      <w:jc w:val="right"/>
    </w:pPr>
  </w:style>
  <w:style w:type="character" w:customStyle="1" w:styleId="a6">
    <w:name w:val="結語 (文字)"/>
    <w:basedOn w:val="a0"/>
    <w:link w:val="a5"/>
    <w:uiPriority w:val="99"/>
    <w:rsid w:val="00877262"/>
  </w:style>
  <w:style w:type="table" w:styleId="a7">
    <w:name w:val="Table Grid"/>
    <w:basedOn w:val="a1"/>
    <w:uiPriority w:val="59"/>
    <w:rsid w:val="009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ACE"/>
  </w:style>
  <w:style w:type="paragraph" w:styleId="ac">
    <w:name w:val="footer"/>
    <w:basedOn w:val="a"/>
    <w:link w:val="ad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AC486F62.dotm</Template>
  <TotalTime>94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梨木　孝人</dc:creator>
  <cp:keywords/>
  <dc:description/>
  <cp:lastModifiedBy>久世　寛子</cp:lastModifiedBy>
  <cp:revision>38</cp:revision>
  <cp:lastPrinted>2019-05-16T07:13:00Z</cp:lastPrinted>
  <dcterms:created xsi:type="dcterms:W3CDTF">2018-07-25T07:52:00Z</dcterms:created>
  <dcterms:modified xsi:type="dcterms:W3CDTF">2022-05-09T04:30:00Z</dcterms:modified>
</cp:coreProperties>
</file>