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C0" w:rsidRDefault="000907AC" w:rsidP="008772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163D8F" w:rsidRPr="00DA63F8" w:rsidRDefault="000907AC" w:rsidP="008772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4E4D2" wp14:editId="68DB0BFA">
                <wp:simplePos x="0" y="0"/>
                <wp:positionH relativeFrom="margin">
                  <wp:align>left</wp:align>
                </wp:positionH>
                <wp:positionV relativeFrom="paragraph">
                  <wp:posOffset>-408305</wp:posOffset>
                </wp:positionV>
                <wp:extent cx="800100" cy="4572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AC" w:rsidRPr="00A833DE" w:rsidRDefault="000907AC" w:rsidP="000907AC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A833DE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4E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32.15pt;width:63pt;height:3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" strokeweight="2pt">
                <v:textbox inset="5.85pt,.7pt,5.85pt,.7pt">
                  <w:txbxContent>
                    <w:p w:rsidR="000907AC" w:rsidRPr="00A833DE" w:rsidRDefault="000907AC" w:rsidP="000907AC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A833DE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C25">
        <w:rPr>
          <w:rFonts w:hint="eastAsia"/>
          <w:sz w:val="32"/>
          <w:szCs w:val="32"/>
        </w:rPr>
        <w:t>令和</w:t>
      </w:r>
      <w:r w:rsidR="00E61A6B">
        <w:rPr>
          <w:rFonts w:hint="eastAsia"/>
          <w:sz w:val="32"/>
          <w:szCs w:val="32"/>
        </w:rPr>
        <w:t xml:space="preserve">　</w:t>
      </w:r>
      <w:r w:rsidR="00351F0A">
        <w:rPr>
          <w:rFonts w:asciiTheme="majorEastAsia" w:eastAsiaTheme="majorEastAsia" w:hAnsiTheme="majorEastAsia" w:hint="eastAsia"/>
          <w:color w:val="FF0000"/>
          <w:sz w:val="40"/>
          <w:szCs w:val="32"/>
        </w:rPr>
        <w:t>５</w:t>
      </w:r>
      <w:bookmarkStart w:id="0" w:name="_GoBack"/>
      <w:bookmarkEnd w:id="0"/>
      <w:r w:rsidR="00E61A6B">
        <w:rPr>
          <w:rFonts w:hint="eastAsia"/>
          <w:sz w:val="32"/>
          <w:szCs w:val="32"/>
        </w:rPr>
        <w:t xml:space="preserve">　</w:t>
      </w:r>
      <w:r w:rsidR="00F359D2" w:rsidRPr="00DA63F8">
        <w:rPr>
          <w:rFonts w:hint="eastAsia"/>
          <w:sz w:val="32"/>
          <w:szCs w:val="32"/>
        </w:rPr>
        <w:t>年度</w:t>
      </w:r>
      <w:r w:rsidR="006D3612">
        <w:rPr>
          <w:rFonts w:hint="eastAsia"/>
          <w:sz w:val="32"/>
          <w:szCs w:val="32"/>
        </w:rPr>
        <w:t xml:space="preserve">　親子トレッキング</w:t>
      </w:r>
      <w:r w:rsidR="00AF2D16">
        <w:rPr>
          <w:rFonts w:hint="eastAsia"/>
          <w:sz w:val="32"/>
          <w:szCs w:val="32"/>
        </w:rPr>
        <w:t>補助金</w:t>
      </w:r>
      <w:r w:rsidR="006C213D" w:rsidRPr="00DA63F8">
        <w:rPr>
          <w:rFonts w:hint="eastAsia"/>
          <w:sz w:val="32"/>
          <w:szCs w:val="32"/>
        </w:rPr>
        <w:t>実績報告書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491C25" w:rsidP="008772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58B1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年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月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日</w:t>
      </w:r>
    </w:p>
    <w:p w:rsidR="00877262" w:rsidRDefault="00877262">
      <w:pPr>
        <w:rPr>
          <w:sz w:val="24"/>
          <w:szCs w:val="24"/>
        </w:rPr>
      </w:pPr>
    </w:p>
    <w:p w:rsidR="00877262" w:rsidRPr="00D51C27" w:rsidRDefault="00877262">
      <w:pPr>
        <w:rPr>
          <w:sz w:val="24"/>
          <w:szCs w:val="24"/>
        </w:rPr>
      </w:pPr>
    </w:p>
    <w:p w:rsidR="00877262" w:rsidRPr="00877262" w:rsidRDefault="00662B3E" w:rsidP="008772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77262" w:rsidRPr="00877262">
        <w:rPr>
          <w:rFonts w:hint="eastAsia"/>
          <w:sz w:val="24"/>
          <w:szCs w:val="24"/>
        </w:rPr>
        <w:t>先）富山市長</w:t>
      </w:r>
    </w:p>
    <w:p w:rsidR="00877262" w:rsidRPr="006A5E61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E93626" w:rsidRDefault="00877262" w:rsidP="004E190D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申請者</w:t>
      </w:r>
      <w:r w:rsidR="00501BB5">
        <w:rPr>
          <w:rFonts w:hint="eastAsia"/>
          <w:sz w:val="24"/>
          <w:szCs w:val="24"/>
        </w:rPr>
        <w:t>（親または保護者）</w:t>
      </w:r>
      <w:r w:rsidRPr="00877262">
        <w:rPr>
          <w:rFonts w:hint="eastAsia"/>
          <w:sz w:val="24"/>
          <w:szCs w:val="24"/>
        </w:rPr>
        <w:t xml:space="preserve">　</w:t>
      </w:r>
    </w:p>
    <w:p w:rsidR="007B7D9E" w:rsidRDefault="007B7D9E" w:rsidP="00E93626">
      <w:pPr>
        <w:ind w:firstLineChars="1800" w:firstLine="4320"/>
        <w:rPr>
          <w:sz w:val="24"/>
          <w:szCs w:val="24"/>
        </w:rPr>
      </w:pPr>
    </w:p>
    <w:p w:rsidR="00877262" w:rsidRDefault="00877262" w:rsidP="00E93626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所</w:t>
      </w:r>
      <w:r w:rsidR="00501BB5">
        <w:rPr>
          <w:rFonts w:hint="eastAsia"/>
          <w:sz w:val="24"/>
          <w:szCs w:val="24"/>
        </w:rPr>
        <w:t xml:space="preserve">　</w:t>
      </w:r>
      <w:r w:rsidR="00501BB5" w:rsidRPr="000907A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富山市新桜町１番</w:t>
      </w:r>
    </w:p>
    <w:p w:rsidR="00F454B3" w:rsidRDefault="00877262" w:rsidP="00877262">
      <w:pPr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E93626">
        <w:rPr>
          <w:rFonts w:hint="eastAsia"/>
          <w:sz w:val="24"/>
          <w:szCs w:val="24"/>
        </w:rPr>
        <w:t xml:space="preserve">　</w:t>
      </w:r>
    </w:p>
    <w:p w:rsidR="00877262" w:rsidRPr="00877262" w:rsidRDefault="00877262" w:rsidP="00F454B3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名</w:t>
      </w:r>
      <w:r w:rsidR="00E93626">
        <w:rPr>
          <w:rFonts w:hint="eastAsia"/>
          <w:sz w:val="24"/>
          <w:szCs w:val="24"/>
        </w:rPr>
        <w:t xml:space="preserve">　</w:t>
      </w:r>
      <w:r w:rsidR="00501BB5" w:rsidRPr="000907A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富山　太郎</w:t>
      </w:r>
      <w:r>
        <w:rPr>
          <w:rFonts w:hint="eastAsia"/>
          <w:sz w:val="24"/>
          <w:szCs w:val="24"/>
        </w:rPr>
        <w:t xml:space="preserve">　　　　　　　</w:t>
      </w:r>
    </w:p>
    <w:p w:rsidR="00877262" w:rsidRPr="00501BB5" w:rsidRDefault="00877262">
      <w:pPr>
        <w:rPr>
          <w:sz w:val="24"/>
          <w:szCs w:val="24"/>
        </w:rPr>
      </w:pPr>
    </w:p>
    <w:p w:rsidR="00E93626" w:rsidRDefault="00386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連絡先</w:t>
      </w:r>
      <w:r w:rsidR="00501BB5">
        <w:rPr>
          <w:rFonts w:hint="eastAsia"/>
          <w:sz w:val="24"/>
          <w:szCs w:val="24"/>
        </w:rPr>
        <w:t xml:space="preserve">　※日中連絡のとれる電話番号</w:t>
      </w:r>
    </w:p>
    <w:p w:rsidR="00386DB9" w:rsidRDefault="00386DB9">
      <w:pPr>
        <w:rPr>
          <w:sz w:val="24"/>
          <w:szCs w:val="24"/>
        </w:rPr>
      </w:pPr>
    </w:p>
    <w:p w:rsidR="006C213D" w:rsidRDefault="006C213D">
      <w:pPr>
        <w:rPr>
          <w:sz w:val="24"/>
          <w:szCs w:val="24"/>
        </w:rPr>
      </w:pPr>
    </w:p>
    <w:p w:rsidR="00877262" w:rsidRDefault="00491C25" w:rsidP="006434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1A6B">
        <w:rPr>
          <w:rFonts w:hint="eastAsia"/>
          <w:sz w:val="24"/>
          <w:szCs w:val="24"/>
        </w:rPr>
        <w:t xml:space="preserve">　　</w:t>
      </w:r>
      <w:r w:rsidR="006C213D" w:rsidRPr="006C213D">
        <w:rPr>
          <w:rFonts w:hint="eastAsia"/>
          <w:sz w:val="24"/>
          <w:szCs w:val="24"/>
        </w:rPr>
        <w:t>年　月　日付け、</w:t>
      </w:r>
      <w:r w:rsidR="00643425">
        <w:rPr>
          <w:rFonts w:hint="eastAsia"/>
          <w:sz w:val="24"/>
          <w:szCs w:val="24"/>
        </w:rPr>
        <w:t>富山市指令ス第　　　号で交付決定のありました</w:t>
      </w:r>
      <w:r w:rsidR="006D3612">
        <w:rPr>
          <w:rFonts w:hint="eastAsia"/>
          <w:sz w:val="24"/>
          <w:szCs w:val="24"/>
        </w:rPr>
        <w:t>親子トレッキング</w:t>
      </w:r>
      <w:r w:rsidR="005258B1">
        <w:rPr>
          <w:rFonts w:hint="eastAsia"/>
          <w:sz w:val="24"/>
          <w:szCs w:val="24"/>
        </w:rPr>
        <w:t>補助金</w:t>
      </w:r>
      <w:r w:rsidR="006C213D" w:rsidRPr="006C213D">
        <w:rPr>
          <w:rFonts w:hint="eastAsia"/>
          <w:sz w:val="24"/>
          <w:szCs w:val="24"/>
        </w:rPr>
        <w:t>について、富山市補助金</w:t>
      </w:r>
      <w:r w:rsidR="002C4ADB">
        <w:rPr>
          <w:rFonts w:hint="eastAsia"/>
          <w:sz w:val="24"/>
          <w:szCs w:val="24"/>
        </w:rPr>
        <w:t>等</w:t>
      </w:r>
      <w:r w:rsidR="006C213D" w:rsidRPr="006C213D">
        <w:rPr>
          <w:rFonts w:hint="eastAsia"/>
          <w:sz w:val="24"/>
          <w:szCs w:val="24"/>
        </w:rPr>
        <w:t>交付規則第</w:t>
      </w:r>
      <w:r w:rsidR="005258B1">
        <w:rPr>
          <w:rFonts w:hint="eastAsia"/>
          <w:sz w:val="24"/>
          <w:szCs w:val="24"/>
        </w:rPr>
        <w:t>１２</w:t>
      </w:r>
      <w:r w:rsidR="006D3612">
        <w:rPr>
          <w:rFonts w:hint="eastAsia"/>
          <w:sz w:val="24"/>
          <w:szCs w:val="24"/>
        </w:rPr>
        <w:t>条の規定により、</w:t>
      </w:r>
      <w:r w:rsidR="006C213D" w:rsidRPr="006C213D">
        <w:rPr>
          <w:rFonts w:hint="eastAsia"/>
          <w:sz w:val="24"/>
          <w:szCs w:val="24"/>
        </w:rPr>
        <w:t>実績を報告します。</w:t>
      </w:r>
    </w:p>
    <w:p w:rsidR="00877262" w:rsidRPr="00F454B3" w:rsidRDefault="00877262">
      <w:pPr>
        <w:rPr>
          <w:sz w:val="24"/>
          <w:szCs w:val="24"/>
        </w:rPr>
      </w:pPr>
    </w:p>
    <w:p w:rsidR="00877262" w:rsidRPr="00877262" w:rsidRDefault="00877262" w:rsidP="00877262">
      <w:pPr>
        <w:jc w:val="center"/>
        <w:rPr>
          <w:sz w:val="24"/>
          <w:szCs w:val="24"/>
        </w:rPr>
      </w:pPr>
    </w:p>
    <w:p w:rsidR="007B7D9E" w:rsidRPr="005258B1" w:rsidRDefault="007B7D9E" w:rsidP="00643425">
      <w:pPr>
        <w:rPr>
          <w:sz w:val="24"/>
          <w:szCs w:val="24"/>
        </w:rPr>
      </w:pPr>
    </w:p>
    <w:p w:rsidR="007B7D9E" w:rsidRDefault="007B7D9E" w:rsidP="00643425">
      <w:pPr>
        <w:rPr>
          <w:sz w:val="24"/>
          <w:szCs w:val="24"/>
        </w:rPr>
      </w:pPr>
    </w:p>
    <w:p w:rsidR="00877262" w:rsidRPr="00877262" w:rsidRDefault="002C4ADB" w:rsidP="009F2FD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77262" w:rsidRPr="00877262">
        <w:rPr>
          <w:rFonts w:hint="eastAsia"/>
          <w:sz w:val="24"/>
          <w:szCs w:val="24"/>
        </w:rPr>
        <w:t>添付書類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 w:rsidP="009F2FD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7726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6D3612">
        <w:rPr>
          <w:rFonts w:hint="eastAsia"/>
          <w:sz w:val="24"/>
          <w:szCs w:val="24"/>
        </w:rPr>
        <w:t>実施報告書</w:t>
      </w:r>
      <w:r w:rsidR="002967E0">
        <w:rPr>
          <w:rFonts w:hint="eastAsia"/>
          <w:sz w:val="24"/>
          <w:szCs w:val="24"/>
        </w:rPr>
        <w:t xml:space="preserve">　　　　　</w:t>
      </w:r>
      <w:r w:rsidR="009F2FD3">
        <w:rPr>
          <w:rFonts w:hint="eastAsia"/>
          <w:sz w:val="24"/>
          <w:szCs w:val="24"/>
        </w:rPr>
        <w:t xml:space="preserve">　　　　</w:t>
      </w:r>
      <w:r w:rsidR="002967E0">
        <w:rPr>
          <w:rFonts w:hint="eastAsia"/>
          <w:sz w:val="24"/>
          <w:szCs w:val="24"/>
        </w:rPr>
        <w:t>別紙のとおり</w:t>
      </w:r>
    </w:p>
    <w:p w:rsidR="00877262" w:rsidRPr="0089058F" w:rsidRDefault="00877262" w:rsidP="00877262">
      <w:pPr>
        <w:ind w:firstLineChars="800" w:firstLine="1920"/>
        <w:rPr>
          <w:sz w:val="24"/>
          <w:szCs w:val="24"/>
        </w:rPr>
      </w:pPr>
    </w:p>
    <w:p w:rsidR="00877262" w:rsidRDefault="00877262" w:rsidP="009F2FD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89058F">
        <w:rPr>
          <w:rFonts w:hint="eastAsia"/>
          <w:sz w:val="24"/>
          <w:szCs w:val="24"/>
        </w:rPr>
        <w:t>収支決算</w:t>
      </w:r>
      <w:r w:rsidRPr="00877262">
        <w:rPr>
          <w:rFonts w:hint="eastAsia"/>
          <w:sz w:val="24"/>
          <w:szCs w:val="24"/>
        </w:rPr>
        <w:t>書</w:t>
      </w:r>
      <w:r w:rsidR="002967E0">
        <w:rPr>
          <w:rFonts w:hint="eastAsia"/>
          <w:sz w:val="24"/>
          <w:szCs w:val="24"/>
        </w:rPr>
        <w:t xml:space="preserve">　　　　　</w:t>
      </w:r>
      <w:r w:rsidR="009F2FD3">
        <w:rPr>
          <w:rFonts w:hint="eastAsia"/>
          <w:sz w:val="24"/>
          <w:szCs w:val="24"/>
        </w:rPr>
        <w:t xml:space="preserve">　　　　</w:t>
      </w:r>
      <w:r w:rsidR="002967E0">
        <w:rPr>
          <w:rFonts w:hint="eastAsia"/>
          <w:sz w:val="24"/>
          <w:szCs w:val="24"/>
        </w:rPr>
        <w:t>別紙のとおり</w:t>
      </w:r>
    </w:p>
    <w:p w:rsidR="0048170F" w:rsidRDefault="0048170F" w:rsidP="005258B1">
      <w:pPr>
        <w:ind w:firstLineChars="700" w:firstLine="1680"/>
        <w:rPr>
          <w:sz w:val="24"/>
          <w:szCs w:val="24"/>
        </w:rPr>
      </w:pPr>
    </w:p>
    <w:p w:rsidR="0048170F" w:rsidRDefault="00AF2D16" w:rsidP="009F2FD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（３）写真データ</w:t>
      </w:r>
      <w:r w:rsidR="000E1769">
        <w:rPr>
          <w:rFonts w:hint="eastAsia"/>
          <w:sz w:val="24"/>
          <w:szCs w:val="24"/>
        </w:rPr>
        <w:t xml:space="preserve">　　　　　</w:t>
      </w:r>
      <w:r w:rsidR="009F2FD3">
        <w:rPr>
          <w:rFonts w:hint="eastAsia"/>
          <w:sz w:val="24"/>
          <w:szCs w:val="24"/>
        </w:rPr>
        <w:t xml:space="preserve">　　　　</w:t>
      </w:r>
      <w:r w:rsidR="000E1769">
        <w:rPr>
          <w:rFonts w:hint="eastAsia"/>
          <w:sz w:val="24"/>
          <w:szCs w:val="24"/>
        </w:rPr>
        <w:t>別添のとおり</w:t>
      </w:r>
    </w:p>
    <w:p w:rsidR="00AF2D16" w:rsidRDefault="00AF2D16" w:rsidP="005258B1">
      <w:pPr>
        <w:ind w:firstLineChars="700" w:firstLine="1680"/>
        <w:rPr>
          <w:sz w:val="24"/>
          <w:szCs w:val="24"/>
        </w:rPr>
      </w:pPr>
    </w:p>
    <w:p w:rsidR="00AF2D16" w:rsidRDefault="009F2FD3" w:rsidP="009F2FD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8C3D53">
        <w:rPr>
          <w:rFonts w:hint="eastAsia"/>
          <w:sz w:val="24"/>
          <w:szCs w:val="24"/>
        </w:rPr>
        <w:t xml:space="preserve">領収書の写し　　　　　　</w:t>
      </w:r>
      <w:r w:rsidR="002967E0">
        <w:rPr>
          <w:rFonts w:hint="eastAsia"/>
          <w:sz w:val="24"/>
          <w:szCs w:val="24"/>
        </w:rPr>
        <w:t xml:space="preserve">　　別紙のとおり</w:t>
      </w:r>
    </w:p>
    <w:p w:rsidR="00AF2D16" w:rsidRDefault="00AF2D16" w:rsidP="005258B1">
      <w:pPr>
        <w:ind w:firstLineChars="700" w:firstLine="1680"/>
        <w:rPr>
          <w:sz w:val="24"/>
          <w:szCs w:val="24"/>
        </w:rPr>
      </w:pPr>
    </w:p>
    <w:p w:rsidR="00AF2D16" w:rsidRPr="00877262" w:rsidRDefault="00AF2D16" w:rsidP="00AF2D16">
      <w:pPr>
        <w:rPr>
          <w:sz w:val="24"/>
          <w:szCs w:val="24"/>
        </w:rPr>
      </w:pPr>
    </w:p>
    <w:p w:rsidR="00877262" w:rsidRPr="00954ACF" w:rsidRDefault="00877262">
      <w:pPr>
        <w:rPr>
          <w:sz w:val="24"/>
          <w:szCs w:val="24"/>
        </w:rPr>
      </w:pPr>
    </w:p>
    <w:p w:rsidR="0073356D" w:rsidRPr="00F36D6C" w:rsidRDefault="006D3612" w:rsidP="007335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実　施　報　告　書</w:t>
      </w:r>
    </w:p>
    <w:p w:rsidR="000E1769" w:rsidRDefault="000E1769" w:rsidP="0073356D">
      <w:pPr>
        <w:rPr>
          <w:sz w:val="24"/>
          <w:szCs w:val="24"/>
        </w:rPr>
      </w:pPr>
    </w:p>
    <w:p w:rsidR="000E1769" w:rsidRDefault="000E1769" w:rsidP="0073356D">
      <w:pPr>
        <w:rPr>
          <w:sz w:val="24"/>
          <w:szCs w:val="24"/>
        </w:rPr>
      </w:pPr>
    </w:p>
    <w:p w:rsidR="00EF6B16" w:rsidRPr="000907AC" w:rsidRDefault="003A2CA9" w:rsidP="000907AC">
      <w:pPr>
        <w:pStyle w:val="ae"/>
        <w:numPr>
          <w:ilvl w:val="0"/>
          <w:numId w:val="1"/>
        </w:numPr>
        <w:ind w:leftChars="0"/>
        <w:rPr>
          <w:sz w:val="24"/>
          <w:szCs w:val="24"/>
        </w:rPr>
      </w:pPr>
      <w:r w:rsidRPr="00EF6B16">
        <w:rPr>
          <w:rFonts w:hint="eastAsia"/>
          <w:sz w:val="24"/>
          <w:szCs w:val="24"/>
        </w:rPr>
        <w:t>行程（結果）</w:t>
      </w:r>
    </w:p>
    <w:tbl>
      <w:tblPr>
        <w:tblStyle w:val="a7"/>
        <w:tblpPr w:leftFromText="142" w:rightFromText="142" w:vertAnchor="text" w:tblpX="558" w:tblpY="135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</w:tblGrid>
      <w:tr w:rsidR="000907AC" w:rsidTr="00836C9B">
        <w:tc>
          <w:tcPr>
            <w:tcW w:w="1980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6520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程</w:t>
            </w:r>
          </w:p>
        </w:tc>
      </w:tr>
      <w:tr w:rsidR="000907AC" w:rsidRPr="00A90579" w:rsidTr="00836C9B">
        <w:tc>
          <w:tcPr>
            <w:tcW w:w="1980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</w:p>
          <w:p w:rsidR="000907AC" w:rsidRPr="00005D1B" w:rsidRDefault="000907AC" w:rsidP="00836C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〇〇月△△日</w:t>
            </w:r>
          </w:p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（出発地）</w:t>
            </w:r>
          </w:p>
          <w:p w:rsidR="000907AC" w:rsidRPr="00005D1B" w:rsidRDefault="000907AC" w:rsidP="00836C9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自宅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⇒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室堂周辺　⇒　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立山室堂山荘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0907AC" w:rsidTr="00836C9B">
        <w:trPr>
          <w:trHeight w:val="523"/>
        </w:trPr>
        <w:tc>
          <w:tcPr>
            <w:tcW w:w="1980" w:type="dxa"/>
            <w:vAlign w:val="center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6520" w:type="dxa"/>
          </w:tcPr>
          <w:p w:rsidR="000907AC" w:rsidRPr="00005D1B" w:rsidRDefault="000907AC" w:rsidP="00836C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立山室堂山荘</w:t>
            </w:r>
          </w:p>
        </w:tc>
      </w:tr>
      <w:tr w:rsidR="000907AC" w:rsidTr="00836C9B">
        <w:trPr>
          <w:trHeight w:val="1238"/>
        </w:trPr>
        <w:tc>
          <w:tcPr>
            <w:tcW w:w="1980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</w:p>
          <w:p w:rsidR="000907AC" w:rsidRPr="00005D1B" w:rsidRDefault="000907AC" w:rsidP="00351F0A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〇〇月□□日</w:t>
            </w:r>
          </w:p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（到着地）</w:t>
            </w:r>
          </w:p>
          <w:p w:rsidR="000907AC" w:rsidRPr="00005D1B" w:rsidRDefault="000907AC" w:rsidP="00836C9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立山室堂山荘　⇒　雄山　⇒　自宅</w:t>
            </w:r>
            <w:r w:rsidRPr="00005D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</w:p>
        </w:tc>
      </w:tr>
    </w:tbl>
    <w:p w:rsidR="00EF6B16" w:rsidRPr="000907AC" w:rsidRDefault="00EF6B16" w:rsidP="0073356D">
      <w:pPr>
        <w:jc w:val="left"/>
        <w:rPr>
          <w:sz w:val="24"/>
          <w:szCs w:val="24"/>
        </w:rPr>
      </w:pPr>
    </w:p>
    <w:p w:rsidR="00EF6B16" w:rsidRDefault="00EF6B16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0907AC" w:rsidRDefault="000907AC" w:rsidP="0073356D">
      <w:pPr>
        <w:jc w:val="left"/>
        <w:rPr>
          <w:sz w:val="24"/>
          <w:szCs w:val="24"/>
        </w:rPr>
      </w:pPr>
    </w:p>
    <w:p w:rsidR="00EF6B16" w:rsidRDefault="00EF6B16" w:rsidP="0073356D">
      <w:pPr>
        <w:jc w:val="left"/>
        <w:rPr>
          <w:sz w:val="24"/>
          <w:szCs w:val="24"/>
        </w:rPr>
      </w:pPr>
    </w:p>
    <w:p w:rsidR="00EF6B16" w:rsidRDefault="00EF6B16" w:rsidP="0073356D">
      <w:pPr>
        <w:jc w:val="left"/>
        <w:rPr>
          <w:sz w:val="24"/>
          <w:szCs w:val="24"/>
        </w:rPr>
      </w:pPr>
    </w:p>
    <w:p w:rsidR="00EF6B16" w:rsidRDefault="00EF6B16" w:rsidP="00EF6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２．実施者</w:t>
      </w:r>
    </w:p>
    <w:p w:rsidR="000907AC" w:rsidRDefault="000907AC" w:rsidP="000907AC">
      <w:pPr>
        <w:rPr>
          <w:sz w:val="24"/>
          <w:szCs w:val="24"/>
        </w:rPr>
      </w:pP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701"/>
        <w:gridCol w:w="992"/>
        <w:gridCol w:w="1134"/>
      </w:tblGrid>
      <w:tr w:rsidR="000907AC" w:rsidTr="00836C9B">
        <w:tc>
          <w:tcPr>
            <w:tcW w:w="567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559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701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2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134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0907AC" w:rsidTr="00836C9B">
        <w:tc>
          <w:tcPr>
            <w:tcW w:w="567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</w:tcPr>
          <w:p w:rsidR="000907AC" w:rsidRPr="00005D1B" w:rsidRDefault="000907AC" w:rsidP="00836C9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富山市新桜町１番</w:t>
            </w:r>
          </w:p>
        </w:tc>
        <w:tc>
          <w:tcPr>
            <w:tcW w:w="1559" w:type="dxa"/>
          </w:tcPr>
          <w:p w:rsidR="000907AC" w:rsidRPr="00005D1B" w:rsidRDefault="000907AC" w:rsidP="00836C9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富山太郎</w:t>
            </w:r>
          </w:p>
        </w:tc>
        <w:tc>
          <w:tcPr>
            <w:tcW w:w="1701" w:type="dxa"/>
          </w:tcPr>
          <w:p w:rsidR="000907AC" w:rsidRPr="00A90579" w:rsidRDefault="000907AC" w:rsidP="00836C9B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0907AC" w:rsidRPr="00A90579" w:rsidRDefault="000907AC" w:rsidP="00836C9B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0907AC" w:rsidRPr="00A90579" w:rsidRDefault="000907AC" w:rsidP="00836C9B">
            <w:pPr>
              <w:jc w:val="center"/>
              <w:rPr>
                <w:sz w:val="28"/>
                <w:szCs w:val="20"/>
              </w:rPr>
            </w:pPr>
            <w:r w:rsidRPr="00A90579">
              <w:rPr>
                <w:rFonts w:hint="eastAsia"/>
                <w:sz w:val="28"/>
                <w:szCs w:val="20"/>
              </w:rPr>
              <w:t>申請者</w:t>
            </w:r>
          </w:p>
        </w:tc>
      </w:tr>
      <w:tr w:rsidR="000907AC" w:rsidTr="00836C9B">
        <w:tc>
          <w:tcPr>
            <w:tcW w:w="567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</w:tcPr>
          <w:p w:rsidR="000907AC" w:rsidRPr="00005D1B" w:rsidRDefault="000907AC" w:rsidP="00836C9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富山市新桜町１番</w:t>
            </w:r>
          </w:p>
        </w:tc>
        <w:tc>
          <w:tcPr>
            <w:tcW w:w="1559" w:type="dxa"/>
          </w:tcPr>
          <w:p w:rsidR="000907AC" w:rsidRPr="00005D1B" w:rsidRDefault="000907AC" w:rsidP="00836C9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富山花子</w:t>
            </w:r>
          </w:p>
        </w:tc>
        <w:tc>
          <w:tcPr>
            <w:tcW w:w="1701" w:type="dxa"/>
          </w:tcPr>
          <w:p w:rsidR="000907AC" w:rsidRPr="00005D1B" w:rsidRDefault="000907AC" w:rsidP="00836C9B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富山小学校</w:t>
            </w:r>
          </w:p>
        </w:tc>
        <w:tc>
          <w:tcPr>
            <w:tcW w:w="992" w:type="dxa"/>
          </w:tcPr>
          <w:p w:rsidR="000907AC" w:rsidRPr="00005D1B" w:rsidRDefault="000907AC" w:rsidP="00836C9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小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５</w:t>
            </w:r>
          </w:p>
        </w:tc>
        <w:tc>
          <w:tcPr>
            <w:tcW w:w="1134" w:type="dxa"/>
          </w:tcPr>
          <w:p w:rsidR="000907AC" w:rsidRPr="00005D1B" w:rsidRDefault="000907AC" w:rsidP="00836C9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子</w:t>
            </w:r>
          </w:p>
        </w:tc>
      </w:tr>
      <w:tr w:rsidR="000907AC" w:rsidTr="00836C9B">
        <w:tc>
          <w:tcPr>
            <w:tcW w:w="567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  <w:tr w:rsidR="000907AC" w:rsidTr="00836C9B">
        <w:tc>
          <w:tcPr>
            <w:tcW w:w="567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  <w:tr w:rsidR="000907AC" w:rsidTr="00836C9B">
        <w:tc>
          <w:tcPr>
            <w:tcW w:w="567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</w:tbl>
    <w:p w:rsidR="000E1769" w:rsidRDefault="000E1769" w:rsidP="0073356D">
      <w:pPr>
        <w:jc w:val="left"/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637A92" w:rsidRDefault="00637A92" w:rsidP="000E1769">
      <w:pPr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0E1769" w:rsidRDefault="000E1769" w:rsidP="000E1769">
      <w:pPr>
        <w:rPr>
          <w:sz w:val="24"/>
          <w:szCs w:val="24"/>
        </w:rPr>
      </w:pPr>
    </w:p>
    <w:p w:rsidR="000907AC" w:rsidRDefault="0073356D" w:rsidP="000907A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収　支　決　算　書</w:t>
      </w:r>
    </w:p>
    <w:p w:rsidR="000907AC" w:rsidRPr="000907AC" w:rsidRDefault="000907AC" w:rsidP="000907AC">
      <w:pPr>
        <w:jc w:val="center"/>
        <w:rPr>
          <w:sz w:val="32"/>
          <w:szCs w:val="32"/>
        </w:rPr>
      </w:pPr>
    </w:p>
    <w:p w:rsidR="000907AC" w:rsidRPr="00954ACF" w:rsidRDefault="000907AC" w:rsidP="000907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954ACF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54ACF">
        <w:rPr>
          <w:rFonts w:hint="eastAsia"/>
          <w:sz w:val="24"/>
          <w:szCs w:val="24"/>
        </w:rPr>
        <w:t>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6"/>
        <w:gridCol w:w="1792"/>
        <w:gridCol w:w="528"/>
        <w:gridCol w:w="2194"/>
      </w:tblGrid>
      <w:tr w:rsidR="000907AC" w:rsidTr="00836C9B">
        <w:tc>
          <w:tcPr>
            <w:tcW w:w="3446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20" w:type="dxa"/>
            <w:gridSpan w:val="2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194" w:type="dxa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907AC" w:rsidTr="00836C9B">
        <w:tc>
          <w:tcPr>
            <w:tcW w:w="3446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0907AC" w:rsidRPr="00005D1B" w:rsidRDefault="000907AC" w:rsidP="00836C9B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１０，０００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0907AC" w:rsidRPr="00954ACF" w:rsidRDefault="000907AC" w:rsidP="00836C9B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  <w:tr w:rsidR="000907AC" w:rsidTr="00836C9B">
        <w:tc>
          <w:tcPr>
            <w:tcW w:w="3446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0907AC" w:rsidRPr="00005D1B" w:rsidRDefault="000907AC" w:rsidP="00836C9B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１９，０００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0907AC" w:rsidRPr="00954ACF" w:rsidRDefault="000907AC" w:rsidP="00836C9B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  <w:tr w:rsidR="000907AC" w:rsidTr="00836C9B">
        <w:tc>
          <w:tcPr>
            <w:tcW w:w="3446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0907AC" w:rsidRPr="00E20E21" w:rsidRDefault="000907AC" w:rsidP="00836C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0907AC" w:rsidRDefault="000907AC" w:rsidP="00836C9B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  <w:tr w:rsidR="000907AC" w:rsidTr="00836C9B"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0907AC" w:rsidRPr="00005D1B" w:rsidRDefault="000907AC" w:rsidP="00836C9B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２９，０００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0907AC" w:rsidRPr="00954ACF" w:rsidRDefault="000907AC" w:rsidP="00836C9B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</w:tbl>
    <w:p w:rsidR="000907AC" w:rsidRDefault="000907AC" w:rsidP="000907AC">
      <w:pPr>
        <w:rPr>
          <w:sz w:val="24"/>
          <w:szCs w:val="24"/>
        </w:rPr>
      </w:pPr>
    </w:p>
    <w:p w:rsidR="000907AC" w:rsidRDefault="000907AC" w:rsidP="000907AC">
      <w:pPr>
        <w:rPr>
          <w:sz w:val="24"/>
          <w:szCs w:val="24"/>
        </w:rPr>
      </w:pPr>
    </w:p>
    <w:p w:rsidR="000907AC" w:rsidRDefault="000907AC" w:rsidP="000907AC">
      <w:pPr>
        <w:rPr>
          <w:sz w:val="24"/>
          <w:szCs w:val="24"/>
        </w:rPr>
      </w:pPr>
    </w:p>
    <w:p w:rsidR="000907AC" w:rsidRDefault="000907AC" w:rsidP="000907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２．支　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5"/>
        <w:gridCol w:w="1792"/>
        <w:gridCol w:w="505"/>
        <w:gridCol w:w="2218"/>
      </w:tblGrid>
      <w:tr w:rsidR="000907AC" w:rsidTr="00836C9B">
        <w:tc>
          <w:tcPr>
            <w:tcW w:w="3445" w:type="dxa"/>
            <w:vAlign w:val="center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297" w:type="dxa"/>
            <w:gridSpan w:val="2"/>
            <w:vAlign w:val="center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218" w:type="dxa"/>
            <w:vAlign w:val="center"/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907AC" w:rsidTr="00836C9B">
        <w:tc>
          <w:tcPr>
            <w:tcW w:w="3445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0907AC" w:rsidRPr="00005D1B" w:rsidRDefault="000907AC" w:rsidP="00836C9B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９，０００</w:t>
            </w: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0907AC" w:rsidRPr="00954ACF" w:rsidRDefault="000907AC" w:rsidP="00836C9B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  <w:tr w:rsidR="000907AC" w:rsidTr="00836C9B">
        <w:tc>
          <w:tcPr>
            <w:tcW w:w="3445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0907AC" w:rsidRPr="00005D1B" w:rsidRDefault="000907AC" w:rsidP="00836C9B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２０，０００</w:t>
            </w: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0907AC" w:rsidRPr="00954ACF" w:rsidRDefault="000907AC" w:rsidP="00836C9B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  <w:tr w:rsidR="000907AC" w:rsidTr="00836C9B">
        <w:tc>
          <w:tcPr>
            <w:tcW w:w="3445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0907AC" w:rsidRPr="00E20E21" w:rsidRDefault="000907AC" w:rsidP="00836C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0907AC" w:rsidRPr="00954ACF" w:rsidRDefault="000907AC" w:rsidP="00836C9B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  <w:tr w:rsidR="000907AC" w:rsidTr="00836C9B">
        <w:tc>
          <w:tcPr>
            <w:tcW w:w="3445" w:type="dxa"/>
            <w:tcBorders>
              <w:top w:val="double" w:sz="4" w:space="0" w:color="auto"/>
            </w:tcBorders>
          </w:tcPr>
          <w:p w:rsidR="000907AC" w:rsidRDefault="000907AC" w:rsidP="00836C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0907AC" w:rsidRPr="00005D1B" w:rsidRDefault="000907AC" w:rsidP="00836C9B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２９，０００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0907AC" w:rsidRPr="00954ACF" w:rsidRDefault="000907AC" w:rsidP="00836C9B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:rsidR="000907AC" w:rsidRDefault="000907AC" w:rsidP="00836C9B">
            <w:pPr>
              <w:rPr>
                <w:sz w:val="24"/>
                <w:szCs w:val="24"/>
              </w:rPr>
            </w:pPr>
          </w:p>
        </w:tc>
      </w:tr>
    </w:tbl>
    <w:p w:rsidR="000907AC" w:rsidRDefault="000907AC" w:rsidP="000907AC"/>
    <w:p w:rsidR="00DE5215" w:rsidRDefault="00DE5215">
      <w:pPr>
        <w:rPr>
          <w:sz w:val="24"/>
          <w:szCs w:val="24"/>
        </w:rPr>
      </w:pPr>
    </w:p>
    <w:sectPr w:rsidR="00DE5215" w:rsidSect="00E93626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15" w:rsidRDefault="00DE5215" w:rsidP="00F80724">
      <w:r>
        <w:separator/>
      </w:r>
    </w:p>
  </w:endnote>
  <w:endnote w:type="continuationSeparator" w:id="0">
    <w:p w:rsidR="00DE5215" w:rsidRDefault="00DE5215" w:rsidP="00F8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15" w:rsidRDefault="00DE5215" w:rsidP="00F80724">
      <w:r>
        <w:separator/>
      </w:r>
    </w:p>
  </w:footnote>
  <w:footnote w:type="continuationSeparator" w:id="0">
    <w:p w:rsidR="00DE5215" w:rsidRDefault="00DE5215" w:rsidP="00F8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6DE4"/>
    <w:multiLevelType w:val="hybridMultilevel"/>
    <w:tmpl w:val="3DE4BC1E"/>
    <w:lvl w:ilvl="0" w:tplc="2D8494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2"/>
    <w:rsid w:val="00000ED9"/>
    <w:rsid w:val="0000133A"/>
    <w:rsid w:val="00001A34"/>
    <w:rsid w:val="00004C14"/>
    <w:rsid w:val="00006D42"/>
    <w:rsid w:val="000124CC"/>
    <w:rsid w:val="00014594"/>
    <w:rsid w:val="00015374"/>
    <w:rsid w:val="00016D0E"/>
    <w:rsid w:val="0002108E"/>
    <w:rsid w:val="000225D0"/>
    <w:rsid w:val="0002689D"/>
    <w:rsid w:val="00027F01"/>
    <w:rsid w:val="000304C1"/>
    <w:rsid w:val="00032A46"/>
    <w:rsid w:val="000341BD"/>
    <w:rsid w:val="00034F74"/>
    <w:rsid w:val="00035ABE"/>
    <w:rsid w:val="00036E7A"/>
    <w:rsid w:val="000379AF"/>
    <w:rsid w:val="00037FFD"/>
    <w:rsid w:val="00043071"/>
    <w:rsid w:val="0004307C"/>
    <w:rsid w:val="000438D6"/>
    <w:rsid w:val="0004645E"/>
    <w:rsid w:val="00046514"/>
    <w:rsid w:val="00046763"/>
    <w:rsid w:val="000473C6"/>
    <w:rsid w:val="00050259"/>
    <w:rsid w:val="00054DCF"/>
    <w:rsid w:val="00055016"/>
    <w:rsid w:val="0005789A"/>
    <w:rsid w:val="00057E01"/>
    <w:rsid w:val="000612A7"/>
    <w:rsid w:val="00061CE2"/>
    <w:rsid w:val="00062211"/>
    <w:rsid w:val="00062B44"/>
    <w:rsid w:val="00066B2B"/>
    <w:rsid w:val="00067080"/>
    <w:rsid w:val="00067CC1"/>
    <w:rsid w:val="000703AD"/>
    <w:rsid w:val="000709B3"/>
    <w:rsid w:val="00071D50"/>
    <w:rsid w:val="00074E94"/>
    <w:rsid w:val="00076409"/>
    <w:rsid w:val="00077C03"/>
    <w:rsid w:val="0008004A"/>
    <w:rsid w:val="000812B6"/>
    <w:rsid w:val="000827F3"/>
    <w:rsid w:val="00083677"/>
    <w:rsid w:val="000839D6"/>
    <w:rsid w:val="00084510"/>
    <w:rsid w:val="000845FA"/>
    <w:rsid w:val="000907AC"/>
    <w:rsid w:val="00093D52"/>
    <w:rsid w:val="000969B9"/>
    <w:rsid w:val="00097108"/>
    <w:rsid w:val="00097D92"/>
    <w:rsid w:val="000A04AD"/>
    <w:rsid w:val="000A2C45"/>
    <w:rsid w:val="000A3167"/>
    <w:rsid w:val="000A52B0"/>
    <w:rsid w:val="000A58A7"/>
    <w:rsid w:val="000A5EA8"/>
    <w:rsid w:val="000B34A0"/>
    <w:rsid w:val="000B4E7E"/>
    <w:rsid w:val="000B6AAD"/>
    <w:rsid w:val="000C014D"/>
    <w:rsid w:val="000C0FA8"/>
    <w:rsid w:val="000C0FB4"/>
    <w:rsid w:val="000C1F48"/>
    <w:rsid w:val="000C4D83"/>
    <w:rsid w:val="000C7E69"/>
    <w:rsid w:val="000D0C2C"/>
    <w:rsid w:val="000D1D6B"/>
    <w:rsid w:val="000D28F8"/>
    <w:rsid w:val="000D2922"/>
    <w:rsid w:val="000D38C2"/>
    <w:rsid w:val="000D6670"/>
    <w:rsid w:val="000E1769"/>
    <w:rsid w:val="000E4209"/>
    <w:rsid w:val="000E4FD5"/>
    <w:rsid w:val="000E6622"/>
    <w:rsid w:val="000E746E"/>
    <w:rsid w:val="000F113B"/>
    <w:rsid w:val="000F1F75"/>
    <w:rsid w:val="000F2615"/>
    <w:rsid w:val="000F284F"/>
    <w:rsid w:val="000F4148"/>
    <w:rsid w:val="000F7010"/>
    <w:rsid w:val="000F7FB6"/>
    <w:rsid w:val="001059F1"/>
    <w:rsid w:val="00113B2B"/>
    <w:rsid w:val="00122A78"/>
    <w:rsid w:val="001252C8"/>
    <w:rsid w:val="001266B0"/>
    <w:rsid w:val="0012699D"/>
    <w:rsid w:val="001308E8"/>
    <w:rsid w:val="00131C6D"/>
    <w:rsid w:val="00131D6A"/>
    <w:rsid w:val="001327F8"/>
    <w:rsid w:val="001367A0"/>
    <w:rsid w:val="001424C4"/>
    <w:rsid w:val="00142F75"/>
    <w:rsid w:val="001456BE"/>
    <w:rsid w:val="00150D36"/>
    <w:rsid w:val="001510F5"/>
    <w:rsid w:val="00155C2A"/>
    <w:rsid w:val="00160AF7"/>
    <w:rsid w:val="001623ED"/>
    <w:rsid w:val="00162493"/>
    <w:rsid w:val="00163577"/>
    <w:rsid w:val="00163D8F"/>
    <w:rsid w:val="00164644"/>
    <w:rsid w:val="00164E0A"/>
    <w:rsid w:val="0016517F"/>
    <w:rsid w:val="0016614A"/>
    <w:rsid w:val="00167223"/>
    <w:rsid w:val="001677E5"/>
    <w:rsid w:val="00172184"/>
    <w:rsid w:val="00173095"/>
    <w:rsid w:val="00173DD0"/>
    <w:rsid w:val="0017406E"/>
    <w:rsid w:val="001756EC"/>
    <w:rsid w:val="0017698C"/>
    <w:rsid w:val="00181551"/>
    <w:rsid w:val="00187045"/>
    <w:rsid w:val="00187FEB"/>
    <w:rsid w:val="001907E9"/>
    <w:rsid w:val="0019283C"/>
    <w:rsid w:val="00192FE1"/>
    <w:rsid w:val="001937A1"/>
    <w:rsid w:val="001A0F6E"/>
    <w:rsid w:val="001A2408"/>
    <w:rsid w:val="001A7AD7"/>
    <w:rsid w:val="001B0A7A"/>
    <w:rsid w:val="001B1016"/>
    <w:rsid w:val="001B133E"/>
    <w:rsid w:val="001B1A41"/>
    <w:rsid w:val="001B2475"/>
    <w:rsid w:val="001B46C0"/>
    <w:rsid w:val="001B4D41"/>
    <w:rsid w:val="001B67B9"/>
    <w:rsid w:val="001B68D8"/>
    <w:rsid w:val="001C4E27"/>
    <w:rsid w:val="001C6521"/>
    <w:rsid w:val="001C6984"/>
    <w:rsid w:val="001C6B12"/>
    <w:rsid w:val="001C6F95"/>
    <w:rsid w:val="001C7F9A"/>
    <w:rsid w:val="001D3253"/>
    <w:rsid w:val="001D354E"/>
    <w:rsid w:val="001D5642"/>
    <w:rsid w:val="001D70A9"/>
    <w:rsid w:val="001E1024"/>
    <w:rsid w:val="001E4A8D"/>
    <w:rsid w:val="001E61FF"/>
    <w:rsid w:val="001E674E"/>
    <w:rsid w:val="001F02BD"/>
    <w:rsid w:val="001F3E73"/>
    <w:rsid w:val="001F4119"/>
    <w:rsid w:val="001F7A89"/>
    <w:rsid w:val="00200D4A"/>
    <w:rsid w:val="00201EA2"/>
    <w:rsid w:val="002023BC"/>
    <w:rsid w:val="00202EB6"/>
    <w:rsid w:val="00203334"/>
    <w:rsid w:val="00203867"/>
    <w:rsid w:val="00205CD5"/>
    <w:rsid w:val="0021596D"/>
    <w:rsid w:val="00216152"/>
    <w:rsid w:val="00216BA9"/>
    <w:rsid w:val="00222741"/>
    <w:rsid w:val="00223BFC"/>
    <w:rsid w:val="002252EC"/>
    <w:rsid w:val="00226416"/>
    <w:rsid w:val="002302D8"/>
    <w:rsid w:val="00231ABE"/>
    <w:rsid w:val="0023314C"/>
    <w:rsid w:val="00240380"/>
    <w:rsid w:val="00241F8C"/>
    <w:rsid w:val="00242239"/>
    <w:rsid w:val="00245883"/>
    <w:rsid w:val="00245E56"/>
    <w:rsid w:val="00246973"/>
    <w:rsid w:val="00246FE5"/>
    <w:rsid w:val="00247397"/>
    <w:rsid w:val="002477DC"/>
    <w:rsid w:val="00254B3F"/>
    <w:rsid w:val="00256469"/>
    <w:rsid w:val="002606AA"/>
    <w:rsid w:val="00260813"/>
    <w:rsid w:val="002618AA"/>
    <w:rsid w:val="0026308F"/>
    <w:rsid w:val="00263AC6"/>
    <w:rsid w:val="002640F8"/>
    <w:rsid w:val="00265FAC"/>
    <w:rsid w:val="00266E2C"/>
    <w:rsid w:val="002673D7"/>
    <w:rsid w:val="00270424"/>
    <w:rsid w:val="00272489"/>
    <w:rsid w:val="00276D5F"/>
    <w:rsid w:val="00277009"/>
    <w:rsid w:val="002775FD"/>
    <w:rsid w:val="00277668"/>
    <w:rsid w:val="00280EB7"/>
    <w:rsid w:val="002830E7"/>
    <w:rsid w:val="00283203"/>
    <w:rsid w:val="00283878"/>
    <w:rsid w:val="00284DBD"/>
    <w:rsid w:val="002902A8"/>
    <w:rsid w:val="00290BBF"/>
    <w:rsid w:val="00292CAC"/>
    <w:rsid w:val="00292CF1"/>
    <w:rsid w:val="00294B94"/>
    <w:rsid w:val="002963D5"/>
    <w:rsid w:val="002967E0"/>
    <w:rsid w:val="00296D7E"/>
    <w:rsid w:val="002A2CC2"/>
    <w:rsid w:val="002A2FE9"/>
    <w:rsid w:val="002A38DE"/>
    <w:rsid w:val="002A4E13"/>
    <w:rsid w:val="002A5338"/>
    <w:rsid w:val="002A62D1"/>
    <w:rsid w:val="002A64DB"/>
    <w:rsid w:val="002B033E"/>
    <w:rsid w:val="002B0A41"/>
    <w:rsid w:val="002B0D49"/>
    <w:rsid w:val="002B2EEB"/>
    <w:rsid w:val="002B3487"/>
    <w:rsid w:val="002B6DE0"/>
    <w:rsid w:val="002B72CE"/>
    <w:rsid w:val="002B7E4E"/>
    <w:rsid w:val="002C0033"/>
    <w:rsid w:val="002C024A"/>
    <w:rsid w:val="002C1F73"/>
    <w:rsid w:val="002C4829"/>
    <w:rsid w:val="002C4ADB"/>
    <w:rsid w:val="002C68C4"/>
    <w:rsid w:val="002D12BC"/>
    <w:rsid w:val="002D4ECB"/>
    <w:rsid w:val="002D5579"/>
    <w:rsid w:val="002D59D0"/>
    <w:rsid w:val="002D728A"/>
    <w:rsid w:val="002E1A5D"/>
    <w:rsid w:val="002E6414"/>
    <w:rsid w:val="002E66B5"/>
    <w:rsid w:val="002E765F"/>
    <w:rsid w:val="002F0FC3"/>
    <w:rsid w:val="002F10D0"/>
    <w:rsid w:val="002F21A4"/>
    <w:rsid w:val="002F2514"/>
    <w:rsid w:val="002F30C9"/>
    <w:rsid w:val="002F37E6"/>
    <w:rsid w:val="002F5F07"/>
    <w:rsid w:val="00302FDA"/>
    <w:rsid w:val="0030345F"/>
    <w:rsid w:val="003036AF"/>
    <w:rsid w:val="0030416F"/>
    <w:rsid w:val="00310160"/>
    <w:rsid w:val="00312886"/>
    <w:rsid w:val="00313A5B"/>
    <w:rsid w:val="0031572C"/>
    <w:rsid w:val="00315B83"/>
    <w:rsid w:val="003204F3"/>
    <w:rsid w:val="003211A1"/>
    <w:rsid w:val="00321706"/>
    <w:rsid w:val="00322361"/>
    <w:rsid w:val="003236FF"/>
    <w:rsid w:val="00324194"/>
    <w:rsid w:val="00324D02"/>
    <w:rsid w:val="0032582D"/>
    <w:rsid w:val="00326E0A"/>
    <w:rsid w:val="00330EDA"/>
    <w:rsid w:val="003311F7"/>
    <w:rsid w:val="00332445"/>
    <w:rsid w:val="003341C2"/>
    <w:rsid w:val="003353BE"/>
    <w:rsid w:val="00337BE6"/>
    <w:rsid w:val="00340806"/>
    <w:rsid w:val="003448C5"/>
    <w:rsid w:val="00346AA5"/>
    <w:rsid w:val="00351F0A"/>
    <w:rsid w:val="00352180"/>
    <w:rsid w:val="00355C47"/>
    <w:rsid w:val="00362681"/>
    <w:rsid w:val="0036326E"/>
    <w:rsid w:val="00363E3E"/>
    <w:rsid w:val="00364F72"/>
    <w:rsid w:val="003650DA"/>
    <w:rsid w:val="003663F9"/>
    <w:rsid w:val="00366A3E"/>
    <w:rsid w:val="00371647"/>
    <w:rsid w:val="00372DED"/>
    <w:rsid w:val="00373305"/>
    <w:rsid w:val="00376BF7"/>
    <w:rsid w:val="00380EC2"/>
    <w:rsid w:val="00382588"/>
    <w:rsid w:val="0038372F"/>
    <w:rsid w:val="00386DB9"/>
    <w:rsid w:val="0039251F"/>
    <w:rsid w:val="00392A47"/>
    <w:rsid w:val="003934E3"/>
    <w:rsid w:val="003941CA"/>
    <w:rsid w:val="00395A9B"/>
    <w:rsid w:val="00396A57"/>
    <w:rsid w:val="0039754E"/>
    <w:rsid w:val="003A1F47"/>
    <w:rsid w:val="003A2182"/>
    <w:rsid w:val="003A2A45"/>
    <w:rsid w:val="003A2CA9"/>
    <w:rsid w:val="003A2D4F"/>
    <w:rsid w:val="003A2E9B"/>
    <w:rsid w:val="003A56E9"/>
    <w:rsid w:val="003A75EF"/>
    <w:rsid w:val="003B174A"/>
    <w:rsid w:val="003B1764"/>
    <w:rsid w:val="003B3EFF"/>
    <w:rsid w:val="003B593B"/>
    <w:rsid w:val="003B61DB"/>
    <w:rsid w:val="003B640E"/>
    <w:rsid w:val="003B65CA"/>
    <w:rsid w:val="003B68FC"/>
    <w:rsid w:val="003C022D"/>
    <w:rsid w:val="003D1BE7"/>
    <w:rsid w:val="003D28A3"/>
    <w:rsid w:val="003D32B1"/>
    <w:rsid w:val="003D38A2"/>
    <w:rsid w:val="003D4EC3"/>
    <w:rsid w:val="003D4F6C"/>
    <w:rsid w:val="003E2538"/>
    <w:rsid w:val="003E330A"/>
    <w:rsid w:val="003E4C9C"/>
    <w:rsid w:val="003E61AC"/>
    <w:rsid w:val="003E66B0"/>
    <w:rsid w:val="003E76D7"/>
    <w:rsid w:val="003E7A4D"/>
    <w:rsid w:val="003F05D7"/>
    <w:rsid w:val="003F2062"/>
    <w:rsid w:val="003F29A9"/>
    <w:rsid w:val="003F31A7"/>
    <w:rsid w:val="003F3CEF"/>
    <w:rsid w:val="003F3DCD"/>
    <w:rsid w:val="003F3DD0"/>
    <w:rsid w:val="003F4A4B"/>
    <w:rsid w:val="003F575A"/>
    <w:rsid w:val="003F5B19"/>
    <w:rsid w:val="00400E4E"/>
    <w:rsid w:val="00401584"/>
    <w:rsid w:val="004023D8"/>
    <w:rsid w:val="004031CA"/>
    <w:rsid w:val="00403DED"/>
    <w:rsid w:val="00404B37"/>
    <w:rsid w:val="004062DB"/>
    <w:rsid w:val="0041173D"/>
    <w:rsid w:val="00411BB9"/>
    <w:rsid w:val="0041322B"/>
    <w:rsid w:val="004149DF"/>
    <w:rsid w:val="004157A9"/>
    <w:rsid w:val="00416D4E"/>
    <w:rsid w:val="00420FD3"/>
    <w:rsid w:val="004218F4"/>
    <w:rsid w:val="00422DA1"/>
    <w:rsid w:val="0042363E"/>
    <w:rsid w:val="004245E5"/>
    <w:rsid w:val="0043114B"/>
    <w:rsid w:val="004318FB"/>
    <w:rsid w:val="00433574"/>
    <w:rsid w:val="0043379B"/>
    <w:rsid w:val="004417C7"/>
    <w:rsid w:val="00441ACA"/>
    <w:rsid w:val="004433B3"/>
    <w:rsid w:val="00444E2D"/>
    <w:rsid w:val="004456BD"/>
    <w:rsid w:val="00445A34"/>
    <w:rsid w:val="00446118"/>
    <w:rsid w:val="004467B4"/>
    <w:rsid w:val="00447C4B"/>
    <w:rsid w:val="00453026"/>
    <w:rsid w:val="00454ECC"/>
    <w:rsid w:val="00456CEF"/>
    <w:rsid w:val="00457877"/>
    <w:rsid w:val="00460277"/>
    <w:rsid w:val="00460361"/>
    <w:rsid w:val="0046415D"/>
    <w:rsid w:val="00464D63"/>
    <w:rsid w:val="004703A5"/>
    <w:rsid w:val="00470C7F"/>
    <w:rsid w:val="004728A8"/>
    <w:rsid w:val="00472CDB"/>
    <w:rsid w:val="00474D63"/>
    <w:rsid w:val="0047726C"/>
    <w:rsid w:val="0048170F"/>
    <w:rsid w:val="0048247D"/>
    <w:rsid w:val="00482B10"/>
    <w:rsid w:val="00484519"/>
    <w:rsid w:val="00484C74"/>
    <w:rsid w:val="00484D98"/>
    <w:rsid w:val="00486CDB"/>
    <w:rsid w:val="00487022"/>
    <w:rsid w:val="004911A2"/>
    <w:rsid w:val="00491C25"/>
    <w:rsid w:val="00494933"/>
    <w:rsid w:val="0049678E"/>
    <w:rsid w:val="00496BCA"/>
    <w:rsid w:val="004A4119"/>
    <w:rsid w:val="004A45F0"/>
    <w:rsid w:val="004A78B6"/>
    <w:rsid w:val="004A7986"/>
    <w:rsid w:val="004B0CC0"/>
    <w:rsid w:val="004B3651"/>
    <w:rsid w:val="004B4D6D"/>
    <w:rsid w:val="004B76DB"/>
    <w:rsid w:val="004C104E"/>
    <w:rsid w:val="004C1E2F"/>
    <w:rsid w:val="004C3EE4"/>
    <w:rsid w:val="004C4FBD"/>
    <w:rsid w:val="004C735A"/>
    <w:rsid w:val="004C7A3C"/>
    <w:rsid w:val="004D06DF"/>
    <w:rsid w:val="004D0BC5"/>
    <w:rsid w:val="004D1450"/>
    <w:rsid w:val="004D2931"/>
    <w:rsid w:val="004D4B02"/>
    <w:rsid w:val="004D577D"/>
    <w:rsid w:val="004D68A5"/>
    <w:rsid w:val="004E086F"/>
    <w:rsid w:val="004E0E35"/>
    <w:rsid w:val="004E190D"/>
    <w:rsid w:val="004E5E20"/>
    <w:rsid w:val="004E779A"/>
    <w:rsid w:val="004E7859"/>
    <w:rsid w:val="004E7D3A"/>
    <w:rsid w:val="004F1F68"/>
    <w:rsid w:val="004F28BF"/>
    <w:rsid w:val="004F2E1E"/>
    <w:rsid w:val="004F3694"/>
    <w:rsid w:val="004F49C0"/>
    <w:rsid w:val="004F50F0"/>
    <w:rsid w:val="004F51CE"/>
    <w:rsid w:val="004F58DC"/>
    <w:rsid w:val="004F6A34"/>
    <w:rsid w:val="004F6AD2"/>
    <w:rsid w:val="004F6D1E"/>
    <w:rsid w:val="0050001B"/>
    <w:rsid w:val="005017F5"/>
    <w:rsid w:val="00501996"/>
    <w:rsid w:val="00501B82"/>
    <w:rsid w:val="00501BB5"/>
    <w:rsid w:val="00505EEA"/>
    <w:rsid w:val="00506F44"/>
    <w:rsid w:val="005071E7"/>
    <w:rsid w:val="0051136B"/>
    <w:rsid w:val="00511DD6"/>
    <w:rsid w:val="00512193"/>
    <w:rsid w:val="00513A8C"/>
    <w:rsid w:val="00516154"/>
    <w:rsid w:val="00517033"/>
    <w:rsid w:val="00520F79"/>
    <w:rsid w:val="00521539"/>
    <w:rsid w:val="00522696"/>
    <w:rsid w:val="005247B7"/>
    <w:rsid w:val="005258B1"/>
    <w:rsid w:val="00531192"/>
    <w:rsid w:val="0053125B"/>
    <w:rsid w:val="00531703"/>
    <w:rsid w:val="00531844"/>
    <w:rsid w:val="00532CB8"/>
    <w:rsid w:val="0053321D"/>
    <w:rsid w:val="00533A21"/>
    <w:rsid w:val="00534D01"/>
    <w:rsid w:val="00534D42"/>
    <w:rsid w:val="005354DD"/>
    <w:rsid w:val="00536FB7"/>
    <w:rsid w:val="00540B10"/>
    <w:rsid w:val="00540F83"/>
    <w:rsid w:val="00543454"/>
    <w:rsid w:val="00547028"/>
    <w:rsid w:val="00552F6A"/>
    <w:rsid w:val="00553781"/>
    <w:rsid w:val="0055511E"/>
    <w:rsid w:val="005556F5"/>
    <w:rsid w:val="00561260"/>
    <w:rsid w:val="005623B8"/>
    <w:rsid w:val="0056613B"/>
    <w:rsid w:val="00566F09"/>
    <w:rsid w:val="00572C01"/>
    <w:rsid w:val="00572CD0"/>
    <w:rsid w:val="00576BC2"/>
    <w:rsid w:val="00582A99"/>
    <w:rsid w:val="00582CEF"/>
    <w:rsid w:val="005833A7"/>
    <w:rsid w:val="00584A79"/>
    <w:rsid w:val="00584B7E"/>
    <w:rsid w:val="00585214"/>
    <w:rsid w:val="005866BE"/>
    <w:rsid w:val="00591CB3"/>
    <w:rsid w:val="00593D17"/>
    <w:rsid w:val="00593E8B"/>
    <w:rsid w:val="005940D6"/>
    <w:rsid w:val="00594E82"/>
    <w:rsid w:val="00594F4F"/>
    <w:rsid w:val="005954E3"/>
    <w:rsid w:val="00595EFB"/>
    <w:rsid w:val="0059785A"/>
    <w:rsid w:val="005A0BA6"/>
    <w:rsid w:val="005A2F9E"/>
    <w:rsid w:val="005A4EA1"/>
    <w:rsid w:val="005A5699"/>
    <w:rsid w:val="005B0D26"/>
    <w:rsid w:val="005B2F0C"/>
    <w:rsid w:val="005B565F"/>
    <w:rsid w:val="005B5C81"/>
    <w:rsid w:val="005B71E6"/>
    <w:rsid w:val="005B78E7"/>
    <w:rsid w:val="005C0820"/>
    <w:rsid w:val="005C0981"/>
    <w:rsid w:val="005C2DB3"/>
    <w:rsid w:val="005C35BE"/>
    <w:rsid w:val="005C6FAA"/>
    <w:rsid w:val="005C7F4B"/>
    <w:rsid w:val="005D3A65"/>
    <w:rsid w:val="005D3DC0"/>
    <w:rsid w:val="005D3E4A"/>
    <w:rsid w:val="005D5050"/>
    <w:rsid w:val="005D56E4"/>
    <w:rsid w:val="005D5C66"/>
    <w:rsid w:val="005D6501"/>
    <w:rsid w:val="005E099E"/>
    <w:rsid w:val="005E3BBC"/>
    <w:rsid w:val="005E41E1"/>
    <w:rsid w:val="005E4286"/>
    <w:rsid w:val="005E5F5B"/>
    <w:rsid w:val="005E7B59"/>
    <w:rsid w:val="005F134A"/>
    <w:rsid w:val="005F3DF8"/>
    <w:rsid w:val="005F451B"/>
    <w:rsid w:val="005F6D57"/>
    <w:rsid w:val="006001E9"/>
    <w:rsid w:val="006023D9"/>
    <w:rsid w:val="006067B2"/>
    <w:rsid w:val="006101FE"/>
    <w:rsid w:val="006102E8"/>
    <w:rsid w:val="00612A07"/>
    <w:rsid w:val="00613117"/>
    <w:rsid w:val="006135F6"/>
    <w:rsid w:val="00613D23"/>
    <w:rsid w:val="00614369"/>
    <w:rsid w:val="00614C30"/>
    <w:rsid w:val="00617157"/>
    <w:rsid w:val="00617944"/>
    <w:rsid w:val="0062122D"/>
    <w:rsid w:val="006224F7"/>
    <w:rsid w:val="00623361"/>
    <w:rsid w:val="006236C9"/>
    <w:rsid w:val="00623DD6"/>
    <w:rsid w:val="00627CBA"/>
    <w:rsid w:val="00627DE7"/>
    <w:rsid w:val="006306DA"/>
    <w:rsid w:val="006309E6"/>
    <w:rsid w:val="006375D4"/>
    <w:rsid w:val="00637A92"/>
    <w:rsid w:val="006400B3"/>
    <w:rsid w:val="006409E4"/>
    <w:rsid w:val="00640A5E"/>
    <w:rsid w:val="00643425"/>
    <w:rsid w:val="0064456B"/>
    <w:rsid w:val="0064648B"/>
    <w:rsid w:val="00646C7B"/>
    <w:rsid w:val="00646F1C"/>
    <w:rsid w:val="00647C93"/>
    <w:rsid w:val="00650106"/>
    <w:rsid w:val="0065036F"/>
    <w:rsid w:val="00651697"/>
    <w:rsid w:val="0065249E"/>
    <w:rsid w:val="00652DDF"/>
    <w:rsid w:val="00653534"/>
    <w:rsid w:val="00657017"/>
    <w:rsid w:val="00657DBE"/>
    <w:rsid w:val="00661B54"/>
    <w:rsid w:val="00662B3E"/>
    <w:rsid w:val="00664BD7"/>
    <w:rsid w:val="00664C3C"/>
    <w:rsid w:val="00665516"/>
    <w:rsid w:val="00667126"/>
    <w:rsid w:val="00670291"/>
    <w:rsid w:val="006724C1"/>
    <w:rsid w:val="00677672"/>
    <w:rsid w:val="00680744"/>
    <w:rsid w:val="00680AAF"/>
    <w:rsid w:val="00681043"/>
    <w:rsid w:val="006811A0"/>
    <w:rsid w:val="00681EF3"/>
    <w:rsid w:val="006835B1"/>
    <w:rsid w:val="006836D6"/>
    <w:rsid w:val="00684A0A"/>
    <w:rsid w:val="00687D31"/>
    <w:rsid w:val="00690EC7"/>
    <w:rsid w:val="00691A84"/>
    <w:rsid w:val="00692A37"/>
    <w:rsid w:val="006933AB"/>
    <w:rsid w:val="00693878"/>
    <w:rsid w:val="00696034"/>
    <w:rsid w:val="006A3020"/>
    <w:rsid w:val="006A3BB1"/>
    <w:rsid w:val="006A5B14"/>
    <w:rsid w:val="006A5D00"/>
    <w:rsid w:val="006A5E61"/>
    <w:rsid w:val="006A7143"/>
    <w:rsid w:val="006A7EA5"/>
    <w:rsid w:val="006B08E2"/>
    <w:rsid w:val="006B24D5"/>
    <w:rsid w:val="006B7307"/>
    <w:rsid w:val="006B7D90"/>
    <w:rsid w:val="006B7DBA"/>
    <w:rsid w:val="006C213D"/>
    <w:rsid w:val="006C4119"/>
    <w:rsid w:val="006C5140"/>
    <w:rsid w:val="006D0778"/>
    <w:rsid w:val="006D0A79"/>
    <w:rsid w:val="006D1903"/>
    <w:rsid w:val="006D1D50"/>
    <w:rsid w:val="006D21BB"/>
    <w:rsid w:val="006D232E"/>
    <w:rsid w:val="006D264C"/>
    <w:rsid w:val="006D3411"/>
    <w:rsid w:val="006D3612"/>
    <w:rsid w:val="006D5148"/>
    <w:rsid w:val="006D51BF"/>
    <w:rsid w:val="006D5CB0"/>
    <w:rsid w:val="006D6FBC"/>
    <w:rsid w:val="006E4599"/>
    <w:rsid w:val="006E46F0"/>
    <w:rsid w:val="006E6B47"/>
    <w:rsid w:val="006E78A9"/>
    <w:rsid w:val="006E7AAE"/>
    <w:rsid w:val="006F0C85"/>
    <w:rsid w:val="006F2DB1"/>
    <w:rsid w:val="006F3071"/>
    <w:rsid w:val="006F3F35"/>
    <w:rsid w:val="006F55C3"/>
    <w:rsid w:val="00701E3B"/>
    <w:rsid w:val="00702423"/>
    <w:rsid w:val="007036EF"/>
    <w:rsid w:val="0070426E"/>
    <w:rsid w:val="00705B22"/>
    <w:rsid w:val="00706E26"/>
    <w:rsid w:val="00706EB5"/>
    <w:rsid w:val="00710CB9"/>
    <w:rsid w:val="00711390"/>
    <w:rsid w:val="007145B7"/>
    <w:rsid w:val="00716C26"/>
    <w:rsid w:val="007179D1"/>
    <w:rsid w:val="007221FA"/>
    <w:rsid w:val="00725F67"/>
    <w:rsid w:val="00726AEA"/>
    <w:rsid w:val="00730A5F"/>
    <w:rsid w:val="00730B6D"/>
    <w:rsid w:val="007329CA"/>
    <w:rsid w:val="007333C7"/>
    <w:rsid w:val="0073356D"/>
    <w:rsid w:val="0073364E"/>
    <w:rsid w:val="007355F8"/>
    <w:rsid w:val="007368D1"/>
    <w:rsid w:val="00737883"/>
    <w:rsid w:val="0074221D"/>
    <w:rsid w:val="0074531D"/>
    <w:rsid w:val="00746C1E"/>
    <w:rsid w:val="00750E22"/>
    <w:rsid w:val="00756702"/>
    <w:rsid w:val="00756A07"/>
    <w:rsid w:val="00760DA2"/>
    <w:rsid w:val="00764A26"/>
    <w:rsid w:val="007652DD"/>
    <w:rsid w:val="00767517"/>
    <w:rsid w:val="00767C3D"/>
    <w:rsid w:val="007720C6"/>
    <w:rsid w:val="007726BC"/>
    <w:rsid w:val="0077272C"/>
    <w:rsid w:val="00772EAC"/>
    <w:rsid w:val="007732D9"/>
    <w:rsid w:val="00780B87"/>
    <w:rsid w:val="00781411"/>
    <w:rsid w:val="0078154E"/>
    <w:rsid w:val="00782732"/>
    <w:rsid w:val="00784003"/>
    <w:rsid w:val="00784A74"/>
    <w:rsid w:val="00787C5C"/>
    <w:rsid w:val="00790AA6"/>
    <w:rsid w:val="00796346"/>
    <w:rsid w:val="007968CC"/>
    <w:rsid w:val="00796C86"/>
    <w:rsid w:val="00796E11"/>
    <w:rsid w:val="0079766F"/>
    <w:rsid w:val="007A18AB"/>
    <w:rsid w:val="007A1CB2"/>
    <w:rsid w:val="007A3DF2"/>
    <w:rsid w:val="007A538A"/>
    <w:rsid w:val="007A53C7"/>
    <w:rsid w:val="007A5547"/>
    <w:rsid w:val="007B16EB"/>
    <w:rsid w:val="007B2839"/>
    <w:rsid w:val="007B3207"/>
    <w:rsid w:val="007B35D5"/>
    <w:rsid w:val="007B3B43"/>
    <w:rsid w:val="007B56BF"/>
    <w:rsid w:val="007B6E38"/>
    <w:rsid w:val="007B7D9E"/>
    <w:rsid w:val="007C06BC"/>
    <w:rsid w:val="007C3FA5"/>
    <w:rsid w:val="007C4E18"/>
    <w:rsid w:val="007C5DA8"/>
    <w:rsid w:val="007C72A4"/>
    <w:rsid w:val="007C7B9C"/>
    <w:rsid w:val="007D03D3"/>
    <w:rsid w:val="007D2EE1"/>
    <w:rsid w:val="007D6E5D"/>
    <w:rsid w:val="007E14A6"/>
    <w:rsid w:val="007E1A74"/>
    <w:rsid w:val="007E5CD5"/>
    <w:rsid w:val="007E7415"/>
    <w:rsid w:val="007E75D0"/>
    <w:rsid w:val="007F0199"/>
    <w:rsid w:val="007F04B6"/>
    <w:rsid w:val="007F073D"/>
    <w:rsid w:val="007F33C6"/>
    <w:rsid w:val="007F4945"/>
    <w:rsid w:val="007F51B0"/>
    <w:rsid w:val="007F58A7"/>
    <w:rsid w:val="007F7165"/>
    <w:rsid w:val="00800638"/>
    <w:rsid w:val="0080360B"/>
    <w:rsid w:val="0080682D"/>
    <w:rsid w:val="00806E02"/>
    <w:rsid w:val="00810475"/>
    <w:rsid w:val="00813B78"/>
    <w:rsid w:val="0081740B"/>
    <w:rsid w:val="00817618"/>
    <w:rsid w:val="00817838"/>
    <w:rsid w:val="00817ABD"/>
    <w:rsid w:val="00817E7F"/>
    <w:rsid w:val="00821488"/>
    <w:rsid w:val="0082368A"/>
    <w:rsid w:val="00825AFE"/>
    <w:rsid w:val="008269F4"/>
    <w:rsid w:val="00826A3B"/>
    <w:rsid w:val="008300F4"/>
    <w:rsid w:val="0083233F"/>
    <w:rsid w:val="00832897"/>
    <w:rsid w:val="00836809"/>
    <w:rsid w:val="00840219"/>
    <w:rsid w:val="0084169E"/>
    <w:rsid w:val="00843315"/>
    <w:rsid w:val="00844198"/>
    <w:rsid w:val="0084698E"/>
    <w:rsid w:val="0085197C"/>
    <w:rsid w:val="00851A87"/>
    <w:rsid w:val="00852B8A"/>
    <w:rsid w:val="00854946"/>
    <w:rsid w:val="00857741"/>
    <w:rsid w:val="00857FE5"/>
    <w:rsid w:val="00863B17"/>
    <w:rsid w:val="00864256"/>
    <w:rsid w:val="008674CA"/>
    <w:rsid w:val="00870330"/>
    <w:rsid w:val="00870482"/>
    <w:rsid w:val="0087130A"/>
    <w:rsid w:val="00873310"/>
    <w:rsid w:val="008735BC"/>
    <w:rsid w:val="00873944"/>
    <w:rsid w:val="00875F75"/>
    <w:rsid w:val="00877262"/>
    <w:rsid w:val="00877978"/>
    <w:rsid w:val="00881034"/>
    <w:rsid w:val="00885D10"/>
    <w:rsid w:val="0089058F"/>
    <w:rsid w:val="00890765"/>
    <w:rsid w:val="00891374"/>
    <w:rsid w:val="008964B5"/>
    <w:rsid w:val="008A152F"/>
    <w:rsid w:val="008A5BC0"/>
    <w:rsid w:val="008A5BC3"/>
    <w:rsid w:val="008A77B3"/>
    <w:rsid w:val="008A7FC5"/>
    <w:rsid w:val="008B0AE4"/>
    <w:rsid w:val="008B701F"/>
    <w:rsid w:val="008B79B7"/>
    <w:rsid w:val="008C0054"/>
    <w:rsid w:val="008C0BE6"/>
    <w:rsid w:val="008C0D1C"/>
    <w:rsid w:val="008C3D53"/>
    <w:rsid w:val="008C4625"/>
    <w:rsid w:val="008C4E1A"/>
    <w:rsid w:val="008C639A"/>
    <w:rsid w:val="008C67C6"/>
    <w:rsid w:val="008C76DD"/>
    <w:rsid w:val="008D0000"/>
    <w:rsid w:val="008D1883"/>
    <w:rsid w:val="008D539F"/>
    <w:rsid w:val="008D58E7"/>
    <w:rsid w:val="008E4AEE"/>
    <w:rsid w:val="008E4D02"/>
    <w:rsid w:val="008F1356"/>
    <w:rsid w:val="008F3B1E"/>
    <w:rsid w:val="008F6F32"/>
    <w:rsid w:val="00900550"/>
    <w:rsid w:val="00901787"/>
    <w:rsid w:val="00903424"/>
    <w:rsid w:val="0090491B"/>
    <w:rsid w:val="00905165"/>
    <w:rsid w:val="00907E1B"/>
    <w:rsid w:val="009113ED"/>
    <w:rsid w:val="00915E7B"/>
    <w:rsid w:val="009201C4"/>
    <w:rsid w:val="00920391"/>
    <w:rsid w:val="00922B1C"/>
    <w:rsid w:val="00924125"/>
    <w:rsid w:val="00926974"/>
    <w:rsid w:val="00927C16"/>
    <w:rsid w:val="009307A3"/>
    <w:rsid w:val="00931348"/>
    <w:rsid w:val="009355BF"/>
    <w:rsid w:val="0093632B"/>
    <w:rsid w:val="0094144B"/>
    <w:rsid w:val="009431EF"/>
    <w:rsid w:val="00943D89"/>
    <w:rsid w:val="009442B1"/>
    <w:rsid w:val="00944FE9"/>
    <w:rsid w:val="00946645"/>
    <w:rsid w:val="00946AFC"/>
    <w:rsid w:val="00950453"/>
    <w:rsid w:val="00950F4B"/>
    <w:rsid w:val="00951562"/>
    <w:rsid w:val="00952392"/>
    <w:rsid w:val="00953228"/>
    <w:rsid w:val="00954ACF"/>
    <w:rsid w:val="00955A24"/>
    <w:rsid w:val="0096183E"/>
    <w:rsid w:val="00961D45"/>
    <w:rsid w:val="00961F11"/>
    <w:rsid w:val="00962C05"/>
    <w:rsid w:val="00963227"/>
    <w:rsid w:val="009648D5"/>
    <w:rsid w:val="009708CE"/>
    <w:rsid w:val="00970B3A"/>
    <w:rsid w:val="00972497"/>
    <w:rsid w:val="009724AA"/>
    <w:rsid w:val="00973BDC"/>
    <w:rsid w:val="00975C6A"/>
    <w:rsid w:val="00980E57"/>
    <w:rsid w:val="00981AD0"/>
    <w:rsid w:val="0098267C"/>
    <w:rsid w:val="00983A3F"/>
    <w:rsid w:val="00986BA0"/>
    <w:rsid w:val="00986F57"/>
    <w:rsid w:val="00987341"/>
    <w:rsid w:val="00990A0C"/>
    <w:rsid w:val="009922DC"/>
    <w:rsid w:val="00993B9D"/>
    <w:rsid w:val="00995E0A"/>
    <w:rsid w:val="009A056F"/>
    <w:rsid w:val="009A4958"/>
    <w:rsid w:val="009A4F8D"/>
    <w:rsid w:val="009A750E"/>
    <w:rsid w:val="009A76C9"/>
    <w:rsid w:val="009B0924"/>
    <w:rsid w:val="009B1385"/>
    <w:rsid w:val="009B3B54"/>
    <w:rsid w:val="009B3C13"/>
    <w:rsid w:val="009B6EC9"/>
    <w:rsid w:val="009C0F5F"/>
    <w:rsid w:val="009C1682"/>
    <w:rsid w:val="009C1B13"/>
    <w:rsid w:val="009C1CFA"/>
    <w:rsid w:val="009C2248"/>
    <w:rsid w:val="009C3297"/>
    <w:rsid w:val="009C32B6"/>
    <w:rsid w:val="009C4816"/>
    <w:rsid w:val="009D0F13"/>
    <w:rsid w:val="009D1643"/>
    <w:rsid w:val="009D1A18"/>
    <w:rsid w:val="009D6FCA"/>
    <w:rsid w:val="009D7C4C"/>
    <w:rsid w:val="009E29FC"/>
    <w:rsid w:val="009E2AF3"/>
    <w:rsid w:val="009E63FB"/>
    <w:rsid w:val="009E77C1"/>
    <w:rsid w:val="009E7AAC"/>
    <w:rsid w:val="009F2FD3"/>
    <w:rsid w:val="009F4EF2"/>
    <w:rsid w:val="009F61D3"/>
    <w:rsid w:val="009F6C54"/>
    <w:rsid w:val="009F776A"/>
    <w:rsid w:val="00A02CA2"/>
    <w:rsid w:val="00A05AB0"/>
    <w:rsid w:val="00A1047F"/>
    <w:rsid w:val="00A10D15"/>
    <w:rsid w:val="00A11802"/>
    <w:rsid w:val="00A12D59"/>
    <w:rsid w:val="00A14105"/>
    <w:rsid w:val="00A1449D"/>
    <w:rsid w:val="00A150FD"/>
    <w:rsid w:val="00A17D94"/>
    <w:rsid w:val="00A21A4D"/>
    <w:rsid w:val="00A22274"/>
    <w:rsid w:val="00A232AD"/>
    <w:rsid w:val="00A24A74"/>
    <w:rsid w:val="00A24BAC"/>
    <w:rsid w:val="00A27443"/>
    <w:rsid w:val="00A30B25"/>
    <w:rsid w:val="00A332B2"/>
    <w:rsid w:val="00A33D39"/>
    <w:rsid w:val="00A34D82"/>
    <w:rsid w:val="00A35275"/>
    <w:rsid w:val="00A41298"/>
    <w:rsid w:val="00A433B9"/>
    <w:rsid w:val="00A43612"/>
    <w:rsid w:val="00A50253"/>
    <w:rsid w:val="00A57A37"/>
    <w:rsid w:val="00A613E9"/>
    <w:rsid w:val="00A61429"/>
    <w:rsid w:val="00A6267C"/>
    <w:rsid w:val="00A63EB5"/>
    <w:rsid w:val="00A67B8E"/>
    <w:rsid w:val="00A72944"/>
    <w:rsid w:val="00A7307D"/>
    <w:rsid w:val="00A73CEC"/>
    <w:rsid w:val="00A74C1C"/>
    <w:rsid w:val="00A76036"/>
    <w:rsid w:val="00A772BB"/>
    <w:rsid w:val="00A82D00"/>
    <w:rsid w:val="00A846C1"/>
    <w:rsid w:val="00A849AF"/>
    <w:rsid w:val="00A87469"/>
    <w:rsid w:val="00A878C4"/>
    <w:rsid w:val="00A87B07"/>
    <w:rsid w:val="00A91C5C"/>
    <w:rsid w:val="00A92BC5"/>
    <w:rsid w:val="00A94ADE"/>
    <w:rsid w:val="00A95156"/>
    <w:rsid w:val="00A95841"/>
    <w:rsid w:val="00A9647D"/>
    <w:rsid w:val="00A96A84"/>
    <w:rsid w:val="00AA01EF"/>
    <w:rsid w:val="00AA154B"/>
    <w:rsid w:val="00AA1ACC"/>
    <w:rsid w:val="00AA2169"/>
    <w:rsid w:val="00AA24CB"/>
    <w:rsid w:val="00AA2A4D"/>
    <w:rsid w:val="00AA35C2"/>
    <w:rsid w:val="00AA540D"/>
    <w:rsid w:val="00AA5898"/>
    <w:rsid w:val="00AA5EC8"/>
    <w:rsid w:val="00AA6090"/>
    <w:rsid w:val="00AA68E6"/>
    <w:rsid w:val="00AB0169"/>
    <w:rsid w:val="00AB23FC"/>
    <w:rsid w:val="00AB2C36"/>
    <w:rsid w:val="00AB5CC5"/>
    <w:rsid w:val="00AB6679"/>
    <w:rsid w:val="00AC3862"/>
    <w:rsid w:val="00AC69A8"/>
    <w:rsid w:val="00AC6C80"/>
    <w:rsid w:val="00AC7018"/>
    <w:rsid w:val="00AC76D2"/>
    <w:rsid w:val="00AD178F"/>
    <w:rsid w:val="00AD29EE"/>
    <w:rsid w:val="00AD3200"/>
    <w:rsid w:val="00AE6108"/>
    <w:rsid w:val="00AE6AA6"/>
    <w:rsid w:val="00AF0E48"/>
    <w:rsid w:val="00AF1ECB"/>
    <w:rsid w:val="00AF2D16"/>
    <w:rsid w:val="00AF32AA"/>
    <w:rsid w:val="00AF4760"/>
    <w:rsid w:val="00AF491E"/>
    <w:rsid w:val="00AF4DD5"/>
    <w:rsid w:val="00AF6584"/>
    <w:rsid w:val="00AF7071"/>
    <w:rsid w:val="00B00411"/>
    <w:rsid w:val="00B01772"/>
    <w:rsid w:val="00B0203D"/>
    <w:rsid w:val="00B03036"/>
    <w:rsid w:val="00B03273"/>
    <w:rsid w:val="00B047C2"/>
    <w:rsid w:val="00B04FED"/>
    <w:rsid w:val="00B054A6"/>
    <w:rsid w:val="00B065A4"/>
    <w:rsid w:val="00B06768"/>
    <w:rsid w:val="00B11FB9"/>
    <w:rsid w:val="00B130E1"/>
    <w:rsid w:val="00B1461D"/>
    <w:rsid w:val="00B1508B"/>
    <w:rsid w:val="00B218A3"/>
    <w:rsid w:val="00B21A72"/>
    <w:rsid w:val="00B26C6F"/>
    <w:rsid w:val="00B27AD1"/>
    <w:rsid w:val="00B3338E"/>
    <w:rsid w:val="00B33E66"/>
    <w:rsid w:val="00B33F65"/>
    <w:rsid w:val="00B36089"/>
    <w:rsid w:val="00B36C0F"/>
    <w:rsid w:val="00B4298D"/>
    <w:rsid w:val="00B44293"/>
    <w:rsid w:val="00B477EC"/>
    <w:rsid w:val="00B50101"/>
    <w:rsid w:val="00B5063A"/>
    <w:rsid w:val="00B52754"/>
    <w:rsid w:val="00B54E0B"/>
    <w:rsid w:val="00B631E9"/>
    <w:rsid w:val="00B63490"/>
    <w:rsid w:val="00B64AFF"/>
    <w:rsid w:val="00B74626"/>
    <w:rsid w:val="00B75CB8"/>
    <w:rsid w:val="00B76FDD"/>
    <w:rsid w:val="00B77748"/>
    <w:rsid w:val="00B80573"/>
    <w:rsid w:val="00B83FD7"/>
    <w:rsid w:val="00B84B33"/>
    <w:rsid w:val="00B87903"/>
    <w:rsid w:val="00B90F02"/>
    <w:rsid w:val="00B9246F"/>
    <w:rsid w:val="00B93AB3"/>
    <w:rsid w:val="00BA07EE"/>
    <w:rsid w:val="00BA1125"/>
    <w:rsid w:val="00BA303F"/>
    <w:rsid w:val="00BA61C6"/>
    <w:rsid w:val="00BB0D1A"/>
    <w:rsid w:val="00BB20D2"/>
    <w:rsid w:val="00BB21B8"/>
    <w:rsid w:val="00BB34CA"/>
    <w:rsid w:val="00BB5A70"/>
    <w:rsid w:val="00BB7814"/>
    <w:rsid w:val="00BB7C38"/>
    <w:rsid w:val="00BC0402"/>
    <w:rsid w:val="00BC1015"/>
    <w:rsid w:val="00BC1370"/>
    <w:rsid w:val="00BC2F62"/>
    <w:rsid w:val="00BD0F7D"/>
    <w:rsid w:val="00BD11A6"/>
    <w:rsid w:val="00BD134E"/>
    <w:rsid w:val="00BD67A4"/>
    <w:rsid w:val="00BD683B"/>
    <w:rsid w:val="00BD6D21"/>
    <w:rsid w:val="00BD786D"/>
    <w:rsid w:val="00BE2741"/>
    <w:rsid w:val="00BE380D"/>
    <w:rsid w:val="00BF03F4"/>
    <w:rsid w:val="00BF0BD0"/>
    <w:rsid w:val="00BF0E42"/>
    <w:rsid w:val="00BF13A5"/>
    <w:rsid w:val="00BF1E35"/>
    <w:rsid w:val="00BF1EFB"/>
    <w:rsid w:val="00BF497B"/>
    <w:rsid w:val="00BF662E"/>
    <w:rsid w:val="00BF7DC6"/>
    <w:rsid w:val="00C006D5"/>
    <w:rsid w:val="00C011CD"/>
    <w:rsid w:val="00C016D8"/>
    <w:rsid w:val="00C02E57"/>
    <w:rsid w:val="00C03997"/>
    <w:rsid w:val="00C04B8D"/>
    <w:rsid w:val="00C06300"/>
    <w:rsid w:val="00C0661C"/>
    <w:rsid w:val="00C076B0"/>
    <w:rsid w:val="00C1053A"/>
    <w:rsid w:val="00C11EC0"/>
    <w:rsid w:val="00C13B55"/>
    <w:rsid w:val="00C15853"/>
    <w:rsid w:val="00C1687A"/>
    <w:rsid w:val="00C2009D"/>
    <w:rsid w:val="00C20138"/>
    <w:rsid w:val="00C206DD"/>
    <w:rsid w:val="00C247D7"/>
    <w:rsid w:val="00C269E1"/>
    <w:rsid w:val="00C27A50"/>
    <w:rsid w:val="00C30B56"/>
    <w:rsid w:val="00C329C2"/>
    <w:rsid w:val="00C34423"/>
    <w:rsid w:val="00C36C24"/>
    <w:rsid w:val="00C4021A"/>
    <w:rsid w:val="00C405F5"/>
    <w:rsid w:val="00C410E1"/>
    <w:rsid w:val="00C43BDA"/>
    <w:rsid w:val="00C4494C"/>
    <w:rsid w:val="00C453A0"/>
    <w:rsid w:val="00C46A5C"/>
    <w:rsid w:val="00C52A5A"/>
    <w:rsid w:val="00C52E9C"/>
    <w:rsid w:val="00C57F9A"/>
    <w:rsid w:val="00C57FA8"/>
    <w:rsid w:val="00C61280"/>
    <w:rsid w:val="00C6180D"/>
    <w:rsid w:val="00C62E94"/>
    <w:rsid w:val="00C635DE"/>
    <w:rsid w:val="00C64785"/>
    <w:rsid w:val="00C70A3A"/>
    <w:rsid w:val="00C71411"/>
    <w:rsid w:val="00C731D5"/>
    <w:rsid w:val="00C7407A"/>
    <w:rsid w:val="00C7445D"/>
    <w:rsid w:val="00C7480C"/>
    <w:rsid w:val="00C7772B"/>
    <w:rsid w:val="00C77B9B"/>
    <w:rsid w:val="00C80F0B"/>
    <w:rsid w:val="00C81230"/>
    <w:rsid w:val="00C829F9"/>
    <w:rsid w:val="00C8693C"/>
    <w:rsid w:val="00C8731F"/>
    <w:rsid w:val="00C87603"/>
    <w:rsid w:val="00C878E4"/>
    <w:rsid w:val="00C91B4F"/>
    <w:rsid w:val="00C947B4"/>
    <w:rsid w:val="00C95E61"/>
    <w:rsid w:val="00C97CCE"/>
    <w:rsid w:val="00CA1432"/>
    <w:rsid w:val="00CA6225"/>
    <w:rsid w:val="00CB3C70"/>
    <w:rsid w:val="00CB4413"/>
    <w:rsid w:val="00CB4698"/>
    <w:rsid w:val="00CB591B"/>
    <w:rsid w:val="00CC1CFD"/>
    <w:rsid w:val="00CC3CB7"/>
    <w:rsid w:val="00CC56D0"/>
    <w:rsid w:val="00CD0166"/>
    <w:rsid w:val="00CD2319"/>
    <w:rsid w:val="00CD26D6"/>
    <w:rsid w:val="00CD5C88"/>
    <w:rsid w:val="00CD6C9B"/>
    <w:rsid w:val="00CE050F"/>
    <w:rsid w:val="00CE2BB3"/>
    <w:rsid w:val="00CE46F6"/>
    <w:rsid w:val="00CE7D42"/>
    <w:rsid w:val="00CF0288"/>
    <w:rsid w:val="00CF0299"/>
    <w:rsid w:val="00CF1840"/>
    <w:rsid w:val="00CF254F"/>
    <w:rsid w:val="00CF25F4"/>
    <w:rsid w:val="00CF4F62"/>
    <w:rsid w:val="00CF5F35"/>
    <w:rsid w:val="00CF629C"/>
    <w:rsid w:val="00CF65E9"/>
    <w:rsid w:val="00CF6C60"/>
    <w:rsid w:val="00D00090"/>
    <w:rsid w:val="00D005CD"/>
    <w:rsid w:val="00D0337F"/>
    <w:rsid w:val="00D03F9C"/>
    <w:rsid w:val="00D11C7B"/>
    <w:rsid w:val="00D13843"/>
    <w:rsid w:val="00D17DEE"/>
    <w:rsid w:val="00D21758"/>
    <w:rsid w:val="00D2186E"/>
    <w:rsid w:val="00D245AA"/>
    <w:rsid w:val="00D24F7D"/>
    <w:rsid w:val="00D250BB"/>
    <w:rsid w:val="00D2601B"/>
    <w:rsid w:val="00D26F1F"/>
    <w:rsid w:val="00D27271"/>
    <w:rsid w:val="00D30A6C"/>
    <w:rsid w:val="00D330DC"/>
    <w:rsid w:val="00D3339C"/>
    <w:rsid w:val="00D33860"/>
    <w:rsid w:val="00D338EB"/>
    <w:rsid w:val="00D3400C"/>
    <w:rsid w:val="00D35723"/>
    <w:rsid w:val="00D37EC8"/>
    <w:rsid w:val="00D4085A"/>
    <w:rsid w:val="00D42012"/>
    <w:rsid w:val="00D42220"/>
    <w:rsid w:val="00D422B7"/>
    <w:rsid w:val="00D43241"/>
    <w:rsid w:val="00D435DF"/>
    <w:rsid w:val="00D43C45"/>
    <w:rsid w:val="00D46468"/>
    <w:rsid w:val="00D47CD2"/>
    <w:rsid w:val="00D50201"/>
    <w:rsid w:val="00D51C27"/>
    <w:rsid w:val="00D5680A"/>
    <w:rsid w:val="00D56DD4"/>
    <w:rsid w:val="00D57CA0"/>
    <w:rsid w:val="00D6125A"/>
    <w:rsid w:val="00D636CC"/>
    <w:rsid w:val="00D64EC8"/>
    <w:rsid w:val="00D66135"/>
    <w:rsid w:val="00D6662D"/>
    <w:rsid w:val="00D720A8"/>
    <w:rsid w:val="00D729CB"/>
    <w:rsid w:val="00D73350"/>
    <w:rsid w:val="00D73B72"/>
    <w:rsid w:val="00D7531E"/>
    <w:rsid w:val="00D77611"/>
    <w:rsid w:val="00D77EDF"/>
    <w:rsid w:val="00D80325"/>
    <w:rsid w:val="00D866B2"/>
    <w:rsid w:val="00D870A6"/>
    <w:rsid w:val="00D8752C"/>
    <w:rsid w:val="00D903F2"/>
    <w:rsid w:val="00D912CA"/>
    <w:rsid w:val="00D91970"/>
    <w:rsid w:val="00D937C9"/>
    <w:rsid w:val="00D947BB"/>
    <w:rsid w:val="00D959E9"/>
    <w:rsid w:val="00D95E6A"/>
    <w:rsid w:val="00D962F2"/>
    <w:rsid w:val="00D96CC6"/>
    <w:rsid w:val="00DA0EB2"/>
    <w:rsid w:val="00DA2B27"/>
    <w:rsid w:val="00DA63F8"/>
    <w:rsid w:val="00DB029B"/>
    <w:rsid w:val="00DB22B2"/>
    <w:rsid w:val="00DB3752"/>
    <w:rsid w:val="00DB4F51"/>
    <w:rsid w:val="00DB54D7"/>
    <w:rsid w:val="00DB6E37"/>
    <w:rsid w:val="00DB7EA0"/>
    <w:rsid w:val="00DC069B"/>
    <w:rsid w:val="00DC0C32"/>
    <w:rsid w:val="00DC2145"/>
    <w:rsid w:val="00DC5188"/>
    <w:rsid w:val="00DC5DA0"/>
    <w:rsid w:val="00DD0DEA"/>
    <w:rsid w:val="00DD1292"/>
    <w:rsid w:val="00DD1ADA"/>
    <w:rsid w:val="00DD239F"/>
    <w:rsid w:val="00DD311B"/>
    <w:rsid w:val="00DD4317"/>
    <w:rsid w:val="00DD4D86"/>
    <w:rsid w:val="00DE2BB1"/>
    <w:rsid w:val="00DE374B"/>
    <w:rsid w:val="00DE5215"/>
    <w:rsid w:val="00DE5D9B"/>
    <w:rsid w:val="00DE7052"/>
    <w:rsid w:val="00DE7371"/>
    <w:rsid w:val="00DE7EB1"/>
    <w:rsid w:val="00DF24B2"/>
    <w:rsid w:val="00DF2915"/>
    <w:rsid w:val="00DF3EB2"/>
    <w:rsid w:val="00E019FA"/>
    <w:rsid w:val="00E0576C"/>
    <w:rsid w:val="00E06660"/>
    <w:rsid w:val="00E10010"/>
    <w:rsid w:val="00E104CC"/>
    <w:rsid w:val="00E1085E"/>
    <w:rsid w:val="00E128A5"/>
    <w:rsid w:val="00E130B2"/>
    <w:rsid w:val="00E17C1B"/>
    <w:rsid w:val="00E22B9A"/>
    <w:rsid w:val="00E24930"/>
    <w:rsid w:val="00E24D7A"/>
    <w:rsid w:val="00E3054A"/>
    <w:rsid w:val="00E3186C"/>
    <w:rsid w:val="00E33F8D"/>
    <w:rsid w:val="00E361B9"/>
    <w:rsid w:val="00E37F70"/>
    <w:rsid w:val="00E4308D"/>
    <w:rsid w:val="00E44CF7"/>
    <w:rsid w:val="00E50327"/>
    <w:rsid w:val="00E53FDE"/>
    <w:rsid w:val="00E5597B"/>
    <w:rsid w:val="00E56865"/>
    <w:rsid w:val="00E60619"/>
    <w:rsid w:val="00E61A6B"/>
    <w:rsid w:val="00E63757"/>
    <w:rsid w:val="00E66DE4"/>
    <w:rsid w:val="00E674C3"/>
    <w:rsid w:val="00E678AC"/>
    <w:rsid w:val="00E708E2"/>
    <w:rsid w:val="00E70F42"/>
    <w:rsid w:val="00E7164B"/>
    <w:rsid w:val="00E72617"/>
    <w:rsid w:val="00E73392"/>
    <w:rsid w:val="00E75D55"/>
    <w:rsid w:val="00E767B5"/>
    <w:rsid w:val="00E7792D"/>
    <w:rsid w:val="00E80B17"/>
    <w:rsid w:val="00E82C72"/>
    <w:rsid w:val="00E83FFB"/>
    <w:rsid w:val="00E85C44"/>
    <w:rsid w:val="00E86FAC"/>
    <w:rsid w:val="00E91C7F"/>
    <w:rsid w:val="00E93626"/>
    <w:rsid w:val="00E95E44"/>
    <w:rsid w:val="00E96CC5"/>
    <w:rsid w:val="00E96F9E"/>
    <w:rsid w:val="00EA0946"/>
    <w:rsid w:val="00EA3D00"/>
    <w:rsid w:val="00EA4DD6"/>
    <w:rsid w:val="00EA5E35"/>
    <w:rsid w:val="00EA67C4"/>
    <w:rsid w:val="00EA6B8A"/>
    <w:rsid w:val="00EA7D66"/>
    <w:rsid w:val="00EB3786"/>
    <w:rsid w:val="00EB4C2F"/>
    <w:rsid w:val="00EC1DC2"/>
    <w:rsid w:val="00EC2FA2"/>
    <w:rsid w:val="00EC3A3A"/>
    <w:rsid w:val="00EC5B92"/>
    <w:rsid w:val="00EC739F"/>
    <w:rsid w:val="00ED16D4"/>
    <w:rsid w:val="00ED2BC2"/>
    <w:rsid w:val="00ED35DC"/>
    <w:rsid w:val="00ED429B"/>
    <w:rsid w:val="00ED4FDA"/>
    <w:rsid w:val="00ED683D"/>
    <w:rsid w:val="00EE1FC0"/>
    <w:rsid w:val="00EE283C"/>
    <w:rsid w:val="00EE28B8"/>
    <w:rsid w:val="00EE51EF"/>
    <w:rsid w:val="00EE544D"/>
    <w:rsid w:val="00EE56B1"/>
    <w:rsid w:val="00EF261C"/>
    <w:rsid w:val="00EF3BEB"/>
    <w:rsid w:val="00EF4BDD"/>
    <w:rsid w:val="00EF6B16"/>
    <w:rsid w:val="00EF776B"/>
    <w:rsid w:val="00F0050E"/>
    <w:rsid w:val="00F02408"/>
    <w:rsid w:val="00F059EE"/>
    <w:rsid w:val="00F05A59"/>
    <w:rsid w:val="00F05E8A"/>
    <w:rsid w:val="00F06343"/>
    <w:rsid w:val="00F10C8F"/>
    <w:rsid w:val="00F13793"/>
    <w:rsid w:val="00F1449B"/>
    <w:rsid w:val="00F2008A"/>
    <w:rsid w:val="00F20B42"/>
    <w:rsid w:val="00F20B6B"/>
    <w:rsid w:val="00F216E2"/>
    <w:rsid w:val="00F21D2A"/>
    <w:rsid w:val="00F22664"/>
    <w:rsid w:val="00F228CB"/>
    <w:rsid w:val="00F22DD3"/>
    <w:rsid w:val="00F2790C"/>
    <w:rsid w:val="00F32F7A"/>
    <w:rsid w:val="00F34C27"/>
    <w:rsid w:val="00F359D2"/>
    <w:rsid w:val="00F35D8A"/>
    <w:rsid w:val="00F36CB2"/>
    <w:rsid w:val="00F36D6C"/>
    <w:rsid w:val="00F42B29"/>
    <w:rsid w:val="00F454B3"/>
    <w:rsid w:val="00F51777"/>
    <w:rsid w:val="00F529AD"/>
    <w:rsid w:val="00F52A32"/>
    <w:rsid w:val="00F5408B"/>
    <w:rsid w:val="00F56822"/>
    <w:rsid w:val="00F603CD"/>
    <w:rsid w:val="00F6266F"/>
    <w:rsid w:val="00F62851"/>
    <w:rsid w:val="00F63556"/>
    <w:rsid w:val="00F65BEF"/>
    <w:rsid w:val="00F6659A"/>
    <w:rsid w:val="00F70B65"/>
    <w:rsid w:val="00F719E6"/>
    <w:rsid w:val="00F72154"/>
    <w:rsid w:val="00F7286D"/>
    <w:rsid w:val="00F75224"/>
    <w:rsid w:val="00F763E5"/>
    <w:rsid w:val="00F7728A"/>
    <w:rsid w:val="00F77ABA"/>
    <w:rsid w:val="00F80724"/>
    <w:rsid w:val="00F8129D"/>
    <w:rsid w:val="00F81BC2"/>
    <w:rsid w:val="00F822C7"/>
    <w:rsid w:val="00F834D4"/>
    <w:rsid w:val="00F85AC3"/>
    <w:rsid w:val="00F8709C"/>
    <w:rsid w:val="00F878C8"/>
    <w:rsid w:val="00F87CEB"/>
    <w:rsid w:val="00F90BE0"/>
    <w:rsid w:val="00F910E5"/>
    <w:rsid w:val="00F938E7"/>
    <w:rsid w:val="00F93D6C"/>
    <w:rsid w:val="00F93F82"/>
    <w:rsid w:val="00F957CB"/>
    <w:rsid w:val="00F95BE2"/>
    <w:rsid w:val="00FA06D7"/>
    <w:rsid w:val="00FA4A52"/>
    <w:rsid w:val="00FA6BC6"/>
    <w:rsid w:val="00FB063F"/>
    <w:rsid w:val="00FB0DD9"/>
    <w:rsid w:val="00FB1D27"/>
    <w:rsid w:val="00FB267B"/>
    <w:rsid w:val="00FB40F0"/>
    <w:rsid w:val="00FC0766"/>
    <w:rsid w:val="00FC195D"/>
    <w:rsid w:val="00FC30D2"/>
    <w:rsid w:val="00FC3675"/>
    <w:rsid w:val="00FD0288"/>
    <w:rsid w:val="00FD0C5C"/>
    <w:rsid w:val="00FD2D7F"/>
    <w:rsid w:val="00FD46F1"/>
    <w:rsid w:val="00FD4CD0"/>
    <w:rsid w:val="00FD5156"/>
    <w:rsid w:val="00FD5341"/>
    <w:rsid w:val="00FD63CC"/>
    <w:rsid w:val="00FD78DF"/>
    <w:rsid w:val="00FE27CB"/>
    <w:rsid w:val="00FE3162"/>
    <w:rsid w:val="00FE49F6"/>
    <w:rsid w:val="00FE7A6F"/>
    <w:rsid w:val="00FF01F8"/>
    <w:rsid w:val="00FF0440"/>
    <w:rsid w:val="00FF10E2"/>
    <w:rsid w:val="00FF2F4A"/>
    <w:rsid w:val="00FF30E8"/>
    <w:rsid w:val="00FF32D8"/>
    <w:rsid w:val="00FF5126"/>
    <w:rsid w:val="00FF545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E7E40"/>
  <w15:chartTrackingRefBased/>
  <w15:docId w15:val="{BA083E61-EFCD-4FC5-ABFF-965341B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262"/>
    <w:pPr>
      <w:jc w:val="center"/>
    </w:pPr>
  </w:style>
  <w:style w:type="character" w:customStyle="1" w:styleId="a4">
    <w:name w:val="記 (文字)"/>
    <w:basedOn w:val="a0"/>
    <w:link w:val="a3"/>
    <w:uiPriority w:val="99"/>
    <w:rsid w:val="00877262"/>
  </w:style>
  <w:style w:type="paragraph" w:styleId="a5">
    <w:name w:val="Closing"/>
    <w:basedOn w:val="a"/>
    <w:link w:val="a6"/>
    <w:uiPriority w:val="99"/>
    <w:unhideWhenUsed/>
    <w:rsid w:val="00877262"/>
    <w:pPr>
      <w:jc w:val="right"/>
    </w:pPr>
  </w:style>
  <w:style w:type="character" w:customStyle="1" w:styleId="a6">
    <w:name w:val="結語 (文字)"/>
    <w:basedOn w:val="a0"/>
    <w:link w:val="a5"/>
    <w:uiPriority w:val="99"/>
    <w:rsid w:val="00877262"/>
  </w:style>
  <w:style w:type="table" w:styleId="a7">
    <w:name w:val="Table Grid"/>
    <w:basedOn w:val="a1"/>
    <w:uiPriority w:val="59"/>
    <w:rsid w:val="009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E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07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0724"/>
  </w:style>
  <w:style w:type="paragraph" w:styleId="ac">
    <w:name w:val="footer"/>
    <w:basedOn w:val="a"/>
    <w:link w:val="ad"/>
    <w:uiPriority w:val="99"/>
    <w:unhideWhenUsed/>
    <w:rsid w:val="00F807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0724"/>
  </w:style>
  <w:style w:type="paragraph" w:styleId="ae">
    <w:name w:val="List Paragraph"/>
    <w:basedOn w:val="a"/>
    <w:uiPriority w:val="34"/>
    <w:qFormat/>
    <w:rsid w:val="00EF6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7A40-B9D0-4996-AC67-D4105348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62A33C00</Template>
  <TotalTime>10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梨木　孝人</dc:creator>
  <cp:keywords/>
  <dc:description/>
  <cp:lastModifiedBy>土地　淑子</cp:lastModifiedBy>
  <cp:revision>9</cp:revision>
  <cp:lastPrinted>2019-05-16T07:16:00Z</cp:lastPrinted>
  <dcterms:created xsi:type="dcterms:W3CDTF">2019-05-20T07:09:00Z</dcterms:created>
  <dcterms:modified xsi:type="dcterms:W3CDTF">2023-05-08T01:23:00Z</dcterms:modified>
</cp:coreProperties>
</file>