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29" w:rsidRPr="00BD45F9" w:rsidRDefault="000C0929" w:rsidP="000C0929">
      <w:pPr>
        <w:jc w:val="center"/>
        <w:rPr>
          <w:sz w:val="40"/>
          <w:szCs w:val="40"/>
        </w:rPr>
      </w:pPr>
      <w:r w:rsidRPr="00BD45F9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396240</wp:posOffset>
                </wp:positionV>
                <wp:extent cx="1943100" cy="34290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29" w:rsidRPr="00A833DE" w:rsidRDefault="000C0929" w:rsidP="000C0929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記入しないでください！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06pt;margin-top:31.2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r41w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" filled="f" stroked="f">
                <v:textbox inset="5.85pt,.7pt,5.85pt,.7pt">
                  <w:txbxContent>
                    <w:p w:rsidR="000C0929" w:rsidRPr="00A833DE" w:rsidRDefault="000C0929" w:rsidP="000C0929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記入しないでください！</w:t>
                      </w:r>
                    </w:p>
                  </w:txbxContent>
                </v:textbox>
              </v:shape>
            </w:pict>
          </mc:Fallback>
        </mc:AlternateContent>
      </w:r>
      <w:r w:rsidRPr="00BD45F9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457200"/>
                <wp:effectExtent l="19050" t="1905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29" w:rsidRPr="00A833DE" w:rsidRDefault="000C0929" w:rsidP="000C0929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9" o:spid="_x0000_s1027" type="#_x0000_t202" style="position:absolute;left:0;text-align:left;margin-left:0;margin-top:0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" strokeweight="2pt">
                <v:textbox inset="5.85pt,.7pt,5.85pt,.7pt">
                  <w:txbxContent>
                    <w:p w:rsidR="000C0929" w:rsidRPr="00A833DE" w:rsidRDefault="000C0929" w:rsidP="000C0929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D45F9">
        <w:rPr>
          <w:rFonts w:hint="eastAsia"/>
          <w:sz w:val="40"/>
          <w:szCs w:val="40"/>
        </w:rPr>
        <w:t>振　込　依　頼　書</w:t>
      </w:r>
    </w:p>
    <w:p w:rsidR="000C0929" w:rsidRPr="0023437D" w:rsidRDefault="000C0929" w:rsidP="000C09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172085</wp:posOffset>
                </wp:positionV>
                <wp:extent cx="1828800" cy="342900"/>
                <wp:effectExtent l="12700" t="19685" r="15875" b="1841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0D06D79" id="円/楕円 18" o:spid="_x0000_s1026" style="position:absolute;left:0;text-align:left;margin-left:298.75pt;margin-top:13.5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" filled="f" strokeweight="2pt">
                <v:textbox inset="5.85pt,.7pt,5.85pt,.7pt"/>
              </v:oval>
            </w:pict>
          </mc:Fallback>
        </mc:AlternateContent>
      </w:r>
    </w:p>
    <w:p w:rsidR="000C0929" w:rsidRPr="0023437D" w:rsidRDefault="00D24C63" w:rsidP="000C0929">
      <w:pPr>
        <w:jc w:val="right"/>
      </w:pPr>
      <w:r>
        <w:rPr>
          <w:rFonts w:hint="eastAsia"/>
        </w:rPr>
        <w:t>令和</w:t>
      </w:r>
      <w:r w:rsidR="000C0929" w:rsidRPr="0023437D">
        <w:rPr>
          <w:rFonts w:hint="eastAsia"/>
        </w:rPr>
        <w:t xml:space="preserve">    </w:t>
      </w:r>
      <w:r w:rsidR="000C0929" w:rsidRPr="0023437D">
        <w:rPr>
          <w:rFonts w:hint="eastAsia"/>
        </w:rPr>
        <w:t>年</w:t>
      </w:r>
      <w:r w:rsidR="000C0929" w:rsidRPr="0023437D">
        <w:rPr>
          <w:rFonts w:hint="eastAsia"/>
        </w:rPr>
        <w:t xml:space="preserve">    </w:t>
      </w:r>
      <w:r w:rsidR="000C0929" w:rsidRPr="0023437D">
        <w:rPr>
          <w:rFonts w:hint="eastAsia"/>
        </w:rPr>
        <w:t>月</w:t>
      </w:r>
      <w:r w:rsidR="000C0929" w:rsidRPr="0023437D">
        <w:rPr>
          <w:rFonts w:hint="eastAsia"/>
        </w:rPr>
        <w:t xml:space="preserve">    </w:t>
      </w:r>
      <w:r w:rsidR="000C0929" w:rsidRPr="0023437D">
        <w:rPr>
          <w:rFonts w:hint="eastAsia"/>
        </w:rPr>
        <w:t>日</w:t>
      </w:r>
    </w:p>
    <w:p w:rsidR="000C0929" w:rsidRPr="0023437D" w:rsidRDefault="00B317A0" w:rsidP="000C0929">
      <w:r>
        <w:rPr>
          <w:rFonts w:hint="eastAsia"/>
        </w:rPr>
        <w:t>（宛</w:t>
      </w:r>
      <w:r w:rsidR="000C0929" w:rsidRPr="0023437D">
        <w:rPr>
          <w:rFonts w:hint="eastAsia"/>
        </w:rPr>
        <w:t>先）富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山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市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長</w:t>
      </w:r>
      <w:r w:rsidR="000C0929" w:rsidRPr="0023437D">
        <w:rPr>
          <w:rFonts w:hint="eastAsia"/>
        </w:rPr>
        <w:t xml:space="preserve">  </w:t>
      </w:r>
    </w:p>
    <w:p w:rsidR="000C0929" w:rsidRPr="0023437D" w:rsidRDefault="000C0929" w:rsidP="000C0929"/>
    <w:p w:rsidR="000C0929" w:rsidRPr="0023437D" w:rsidRDefault="000C0929" w:rsidP="000C0929">
      <w:r w:rsidRPr="0023437D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</w:t>
      </w:r>
      <w:r w:rsidRPr="0023437D">
        <w:rPr>
          <w:rFonts w:hint="eastAsia"/>
        </w:rPr>
        <w:t xml:space="preserve">       </w:t>
      </w:r>
      <w:r w:rsidRPr="0023437D">
        <w:rPr>
          <w:rFonts w:hint="eastAsia"/>
        </w:rPr>
        <w:t>住所</w:t>
      </w:r>
      <w:r w:rsidRPr="0023437D">
        <w:rPr>
          <w:rFonts w:hint="eastAsia"/>
        </w:rPr>
        <w:t xml:space="preserve">  </w:t>
      </w:r>
    </w:p>
    <w:p w:rsidR="000C0929" w:rsidRPr="0023437D" w:rsidRDefault="000C0929" w:rsidP="000C0929">
      <w:r w:rsidRPr="0023437D">
        <w:rPr>
          <w:rFonts w:hint="eastAsia"/>
        </w:rPr>
        <w:t xml:space="preserve">                               </w:t>
      </w:r>
      <w:r w:rsidR="003564C1">
        <w:rPr>
          <w:rFonts w:hint="eastAsia"/>
        </w:rPr>
        <w:t xml:space="preserve">　　　　　　</w:t>
      </w:r>
      <w:r w:rsidR="003564C1">
        <w:rPr>
          <w:rFonts w:hint="eastAsia"/>
        </w:rPr>
        <w:t xml:space="preserve"> </w:t>
      </w:r>
      <w:r w:rsidR="003564C1">
        <w:rPr>
          <w:rFonts w:hint="eastAsia"/>
        </w:rPr>
        <w:t>氏名</w:t>
      </w:r>
    </w:p>
    <w:p w:rsidR="000C0929" w:rsidRPr="0057342D" w:rsidRDefault="000C0929" w:rsidP="006F34C8">
      <w:pPr>
        <w:ind w:left="4620" w:hangingChars="2200" w:hanging="4620"/>
        <w:rPr>
          <w:b/>
        </w:rPr>
      </w:pPr>
      <w:r w:rsidRPr="0023437D">
        <w:rPr>
          <w:rFonts w:hint="eastAsia"/>
        </w:rPr>
        <w:t xml:space="preserve">     </w:t>
      </w:r>
      <w:r w:rsidR="003564C1">
        <w:rPr>
          <w:rFonts w:hint="eastAsia"/>
        </w:rPr>
        <w:t xml:space="preserve">   </w:t>
      </w:r>
      <w:r w:rsidRPr="0023437D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23437D">
        <w:rPr>
          <w:rFonts w:hint="eastAsia"/>
        </w:rPr>
        <w:t>TEL</w:t>
      </w:r>
      <w:r>
        <w:rPr>
          <w:rFonts w:hint="eastAsia"/>
        </w:rPr>
        <w:t xml:space="preserve">　　</w:t>
      </w:r>
      <w:r>
        <w:rPr>
          <w:rFonts w:ascii="HGP創英角ｺﾞｼｯｸUB" w:eastAsia="HGP創英角ｺﾞｼｯｸUB" w:hint="eastAsia"/>
          <w:kern w:val="0"/>
          <w:sz w:val="20"/>
          <w:szCs w:val="20"/>
        </w:rPr>
        <w:t>※日中連絡のとれる電話番号</w:t>
      </w:r>
    </w:p>
    <w:p w:rsidR="000C0929" w:rsidRPr="0023437D" w:rsidRDefault="000C0929" w:rsidP="000C0929"/>
    <w:p w:rsidR="000C0929" w:rsidRPr="0057342D" w:rsidRDefault="000C0929" w:rsidP="000C0929"/>
    <w:p w:rsidR="000C0929" w:rsidRPr="0023437D" w:rsidRDefault="000C0929" w:rsidP="000C0929"/>
    <w:p w:rsidR="000C0929" w:rsidRPr="0023437D" w:rsidRDefault="000C0929" w:rsidP="000C0929">
      <w:pPr>
        <w:ind w:firstLineChars="500" w:firstLine="1050"/>
      </w:pPr>
      <w:r w:rsidRPr="00783077">
        <w:rPr>
          <w:rFonts w:hint="eastAsia"/>
        </w:rPr>
        <w:t>親子トレッキング補助金</w:t>
      </w:r>
      <w:r>
        <w:rPr>
          <w:rFonts w:hint="eastAsia"/>
        </w:rPr>
        <w:t>については、</w:t>
      </w:r>
      <w:r w:rsidRPr="0023437D">
        <w:rPr>
          <w:rFonts w:hint="eastAsia"/>
        </w:rPr>
        <w:t>下記の口座に振込願います。</w:t>
      </w:r>
    </w:p>
    <w:p w:rsidR="000C0929" w:rsidRDefault="000C0929" w:rsidP="000C09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5943600" cy="548640"/>
                <wp:effectExtent l="19050" t="21590" r="19050" b="203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29" w:rsidRPr="0010591A" w:rsidRDefault="000C0929" w:rsidP="000C0929">
                            <w:pPr>
                              <w:rPr>
                                <w:rFonts w:ascii="HGP創英角ｺﾞｼｯｸUB" w:eastAsia="HGP創英角ｺﾞｼｯｸUB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※口座名義と同じ方のお名前で</w:t>
                            </w:r>
                            <w:r w:rsidRPr="0010591A">
                              <w:rPr>
                                <w:rFonts w:ascii="HGP創英角ｺﾞｼｯｸUB" w:eastAsia="HGP創英角ｺﾞｼｯｸUB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  <w:p w:rsidR="000C0929" w:rsidRPr="0010591A" w:rsidRDefault="000C0929" w:rsidP="000C0929">
                            <w:pPr>
                              <w:ind w:right="884"/>
                              <w:rPr>
                                <w:rFonts w:ascii="HGP創英角ｺﾞｼｯｸUB" w:eastAsia="HGP創英角ｺﾞｼｯｸUB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※口座名義が本人</w:t>
                            </w:r>
                            <w:r w:rsidRPr="0010591A">
                              <w:rPr>
                                <w:rFonts w:ascii="HGP創英角ｺﾞｼｯｸUB" w:eastAsia="HGP創英角ｺﾞｼｯｸUB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でない場合、委任状が必要です。</w:t>
                            </w:r>
                          </w:p>
                          <w:p w:rsidR="000C0929" w:rsidRPr="0010591A" w:rsidRDefault="000C0929" w:rsidP="000C0929">
                            <w:pPr>
                              <w:ind w:left="210" w:hangingChars="100" w:hanging="210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" o:spid="_x0000_s1029" type="#_x0000_t202" style="position:absolute;left:0;text-align:left;margin-left:-9pt;margin-top:17.45pt;width:46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" strokeweight="2pt">
                <v:textbox inset="5.85pt,.7pt,5.85pt,.7pt">
                  <w:txbxContent>
                    <w:p w:rsidR="000C0929" w:rsidRPr="0010591A" w:rsidRDefault="000C0929" w:rsidP="000C0929">
                      <w:pPr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  <w:t>※口座名義と同じ方のお名前で</w:t>
                      </w:r>
                      <w:r w:rsidRPr="0010591A"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  <w:t>ご記入ください。</w:t>
                      </w:r>
                    </w:p>
                    <w:p w:rsidR="000C0929" w:rsidRPr="0010591A" w:rsidRDefault="000C0929" w:rsidP="000C0929">
                      <w:pPr>
                        <w:ind w:right="884"/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  <w:t>※口座名義が本人</w:t>
                      </w:r>
                      <w:r w:rsidRPr="0010591A">
                        <w:rPr>
                          <w:rFonts w:ascii="HGP創英角ｺﾞｼｯｸUB" w:eastAsia="HGP創英角ｺﾞｼｯｸUB" w:hint="eastAsia"/>
                          <w:bCs/>
                          <w:kern w:val="0"/>
                          <w:sz w:val="22"/>
                          <w:szCs w:val="22"/>
                        </w:rPr>
                        <w:t>でない場合、委任状が必要です。</w:t>
                      </w:r>
                    </w:p>
                    <w:p w:rsidR="000C0929" w:rsidRPr="0010591A" w:rsidRDefault="000C0929" w:rsidP="000C0929">
                      <w:pPr>
                        <w:ind w:left="210" w:hangingChars="100" w:hanging="210"/>
                        <w:rPr>
                          <w:rFonts w:ascii="HGP創英角ｺﾞｼｯｸUB" w:eastAsia="HGP創英角ｺﾞｼｯｸU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37D">
        <w:rPr>
          <w:rFonts w:hint="eastAsia"/>
        </w:rPr>
        <w:t xml:space="preserve">    </w:t>
      </w:r>
    </w:p>
    <w:p w:rsidR="000C0929" w:rsidRDefault="000C0929" w:rsidP="000C0929"/>
    <w:p w:rsidR="000C0929" w:rsidRDefault="000C0929" w:rsidP="000C0929"/>
    <w:p w:rsidR="000C0929" w:rsidRDefault="000C0929" w:rsidP="000C0929"/>
    <w:p w:rsidR="000C0929" w:rsidRDefault="000C0929" w:rsidP="000C0929"/>
    <w:p w:rsidR="000C0929" w:rsidRPr="0023437D" w:rsidRDefault="000C0929" w:rsidP="000C0929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74"/>
        <w:gridCol w:w="874"/>
        <w:gridCol w:w="874"/>
        <w:gridCol w:w="875"/>
        <w:gridCol w:w="874"/>
        <w:gridCol w:w="874"/>
        <w:gridCol w:w="875"/>
      </w:tblGrid>
      <w:tr w:rsidR="000C0929" w:rsidRPr="0023437D" w:rsidTr="002B5736">
        <w:trPr>
          <w:trHeight w:val="1438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金融機関</w:t>
            </w:r>
          </w:p>
        </w:tc>
        <w:tc>
          <w:tcPr>
            <w:tcW w:w="6120" w:type="dxa"/>
            <w:gridSpan w:val="7"/>
            <w:vAlign w:val="center"/>
          </w:tcPr>
          <w:p w:rsidR="000C0929" w:rsidRPr="0023437D" w:rsidRDefault="000C0929" w:rsidP="002B5736">
            <w:r w:rsidRPr="0023437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>銀行・信用金庫</w:t>
            </w:r>
          </w:p>
          <w:p w:rsidR="000C0929" w:rsidRPr="0023437D" w:rsidRDefault="000C0929" w:rsidP="002B5736"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信用組合・農協</w:t>
            </w:r>
            <w:r w:rsidRPr="0023437D">
              <w:rPr>
                <w:rFonts w:hint="eastAsia"/>
              </w:rPr>
              <w:t xml:space="preserve">                   </w:t>
            </w:r>
            <w:r w:rsidRPr="0023437D">
              <w:rPr>
                <w:rFonts w:hint="eastAsia"/>
              </w:rPr>
              <w:t>店</w:t>
            </w:r>
          </w:p>
          <w:p w:rsidR="000C0929" w:rsidRPr="0023437D" w:rsidRDefault="000C0929" w:rsidP="002B5736"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その他（</w:t>
            </w:r>
            <w:r w:rsidRPr="0023437D">
              <w:rPr>
                <w:rFonts w:hint="eastAsia"/>
              </w:rPr>
              <w:t xml:space="preserve">     </w:t>
            </w:r>
            <w:r w:rsidRPr="0023437D">
              <w:rPr>
                <w:rFonts w:hint="eastAsia"/>
              </w:rPr>
              <w:t>）</w:t>
            </w:r>
          </w:p>
        </w:tc>
      </w:tr>
      <w:tr w:rsidR="000C0929" w:rsidRPr="0023437D" w:rsidTr="002B5736">
        <w:trPr>
          <w:trHeight w:val="514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預金種目</w:t>
            </w:r>
          </w:p>
        </w:tc>
        <w:tc>
          <w:tcPr>
            <w:tcW w:w="6120" w:type="dxa"/>
            <w:gridSpan w:val="7"/>
            <w:vAlign w:val="center"/>
          </w:tcPr>
          <w:p w:rsidR="000C0929" w:rsidRPr="0023437D" w:rsidRDefault="000C0929" w:rsidP="002B5736">
            <w:pPr>
              <w:ind w:firstLineChars="100" w:firstLine="210"/>
              <w:jc w:val="center"/>
            </w:pPr>
            <w:r w:rsidRPr="0023437D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（</w:t>
            </w:r>
            <w:r w:rsidRPr="0023437D">
              <w:rPr>
                <w:rFonts w:hint="eastAsia"/>
              </w:rPr>
              <w:t xml:space="preserve">          </w:t>
            </w:r>
            <w:r w:rsidRPr="0023437D">
              <w:rPr>
                <w:rFonts w:hint="eastAsia"/>
              </w:rPr>
              <w:t>）</w:t>
            </w:r>
          </w:p>
        </w:tc>
      </w:tr>
      <w:tr w:rsidR="000C0929" w:rsidRPr="0023437D" w:rsidTr="002B5736">
        <w:trPr>
          <w:cantSplit/>
          <w:trHeight w:val="723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口座番号</w:t>
            </w:r>
          </w:p>
        </w:tc>
        <w:tc>
          <w:tcPr>
            <w:tcW w:w="874" w:type="dxa"/>
            <w:tcBorders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</w:tr>
      <w:tr w:rsidR="000C0929" w:rsidRPr="0023437D" w:rsidTr="002B5736">
        <w:trPr>
          <w:cantSplit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ふりがな</w:t>
            </w:r>
          </w:p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口座名義</w:t>
            </w:r>
          </w:p>
        </w:tc>
        <w:tc>
          <w:tcPr>
            <w:tcW w:w="6120" w:type="dxa"/>
            <w:gridSpan w:val="7"/>
          </w:tcPr>
          <w:p w:rsidR="000C0929" w:rsidRPr="0023437D" w:rsidRDefault="000C0929" w:rsidP="002B5736"/>
          <w:p w:rsidR="000C0929" w:rsidRPr="0023437D" w:rsidRDefault="000C0929" w:rsidP="002B5736"/>
          <w:p w:rsidR="000C0929" w:rsidRPr="0023437D" w:rsidRDefault="000C0929" w:rsidP="002B5736"/>
          <w:p w:rsidR="000C0929" w:rsidRPr="0023437D" w:rsidRDefault="000C0929" w:rsidP="002B5736"/>
        </w:tc>
      </w:tr>
    </w:tbl>
    <w:p w:rsidR="000C0929" w:rsidRPr="0023437D" w:rsidRDefault="000C0929" w:rsidP="000C0929"/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</w:tblGrid>
      <w:tr w:rsidR="000C0929" w:rsidRPr="0023437D" w:rsidTr="002B5736">
        <w:tc>
          <w:tcPr>
            <w:tcW w:w="3203" w:type="dxa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受理印</w:t>
            </w:r>
          </w:p>
        </w:tc>
      </w:tr>
      <w:tr w:rsidR="000C0929" w:rsidRPr="0023437D" w:rsidTr="002B5736">
        <w:trPr>
          <w:trHeight w:val="1587"/>
        </w:trPr>
        <w:tc>
          <w:tcPr>
            <w:tcW w:w="3203" w:type="dxa"/>
          </w:tcPr>
          <w:p w:rsidR="000C0929" w:rsidRPr="0023437D" w:rsidRDefault="000C0929" w:rsidP="002B5736"/>
        </w:tc>
      </w:tr>
    </w:tbl>
    <w:p w:rsidR="000C0929" w:rsidRPr="0023437D" w:rsidRDefault="000C0929" w:rsidP="000C0929">
      <w:pPr>
        <w:sectPr w:rsidR="000C0929" w:rsidRPr="0023437D">
          <w:pgSz w:w="11906" w:h="16838"/>
          <w:pgMar w:top="851" w:right="1701" w:bottom="1701" w:left="1701" w:header="851" w:footer="992" w:gutter="0"/>
          <w:cols w:space="425"/>
          <w:docGrid w:type="lines" w:linePitch="360"/>
        </w:sectPr>
      </w:pPr>
    </w:p>
    <w:p w:rsidR="000C0929" w:rsidRPr="00BD45F9" w:rsidRDefault="000C0929" w:rsidP="000C0929">
      <w:pPr>
        <w:jc w:val="center"/>
        <w:rPr>
          <w:sz w:val="40"/>
          <w:szCs w:val="40"/>
        </w:rPr>
      </w:pPr>
      <w:r w:rsidRPr="00BD45F9">
        <w:rPr>
          <w:rFonts w:hint="eastAsia"/>
          <w:sz w:val="40"/>
          <w:szCs w:val="40"/>
        </w:rPr>
        <w:lastRenderedPageBreak/>
        <w:t>委　　任　　状</w:t>
      </w:r>
    </w:p>
    <w:p w:rsidR="000C0929" w:rsidRDefault="000C0929" w:rsidP="000C092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238125</wp:posOffset>
                </wp:positionV>
                <wp:extent cx="1828800" cy="342900"/>
                <wp:effectExtent l="19050" t="17145" r="19050" b="20955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C999DB4" id="円/楕円 14" o:spid="_x0000_s1026" style="position:absolute;left:0;text-align:left;margin-left:4in;margin-top:18.75pt;width:2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" filled="f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0" b="19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29" w:rsidRPr="00A833DE" w:rsidRDefault="000C0929" w:rsidP="000C0929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記入しないでください！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3" o:spid="_x0000_s1030" type="#_x0000_t202" style="position:absolute;left:0;text-align:left;margin-left:299.25pt;margin-top:0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bi1wIAANE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" filled="f" stroked="f">
                <v:textbox inset="5.85pt,.7pt,5.85pt,.7pt">
                  <w:txbxContent>
                    <w:p w:rsidR="000C0929" w:rsidRPr="00A833DE" w:rsidRDefault="000C0929" w:rsidP="000C0929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記入しないでください！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0C0929" w:rsidRDefault="00B317A0" w:rsidP="000C092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C0929" w:rsidRPr="0023437D">
        <w:rPr>
          <w:rFonts w:hint="eastAsia"/>
        </w:rPr>
        <w:t xml:space="preserve">    </w:t>
      </w:r>
      <w:r w:rsidR="000C0929" w:rsidRPr="0023437D">
        <w:rPr>
          <w:rFonts w:hint="eastAsia"/>
        </w:rPr>
        <w:t>年</w:t>
      </w:r>
      <w:r w:rsidR="000C0929" w:rsidRPr="0023437D">
        <w:rPr>
          <w:rFonts w:hint="eastAsia"/>
        </w:rPr>
        <w:t xml:space="preserve">     </w:t>
      </w:r>
      <w:r w:rsidR="000C0929" w:rsidRPr="0023437D">
        <w:rPr>
          <w:rFonts w:hint="eastAsia"/>
        </w:rPr>
        <w:t>月</w:t>
      </w:r>
      <w:r w:rsidR="000C0929" w:rsidRPr="0023437D">
        <w:rPr>
          <w:rFonts w:hint="eastAsia"/>
        </w:rPr>
        <w:t xml:space="preserve">     </w:t>
      </w:r>
      <w:r w:rsidR="000C0929" w:rsidRPr="0023437D">
        <w:rPr>
          <w:rFonts w:hint="eastAsia"/>
        </w:rPr>
        <w:t>日</w:t>
      </w:r>
    </w:p>
    <w:p w:rsidR="000C0929" w:rsidRDefault="00B317A0" w:rsidP="000C0929">
      <w:r>
        <w:rPr>
          <w:rFonts w:hint="eastAsia"/>
        </w:rPr>
        <w:t>（宛</w:t>
      </w:r>
      <w:r w:rsidR="000C0929" w:rsidRPr="0023437D">
        <w:rPr>
          <w:rFonts w:hint="eastAsia"/>
        </w:rPr>
        <w:t>先）富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山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市</w:t>
      </w:r>
      <w:r w:rsidR="000C0929" w:rsidRPr="0023437D">
        <w:rPr>
          <w:rFonts w:hint="eastAsia"/>
        </w:rPr>
        <w:t xml:space="preserve"> </w:t>
      </w:r>
      <w:r w:rsidR="000C0929" w:rsidRPr="0023437D">
        <w:rPr>
          <w:rFonts w:hint="eastAsia"/>
        </w:rPr>
        <w:t>長</w:t>
      </w:r>
    </w:p>
    <w:p w:rsidR="000C0929" w:rsidRPr="0023437D" w:rsidRDefault="000C0929" w:rsidP="000C09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213360</wp:posOffset>
                </wp:positionV>
                <wp:extent cx="3657600" cy="342900"/>
                <wp:effectExtent l="0" t="0" r="0" b="19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29" w:rsidRPr="00A833DE" w:rsidRDefault="000C0929" w:rsidP="000C0929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シャチハタ不可。押印ください。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89pt;margin-top:16.8pt;width:4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xw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" filled="f" stroked="f">
                <v:textbox inset="5.85pt,.7pt,5.85pt,.7pt">
                  <w:txbxContent>
                    <w:p w:rsidR="000C0929" w:rsidRPr="00A833DE" w:rsidRDefault="000C0929" w:rsidP="000C0929">
                      <w:pPr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シャチハタ不可。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0929" w:rsidRPr="0023437D" w:rsidRDefault="000C0929" w:rsidP="000C09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177800</wp:posOffset>
                </wp:positionV>
                <wp:extent cx="114300" cy="1143000"/>
                <wp:effectExtent l="95250" t="21590" r="19050" b="3556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6AB1F7" id="直線コネクタ 1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4pt" to="336.7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" strokeweight="2pt">
                <v:stroke endarrow="block" endarrowwidth="wide" endarrowlength="long"/>
              </v:line>
            </w:pict>
          </mc:Fallback>
        </mc:AlternateContent>
      </w:r>
      <w:r w:rsidRPr="0023437D">
        <w:rPr>
          <w:rFonts w:hint="eastAsia"/>
        </w:rPr>
        <w:t>委任者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2"/>
        <w:gridCol w:w="2108"/>
        <w:gridCol w:w="886"/>
        <w:gridCol w:w="1548"/>
      </w:tblGrid>
      <w:tr w:rsidR="000C0929" w:rsidRPr="0023437D" w:rsidTr="002B5736">
        <w:trPr>
          <w:trHeight w:val="567"/>
        </w:trPr>
        <w:tc>
          <w:tcPr>
            <w:tcW w:w="4059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住所</w:t>
            </w:r>
          </w:p>
        </w:tc>
        <w:tc>
          <w:tcPr>
            <w:tcW w:w="216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氏名</w:t>
            </w:r>
          </w:p>
        </w:tc>
        <w:tc>
          <w:tcPr>
            <w:tcW w:w="90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印</w:t>
            </w:r>
          </w:p>
        </w:tc>
        <w:tc>
          <w:tcPr>
            <w:tcW w:w="1583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請求金額</w:t>
            </w:r>
          </w:p>
        </w:tc>
      </w:tr>
      <w:tr w:rsidR="000C0929" w:rsidRPr="0023437D" w:rsidTr="002B5736">
        <w:trPr>
          <w:trHeight w:val="567"/>
        </w:trPr>
        <w:tc>
          <w:tcPr>
            <w:tcW w:w="4059" w:type="dxa"/>
          </w:tcPr>
          <w:p w:rsidR="000C0929" w:rsidRPr="0023437D" w:rsidRDefault="000C0929" w:rsidP="002B57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3429000" cy="1600200"/>
                      <wp:effectExtent l="20955" t="12700" r="17145" b="15875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60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0929" w:rsidRDefault="000C0929" w:rsidP="000C0929"/>
                                <w:p w:rsidR="000C0929" w:rsidRDefault="000C0929" w:rsidP="000C0929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本人の住所</w:t>
                                  </w:r>
                                  <w: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  <w:p w:rsidR="000C0929" w:rsidRPr="00100ECF" w:rsidRDefault="000C0929" w:rsidP="000C0929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※親子トレッキング補助金の支給を受ける人</w:t>
                                  </w:r>
                                  <w: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  <w:t>全員分必要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円/楕円 10" o:spid="_x0000_s1032" style="position:absolute;left:0;text-align:left;margin-left:18pt;margin-top:12.25pt;width:270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" filled="f" strokeweight="2pt">
                      <v:textbox inset="5.85pt,.7pt,5.85pt,.7pt">
                        <w:txbxContent>
                          <w:p w:rsidR="000C0929" w:rsidRDefault="000C0929" w:rsidP="000C09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0929" w:rsidRDefault="000C0929" w:rsidP="000C0929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本人の住所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:rsidR="000C0929" w:rsidRPr="00100ECF" w:rsidRDefault="000C0929" w:rsidP="000C0929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※親子トレッキング補助金の支給を受ける人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  <w:t>全員分必要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60" w:type="dxa"/>
          </w:tcPr>
          <w:p w:rsidR="000C0929" w:rsidRPr="0023437D" w:rsidRDefault="000C0929" w:rsidP="002B5736"/>
        </w:tc>
        <w:tc>
          <w:tcPr>
            <w:tcW w:w="900" w:type="dxa"/>
          </w:tcPr>
          <w:p w:rsidR="000C0929" w:rsidRPr="0023437D" w:rsidRDefault="000C0929" w:rsidP="002B57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96520</wp:posOffset>
                      </wp:positionV>
                      <wp:extent cx="457200" cy="1600200"/>
                      <wp:effectExtent l="20955" t="20320" r="17145" b="1778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0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AB161E2" id="円/楕円 9" o:spid="_x0000_s1026" style="position:absolute;left:0;text-align:left;margin-left:.6pt;margin-top:7.6pt;width:3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" filled="f" strokeweight="2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583" w:type="dxa"/>
          </w:tcPr>
          <w:p w:rsidR="000C0929" w:rsidRPr="0023437D" w:rsidRDefault="000C0929" w:rsidP="002B57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212090</wp:posOffset>
                      </wp:positionV>
                      <wp:extent cx="457200" cy="1828800"/>
                      <wp:effectExtent l="3175" t="254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929" w:rsidRPr="00100ECF" w:rsidRDefault="000C0929" w:rsidP="000C0929">
                                  <w:pPr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</w:rPr>
                                    <w:t>記入しないでください！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8" o:spid="_x0000_s1033" type="#_x0000_t202" style="position:absolute;left:0;text-align:left;margin-left:15.55pt;margin-top:16.7pt;width:36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" filled="f" stroked="f">
                      <v:textbox style="layout-flow:vertical-ideographic" inset="5.85pt,.7pt,5.85pt,.7pt">
                        <w:txbxContent>
                          <w:p w:rsidR="000C0929" w:rsidRPr="00100ECF" w:rsidRDefault="000C0929" w:rsidP="000C0929">
                            <w:pPr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記入しないでください！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96520</wp:posOffset>
                      </wp:positionV>
                      <wp:extent cx="800100" cy="1600200"/>
                      <wp:effectExtent l="18415" t="20320" r="19685" b="1778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60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4B41410" id="円/楕円 7" o:spid="_x0000_s1026" style="position:absolute;left:0;text-align:left;margin-left:4pt;margin-top:7.6pt;width:6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" filled="f" strokeweight="2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0C0929" w:rsidRPr="0023437D" w:rsidTr="002B5736">
        <w:trPr>
          <w:trHeight w:val="567"/>
        </w:trPr>
        <w:tc>
          <w:tcPr>
            <w:tcW w:w="4059" w:type="dxa"/>
          </w:tcPr>
          <w:p w:rsidR="000C0929" w:rsidRPr="0023437D" w:rsidRDefault="000C0929" w:rsidP="002B5736"/>
        </w:tc>
        <w:tc>
          <w:tcPr>
            <w:tcW w:w="2160" w:type="dxa"/>
          </w:tcPr>
          <w:p w:rsidR="000C0929" w:rsidRPr="0023437D" w:rsidRDefault="000C0929" w:rsidP="002B5736"/>
        </w:tc>
        <w:tc>
          <w:tcPr>
            <w:tcW w:w="900" w:type="dxa"/>
          </w:tcPr>
          <w:p w:rsidR="000C0929" w:rsidRPr="0023437D" w:rsidRDefault="000C0929" w:rsidP="002B5736"/>
        </w:tc>
        <w:tc>
          <w:tcPr>
            <w:tcW w:w="1583" w:type="dxa"/>
          </w:tcPr>
          <w:p w:rsidR="000C0929" w:rsidRPr="0023437D" w:rsidRDefault="000C0929" w:rsidP="002B5736"/>
        </w:tc>
      </w:tr>
      <w:tr w:rsidR="000C0929" w:rsidRPr="0023437D" w:rsidTr="002B5736">
        <w:trPr>
          <w:trHeight w:val="567"/>
        </w:trPr>
        <w:tc>
          <w:tcPr>
            <w:tcW w:w="4059" w:type="dxa"/>
          </w:tcPr>
          <w:p w:rsidR="000C0929" w:rsidRPr="0023437D" w:rsidRDefault="000C0929" w:rsidP="002B5736"/>
        </w:tc>
        <w:tc>
          <w:tcPr>
            <w:tcW w:w="2160" w:type="dxa"/>
          </w:tcPr>
          <w:p w:rsidR="000C0929" w:rsidRPr="0023437D" w:rsidRDefault="000C0929" w:rsidP="002B5736"/>
        </w:tc>
        <w:tc>
          <w:tcPr>
            <w:tcW w:w="900" w:type="dxa"/>
          </w:tcPr>
          <w:p w:rsidR="000C0929" w:rsidRPr="0023437D" w:rsidRDefault="000C0929" w:rsidP="002B5736"/>
        </w:tc>
        <w:tc>
          <w:tcPr>
            <w:tcW w:w="1583" w:type="dxa"/>
          </w:tcPr>
          <w:p w:rsidR="000C0929" w:rsidRPr="0023437D" w:rsidRDefault="000C0929" w:rsidP="002B5736"/>
        </w:tc>
      </w:tr>
      <w:tr w:rsidR="000C0929" w:rsidRPr="0023437D" w:rsidTr="002B5736">
        <w:trPr>
          <w:trHeight w:val="567"/>
        </w:trPr>
        <w:tc>
          <w:tcPr>
            <w:tcW w:w="4059" w:type="dxa"/>
          </w:tcPr>
          <w:p w:rsidR="000C0929" w:rsidRPr="0023437D" w:rsidRDefault="000C0929" w:rsidP="002B5736"/>
        </w:tc>
        <w:tc>
          <w:tcPr>
            <w:tcW w:w="2160" w:type="dxa"/>
          </w:tcPr>
          <w:p w:rsidR="000C0929" w:rsidRPr="0023437D" w:rsidRDefault="000C0929" w:rsidP="002B5736"/>
        </w:tc>
        <w:tc>
          <w:tcPr>
            <w:tcW w:w="900" w:type="dxa"/>
          </w:tcPr>
          <w:p w:rsidR="000C0929" w:rsidRPr="0023437D" w:rsidRDefault="000C0929" w:rsidP="002B5736"/>
        </w:tc>
        <w:tc>
          <w:tcPr>
            <w:tcW w:w="1583" w:type="dxa"/>
          </w:tcPr>
          <w:p w:rsidR="000C0929" w:rsidRPr="0023437D" w:rsidRDefault="000C0929" w:rsidP="002B5736"/>
        </w:tc>
      </w:tr>
      <w:tr w:rsidR="000C0929" w:rsidRPr="0023437D" w:rsidTr="002B5736">
        <w:trPr>
          <w:trHeight w:val="567"/>
        </w:trPr>
        <w:tc>
          <w:tcPr>
            <w:tcW w:w="4059" w:type="dxa"/>
          </w:tcPr>
          <w:p w:rsidR="000C0929" w:rsidRPr="0023437D" w:rsidRDefault="000C0929" w:rsidP="002B5736"/>
        </w:tc>
        <w:tc>
          <w:tcPr>
            <w:tcW w:w="2160" w:type="dxa"/>
          </w:tcPr>
          <w:p w:rsidR="000C0929" w:rsidRPr="0023437D" w:rsidRDefault="000C0929" w:rsidP="002B5736"/>
        </w:tc>
        <w:tc>
          <w:tcPr>
            <w:tcW w:w="900" w:type="dxa"/>
          </w:tcPr>
          <w:p w:rsidR="000C0929" w:rsidRPr="0023437D" w:rsidRDefault="000C0929" w:rsidP="002B5736"/>
        </w:tc>
        <w:tc>
          <w:tcPr>
            <w:tcW w:w="1583" w:type="dxa"/>
          </w:tcPr>
          <w:p w:rsidR="000C0929" w:rsidRPr="0023437D" w:rsidRDefault="000C0929" w:rsidP="002B5736"/>
        </w:tc>
      </w:tr>
    </w:tbl>
    <w:p w:rsidR="000C0929" w:rsidRPr="0023437D" w:rsidRDefault="000C0929" w:rsidP="000C0929">
      <w:r w:rsidRPr="0023437D">
        <w:rPr>
          <w:rFonts w:hint="eastAsia"/>
        </w:rPr>
        <w:t>次の者を代理人と定め、次の権限を委任します。</w:t>
      </w:r>
    </w:p>
    <w:p w:rsidR="000C0929" w:rsidRPr="0023437D" w:rsidRDefault="000C0929" w:rsidP="000C0929">
      <w:r w:rsidRPr="0023437D">
        <w:rPr>
          <w:rFonts w:hint="eastAsia"/>
        </w:rPr>
        <w:t xml:space="preserve">                             </w:t>
      </w:r>
      <w:r>
        <w:rPr>
          <w:rFonts w:hint="eastAsia"/>
        </w:rPr>
        <w:t>親子トレッキング補助金</w:t>
      </w:r>
      <w:r w:rsidRPr="0023437D">
        <w:rPr>
          <w:rFonts w:hint="eastAsia"/>
        </w:rPr>
        <w:t>の</w:t>
      </w:r>
      <w:r>
        <w:rPr>
          <w:rFonts w:hint="eastAsia"/>
        </w:rPr>
        <w:t>請求・</w:t>
      </w:r>
      <w:r w:rsidRPr="0023437D">
        <w:rPr>
          <w:rFonts w:hint="eastAsia"/>
        </w:rPr>
        <w:t>受領に関する一切の権限</w:t>
      </w:r>
    </w:p>
    <w:p w:rsidR="000C0929" w:rsidRDefault="000C0929" w:rsidP="000C0929"/>
    <w:p w:rsidR="000C0929" w:rsidRDefault="000C0929" w:rsidP="000C0929">
      <w:r w:rsidRPr="0023437D">
        <w:rPr>
          <w:rFonts w:hint="eastAsia"/>
        </w:rPr>
        <w:t>受任者</w:t>
      </w:r>
      <w:r w:rsidRPr="0023437D">
        <w:rPr>
          <w:rFonts w:hint="eastAsia"/>
        </w:rPr>
        <w:t xml:space="preserve">      </w:t>
      </w:r>
      <w:r w:rsidRPr="0023437D">
        <w:rPr>
          <w:rFonts w:hint="eastAsia"/>
        </w:rPr>
        <w:t>住所</w:t>
      </w:r>
      <w:r w:rsidRPr="0023437D">
        <w:rPr>
          <w:rFonts w:hint="eastAsia"/>
        </w:rPr>
        <w:t xml:space="preserve">  </w:t>
      </w:r>
      <w:r w:rsidRPr="0023437D">
        <w:rPr>
          <w:rFonts w:hint="eastAsia"/>
        </w:rPr>
        <w:t>〒</w:t>
      </w:r>
      <w:r w:rsidRPr="0023437D">
        <w:rPr>
          <w:rFonts w:hint="eastAsia"/>
        </w:rPr>
        <w:t xml:space="preserve">                                      </w:t>
      </w:r>
      <w:r w:rsidRPr="0023437D">
        <w:rPr>
          <w:rFonts w:hint="eastAsia"/>
        </w:rPr>
        <w:t>℡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2514600" cy="457200"/>
                <wp:effectExtent l="0" t="381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29" w:rsidRPr="00A833DE" w:rsidRDefault="000C0929" w:rsidP="000C0929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※請求書と同じ人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6" o:spid="_x0000_s1034" type="#_x0000_t202" style="position:absolute;left:0;text-align:left;margin-left:99pt;margin-top:19.2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+w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" filled="f" stroked="f">
                <v:textbox inset="5.85pt,.7pt,5.85pt,.7pt">
                  <w:txbxContent>
                    <w:p w:rsidR="000C0929" w:rsidRPr="00A833DE" w:rsidRDefault="000C0929" w:rsidP="000C0929">
                      <w:pPr>
                        <w:spacing w:line="30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※請求書と同じ人</w:t>
                      </w:r>
                    </w:p>
                  </w:txbxContent>
                </v:textbox>
              </v:shape>
            </w:pict>
          </mc:Fallback>
        </mc:AlternateContent>
      </w:r>
    </w:p>
    <w:p w:rsidR="000C0929" w:rsidRPr="0023437D" w:rsidRDefault="000C0929" w:rsidP="000C0929">
      <w:pPr>
        <w:ind w:firstLineChars="600" w:firstLine="1260"/>
      </w:pPr>
      <w:r w:rsidRPr="0023437D">
        <w:rPr>
          <w:rFonts w:hint="eastAsia"/>
        </w:rPr>
        <w:t>氏名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74"/>
        <w:gridCol w:w="874"/>
        <w:gridCol w:w="874"/>
        <w:gridCol w:w="875"/>
        <w:gridCol w:w="874"/>
        <w:gridCol w:w="874"/>
        <w:gridCol w:w="875"/>
      </w:tblGrid>
      <w:tr w:rsidR="000C0929" w:rsidRPr="0023437D" w:rsidTr="002B5736">
        <w:trPr>
          <w:trHeight w:val="1438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金融機関</w:t>
            </w:r>
          </w:p>
        </w:tc>
        <w:tc>
          <w:tcPr>
            <w:tcW w:w="6120" w:type="dxa"/>
            <w:gridSpan w:val="7"/>
            <w:vAlign w:val="center"/>
          </w:tcPr>
          <w:p w:rsidR="000C0929" w:rsidRPr="0023437D" w:rsidRDefault="000C0929" w:rsidP="002B57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53340</wp:posOffset>
                      </wp:positionV>
                      <wp:extent cx="2781300" cy="861060"/>
                      <wp:effectExtent l="0" t="0" r="19050" b="1524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106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0929" w:rsidRDefault="000C0929" w:rsidP="000C0929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10591A">
                                    <w:rPr>
                                      <w:rFonts w:ascii="HGP創英角ｺﾞｼｯｸUB" w:eastAsia="HGP創英角ｺﾞｼｯｸUB" w:hint="eastAsia"/>
                                    </w:rPr>
                                    <w:t>郵便局不可！</w:t>
                                  </w:r>
                                </w:p>
                                <w:p w:rsidR="00B317A0" w:rsidRPr="0010591A" w:rsidRDefault="00B317A0" w:rsidP="000C092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int="eastAsia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</w:rPr>
                                    <w:t>ゆうちょ銀行は可</w:t>
                                  </w:r>
                                  <w:r>
                                    <w:rPr>
                                      <w:rFonts w:ascii="HGP創英角ｺﾞｼｯｸUB" w:eastAsia="HGP創英角ｺﾞｼｯｸUB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34" style="position:absolute;left:0;text-align:left;margin-left:-83.15pt;margin-top:4.2pt;width:219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" filled="f" strokeweight="2pt">
                      <v:textbox inset="0,.7pt,0,.7pt">
                        <w:txbxContent>
                          <w:p w:rsidR="000C0929" w:rsidRDefault="000C0929" w:rsidP="000C0929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10591A">
                              <w:rPr>
                                <w:rFonts w:ascii="HGP創英角ｺﾞｼｯｸUB" w:eastAsia="HGP創英角ｺﾞｼｯｸUB" w:hint="eastAsia"/>
                              </w:rPr>
                              <w:t>郵便局不可！</w:t>
                            </w:r>
                          </w:p>
                          <w:p w:rsidR="00B317A0" w:rsidRPr="0010591A" w:rsidRDefault="00B317A0" w:rsidP="000C0929">
                            <w:pPr>
                              <w:jc w:val="center"/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ゆうちょ銀行は可</w:t>
                            </w:r>
                            <w:r>
                              <w:rPr>
                                <w:rFonts w:ascii="HGP創英角ｺﾞｼｯｸUB" w:eastAsia="HGP創英角ｺﾞｼｯｸUB"/>
                              </w:rPr>
                              <w:t>です。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3437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>銀行・信用金庫</w:t>
            </w:r>
          </w:p>
          <w:p w:rsidR="000C0929" w:rsidRPr="0023437D" w:rsidRDefault="000C0929" w:rsidP="002B5736"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信用組合・農協</w:t>
            </w:r>
            <w:r w:rsidRPr="0023437D">
              <w:rPr>
                <w:rFonts w:hint="eastAsia"/>
              </w:rPr>
              <w:t xml:space="preserve">                   </w:t>
            </w:r>
            <w:r w:rsidRPr="0023437D">
              <w:rPr>
                <w:rFonts w:hint="eastAsia"/>
              </w:rPr>
              <w:t>店</w:t>
            </w:r>
          </w:p>
          <w:p w:rsidR="000C0929" w:rsidRPr="0023437D" w:rsidRDefault="000C0929" w:rsidP="002B5736"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その他（</w:t>
            </w:r>
            <w:r w:rsidRPr="0023437D">
              <w:rPr>
                <w:rFonts w:hint="eastAsia"/>
              </w:rPr>
              <w:t xml:space="preserve">     </w:t>
            </w:r>
            <w:r w:rsidRPr="0023437D">
              <w:rPr>
                <w:rFonts w:hint="eastAsia"/>
              </w:rPr>
              <w:t>）</w:t>
            </w:r>
          </w:p>
        </w:tc>
      </w:tr>
      <w:tr w:rsidR="000C0929" w:rsidRPr="0023437D" w:rsidTr="002B5736">
        <w:trPr>
          <w:trHeight w:val="514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預金種目</w:t>
            </w:r>
          </w:p>
        </w:tc>
        <w:tc>
          <w:tcPr>
            <w:tcW w:w="6120" w:type="dxa"/>
            <w:gridSpan w:val="7"/>
            <w:vAlign w:val="center"/>
          </w:tcPr>
          <w:p w:rsidR="000C0929" w:rsidRPr="0023437D" w:rsidRDefault="000C0929" w:rsidP="002B5736">
            <w:pPr>
              <w:ind w:firstLineChars="100" w:firstLine="210"/>
              <w:jc w:val="center"/>
            </w:pPr>
            <w:r w:rsidRPr="0023437D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（</w:t>
            </w:r>
            <w:r w:rsidRPr="0023437D">
              <w:rPr>
                <w:rFonts w:hint="eastAsia"/>
              </w:rPr>
              <w:t xml:space="preserve">          </w:t>
            </w:r>
            <w:r w:rsidRPr="0023437D">
              <w:rPr>
                <w:rFonts w:hint="eastAsia"/>
              </w:rPr>
              <w:t>）</w:t>
            </w:r>
          </w:p>
        </w:tc>
      </w:tr>
      <w:tr w:rsidR="000C0929" w:rsidRPr="0023437D" w:rsidTr="002B5736">
        <w:trPr>
          <w:cantSplit/>
          <w:trHeight w:val="723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口座番号</w:t>
            </w:r>
          </w:p>
        </w:tc>
        <w:tc>
          <w:tcPr>
            <w:tcW w:w="874" w:type="dxa"/>
            <w:tcBorders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center"/>
          </w:tcPr>
          <w:p w:rsidR="000C0929" w:rsidRPr="0023437D" w:rsidRDefault="000C0929" w:rsidP="002B5736">
            <w:pPr>
              <w:jc w:val="center"/>
            </w:pPr>
          </w:p>
        </w:tc>
      </w:tr>
      <w:tr w:rsidR="000C0929" w:rsidRPr="0023437D" w:rsidTr="002B5736">
        <w:trPr>
          <w:cantSplit/>
          <w:trHeight w:val="1124"/>
        </w:trPr>
        <w:tc>
          <w:tcPr>
            <w:tcW w:w="1620" w:type="dxa"/>
            <w:vAlign w:val="center"/>
          </w:tcPr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ふりがな</w:t>
            </w:r>
          </w:p>
          <w:p w:rsidR="000C0929" w:rsidRPr="0023437D" w:rsidRDefault="000C0929" w:rsidP="002B5736">
            <w:pPr>
              <w:jc w:val="center"/>
            </w:pPr>
            <w:r w:rsidRPr="0023437D">
              <w:rPr>
                <w:rFonts w:hint="eastAsia"/>
              </w:rPr>
              <w:t>口座名義</w:t>
            </w:r>
          </w:p>
        </w:tc>
        <w:tc>
          <w:tcPr>
            <w:tcW w:w="6120" w:type="dxa"/>
            <w:gridSpan w:val="7"/>
          </w:tcPr>
          <w:p w:rsidR="000C0929" w:rsidRPr="0023437D" w:rsidRDefault="000C0929" w:rsidP="002B5736"/>
          <w:p w:rsidR="000C0929" w:rsidRPr="0023437D" w:rsidRDefault="000C0929" w:rsidP="002B5736"/>
        </w:tc>
      </w:tr>
    </w:tbl>
    <w:p w:rsidR="000C0929" w:rsidRDefault="000C0929" w:rsidP="000C0929">
      <w:pPr>
        <w:rPr>
          <w:rFonts w:ascii="HGP創英角ｺﾞｼｯｸUB" w:eastAsia="HGP創英角ｺﾞｼｯｸUB"/>
          <w:bCs/>
          <w:sz w:val="24"/>
        </w:rPr>
      </w:pPr>
    </w:p>
    <w:p w:rsidR="000C0929" w:rsidRPr="00CC43CB" w:rsidRDefault="000C0929" w:rsidP="000C0929">
      <w:pPr>
        <w:rPr>
          <w:rFonts w:ascii="HGP創英角ｺﾞｼｯｸUB" w:eastAsia="HGP創英角ｺﾞｼｯｸUB"/>
          <w:bCs/>
          <w:sz w:val="24"/>
        </w:rPr>
      </w:pPr>
      <w:r w:rsidRPr="00CC43CB">
        <w:rPr>
          <w:rFonts w:ascii="HGP創英角ｺﾞｼｯｸUB" w:eastAsia="HGP創英角ｺﾞｼｯｸUB" w:hint="eastAsia"/>
          <w:bCs/>
          <w:sz w:val="24"/>
        </w:rPr>
        <w:t>《　注意点　》</w:t>
      </w:r>
    </w:p>
    <w:p w:rsidR="000C0929" w:rsidRPr="00CC43CB" w:rsidRDefault="000C0929" w:rsidP="000C0929">
      <w:pPr>
        <w:numPr>
          <w:ilvl w:val="0"/>
          <w:numId w:val="2"/>
        </w:numPr>
        <w:rPr>
          <w:rFonts w:ascii="HGP創英角ｺﾞｼｯｸUB" w:eastAsia="HGP創英角ｺﾞｼｯｸUB"/>
          <w:bCs/>
          <w:sz w:val="24"/>
        </w:rPr>
      </w:pPr>
      <w:r>
        <w:rPr>
          <w:rFonts w:ascii="HGP創英角ｺﾞｼｯｸUB" w:eastAsia="HGP創英角ｺﾞｼｯｸUB" w:hint="eastAsia"/>
          <w:bCs/>
          <w:sz w:val="24"/>
        </w:rPr>
        <w:t>本人以外の口座に振り込みを希望される場合は、</w:t>
      </w:r>
      <w:r w:rsidRPr="00CC43CB">
        <w:rPr>
          <w:rFonts w:ascii="HGP創英角ｺﾞｼｯｸUB" w:eastAsia="HGP創英角ｺﾞｼｯｸUB" w:hint="eastAsia"/>
          <w:bCs/>
          <w:sz w:val="24"/>
        </w:rPr>
        <w:t>委任状を提出してください。</w:t>
      </w:r>
    </w:p>
    <w:p w:rsidR="00DE5215" w:rsidRPr="000C0929" w:rsidRDefault="000C0929" w:rsidP="000C0929">
      <w:pPr>
        <w:numPr>
          <w:ilvl w:val="0"/>
          <w:numId w:val="2"/>
        </w:numPr>
        <w:rPr>
          <w:rFonts w:ascii="HGP創英角ｺﾞｼｯｸUB" w:eastAsia="HGP創英角ｺﾞｼｯｸUB"/>
          <w:bCs/>
          <w:sz w:val="24"/>
        </w:rPr>
      </w:pPr>
      <w:r w:rsidRPr="00CC43CB">
        <w:rPr>
          <w:rFonts w:ascii="HGP創英角ｺﾞｼｯｸUB" w:eastAsia="HGP創英角ｺﾞｼｯｸUB" w:hint="eastAsia"/>
          <w:sz w:val="24"/>
        </w:rPr>
        <w:t>用紙が足りない場合はコピーしてご使用ください。</w:t>
      </w:r>
    </w:p>
    <w:sectPr w:rsidR="00DE5215" w:rsidRPr="000C0929" w:rsidSect="00174D26">
      <w:pgSz w:w="11906" w:h="16838" w:code="9"/>
      <w:pgMar w:top="567" w:right="1701" w:bottom="567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15" w:rsidRDefault="00DE5215" w:rsidP="00F80724">
      <w:r>
        <w:separator/>
      </w:r>
    </w:p>
  </w:endnote>
  <w:endnote w:type="continuationSeparator" w:id="0">
    <w:p w:rsidR="00DE5215" w:rsidRDefault="00DE5215" w:rsidP="00F8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15" w:rsidRDefault="00DE5215" w:rsidP="00F80724">
      <w:r>
        <w:separator/>
      </w:r>
    </w:p>
  </w:footnote>
  <w:footnote w:type="continuationSeparator" w:id="0">
    <w:p w:rsidR="00DE5215" w:rsidRDefault="00DE5215" w:rsidP="00F8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4BE"/>
    <w:multiLevelType w:val="hybridMultilevel"/>
    <w:tmpl w:val="190E9E72"/>
    <w:lvl w:ilvl="0" w:tplc="2472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C6DE4"/>
    <w:multiLevelType w:val="hybridMultilevel"/>
    <w:tmpl w:val="3DE4BC1E"/>
    <w:lvl w:ilvl="0" w:tplc="2D8494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124CC"/>
    <w:rsid w:val="00014594"/>
    <w:rsid w:val="00015374"/>
    <w:rsid w:val="00016D0E"/>
    <w:rsid w:val="0002108E"/>
    <w:rsid w:val="000225D0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4DCF"/>
    <w:rsid w:val="00055016"/>
    <w:rsid w:val="0005789A"/>
    <w:rsid w:val="00057E01"/>
    <w:rsid w:val="000612A7"/>
    <w:rsid w:val="00061CE2"/>
    <w:rsid w:val="00062211"/>
    <w:rsid w:val="00062B44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07AC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EA8"/>
    <w:rsid w:val="000B34A0"/>
    <w:rsid w:val="000B4E7E"/>
    <w:rsid w:val="000B6AAD"/>
    <w:rsid w:val="000C014D"/>
    <w:rsid w:val="000C0929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1769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984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3BFC"/>
    <w:rsid w:val="002252EC"/>
    <w:rsid w:val="00226416"/>
    <w:rsid w:val="002302D8"/>
    <w:rsid w:val="00231ABE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0424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7E0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24A"/>
    <w:rsid w:val="002C1F73"/>
    <w:rsid w:val="002C4829"/>
    <w:rsid w:val="002C4ADB"/>
    <w:rsid w:val="002C68C4"/>
    <w:rsid w:val="002D12BC"/>
    <w:rsid w:val="002D4ECB"/>
    <w:rsid w:val="002D5579"/>
    <w:rsid w:val="002D59D0"/>
    <w:rsid w:val="002D728A"/>
    <w:rsid w:val="002E1A5D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5F07"/>
    <w:rsid w:val="00302FDA"/>
    <w:rsid w:val="0030345F"/>
    <w:rsid w:val="003036AF"/>
    <w:rsid w:val="0030416F"/>
    <w:rsid w:val="00310160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30EDA"/>
    <w:rsid w:val="003311F7"/>
    <w:rsid w:val="00332445"/>
    <w:rsid w:val="003341C2"/>
    <w:rsid w:val="003353BE"/>
    <w:rsid w:val="00337BE6"/>
    <w:rsid w:val="00340806"/>
    <w:rsid w:val="003448C5"/>
    <w:rsid w:val="00346AA5"/>
    <w:rsid w:val="00352180"/>
    <w:rsid w:val="00355C47"/>
    <w:rsid w:val="003564C1"/>
    <w:rsid w:val="00362681"/>
    <w:rsid w:val="0036326E"/>
    <w:rsid w:val="00363E3E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86DB9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CA9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170F"/>
    <w:rsid w:val="0048247D"/>
    <w:rsid w:val="00482B10"/>
    <w:rsid w:val="00484519"/>
    <w:rsid w:val="00484C74"/>
    <w:rsid w:val="00484D98"/>
    <w:rsid w:val="00486CDB"/>
    <w:rsid w:val="00487022"/>
    <w:rsid w:val="004911A2"/>
    <w:rsid w:val="00491C25"/>
    <w:rsid w:val="00494933"/>
    <w:rsid w:val="0049678E"/>
    <w:rsid w:val="00496BCA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D68A5"/>
    <w:rsid w:val="004E086F"/>
    <w:rsid w:val="004E0E35"/>
    <w:rsid w:val="004E190D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1BB5"/>
    <w:rsid w:val="00505EEA"/>
    <w:rsid w:val="00506F44"/>
    <w:rsid w:val="005071E7"/>
    <w:rsid w:val="0051136B"/>
    <w:rsid w:val="00511DD6"/>
    <w:rsid w:val="00512193"/>
    <w:rsid w:val="00513A8C"/>
    <w:rsid w:val="00516154"/>
    <w:rsid w:val="00517033"/>
    <w:rsid w:val="00520F79"/>
    <w:rsid w:val="00521539"/>
    <w:rsid w:val="00522696"/>
    <w:rsid w:val="005247B7"/>
    <w:rsid w:val="005258B1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CBA"/>
    <w:rsid w:val="00627DE7"/>
    <w:rsid w:val="006306DA"/>
    <w:rsid w:val="006309E6"/>
    <w:rsid w:val="006375D4"/>
    <w:rsid w:val="00637A92"/>
    <w:rsid w:val="006400B3"/>
    <w:rsid w:val="006409E4"/>
    <w:rsid w:val="00640A5E"/>
    <w:rsid w:val="00643425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4BD7"/>
    <w:rsid w:val="00664C3C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5E61"/>
    <w:rsid w:val="006A7143"/>
    <w:rsid w:val="006A7EA5"/>
    <w:rsid w:val="006B08E2"/>
    <w:rsid w:val="006B24D5"/>
    <w:rsid w:val="006B7307"/>
    <w:rsid w:val="006B7D90"/>
    <w:rsid w:val="006B7DBA"/>
    <w:rsid w:val="006C213D"/>
    <w:rsid w:val="006C4119"/>
    <w:rsid w:val="006C5140"/>
    <w:rsid w:val="006D0778"/>
    <w:rsid w:val="006D0A79"/>
    <w:rsid w:val="006D1903"/>
    <w:rsid w:val="006D1D50"/>
    <w:rsid w:val="006D21BB"/>
    <w:rsid w:val="006D232E"/>
    <w:rsid w:val="006D264C"/>
    <w:rsid w:val="006D3411"/>
    <w:rsid w:val="006D3612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4C8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21FA"/>
    <w:rsid w:val="00725F67"/>
    <w:rsid w:val="00726AEA"/>
    <w:rsid w:val="00730A5F"/>
    <w:rsid w:val="00730B6D"/>
    <w:rsid w:val="007329CA"/>
    <w:rsid w:val="007333C7"/>
    <w:rsid w:val="0073356D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B87"/>
    <w:rsid w:val="00781411"/>
    <w:rsid w:val="0078154E"/>
    <w:rsid w:val="00782732"/>
    <w:rsid w:val="00784003"/>
    <w:rsid w:val="00784A74"/>
    <w:rsid w:val="00787C5C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2839"/>
    <w:rsid w:val="007B3207"/>
    <w:rsid w:val="007B35D5"/>
    <w:rsid w:val="007B3B43"/>
    <w:rsid w:val="007B56BF"/>
    <w:rsid w:val="007B6E38"/>
    <w:rsid w:val="007B7D9E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58F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3D53"/>
    <w:rsid w:val="008C4625"/>
    <w:rsid w:val="008C4E1A"/>
    <w:rsid w:val="008C639A"/>
    <w:rsid w:val="008C67C6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3B9D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2FD3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6C1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2D16"/>
    <w:rsid w:val="00AF32AA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6C6F"/>
    <w:rsid w:val="00B27AD1"/>
    <w:rsid w:val="00B317A0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134E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758"/>
    <w:rsid w:val="00D2186E"/>
    <w:rsid w:val="00D245AA"/>
    <w:rsid w:val="00D24C63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1C27"/>
    <w:rsid w:val="00D5680A"/>
    <w:rsid w:val="00D56DD4"/>
    <w:rsid w:val="00D57CA0"/>
    <w:rsid w:val="00D6125A"/>
    <w:rsid w:val="00D636CC"/>
    <w:rsid w:val="00D64EC8"/>
    <w:rsid w:val="00D66135"/>
    <w:rsid w:val="00D6662D"/>
    <w:rsid w:val="00D720A8"/>
    <w:rsid w:val="00D729CB"/>
    <w:rsid w:val="00D73350"/>
    <w:rsid w:val="00D73B72"/>
    <w:rsid w:val="00D7531E"/>
    <w:rsid w:val="00D77611"/>
    <w:rsid w:val="00D77EDF"/>
    <w:rsid w:val="00D80325"/>
    <w:rsid w:val="00D866B2"/>
    <w:rsid w:val="00D870A6"/>
    <w:rsid w:val="00D8752C"/>
    <w:rsid w:val="00D903F2"/>
    <w:rsid w:val="00D912CA"/>
    <w:rsid w:val="00D91970"/>
    <w:rsid w:val="00D937C9"/>
    <w:rsid w:val="00D947BB"/>
    <w:rsid w:val="00D959E9"/>
    <w:rsid w:val="00D95E6A"/>
    <w:rsid w:val="00D962F2"/>
    <w:rsid w:val="00D96CC6"/>
    <w:rsid w:val="00DA0EB2"/>
    <w:rsid w:val="00DA2B27"/>
    <w:rsid w:val="00DA63F8"/>
    <w:rsid w:val="00DB029B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E2BB1"/>
    <w:rsid w:val="00DE374B"/>
    <w:rsid w:val="00DE5215"/>
    <w:rsid w:val="00DE5D9B"/>
    <w:rsid w:val="00DE7052"/>
    <w:rsid w:val="00DE7371"/>
    <w:rsid w:val="00DE7EB1"/>
    <w:rsid w:val="00DF24B2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50327"/>
    <w:rsid w:val="00E53FDE"/>
    <w:rsid w:val="00E5597B"/>
    <w:rsid w:val="00E56865"/>
    <w:rsid w:val="00E60619"/>
    <w:rsid w:val="00E61A6B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67B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1FC0"/>
    <w:rsid w:val="00EE283C"/>
    <w:rsid w:val="00EE28B8"/>
    <w:rsid w:val="00EE51EF"/>
    <w:rsid w:val="00EE544D"/>
    <w:rsid w:val="00EE56B1"/>
    <w:rsid w:val="00EF261C"/>
    <w:rsid w:val="00EF3BEB"/>
    <w:rsid w:val="00EF4BDD"/>
    <w:rsid w:val="00EF6B16"/>
    <w:rsid w:val="00EF776B"/>
    <w:rsid w:val="00F0050E"/>
    <w:rsid w:val="00F02408"/>
    <w:rsid w:val="00F059EE"/>
    <w:rsid w:val="00F05A59"/>
    <w:rsid w:val="00F05E8A"/>
    <w:rsid w:val="00F06343"/>
    <w:rsid w:val="00F10C8F"/>
    <w:rsid w:val="00F13793"/>
    <w:rsid w:val="00F1449B"/>
    <w:rsid w:val="00F2008A"/>
    <w:rsid w:val="00F20B42"/>
    <w:rsid w:val="00F20B6B"/>
    <w:rsid w:val="00F216E2"/>
    <w:rsid w:val="00F21D2A"/>
    <w:rsid w:val="00F22664"/>
    <w:rsid w:val="00F228CB"/>
    <w:rsid w:val="00F22DD3"/>
    <w:rsid w:val="00F2790C"/>
    <w:rsid w:val="00F32F7A"/>
    <w:rsid w:val="00F34C27"/>
    <w:rsid w:val="00F359D2"/>
    <w:rsid w:val="00F35D8A"/>
    <w:rsid w:val="00F36CB2"/>
    <w:rsid w:val="00F36D6C"/>
    <w:rsid w:val="00F42B29"/>
    <w:rsid w:val="00F454B3"/>
    <w:rsid w:val="00F51777"/>
    <w:rsid w:val="00F529AD"/>
    <w:rsid w:val="00F52A32"/>
    <w:rsid w:val="00F5408B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0724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0724"/>
  </w:style>
  <w:style w:type="paragraph" w:styleId="ac">
    <w:name w:val="footer"/>
    <w:basedOn w:val="a"/>
    <w:link w:val="ad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0724"/>
  </w:style>
  <w:style w:type="paragraph" w:styleId="ae">
    <w:name w:val="List Paragraph"/>
    <w:basedOn w:val="a"/>
    <w:uiPriority w:val="34"/>
    <w:qFormat/>
    <w:rsid w:val="00EF6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0E9A-F7D2-4D46-83CB-107DE19C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14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久世　寛子</cp:lastModifiedBy>
  <cp:revision>11</cp:revision>
  <cp:lastPrinted>2019-05-16T07:16:00Z</cp:lastPrinted>
  <dcterms:created xsi:type="dcterms:W3CDTF">2019-05-20T07:09:00Z</dcterms:created>
  <dcterms:modified xsi:type="dcterms:W3CDTF">2022-05-09T04:36:00Z</dcterms:modified>
</cp:coreProperties>
</file>