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F" w:rsidRPr="00007CF3" w:rsidRDefault="0039023C" w:rsidP="008772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76748">
        <w:rPr>
          <w:rFonts w:hint="eastAsia"/>
          <w:sz w:val="32"/>
          <w:szCs w:val="32"/>
        </w:rPr>
        <w:t xml:space="preserve">　</w:t>
      </w:r>
      <w:r w:rsidR="00877262" w:rsidRPr="00007CF3">
        <w:rPr>
          <w:rFonts w:hint="eastAsia"/>
          <w:sz w:val="32"/>
          <w:szCs w:val="32"/>
        </w:rPr>
        <w:t>年度</w:t>
      </w:r>
      <w:r w:rsidR="00D71D0F">
        <w:rPr>
          <w:rFonts w:hint="eastAsia"/>
          <w:sz w:val="32"/>
          <w:szCs w:val="32"/>
        </w:rPr>
        <w:t>親子トレッキング</w:t>
      </w:r>
      <w:r w:rsidR="00E45ACE" w:rsidRPr="00007CF3">
        <w:rPr>
          <w:rFonts w:hint="eastAsia"/>
          <w:sz w:val="32"/>
          <w:szCs w:val="32"/>
        </w:rPr>
        <w:t>補助金</w:t>
      </w:r>
      <w:r w:rsidR="00D8006D">
        <w:rPr>
          <w:rFonts w:hint="eastAsia"/>
          <w:sz w:val="32"/>
          <w:szCs w:val="32"/>
        </w:rPr>
        <w:t>変更</w:t>
      </w:r>
      <w:r w:rsidR="0013039A">
        <w:rPr>
          <w:rFonts w:hint="eastAsia"/>
          <w:sz w:val="32"/>
          <w:szCs w:val="32"/>
        </w:rPr>
        <w:t>承認</w:t>
      </w:r>
      <w:r w:rsidR="00B76748">
        <w:rPr>
          <w:rFonts w:hint="eastAsia"/>
          <w:sz w:val="32"/>
          <w:szCs w:val="32"/>
        </w:rPr>
        <w:t>申請書</w:t>
      </w:r>
    </w:p>
    <w:p w:rsidR="00877262" w:rsidRPr="00D22A44" w:rsidRDefault="00877262">
      <w:pPr>
        <w:rPr>
          <w:sz w:val="24"/>
          <w:szCs w:val="24"/>
        </w:rPr>
      </w:pPr>
    </w:p>
    <w:p w:rsidR="00877262" w:rsidRPr="00877262" w:rsidRDefault="0039023C" w:rsidP="008772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年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月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日</w:t>
      </w:r>
    </w:p>
    <w:p w:rsidR="00877262" w:rsidRPr="004A15E8" w:rsidRDefault="00877262">
      <w:pPr>
        <w:rPr>
          <w:sz w:val="24"/>
          <w:szCs w:val="24"/>
        </w:rPr>
      </w:pPr>
    </w:p>
    <w:p w:rsidR="00877262" w:rsidRPr="00877262" w:rsidRDefault="00135F08" w:rsidP="008772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77262" w:rsidRPr="00877262">
        <w:rPr>
          <w:rFonts w:hint="eastAsia"/>
          <w:sz w:val="24"/>
          <w:szCs w:val="24"/>
        </w:rPr>
        <w:t>先）富山市長</w:t>
      </w:r>
    </w:p>
    <w:p w:rsidR="00877262" w:rsidRPr="00877262" w:rsidRDefault="00877262">
      <w:pPr>
        <w:rPr>
          <w:sz w:val="24"/>
          <w:szCs w:val="24"/>
        </w:rPr>
      </w:pPr>
    </w:p>
    <w:p w:rsidR="00E93626" w:rsidRDefault="002C008C" w:rsidP="00022F1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申請者（親または保護者）</w:t>
      </w:r>
    </w:p>
    <w:p w:rsidR="00877262" w:rsidRPr="00877262" w:rsidRDefault="00877262" w:rsidP="00E93626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</w:p>
    <w:p w:rsidR="00877262" w:rsidRPr="00877262" w:rsidRDefault="00877262" w:rsidP="00B76748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E93626"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名</w:t>
      </w:r>
      <w:r w:rsidR="00E9362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F06038" w:rsidRPr="00F454B3" w:rsidRDefault="00F06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06BEC">
        <w:rPr>
          <w:rFonts w:hint="eastAsia"/>
          <w:sz w:val="24"/>
          <w:szCs w:val="24"/>
        </w:rPr>
        <w:t>連絡先</w:t>
      </w:r>
    </w:p>
    <w:p w:rsidR="00E93626" w:rsidRDefault="00E93626">
      <w:pPr>
        <w:rPr>
          <w:sz w:val="24"/>
          <w:szCs w:val="24"/>
        </w:rPr>
      </w:pPr>
    </w:p>
    <w:p w:rsidR="003121A3" w:rsidRDefault="0039023C" w:rsidP="003121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766A">
        <w:rPr>
          <w:rFonts w:hint="eastAsia"/>
          <w:sz w:val="24"/>
          <w:szCs w:val="24"/>
        </w:rPr>
        <w:t xml:space="preserve">　　</w:t>
      </w:r>
      <w:r w:rsidR="00D71D0F">
        <w:rPr>
          <w:rFonts w:hint="eastAsia"/>
          <w:sz w:val="24"/>
          <w:szCs w:val="24"/>
        </w:rPr>
        <w:t>年</w:t>
      </w:r>
      <w:r w:rsidR="003121A3">
        <w:rPr>
          <w:rFonts w:hint="eastAsia"/>
          <w:sz w:val="24"/>
          <w:szCs w:val="24"/>
        </w:rPr>
        <w:t xml:space="preserve">　　月　　日付け富山市指令ス第　　</w:t>
      </w:r>
      <w:r w:rsidR="0072147A">
        <w:rPr>
          <w:rFonts w:hint="eastAsia"/>
          <w:sz w:val="24"/>
          <w:szCs w:val="24"/>
        </w:rPr>
        <w:t>号で交付決定のありました</w:t>
      </w:r>
      <w:r w:rsidR="00D71D0F">
        <w:rPr>
          <w:rFonts w:hint="eastAsia"/>
          <w:sz w:val="24"/>
          <w:szCs w:val="24"/>
        </w:rPr>
        <w:t>親子トレッキング</w:t>
      </w:r>
      <w:r w:rsidR="003121A3">
        <w:rPr>
          <w:rFonts w:hint="eastAsia"/>
          <w:sz w:val="24"/>
          <w:szCs w:val="24"/>
        </w:rPr>
        <w:t>補助金について、次のとおり事業</w:t>
      </w:r>
      <w:r w:rsidR="00B76748">
        <w:rPr>
          <w:rFonts w:hint="eastAsia"/>
          <w:sz w:val="24"/>
          <w:szCs w:val="24"/>
        </w:rPr>
        <w:t>計画</w:t>
      </w:r>
      <w:r w:rsidR="003121A3">
        <w:rPr>
          <w:rFonts w:hint="eastAsia"/>
          <w:sz w:val="24"/>
          <w:szCs w:val="24"/>
        </w:rPr>
        <w:t>を</w:t>
      </w:r>
      <w:r w:rsidR="00D8006D">
        <w:rPr>
          <w:rFonts w:hint="eastAsia"/>
          <w:sz w:val="24"/>
          <w:szCs w:val="24"/>
        </w:rPr>
        <w:t>変更</w:t>
      </w:r>
      <w:r w:rsidR="003121A3">
        <w:rPr>
          <w:rFonts w:hint="eastAsia"/>
          <w:sz w:val="24"/>
          <w:szCs w:val="24"/>
        </w:rPr>
        <w:t>しましたので、富山市補助金</w:t>
      </w:r>
      <w:r w:rsidR="003121A3" w:rsidRPr="003121A3">
        <w:rPr>
          <w:rFonts w:hint="eastAsia"/>
          <w:sz w:val="24"/>
          <w:szCs w:val="24"/>
        </w:rPr>
        <w:t>等交付規則第</w:t>
      </w:r>
      <w:r w:rsidR="003121A3">
        <w:rPr>
          <w:rFonts w:hint="eastAsia"/>
          <w:sz w:val="24"/>
          <w:szCs w:val="24"/>
        </w:rPr>
        <w:t>１１</w:t>
      </w:r>
      <w:r w:rsidR="003121A3" w:rsidRPr="003121A3">
        <w:rPr>
          <w:rFonts w:hint="eastAsia"/>
          <w:sz w:val="24"/>
          <w:szCs w:val="24"/>
        </w:rPr>
        <w:t>条第</w:t>
      </w:r>
      <w:r w:rsidR="003121A3">
        <w:rPr>
          <w:rFonts w:hint="eastAsia"/>
          <w:sz w:val="24"/>
          <w:szCs w:val="24"/>
        </w:rPr>
        <w:t>１</w:t>
      </w:r>
      <w:r w:rsidR="003121A3" w:rsidRPr="003121A3">
        <w:rPr>
          <w:rFonts w:hint="eastAsia"/>
          <w:sz w:val="24"/>
          <w:szCs w:val="24"/>
        </w:rPr>
        <w:t>項の規定により</w:t>
      </w:r>
      <w:r w:rsidR="003121A3">
        <w:rPr>
          <w:rFonts w:hint="eastAsia"/>
          <w:sz w:val="24"/>
          <w:szCs w:val="24"/>
        </w:rPr>
        <w:t>、</w:t>
      </w:r>
      <w:r w:rsidR="00B76748">
        <w:rPr>
          <w:rFonts w:hint="eastAsia"/>
          <w:sz w:val="24"/>
          <w:szCs w:val="24"/>
        </w:rPr>
        <w:t>承認願います</w:t>
      </w:r>
      <w:r w:rsidR="003121A3" w:rsidRPr="003121A3">
        <w:rPr>
          <w:rFonts w:hint="eastAsia"/>
          <w:sz w:val="24"/>
          <w:szCs w:val="24"/>
        </w:rPr>
        <w:t>。</w:t>
      </w:r>
    </w:p>
    <w:p w:rsidR="003121A3" w:rsidRDefault="003121A3" w:rsidP="003121A3">
      <w:pPr>
        <w:rPr>
          <w:sz w:val="24"/>
          <w:szCs w:val="24"/>
        </w:rPr>
      </w:pPr>
    </w:p>
    <w:p w:rsidR="003121A3" w:rsidRPr="003121A3" w:rsidRDefault="003121A3" w:rsidP="00B76748">
      <w:pPr>
        <w:tabs>
          <w:tab w:val="right" w:pos="4680"/>
        </w:tabs>
        <w:ind w:firstLineChars="200" w:firstLine="48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121A3">
        <w:rPr>
          <w:rFonts w:ascii="ＭＳ 明朝" w:eastAsia="ＭＳ 明朝" w:hAnsi="Century" w:cs="Times New Roman" w:hint="eastAsia"/>
          <w:kern w:val="0"/>
          <w:sz w:val="24"/>
          <w:szCs w:val="24"/>
        </w:rPr>
        <w:t>1</w:t>
      </w:r>
      <w:r w:rsidR="0072147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D8006D">
        <w:rPr>
          <w:rFonts w:ascii="ＭＳ 明朝" w:eastAsia="ＭＳ 明朝" w:hAnsi="Century" w:cs="Times New Roman" w:hint="eastAsia"/>
          <w:kern w:val="0"/>
          <w:sz w:val="24"/>
          <w:szCs w:val="24"/>
        </w:rPr>
        <w:t>変更理由</w:t>
      </w:r>
    </w:p>
    <w:p w:rsidR="003121A3" w:rsidRPr="00B76748" w:rsidRDefault="003121A3" w:rsidP="004A15E8">
      <w:pPr>
        <w:tabs>
          <w:tab w:val="right" w:pos="4680"/>
        </w:tabs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A42B1" w:rsidRDefault="00AA42B1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変更点</w:t>
      </w:r>
    </w:p>
    <w:p w:rsidR="004F118C" w:rsidRDefault="004F118C" w:rsidP="0031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（１）日　程</w:t>
      </w:r>
    </w:p>
    <w:tbl>
      <w:tblPr>
        <w:tblStyle w:val="a7"/>
        <w:tblpPr w:leftFromText="142" w:rightFromText="142" w:vertAnchor="text" w:horzAnchor="margin" w:tblpX="562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</w:tblGrid>
      <w:tr w:rsidR="006C2FB1" w:rsidTr="006C2FB1">
        <w:tc>
          <w:tcPr>
            <w:tcW w:w="1555" w:type="dxa"/>
          </w:tcPr>
          <w:p w:rsidR="006C2FB1" w:rsidRDefault="006C2FB1" w:rsidP="006C2F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6378" w:type="dxa"/>
          </w:tcPr>
          <w:p w:rsidR="006C2FB1" w:rsidRDefault="006C2FB1" w:rsidP="006C2F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程</w:t>
            </w:r>
          </w:p>
        </w:tc>
      </w:tr>
      <w:tr w:rsidR="006C2FB1" w:rsidTr="006C2FB1">
        <w:trPr>
          <w:trHeight w:val="746"/>
        </w:trPr>
        <w:tc>
          <w:tcPr>
            <w:tcW w:w="1555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  <w:r w:rsidRPr="00B76748">
              <w:rPr>
                <w:rFonts w:hint="eastAsia"/>
                <w:sz w:val="22"/>
                <w:szCs w:val="24"/>
              </w:rPr>
              <w:t>（出発地）</w:t>
            </w:r>
          </w:p>
          <w:p w:rsidR="006C2FB1" w:rsidRDefault="006C2FB1" w:rsidP="006C2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</w:t>
            </w:r>
          </w:p>
        </w:tc>
      </w:tr>
      <w:tr w:rsidR="006C2FB1" w:rsidTr="006C2FB1">
        <w:trPr>
          <w:trHeight w:val="379"/>
        </w:trPr>
        <w:tc>
          <w:tcPr>
            <w:tcW w:w="1555" w:type="dxa"/>
            <w:vAlign w:val="center"/>
          </w:tcPr>
          <w:p w:rsidR="006C2FB1" w:rsidRDefault="006C2FB1" w:rsidP="006C2F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6378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</w:p>
        </w:tc>
      </w:tr>
      <w:tr w:rsidR="006C2FB1" w:rsidTr="006C2FB1">
        <w:trPr>
          <w:trHeight w:val="852"/>
        </w:trPr>
        <w:tc>
          <w:tcPr>
            <w:tcW w:w="1555" w:type="dxa"/>
          </w:tcPr>
          <w:p w:rsidR="006C2FB1" w:rsidRPr="00B76748" w:rsidRDefault="006C2FB1" w:rsidP="006C2FB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（到着地）</w:t>
            </w:r>
          </w:p>
          <w:p w:rsidR="006C2FB1" w:rsidRDefault="006C2FB1" w:rsidP="006C2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　　　　</w:t>
            </w:r>
          </w:p>
        </w:tc>
      </w:tr>
    </w:tbl>
    <w:p w:rsidR="00B76748" w:rsidRDefault="00B76748" w:rsidP="00B76748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4F118C" w:rsidRDefault="004F118C" w:rsidP="003121A3">
      <w:pPr>
        <w:rPr>
          <w:sz w:val="24"/>
          <w:szCs w:val="24"/>
        </w:rPr>
      </w:pPr>
    </w:p>
    <w:p w:rsidR="00AA42B1" w:rsidRDefault="004F118C" w:rsidP="001D44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（２）収支計画</w:t>
      </w:r>
    </w:p>
    <w:p w:rsidR="00B76748" w:rsidRPr="00954ACF" w:rsidRDefault="00AA42B1" w:rsidP="00B767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【収　入】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6"/>
        <w:gridCol w:w="1792"/>
        <w:gridCol w:w="528"/>
        <w:gridCol w:w="2194"/>
      </w:tblGrid>
      <w:tr w:rsidR="00B76748" w:rsidTr="00B76748">
        <w:tc>
          <w:tcPr>
            <w:tcW w:w="3446" w:type="dxa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20" w:type="dxa"/>
            <w:gridSpan w:val="2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194" w:type="dxa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76748" w:rsidTr="00B76748">
        <w:tc>
          <w:tcPr>
            <w:tcW w:w="3446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6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6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B76748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</w:tbl>
    <w:p w:rsidR="00B76748" w:rsidRDefault="00AA42B1" w:rsidP="00B767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　出】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5"/>
        <w:gridCol w:w="1792"/>
        <w:gridCol w:w="505"/>
        <w:gridCol w:w="2218"/>
      </w:tblGrid>
      <w:tr w:rsidR="00B76748" w:rsidTr="00B76748">
        <w:tc>
          <w:tcPr>
            <w:tcW w:w="3445" w:type="dxa"/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297" w:type="dxa"/>
            <w:gridSpan w:val="2"/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218" w:type="dxa"/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76748" w:rsidTr="00B76748">
        <w:tc>
          <w:tcPr>
            <w:tcW w:w="3445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5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5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5" w:type="dxa"/>
            <w:tcBorders>
              <w:top w:val="double" w:sz="4" w:space="0" w:color="auto"/>
            </w:tcBorders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</w:tbl>
    <w:p w:rsidR="00DC50DC" w:rsidRDefault="00DC50DC" w:rsidP="00AA42B1">
      <w:pPr>
        <w:rPr>
          <w:sz w:val="24"/>
          <w:szCs w:val="24"/>
        </w:rPr>
      </w:pPr>
    </w:p>
    <w:p w:rsidR="003E67BC" w:rsidRDefault="003E67BC" w:rsidP="003E67BC">
      <w:pPr>
        <w:jc w:val="center"/>
        <w:rPr>
          <w:sz w:val="32"/>
          <w:szCs w:val="32"/>
        </w:rPr>
      </w:pPr>
    </w:p>
    <w:p w:rsidR="003E67BC" w:rsidRPr="005539B4" w:rsidRDefault="003E67BC" w:rsidP="003E6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r w:rsidRPr="00007CF3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親子トレッキング</w:t>
      </w:r>
      <w:r w:rsidRPr="00007CF3">
        <w:rPr>
          <w:rFonts w:hint="eastAsia"/>
          <w:sz w:val="32"/>
          <w:szCs w:val="32"/>
        </w:rPr>
        <w:t>補助金</w:t>
      </w:r>
      <w:r w:rsidRPr="005539B4">
        <w:rPr>
          <w:rFonts w:hint="eastAsia"/>
          <w:sz w:val="32"/>
          <w:szCs w:val="32"/>
        </w:rPr>
        <w:t>取り下げ書</w:t>
      </w:r>
    </w:p>
    <w:p w:rsidR="003E67BC" w:rsidRPr="0003642D" w:rsidRDefault="003E67BC" w:rsidP="003E67BC">
      <w:pPr>
        <w:rPr>
          <w:sz w:val="24"/>
          <w:szCs w:val="24"/>
        </w:rPr>
      </w:pPr>
    </w:p>
    <w:p w:rsidR="003E67BC" w:rsidRPr="00877262" w:rsidRDefault="003E67BC" w:rsidP="003E6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87726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87726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877262">
        <w:rPr>
          <w:rFonts w:hint="eastAsia"/>
          <w:sz w:val="24"/>
          <w:szCs w:val="24"/>
        </w:rPr>
        <w:t>日</w:t>
      </w:r>
    </w:p>
    <w:p w:rsidR="003E67BC" w:rsidRPr="004A15E8" w:rsidRDefault="003E67BC" w:rsidP="003E67BC">
      <w:pPr>
        <w:rPr>
          <w:sz w:val="24"/>
          <w:szCs w:val="24"/>
        </w:rPr>
      </w:pPr>
    </w:p>
    <w:p w:rsidR="003E67BC" w:rsidRPr="00877262" w:rsidRDefault="00135F08" w:rsidP="003E67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E67BC" w:rsidRPr="00877262">
        <w:rPr>
          <w:rFonts w:hint="eastAsia"/>
          <w:sz w:val="24"/>
          <w:szCs w:val="24"/>
        </w:rPr>
        <w:t>先）富山市長</w:t>
      </w:r>
      <w:bookmarkStart w:id="0" w:name="_GoBack"/>
      <w:bookmarkEnd w:id="0"/>
    </w:p>
    <w:p w:rsidR="003E67BC" w:rsidRPr="00877262" w:rsidRDefault="003E67BC" w:rsidP="003E67BC">
      <w:pPr>
        <w:rPr>
          <w:sz w:val="24"/>
          <w:szCs w:val="24"/>
        </w:rPr>
      </w:pPr>
    </w:p>
    <w:p w:rsidR="003E67BC" w:rsidRDefault="003E67BC" w:rsidP="003E67B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申請者（親または保護者）</w:t>
      </w:r>
    </w:p>
    <w:p w:rsidR="003E67BC" w:rsidRDefault="003E67BC" w:rsidP="003E67BC">
      <w:pPr>
        <w:ind w:firstLineChars="1800" w:firstLine="4320"/>
        <w:rPr>
          <w:sz w:val="24"/>
          <w:szCs w:val="24"/>
        </w:rPr>
      </w:pPr>
    </w:p>
    <w:p w:rsidR="003E67BC" w:rsidRDefault="003E67BC" w:rsidP="003E67BC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</w:p>
    <w:p w:rsidR="003E67BC" w:rsidRPr="00877262" w:rsidRDefault="003E67BC" w:rsidP="003E67BC">
      <w:pPr>
        <w:ind w:firstLineChars="1800" w:firstLine="4320"/>
        <w:rPr>
          <w:sz w:val="24"/>
          <w:szCs w:val="24"/>
        </w:rPr>
      </w:pPr>
    </w:p>
    <w:p w:rsidR="003E67BC" w:rsidRDefault="003E67BC" w:rsidP="003E67BC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87726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3E67BC" w:rsidRPr="00877262" w:rsidRDefault="003E67BC" w:rsidP="003E67BC">
      <w:pPr>
        <w:rPr>
          <w:sz w:val="24"/>
          <w:szCs w:val="24"/>
        </w:rPr>
      </w:pPr>
    </w:p>
    <w:p w:rsidR="003E67BC" w:rsidRPr="00F454B3" w:rsidRDefault="003E67BC" w:rsidP="003E6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連絡先</w:t>
      </w:r>
    </w:p>
    <w:p w:rsidR="003E67BC" w:rsidRDefault="003E67BC" w:rsidP="003E67BC">
      <w:pPr>
        <w:rPr>
          <w:sz w:val="24"/>
          <w:szCs w:val="24"/>
        </w:rPr>
      </w:pPr>
    </w:p>
    <w:p w:rsidR="003E67BC" w:rsidRDefault="003E67BC" w:rsidP="003E67BC">
      <w:pPr>
        <w:rPr>
          <w:sz w:val="24"/>
          <w:szCs w:val="24"/>
        </w:rPr>
      </w:pPr>
    </w:p>
    <w:p w:rsidR="003E67BC" w:rsidRDefault="003E67BC" w:rsidP="003E67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日付け富山市指令ス第　　号で交付決定のありました親子トレッキング補助金について、富山市補助金</w:t>
      </w:r>
      <w:r w:rsidRPr="003121A3">
        <w:rPr>
          <w:rFonts w:hint="eastAsia"/>
          <w:sz w:val="24"/>
          <w:szCs w:val="24"/>
        </w:rPr>
        <w:t>等交付規則第</w:t>
      </w:r>
      <w:r w:rsidRPr="0003642D">
        <w:rPr>
          <w:rFonts w:hint="eastAsia"/>
          <w:sz w:val="24"/>
          <w:szCs w:val="24"/>
          <w:shd w:val="pct15" w:color="auto" w:fill="FFFFFF"/>
        </w:rPr>
        <w:t>７</w:t>
      </w:r>
      <w:r w:rsidRPr="003121A3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Pr="003121A3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、申請を取り下げます</w:t>
      </w:r>
      <w:r w:rsidRPr="003121A3">
        <w:rPr>
          <w:rFonts w:hint="eastAsia"/>
          <w:sz w:val="24"/>
          <w:szCs w:val="24"/>
        </w:rPr>
        <w:t>。</w:t>
      </w:r>
    </w:p>
    <w:p w:rsidR="003E67BC" w:rsidRPr="005539B4" w:rsidRDefault="003E67BC" w:rsidP="003E67BC">
      <w:pPr>
        <w:rPr>
          <w:sz w:val="24"/>
          <w:szCs w:val="24"/>
        </w:rPr>
      </w:pPr>
    </w:p>
    <w:p w:rsidR="003E67BC" w:rsidRDefault="003E67BC" w:rsidP="003E67BC">
      <w:pPr>
        <w:rPr>
          <w:sz w:val="24"/>
          <w:szCs w:val="24"/>
        </w:rPr>
      </w:pPr>
    </w:p>
    <w:p w:rsidR="003E67BC" w:rsidRPr="003121A3" w:rsidRDefault="003E67BC" w:rsidP="003E67BC">
      <w:pPr>
        <w:tabs>
          <w:tab w:val="right" w:pos="4680"/>
        </w:tabs>
        <w:ind w:firstLineChars="200" w:firstLine="48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029F2">
        <w:rPr>
          <w:rFonts w:ascii="ＭＳ 明朝" w:eastAsia="ＭＳ 明朝" w:hAnsi="Century" w:cs="Times New Roman" w:hint="eastAsia"/>
          <w:kern w:val="0"/>
          <w:sz w:val="24"/>
          <w:szCs w:val="24"/>
        </w:rPr>
        <w:t>取り下げ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の</w:t>
      </w:r>
      <w:r w:rsidRPr="003121A3">
        <w:rPr>
          <w:rFonts w:ascii="ＭＳ 明朝" w:eastAsia="ＭＳ 明朝" w:hAnsi="Century" w:cs="Times New Roman" w:hint="eastAsia"/>
          <w:kern w:val="0"/>
          <w:sz w:val="24"/>
          <w:szCs w:val="24"/>
        </w:rPr>
        <w:t>理由</w:t>
      </w:r>
    </w:p>
    <w:p w:rsidR="003E67BC" w:rsidRPr="00B76748" w:rsidRDefault="003E67BC" w:rsidP="003E67BC">
      <w:pPr>
        <w:tabs>
          <w:tab w:val="right" w:pos="4680"/>
        </w:tabs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E67BC" w:rsidRPr="00B76748" w:rsidRDefault="003E67BC" w:rsidP="003E67BC">
      <w:pPr>
        <w:rPr>
          <w:sz w:val="24"/>
          <w:szCs w:val="24"/>
        </w:rPr>
      </w:pPr>
    </w:p>
    <w:p w:rsidR="003E67BC" w:rsidRPr="00B76748" w:rsidRDefault="003E67BC" w:rsidP="00AA42B1">
      <w:pPr>
        <w:rPr>
          <w:sz w:val="24"/>
          <w:szCs w:val="24"/>
        </w:rPr>
      </w:pPr>
    </w:p>
    <w:sectPr w:rsidR="003E67BC" w:rsidRPr="00B76748" w:rsidSect="0005167A">
      <w:pgSz w:w="11906" w:h="16838" w:code="9"/>
      <w:pgMar w:top="567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8C" w:rsidRDefault="004F118C" w:rsidP="00E45ACE">
      <w:r>
        <w:separator/>
      </w:r>
    </w:p>
  </w:endnote>
  <w:endnote w:type="continuationSeparator" w:id="0">
    <w:p w:rsidR="004F118C" w:rsidRDefault="004F118C" w:rsidP="00E4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8C" w:rsidRDefault="004F118C" w:rsidP="00E45ACE">
      <w:r>
        <w:separator/>
      </w:r>
    </w:p>
  </w:footnote>
  <w:footnote w:type="continuationSeparator" w:id="0">
    <w:p w:rsidR="004F118C" w:rsidRDefault="004F118C" w:rsidP="00E4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603E"/>
    <w:multiLevelType w:val="hybridMultilevel"/>
    <w:tmpl w:val="E6468B2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2"/>
    <w:rsid w:val="00000ED9"/>
    <w:rsid w:val="0000133A"/>
    <w:rsid w:val="00001A34"/>
    <w:rsid w:val="00004C14"/>
    <w:rsid w:val="00006D42"/>
    <w:rsid w:val="00007CF3"/>
    <w:rsid w:val="000124CC"/>
    <w:rsid w:val="00014594"/>
    <w:rsid w:val="00015374"/>
    <w:rsid w:val="00016D0E"/>
    <w:rsid w:val="0002108E"/>
    <w:rsid w:val="000225D0"/>
    <w:rsid w:val="00022F1E"/>
    <w:rsid w:val="0002689D"/>
    <w:rsid w:val="00027F01"/>
    <w:rsid w:val="000304C1"/>
    <w:rsid w:val="00032A46"/>
    <w:rsid w:val="000341BD"/>
    <w:rsid w:val="00034F74"/>
    <w:rsid w:val="00035ABE"/>
    <w:rsid w:val="00036E7A"/>
    <w:rsid w:val="000379AF"/>
    <w:rsid w:val="00037FFD"/>
    <w:rsid w:val="00043071"/>
    <w:rsid w:val="0004307C"/>
    <w:rsid w:val="000438D6"/>
    <w:rsid w:val="0004645E"/>
    <w:rsid w:val="00046514"/>
    <w:rsid w:val="00046763"/>
    <w:rsid w:val="000473C6"/>
    <w:rsid w:val="00050259"/>
    <w:rsid w:val="0005167A"/>
    <w:rsid w:val="00052DEF"/>
    <w:rsid w:val="00054DCF"/>
    <w:rsid w:val="00055016"/>
    <w:rsid w:val="0005789A"/>
    <w:rsid w:val="00057E01"/>
    <w:rsid w:val="000612A7"/>
    <w:rsid w:val="00061CE2"/>
    <w:rsid w:val="00062211"/>
    <w:rsid w:val="00062B44"/>
    <w:rsid w:val="000650CB"/>
    <w:rsid w:val="00066B2B"/>
    <w:rsid w:val="00067080"/>
    <w:rsid w:val="00067CC1"/>
    <w:rsid w:val="000703AD"/>
    <w:rsid w:val="000709B3"/>
    <w:rsid w:val="00071D50"/>
    <w:rsid w:val="00074E94"/>
    <w:rsid w:val="00076409"/>
    <w:rsid w:val="00077C03"/>
    <w:rsid w:val="0008004A"/>
    <w:rsid w:val="000812B6"/>
    <w:rsid w:val="000827F3"/>
    <w:rsid w:val="00083677"/>
    <w:rsid w:val="000839D6"/>
    <w:rsid w:val="00084510"/>
    <w:rsid w:val="000845FA"/>
    <w:rsid w:val="00093D52"/>
    <w:rsid w:val="000969B9"/>
    <w:rsid w:val="00097108"/>
    <w:rsid w:val="00097D92"/>
    <w:rsid w:val="000A04AD"/>
    <w:rsid w:val="000A2C45"/>
    <w:rsid w:val="000A3167"/>
    <w:rsid w:val="000A52B0"/>
    <w:rsid w:val="000A58A7"/>
    <w:rsid w:val="000A5AC3"/>
    <w:rsid w:val="000A5EA8"/>
    <w:rsid w:val="000B34A0"/>
    <w:rsid w:val="000B4E7E"/>
    <w:rsid w:val="000B6AAD"/>
    <w:rsid w:val="000C014D"/>
    <w:rsid w:val="000C0FA8"/>
    <w:rsid w:val="000C0FB4"/>
    <w:rsid w:val="000C1F48"/>
    <w:rsid w:val="000C4D83"/>
    <w:rsid w:val="000C7E69"/>
    <w:rsid w:val="000D0C2C"/>
    <w:rsid w:val="000D1D6B"/>
    <w:rsid w:val="000D28F8"/>
    <w:rsid w:val="000D2922"/>
    <w:rsid w:val="000D38C2"/>
    <w:rsid w:val="000D6670"/>
    <w:rsid w:val="000E4209"/>
    <w:rsid w:val="000E4FD5"/>
    <w:rsid w:val="000E6622"/>
    <w:rsid w:val="000E746E"/>
    <w:rsid w:val="000F113B"/>
    <w:rsid w:val="000F1F75"/>
    <w:rsid w:val="000F2615"/>
    <w:rsid w:val="000F284F"/>
    <w:rsid w:val="000F4148"/>
    <w:rsid w:val="000F7010"/>
    <w:rsid w:val="000F7FB6"/>
    <w:rsid w:val="001059F1"/>
    <w:rsid w:val="00113B2B"/>
    <w:rsid w:val="00122A78"/>
    <w:rsid w:val="001252C8"/>
    <w:rsid w:val="001266B0"/>
    <w:rsid w:val="0012699D"/>
    <w:rsid w:val="0013039A"/>
    <w:rsid w:val="001308E8"/>
    <w:rsid w:val="00131C6D"/>
    <w:rsid w:val="00131D6A"/>
    <w:rsid w:val="001327F8"/>
    <w:rsid w:val="00135F08"/>
    <w:rsid w:val="001367A0"/>
    <w:rsid w:val="001424C4"/>
    <w:rsid w:val="00142F75"/>
    <w:rsid w:val="001456BE"/>
    <w:rsid w:val="00150D36"/>
    <w:rsid w:val="001510F5"/>
    <w:rsid w:val="00155C2A"/>
    <w:rsid w:val="00160AF7"/>
    <w:rsid w:val="001623ED"/>
    <w:rsid w:val="00162493"/>
    <w:rsid w:val="00163577"/>
    <w:rsid w:val="00163D8F"/>
    <w:rsid w:val="00164644"/>
    <w:rsid w:val="00164E0A"/>
    <w:rsid w:val="0016517F"/>
    <w:rsid w:val="0016614A"/>
    <w:rsid w:val="00167223"/>
    <w:rsid w:val="001677E5"/>
    <w:rsid w:val="00172184"/>
    <w:rsid w:val="00173095"/>
    <w:rsid w:val="00173DD0"/>
    <w:rsid w:val="0017406E"/>
    <w:rsid w:val="001756EC"/>
    <w:rsid w:val="0017698C"/>
    <w:rsid w:val="00181551"/>
    <w:rsid w:val="00187045"/>
    <w:rsid w:val="00187FEB"/>
    <w:rsid w:val="001907E9"/>
    <w:rsid w:val="0019283C"/>
    <w:rsid w:val="00192FE1"/>
    <w:rsid w:val="001937A1"/>
    <w:rsid w:val="001A0F6E"/>
    <w:rsid w:val="001A2408"/>
    <w:rsid w:val="001A7AD7"/>
    <w:rsid w:val="001B0A7A"/>
    <w:rsid w:val="001B0D8C"/>
    <w:rsid w:val="001B1016"/>
    <w:rsid w:val="001B133E"/>
    <w:rsid w:val="001B1A41"/>
    <w:rsid w:val="001B2475"/>
    <w:rsid w:val="001B46C0"/>
    <w:rsid w:val="001B4D41"/>
    <w:rsid w:val="001B67B9"/>
    <w:rsid w:val="001B68D8"/>
    <w:rsid w:val="001C4E27"/>
    <w:rsid w:val="001C6521"/>
    <w:rsid w:val="001C6B12"/>
    <w:rsid w:val="001C6F95"/>
    <w:rsid w:val="001C7F9A"/>
    <w:rsid w:val="001D3253"/>
    <w:rsid w:val="001D354E"/>
    <w:rsid w:val="001D44FE"/>
    <w:rsid w:val="001D5642"/>
    <w:rsid w:val="001D70A9"/>
    <w:rsid w:val="001E1024"/>
    <w:rsid w:val="001E4A8D"/>
    <w:rsid w:val="001E61FF"/>
    <w:rsid w:val="001E674E"/>
    <w:rsid w:val="001F02BD"/>
    <w:rsid w:val="001F3E73"/>
    <w:rsid w:val="001F4119"/>
    <w:rsid w:val="001F7A89"/>
    <w:rsid w:val="00200D4A"/>
    <w:rsid w:val="00201EA2"/>
    <w:rsid w:val="002023BC"/>
    <w:rsid w:val="002029F2"/>
    <w:rsid w:val="00202EB6"/>
    <w:rsid w:val="00203334"/>
    <w:rsid w:val="00203867"/>
    <w:rsid w:val="00205CD5"/>
    <w:rsid w:val="0021596D"/>
    <w:rsid w:val="00216152"/>
    <w:rsid w:val="00216BA9"/>
    <w:rsid w:val="00222741"/>
    <w:rsid w:val="00222C02"/>
    <w:rsid w:val="00223BFC"/>
    <w:rsid w:val="002252EC"/>
    <w:rsid w:val="00226416"/>
    <w:rsid w:val="002302D8"/>
    <w:rsid w:val="0023314C"/>
    <w:rsid w:val="00240380"/>
    <w:rsid w:val="00241F8C"/>
    <w:rsid w:val="00242239"/>
    <w:rsid w:val="00245883"/>
    <w:rsid w:val="00245E56"/>
    <w:rsid w:val="00246973"/>
    <w:rsid w:val="00246FE5"/>
    <w:rsid w:val="00247397"/>
    <w:rsid w:val="002477DC"/>
    <w:rsid w:val="00254B3F"/>
    <w:rsid w:val="00256469"/>
    <w:rsid w:val="002606AA"/>
    <w:rsid w:val="00260813"/>
    <w:rsid w:val="002618AA"/>
    <w:rsid w:val="0026308F"/>
    <w:rsid w:val="00263AC6"/>
    <w:rsid w:val="002640F8"/>
    <w:rsid w:val="00265FAC"/>
    <w:rsid w:val="00266E2C"/>
    <w:rsid w:val="002673D7"/>
    <w:rsid w:val="00272489"/>
    <w:rsid w:val="00276D5F"/>
    <w:rsid w:val="00277009"/>
    <w:rsid w:val="002775FD"/>
    <w:rsid w:val="00277668"/>
    <w:rsid w:val="00280EB7"/>
    <w:rsid w:val="002830E7"/>
    <w:rsid w:val="00283203"/>
    <w:rsid w:val="00283878"/>
    <w:rsid w:val="00284DBD"/>
    <w:rsid w:val="002902A8"/>
    <w:rsid w:val="00290BBF"/>
    <w:rsid w:val="00292CAC"/>
    <w:rsid w:val="00292CF1"/>
    <w:rsid w:val="00294B94"/>
    <w:rsid w:val="002963D5"/>
    <w:rsid w:val="00296D7E"/>
    <w:rsid w:val="002A2CC2"/>
    <w:rsid w:val="002A2FE9"/>
    <w:rsid w:val="002A38DE"/>
    <w:rsid w:val="002A4E13"/>
    <w:rsid w:val="002A5338"/>
    <w:rsid w:val="002A62D1"/>
    <w:rsid w:val="002A64DB"/>
    <w:rsid w:val="002B033E"/>
    <w:rsid w:val="002B0A41"/>
    <w:rsid w:val="002B0D49"/>
    <w:rsid w:val="002B2EEB"/>
    <w:rsid w:val="002B3487"/>
    <w:rsid w:val="002B6DE0"/>
    <w:rsid w:val="002B72CE"/>
    <w:rsid w:val="002B7E4E"/>
    <w:rsid w:val="002C0033"/>
    <w:rsid w:val="002C008C"/>
    <w:rsid w:val="002C024A"/>
    <w:rsid w:val="002C1F73"/>
    <w:rsid w:val="002C4829"/>
    <w:rsid w:val="002C68C4"/>
    <w:rsid w:val="002D12BC"/>
    <w:rsid w:val="002D4ECB"/>
    <w:rsid w:val="002D5579"/>
    <w:rsid w:val="002D59D0"/>
    <w:rsid w:val="002D728A"/>
    <w:rsid w:val="002E1A5D"/>
    <w:rsid w:val="002E6414"/>
    <w:rsid w:val="002E66B5"/>
    <w:rsid w:val="002E765F"/>
    <w:rsid w:val="002F0FC3"/>
    <w:rsid w:val="002F10D0"/>
    <w:rsid w:val="002F21A4"/>
    <w:rsid w:val="002F2514"/>
    <w:rsid w:val="002F30C9"/>
    <w:rsid w:val="002F37E6"/>
    <w:rsid w:val="002F40C8"/>
    <w:rsid w:val="002F5F07"/>
    <w:rsid w:val="00302FDA"/>
    <w:rsid w:val="0030345F"/>
    <w:rsid w:val="003036AF"/>
    <w:rsid w:val="0030416F"/>
    <w:rsid w:val="00310160"/>
    <w:rsid w:val="003121A3"/>
    <w:rsid w:val="00312886"/>
    <w:rsid w:val="00313A5B"/>
    <w:rsid w:val="0031572C"/>
    <w:rsid w:val="00315B83"/>
    <w:rsid w:val="003204F3"/>
    <w:rsid w:val="003211A1"/>
    <w:rsid w:val="00321706"/>
    <w:rsid w:val="00322361"/>
    <w:rsid w:val="003236FF"/>
    <w:rsid w:val="00324194"/>
    <w:rsid w:val="00324D02"/>
    <w:rsid w:val="0032582D"/>
    <w:rsid w:val="00326E0A"/>
    <w:rsid w:val="00327CF6"/>
    <w:rsid w:val="00330EDA"/>
    <w:rsid w:val="003311F7"/>
    <w:rsid w:val="00332445"/>
    <w:rsid w:val="003341C2"/>
    <w:rsid w:val="003353BE"/>
    <w:rsid w:val="00335AE9"/>
    <w:rsid w:val="00337BE6"/>
    <w:rsid w:val="00340806"/>
    <w:rsid w:val="003448C5"/>
    <w:rsid w:val="00346AA5"/>
    <w:rsid w:val="00352180"/>
    <w:rsid w:val="00355C47"/>
    <w:rsid w:val="00362681"/>
    <w:rsid w:val="0036326E"/>
    <w:rsid w:val="00363E3E"/>
    <w:rsid w:val="00364BA4"/>
    <w:rsid w:val="00364F72"/>
    <w:rsid w:val="003650DA"/>
    <w:rsid w:val="003663F9"/>
    <w:rsid w:val="00366A3E"/>
    <w:rsid w:val="00371647"/>
    <w:rsid w:val="00372DED"/>
    <w:rsid w:val="00373305"/>
    <w:rsid w:val="00376BF7"/>
    <w:rsid w:val="00380EC2"/>
    <w:rsid w:val="00382588"/>
    <w:rsid w:val="0038372F"/>
    <w:rsid w:val="0039023C"/>
    <w:rsid w:val="0039251F"/>
    <w:rsid w:val="00392A47"/>
    <w:rsid w:val="003934E3"/>
    <w:rsid w:val="003941CA"/>
    <w:rsid w:val="00395A9B"/>
    <w:rsid w:val="00396A57"/>
    <w:rsid w:val="0039754E"/>
    <w:rsid w:val="003A1F47"/>
    <w:rsid w:val="003A2182"/>
    <w:rsid w:val="003A2A45"/>
    <w:rsid w:val="003A2D4F"/>
    <w:rsid w:val="003A2E9B"/>
    <w:rsid w:val="003A56E9"/>
    <w:rsid w:val="003A75EF"/>
    <w:rsid w:val="003B174A"/>
    <w:rsid w:val="003B1764"/>
    <w:rsid w:val="003B3EFF"/>
    <w:rsid w:val="003B593B"/>
    <w:rsid w:val="003B61DB"/>
    <w:rsid w:val="003B640E"/>
    <w:rsid w:val="003B65CA"/>
    <w:rsid w:val="003B68FC"/>
    <w:rsid w:val="003C022D"/>
    <w:rsid w:val="003D1BE7"/>
    <w:rsid w:val="003D28A3"/>
    <w:rsid w:val="003D32B1"/>
    <w:rsid w:val="003D38A2"/>
    <w:rsid w:val="003D4EC3"/>
    <w:rsid w:val="003D4F6C"/>
    <w:rsid w:val="003E2538"/>
    <w:rsid w:val="003E330A"/>
    <w:rsid w:val="003E4C9C"/>
    <w:rsid w:val="003E61AC"/>
    <w:rsid w:val="003E66B0"/>
    <w:rsid w:val="003E67BC"/>
    <w:rsid w:val="003E76D7"/>
    <w:rsid w:val="003E7A4D"/>
    <w:rsid w:val="003F05D7"/>
    <w:rsid w:val="003F2062"/>
    <w:rsid w:val="003F29A9"/>
    <w:rsid w:val="003F31A7"/>
    <w:rsid w:val="003F3CEF"/>
    <w:rsid w:val="003F3DCD"/>
    <w:rsid w:val="003F3DD0"/>
    <w:rsid w:val="003F4A4B"/>
    <w:rsid w:val="003F575A"/>
    <w:rsid w:val="003F5B19"/>
    <w:rsid w:val="00400E4E"/>
    <w:rsid w:val="00401584"/>
    <w:rsid w:val="004023D8"/>
    <w:rsid w:val="004031CA"/>
    <w:rsid w:val="00403DED"/>
    <w:rsid w:val="00404B37"/>
    <w:rsid w:val="004062DB"/>
    <w:rsid w:val="0041173D"/>
    <w:rsid w:val="00411BB9"/>
    <w:rsid w:val="0041322B"/>
    <w:rsid w:val="004149DF"/>
    <w:rsid w:val="004157A9"/>
    <w:rsid w:val="00416D4E"/>
    <w:rsid w:val="00420FD3"/>
    <w:rsid w:val="004218F4"/>
    <w:rsid w:val="00422DA1"/>
    <w:rsid w:val="0042363E"/>
    <w:rsid w:val="004245E5"/>
    <w:rsid w:val="0043114B"/>
    <w:rsid w:val="004318FB"/>
    <w:rsid w:val="00433574"/>
    <w:rsid w:val="0043379B"/>
    <w:rsid w:val="00435212"/>
    <w:rsid w:val="004417C7"/>
    <w:rsid w:val="00441ACA"/>
    <w:rsid w:val="004433B3"/>
    <w:rsid w:val="00444E2D"/>
    <w:rsid w:val="004456BD"/>
    <w:rsid w:val="00445A34"/>
    <w:rsid w:val="00446118"/>
    <w:rsid w:val="004467B4"/>
    <w:rsid w:val="00447C4B"/>
    <w:rsid w:val="00453026"/>
    <w:rsid w:val="00454ECC"/>
    <w:rsid w:val="00456CEF"/>
    <w:rsid w:val="00457877"/>
    <w:rsid w:val="00460277"/>
    <w:rsid w:val="00460361"/>
    <w:rsid w:val="0046415D"/>
    <w:rsid w:val="00464D63"/>
    <w:rsid w:val="004703A5"/>
    <w:rsid w:val="00470C7F"/>
    <w:rsid w:val="004728A8"/>
    <w:rsid w:val="00472CDB"/>
    <w:rsid w:val="00474D63"/>
    <w:rsid w:val="0047726C"/>
    <w:rsid w:val="0048247D"/>
    <w:rsid w:val="00482B10"/>
    <w:rsid w:val="00484519"/>
    <w:rsid w:val="00484C74"/>
    <w:rsid w:val="00484D98"/>
    <w:rsid w:val="00486CDB"/>
    <w:rsid w:val="00487022"/>
    <w:rsid w:val="004911A2"/>
    <w:rsid w:val="00494933"/>
    <w:rsid w:val="0049678E"/>
    <w:rsid w:val="00496BCA"/>
    <w:rsid w:val="004A15E8"/>
    <w:rsid w:val="004A4119"/>
    <w:rsid w:val="004A45F0"/>
    <w:rsid w:val="004A78B6"/>
    <w:rsid w:val="004A7986"/>
    <w:rsid w:val="004B0CC0"/>
    <w:rsid w:val="004B3651"/>
    <w:rsid w:val="004B4D6D"/>
    <w:rsid w:val="004B76DB"/>
    <w:rsid w:val="004C104E"/>
    <w:rsid w:val="004C1E2F"/>
    <w:rsid w:val="004C3EE4"/>
    <w:rsid w:val="004C4FBD"/>
    <w:rsid w:val="004C735A"/>
    <w:rsid w:val="004C7A3C"/>
    <w:rsid w:val="004D06DF"/>
    <w:rsid w:val="004D0BC5"/>
    <w:rsid w:val="004D1450"/>
    <w:rsid w:val="004D2931"/>
    <w:rsid w:val="004D4B02"/>
    <w:rsid w:val="004D577D"/>
    <w:rsid w:val="004E086F"/>
    <w:rsid w:val="004E0E35"/>
    <w:rsid w:val="004E5E20"/>
    <w:rsid w:val="004E779A"/>
    <w:rsid w:val="004E7859"/>
    <w:rsid w:val="004E7D3A"/>
    <w:rsid w:val="004F118C"/>
    <w:rsid w:val="004F1F68"/>
    <w:rsid w:val="004F28BF"/>
    <w:rsid w:val="004F2E1E"/>
    <w:rsid w:val="004F3694"/>
    <w:rsid w:val="004F49C0"/>
    <w:rsid w:val="004F50F0"/>
    <w:rsid w:val="004F51CE"/>
    <w:rsid w:val="004F58DC"/>
    <w:rsid w:val="004F6A34"/>
    <w:rsid w:val="004F6AD2"/>
    <w:rsid w:val="004F6D1E"/>
    <w:rsid w:val="0050001B"/>
    <w:rsid w:val="005017F5"/>
    <w:rsid w:val="00501996"/>
    <w:rsid w:val="00501B82"/>
    <w:rsid w:val="00505EEA"/>
    <w:rsid w:val="00506F44"/>
    <w:rsid w:val="005071E7"/>
    <w:rsid w:val="0051136B"/>
    <w:rsid w:val="00511DD6"/>
    <w:rsid w:val="00512193"/>
    <w:rsid w:val="00512B1E"/>
    <w:rsid w:val="00513A8C"/>
    <w:rsid w:val="00516154"/>
    <w:rsid w:val="00517033"/>
    <w:rsid w:val="00520F79"/>
    <w:rsid w:val="00521539"/>
    <w:rsid w:val="00522696"/>
    <w:rsid w:val="005247B7"/>
    <w:rsid w:val="00531192"/>
    <w:rsid w:val="0053125B"/>
    <w:rsid w:val="00531703"/>
    <w:rsid w:val="00531844"/>
    <w:rsid w:val="00532CB8"/>
    <w:rsid w:val="0053321D"/>
    <w:rsid w:val="00533A21"/>
    <w:rsid w:val="00534D01"/>
    <w:rsid w:val="00534D42"/>
    <w:rsid w:val="005354DD"/>
    <w:rsid w:val="00536FB7"/>
    <w:rsid w:val="00540B10"/>
    <w:rsid w:val="00540F83"/>
    <w:rsid w:val="00543454"/>
    <w:rsid w:val="00547028"/>
    <w:rsid w:val="00552F6A"/>
    <w:rsid w:val="00553781"/>
    <w:rsid w:val="0055511E"/>
    <w:rsid w:val="005556F5"/>
    <w:rsid w:val="00557D55"/>
    <w:rsid w:val="00561260"/>
    <w:rsid w:val="005623B8"/>
    <w:rsid w:val="0056613B"/>
    <w:rsid w:val="00566F09"/>
    <w:rsid w:val="00572C01"/>
    <w:rsid w:val="00572CD0"/>
    <w:rsid w:val="00576BC2"/>
    <w:rsid w:val="00582A99"/>
    <w:rsid w:val="00582CEF"/>
    <w:rsid w:val="005833A7"/>
    <w:rsid w:val="00584A79"/>
    <w:rsid w:val="00584B7E"/>
    <w:rsid w:val="00585214"/>
    <w:rsid w:val="005866BE"/>
    <w:rsid w:val="00591CB3"/>
    <w:rsid w:val="00593D17"/>
    <w:rsid w:val="00593E8B"/>
    <w:rsid w:val="005940D6"/>
    <w:rsid w:val="00594E82"/>
    <w:rsid w:val="00594F4F"/>
    <w:rsid w:val="005954E3"/>
    <w:rsid w:val="00595EFB"/>
    <w:rsid w:val="0059785A"/>
    <w:rsid w:val="005A0BA6"/>
    <w:rsid w:val="005A2F9E"/>
    <w:rsid w:val="005A4EA1"/>
    <w:rsid w:val="005A5699"/>
    <w:rsid w:val="005B0D26"/>
    <w:rsid w:val="005B2F0C"/>
    <w:rsid w:val="005B565F"/>
    <w:rsid w:val="005B5C81"/>
    <w:rsid w:val="005B71E6"/>
    <w:rsid w:val="005B78E7"/>
    <w:rsid w:val="005C0820"/>
    <w:rsid w:val="005C0981"/>
    <w:rsid w:val="005C2DB3"/>
    <w:rsid w:val="005C35BE"/>
    <w:rsid w:val="005C6FAA"/>
    <w:rsid w:val="005C7F4B"/>
    <w:rsid w:val="005D3A65"/>
    <w:rsid w:val="005D3DC0"/>
    <w:rsid w:val="005D3E4A"/>
    <w:rsid w:val="005D5050"/>
    <w:rsid w:val="005D56E4"/>
    <w:rsid w:val="005D5C66"/>
    <w:rsid w:val="005D6501"/>
    <w:rsid w:val="005E099E"/>
    <w:rsid w:val="005E3BBC"/>
    <w:rsid w:val="005E41E1"/>
    <w:rsid w:val="005E4286"/>
    <w:rsid w:val="005E5F5B"/>
    <w:rsid w:val="005E7B59"/>
    <w:rsid w:val="005F134A"/>
    <w:rsid w:val="005F3DF8"/>
    <w:rsid w:val="005F451B"/>
    <w:rsid w:val="006001E9"/>
    <w:rsid w:val="006023D9"/>
    <w:rsid w:val="006067B2"/>
    <w:rsid w:val="006101FE"/>
    <w:rsid w:val="006102E8"/>
    <w:rsid w:val="00612A07"/>
    <w:rsid w:val="00613117"/>
    <w:rsid w:val="006135F6"/>
    <w:rsid w:val="00613D23"/>
    <w:rsid w:val="00614369"/>
    <w:rsid w:val="00614C30"/>
    <w:rsid w:val="00617157"/>
    <w:rsid w:val="00617944"/>
    <w:rsid w:val="0062122D"/>
    <w:rsid w:val="006224F7"/>
    <w:rsid w:val="00623361"/>
    <w:rsid w:val="006236C9"/>
    <w:rsid w:val="00623DD6"/>
    <w:rsid w:val="006277AA"/>
    <w:rsid w:val="00627CBA"/>
    <w:rsid w:val="00627DE7"/>
    <w:rsid w:val="006306DA"/>
    <w:rsid w:val="006309E6"/>
    <w:rsid w:val="006400B3"/>
    <w:rsid w:val="006409E4"/>
    <w:rsid w:val="00640A5E"/>
    <w:rsid w:val="0064456B"/>
    <w:rsid w:val="0064648B"/>
    <w:rsid w:val="00646C7B"/>
    <w:rsid w:val="00646F1C"/>
    <w:rsid w:val="00647C93"/>
    <w:rsid w:val="00650106"/>
    <w:rsid w:val="0065036F"/>
    <w:rsid w:val="00651697"/>
    <w:rsid w:val="0065249E"/>
    <w:rsid w:val="00652DDF"/>
    <w:rsid w:val="00653534"/>
    <w:rsid w:val="00657017"/>
    <w:rsid w:val="00657DBE"/>
    <w:rsid w:val="00661B54"/>
    <w:rsid w:val="00664BD7"/>
    <w:rsid w:val="00664C3C"/>
    <w:rsid w:val="006653BD"/>
    <w:rsid w:val="00665516"/>
    <w:rsid w:val="00667126"/>
    <w:rsid w:val="00670291"/>
    <w:rsid w:val="006724C1"/>
    <w:rsid w:val="00677672"/>
    <w:rsid w:val="00680744"/>
    <w:rsid w:val="00680AAF"/>
    <w:rsid w:val="00681043"/>
    <w:rsid w:val="006811A0"/>
    <w:rsid w:val="00681EF3"/>
    <w:rsid w:val="006835B1"/>
    <w:rsid w:val="006836D6"/>
    <w:rsid w:val="00684A0A"/>
    <w:rsid w:val="00687D31"/>
    <w:rsid w:val="00690EC7"/>
    <w:rsid w:val="00691A84"/>
    <w:rsid w:val="00692A37"/>
    <w:rsid w:val="006933AB"/>
    <w:rsid w:val="00693878"/>
    <w:rsid w:val="00696034"/>
    <w:rsid w:val="006A3020"/>
    <w:rsid w:val="006A3BB1"/>
    <w:rsid w:val="006A5B14"/>
    <w:rsid w:val="006A5D00"/>
    <w:rsid w:val="006A7143"/>
    <w:rsid w:val="006A7EA5"/>
    <w:rsid w:val="006B08E2"/>
    <w:rsid w:val="006B24D5"/>
    <w:rsid w:val="006B7307"/>
    <w:rsid w:val="006B7D90"/>
    <w:rsid w:val="006B7DBA"/>
    <w:rsid w:val="006C2FB1"/>
    <w:rsid w:val="006C4119"/>
    <w:rsid w:val="006C5140"/>
    <w:rsid w:val="006D0778"/>
    <w:rsid w:val="006D0A79"/>
    <w:rsid w:val="006D1903"/>
    <w:rsid w:val="006D1D50"/>
    <w:rsid w:val="006D232E"/>
    <w:rsid w:val="006D264C"/>
    <w:rsid w:val="006D3411"/>
    <w:rsid w:val="006D5148"/>
    <w:rsid w:val="006D51BF"/>
    <w:rsid w:val="006D5CB0"/>
    <w:rsid w:val="006D6FBC"/>
    <w:rsid w:val="006E4599"/>
    <w:rsid w:val="006E46F0"/>
    <w:rsid w:val="006E6B47"/>
    <w:rsid w:val="006E78A9"/>
    <w:rsid w:val="006E7AAE"/>
    <w:rsid w:val="006F0C85"/>
    <w:rsid w:val="006F2DB1"/>
    <w:rsid w:val="006F3071"/>
    <w:rsid w:val="006F3F35"/>
    <w:rsid w:val="006F55C3"/>
    <w:rsid w:val="00701E3B"/>
    <w:rsid w:val="00702423"/>
    <w:rsid w:val="007036EF"/>
    <w:rsid w:val="0070426E"/>
    <w:rsid w:val="00705B22"/>
    <w:rsid w:val="00706E26"/>
    <w:rsid w:val="00706EB5"/>
    <w:rsid w:val="00710CB9"/>
    <w:rsid w:val="00711390"/>
    <w:rsid w:val="007145B7"/>
    <w:rsid w:val="00716C26"/>
    <w:rsid w:val="007179D1"/>
    <w:rsid w:val="0072147A"/>
    <w:rsid w:val="007221FA"/>
    <w:rsid w:val="00725F67"/>
    <w:rsid w:val="00726AEA"/>
    <w:rsid w:val="00730A5F"/>
    <w:rsid w:val="00730B6D"/>
    <w:rsid w:val="007329CA"/>
    <w:rsid w:val="007333C7"/>
    <w:rsid w:val="0073364E"/>
    <w:rsid w:val="007355F8"/>
    <w:rsid w:val="007368D1"/>
    <w:rsid w:val="00737883"/>
    <w:rsid w:val="0074221D"/>
    <w:rsid w:val="0074531D"/>
    <w:rsid w:val="00746C1E"/>
    <w:rsid w:val="00750E22"/>
    <w:rsid w:val="00756702"/>
    <w:rsid w:val="00756A07"/>
    <w:rsid w:val="00760DA2"/>
    <w:rsid w:val="00764A26"/>
    <w:rsid w:val="007652DD"/>
    <w:rsid w:val="00767517"/>
    <w:rsid w:val="00767C3D"/>
    <w:rsid w:val="007720C6"/>
    <w:rsid w:val="007726BC"/>
    <w:rsid w:val="0077272C"/>
    <w:rsid w:val="00772EAC"/>
    <w:rsid w:val="007732D9"/>
    <w:rsid w:val="007807AA"/>
    <w:rsid w:val="00780B87"/>
    <w:rsid w:val="00781411"/>
    <w:rsid w:val="0078154E"/>
    <w:rsid w:val="00782732"/>
    <w:rsid w:val="00784003"/>
    <w:rsid w:val="00784A74"/>
    <w:rsid w:val="00787C5C"/>
    <w:rsid w:val="00787C99"/>
    <w:rsid w:val="00790AA6"/>
    <w:rsid w:val="00796346"/>
    <w:rsid w:val="007968CC"/>
    <w:rsid w:val="00796C86"/>
    <w:rsid w:val="00796E11"/>
    <w:rsid w:val="0079766F"/>
    <w:rsid w:val="007A18AB"/>
    <w:rsid w:val="007A1CB2"/>
    <w:rsid w:val="007A3DF2"/>
    <w:rsid w:val="007A538A"/>
    <w:rsid w:val="007A53C7"/>
    <w:rsid w:val="007A5547"/>
    <w:rsid w:val="007B16EB"/>
    <w:rsid w:val="007B3207"/>
    <w:rsid w:val="007B35D5"/>
    <w:rsid w:val="007B3B43"/>
    <w:rsid w:val="007B56BF"/>
    <w:rsid w:val="007B6E38"/>
    <w:rsid w:val="007C06BC"/>
    <w:rsid w:val="007C3FA5"/>
    <w:rsid w:val="007C4E18"/>
    <w:rsid w:val="007C5DA8"/>
    <w:rsid w:val="007C72A4"/>
    <w:rsid w:val="007C7B9C"/>
    <w:rsid w:val="007D03D3"/>
    <w:rsid w:val="007D2EE1"/>
    <w:rsid w:val="007D6E5D"/>
    <w:rsid w:val="007E14A6"/>
    <w:rsid w:val="007E1A74"/>
    <w:rsid w:val="007E5CD5"/>
    <w:rsid w:val="007E7415"/>
    <w:rsid w:val="007E75D0"/>
    <w:rsid w:val="007F0199"/>
    <w:rsid w:val="007F04B6"/>
    <w:rsid w:val="007F073D"/>
    <w:rsid w:val="007F33C6"/>
    <w:rsid w:val="007F4945"/>
    <w:rsid w:val="007F51B0"/>
    <w:rsid w:val="007F58A7"/>
    <w:rsid w:val="007F7165"/>
    <w:rsid w:val="00800638"/>
    <w:rsid w:val="0080360B"/>
    <w:rsid w:val="0080682D"/>
    <w:rsid w:val="00806E02"/>
    <w:rsid w:val="00810475"/>
    <w:rsid w:val="00813B78"/>
    <w:rsid w:val="0081740B"/>
    <w:rsid w:val="00817618"/>
    <w:rsid w:val="00817838"/>
    <w:rsid w:val="00817ABD"/>
    <w:rsid w:val="00817E7F"/>
    <w:rsid w:val="00821488"/>
    <w:rsid w:val="0082368A"/>
    <w:rsid w:val="00825AFE"/>
    <w:rsid w:val="008269F4"/>
    <w:rsid w:val="00826A3B"/>
    <w:rsid w:val="00827412"/>
    <w:rsid w:val="008300F4"/>
    <w:rsid w:val="0083233F"/>
    <w:rsid w:val="00832897"/>
    <w:rsid w:val="00836809"/>
    <w:rsid w:val="00840219"/>
    <w:rsid w:val="0084169E"/>
    <w:rsid w:val="00843315"/>
    <w:rsid w:val="00844198"/>
    <w:rsid w:val="0084698E"/>
    <w:rsid w:val="0085197C"/>
    <w:rsid w:val="00851A87"/>
    <w:rsid w:val="00852B8A"/>
    <w:rsid w:val="00854946"/>
    <w:rsid w:val="00857741"/>
    <w:rsid w:val="00857FE5"/>
    <w:rsid w:val="00863B17"/>
    <w:rsid w:val="00864256"/>
    <w:rsid w:val="008674CA"/>
    <w:rsid w:val="00870330"/>
    <w:rsid w:val="00870482"/>
    <w:rsid w:val="0087130A"/>
    <w:rsid w:val="00873310"/>
    <w:rsid w:val="008735BC"/>
    <w:rsid w:val="00873944"/>
    <w:rsid w:val="00875F75"/>
    <w:rsid w:val="00877262"/>
    <w:rsid w:val="00877978"/>
    <w:rsid w:val="00881034"/>
    <w:rsid w:val="00885D10"/>
    <w:rsid w:val="00890765"/>
    <w:rsid w:val="00891374"/>
    <w:rsid w:val="008964B5"/>
    <w:rsid w:val="008A152F"/>
    <w:rsid w:val="008A5BC0"/>
    <w:rsid w:val="008A5BC3"/>
    <w:rsid w:val="008A77B3"/>
    <w:rsid w:val="008A7FC5"/>
    <w:rsid w:val="008B0AE4"/>
    <w:rsid w:val="008B701F"/>
    <w:rsid w:val="008B79B7"/>
    <w:rsid w:val="008C0054"/>
    <w:rsid w:val="008C0BE6"/>
    <w:rsid w:val="008C0D1C"/>
    <w:rsid w:val="008C4625"/>
    <w:rsid w:val="008C4E1A"/>
    <w:rsid w:val="008C639A"/>
    <w:rsid w:val="008C67C6"/>
    <w:rsid w:val="008C766A"/>
    <w:rsid w:val="008C76DD"/>
    <w:rsid w:val="008D0000"/>
    <w:rsid w:val="008D1883"/>
    <w:rsid w:val="008D539F"/>
    <w:rsid w:val="008D58E7"/>
    <w:rsid w:val="008E4AEE"/>
    <w:rsid w:val="008E4D02"/>
    <w:rsid w:val="008F1356"/>
    <w:rsid w:val="008F3B1E"/>
    <w:rsid w:val="008F6F32"/>
    <w:rsid w:val="00900550"/>
    <w:rsid w:val="00901787"/>
    <w:rsid w:val="00903424"/>
    <w:rsid w:val="0090491B"/>
    <w:rsid w:val="00905165"/>
    <w:rsid w:val="00906BEC"/>
    <w:rsid w:val="00907E1B"/>
    <w:rsid w:val="009113ED"/>
    <w:rsid w:val="00915E7B"/>
    <w:rsid w:val="009201C4"/>
    <w:rsid w:val="00920391"/>
    <w:rsid w:val="00922B1C"/>
    <w:rsid w:val="00924125"/>
    <w:rsid w:val="00926974"/>
    <w:rsid w:val="00927C16"/>
    <w:rsid w:val="009307A3"/>
    <w:rsid w:val="00931348"/>
    <w:rsid w:val="009355BF"/>
    <w:rsid w:val="0093632B"/>
    <w:rsid w:val="0094144B"/>
    <w:rsid w:val="009431EF"/>
    <w:rsid w:val="00943D89"/>
    <w:rsid w:val="009442B1"/>
    <w:rsid w:val="00944FE9"/>
    <w:rsid w:val="00946645"/>
    <w:rsid w:val="00946AFC"/>
    <w:rsid w:val="00950453"/>
    <w:rsid w:val="00950F4B"/>
    <w:rsid w:val="00951562"/>
    <w:rsid w:val="00952392"/>
    <w:rsid w:val="00953228"/>
    <w:rsid w:val="00954ACF"/>
    <w:rsid w:val="00955A24"/>
    <w:rsid w:val="0096183E"/>
    <w:rsid w:val="00961D45"/>
    <w:rsid w:val="00961F11"/>
    <w:rsid w:val="00962C05"/>
    <w:rsid w:val="00963227"/>
    <w:rsid w:val="009648D5"/>
    <w:rsid w:val="009708CE"/>
    <w:rsid w:val="00970B3A"/>
    <w:rsid w:val="00972497"/>
    <w:rsid w:val="009724AA"/>
    <w:rsid w:val="00973BDC"/>
    <w:rsid w:val="00975C6A"/>
    <w:rsid w:val="00980E57"/>
    <w:rsid w:val="00981AD0"/>
    <w:rsid w:val="0098267C"/>
    <w:rsid w:val="00983A3F"/>
    <w:rsid w:val="00986BA0"/>
    <w:rsid w:val="00986F57"/>
    <w:rsid w:val="00987341"/>
    <w:rsid w:val="00990A0C"/>
    <w:rsid w:val="009922DC"/>
    <w:rsid w:val="00992E47"/>
    <w:rsid w:val="00993B9D"/>
    <w:rsid w:val="009956EA"/>
    <w:rsid w:val="00995E0A"/>
    <w:rsid w:val="009A056F"/>
    <w:rsid w:val="009A4958"/>
    <w:rsid w:val="009A4F8D"/>
    <w:rsid w:val="009A750E"/>
    <w:rsid w:val="009A76C9"/>
    <w:rsid w:val="009B0924"/>
    <w:rsid w:val="009B1385"/>
    <w:rsid w:val="009B3B54"/>
    <w:rsid w:val="009B3C13"/>
    <w:rsid w:val="009B6EC9"/>
    <w:rsid w:val="009C0F5F"/>
    <w:rsid w:val="009C1682"/>
    <w:rsid w:val="009C1B13"/>
    <w:rsid w:val="009C1CFA"/>
    <w:rsid w:val="009C2248"/>
    <w:rsid w:val="009C3297"/>
    <w:rsid w:val="009C32B6"/>
    <w:rsid w:val="009C4816"/>
    <w:rsid w:val="009D0F13"/>
    <w:rsid w:val="009D1643"/>
    <w:rsid w:val="009D1A18"/>
    <w:rsid w:val="009D6FCA"/>
    <w:rsid w:val="009D7C4C"/>
    <w:rsid w:val="009E29FC"/>
    <w:rsid w:val="009E2AF3"/>
    <w:rsid w:val="009E63FB"/>
    <w:rsid w:val="009E77C1"/>
    <w:rsid w:val="009E7AAC"/>
    <w:rsid w:val="009F4EF2"/>
    <w:rsid w:val="009F61D3"/>
    <w:rsid w:val="009F6C54"/>
    <w:rsid w:val="009F776A"/>
    <w:rsid w:val="00A02CA2"/>
    <w:rsid w:val="00A05AB0"/>
    <w:rsid w:val="00A1047F"/>
    <w:rsid w:val="00A10D15"/>
    <w:rsid w:val="00A11802"/>
    <w:rsid w:val="00A12D59"/>
    <w:rsid w:val="00A14105"/>
    <w:rsid w:val="00A1449D"/>
    <w:rsid w:val="00A150FD"/>
    <w:rsid w:val="00A17D94"/>
    <w:rsid w:val="00A21A4D"/>
    <w:rsid w:val="00A22274"/>
    <w:rsid w:val="00A232AD"/>
    <w:rsid w:val="00A24A74"/>
    <w:rsid w:val="00A24BAC"/>
    <w:rsid w:val="00A27443"/>
    <w:rsid w:val="00A30B25"/>
    <w:rsid w:val="00A332B2"/>
    <w:rsid w:val="00A33D39"/>
    <w:rsid w:val="00A34D82"/>
    <w:rsid w:val="00A35275"/>
    <w:rsid w:val="00A41298"/>
    <w:rsid w:val="00A433B9"/>
    <w:rsid w:val="00A43612"/>
    <w:rsid w:val="00A50253"/>
    <w:rsid w:val="00A57A37"/>
    <w:rsid w:val="00A613E9"/>
    <w:rsid w:val="00A61429"/>
    <w:rsid w:val="00A6267C"/>
    <w:rsid w:val="00A63EB5"/>
    <w:rsid w:val="00A67B8E"/>
    <w:rsid w:val="00A72944"/>
    <w:rsid w:val="00A7307D"/>
    <w:rsid w:val="00A73CEC"/>
    <w:rsid w:val="00A74C1C"/>
    <w:rsid w:val="00A76036"/>
    <w:rsid w:val="00A772BB"/>
    <w:rsid w:val="00A82D00"/>
    <w:rsid w:val="00A849AF"/>
    <w:rsid w:val="00A87469"/>
    <w:rsid w:val="00A878C4"/>
    <w:rsid w:val="00A87B07"/>
    <w:rsid w:val="00A91C5C"/>
    <w:rsid w:val="00A92BC5"/>
    <w:rsid w:val="00A94ADE"/>
    <w:rsid w:val="00A95156"/>
    <w:rsid w:val="00A95841"/>
    <w:rsid w:val="00A9647D"/>
    <w:rsid w:val="00A96A84"/>
    <w:rsid w:val="00AA01EF"/>
    <w:rsid w:val="00AA0CD6"/>
    <w:rsid w:val="00AA154B"/>
    <w:rsid w:val="00AA1ACC"/>
    <w:rsid w:val="00AA2169"/>
    <w:rsid w:val="00AA24CB"/>
    <w:rsid w:val="00AA2A4D"/>
    <w:rsid w:val="00AA35C2"/>
    <w:rsid w:val="00AA42B1"/>
    <w:rsid w:val="00AA540D"/>
    <w:rsid w:val="00AA5898"/>
    <w:rsid w:val="00AA5EC8"/>
    <w:rsid w:val="00AA6090"/>
    <w:rsid w:val="00AA68E6"/>
    <w:rsid w:val="00AB0169"/>
    <w:rsid w:val="00AB23FC"/>
    <w:rsid w:val="00AB2C36"/>
    <w:rsid w:val="00AB5CC5"/>
    <w:rsid w:val="00AB6679"/>
    <w:rsid w:val="00AC3862"/>
    <w:rsid w:val="00AC69A8"/>
    <w:rsid w:val="00AC6C80"/>
    <w:rsid w:val="00AC7018"/>
    <w:rsid w:val="00AC76D2"/>
    <w:rsid w:val="00AD178F"/>
    <w:rsid w:val="00AD29EE"/>
    <w:rsid w:val="00AD3200"/>
    <w:rsid w:val="00AE6108"/>
    <w:rsid w:val="00AE6AA6"/>
    <w:rsid w:val="00AF0E48"/>
    <w:rsid w:val="00AF1ECB"/>
    <w:rsid w:val="00AF32AA"/>
    <w:rsid w:val="00AF3C91"/>
    <w:rsid w:val="00AF4760"/>
    <w:rsid w:val="00AF491E"/>
    <w:rsid w:val="00AF4DD5"/>
    <w:rsid w:val="00AF6584"/>
    <w:rsid w:val="00AF7071"/>
    <w:rsid w:val="00B00411"/>
    <w:rsid w:val="00B01772"/>
    <w:rsid w:val="00B0203D"/>
    <w:rsid w:val="00B03036"/>
    <w:rsid w:val="00B03273"/>
    <w:rsid w:val="00B047C2"/>
    <w:rsid w:val="00B04FED"/>
    <w:rsid w:val="00B054A6"/>
    <w:rsid w:val="00B065A4"/>
    <w:rsid w:val="00B06768"/>
    <w:rsid w:val="00B11FB9"/>
    <w:rsid w:val="00B130E1"/>
    <w:rsid w:val="00B1461D"/>
    <w:rsid w:val="00B1508B"/>
    <w:rsid w:val="00B218A3"/>
    <w:rsid w:val="00B21A72"/>
    <w:rsid w:val="00B223B5"/>
    <w:rsid w:val="00B26C6F"/>
    <w:rsid w:val="00B27AD1"/>
    <w:rsid w:val="00B3338E"/>
    <w:rsid w:val="00B33E66"/>
    <w:rsid w:val="00B33F65"/>
    <w:rsid w:val="00B36089"/>
    <w:rsid w:val="00B36C0F"/>
    <w:rsid w:val="00B4298D"/>
    <w:rsid w:val="00B44293"/>
    <w:rsid w:val="00B477EC"/>
    <w:rsid w:val="00B50101"/>
    <w:rsid w:val="00B5063A"/>
    <w:rsid w:val="00B52754"/>
    <w:rsid w:val="00B54E0B"/>
    <w:rsid w:val="00B631E9"/>
    <w:rsid w:val="00B63490"/>
    <w:rsid w:val="00B64AFF"/>
    <w:rsid w:val="00B74626"/>
    <w:rsid w:val="00B75CB8"/>
    <w:rsid w:val="00B76748"/>
    <w:rsid w:val="00B76FDD"/>
    <w:rsid w:val="00B77748"/>
    <w:rsid w:val="00B80573"/>
    <w:rsid w:val="00B83FD7"/>
    <w:rsid w:val="00B84B33"/>
    <w:rsid w:val="00B87903"/>
    <w:rsid w:val="00B90F02"/>
    <w:rsid w:val="00B9246F"/>
    <w:rsid w:val="00B93AB3"/>
    <w:rsid w:val="00BA07EE"/>
    <w:rsid w:val="00BA1125"/>
    <w:rsid w:val="00BA303F"/>
    <w:rsid w:val="00BA61C6"/>
    <w:rsid w:val="00BB0D1A"/>
    <w:rsid w:val="00BB20D2"/>
    <w:rsid w:val="00BB21B8"/>
    <w:rsid w:val="00BB34CA"/>
    <w:rsid w:val="00BB5A70"/>
    <w:rsid w:val="00BB7814"/>
    <w:rsid w:val="00BB7C38"/>
    <w:rsid w:val="00BC0402"/>
    <w:rsid w:val="00BC1015"/>
    <w:rsid w:val="00BC1370"/>
    <w:rsid w:val="00BC2F62"/>
    <w:rsid w:val="00BD0F7D"/>
    <w:rsid w:val="00BD11A6"/>
    <w:rsid w:val="00BD67A4"/>
    <w:rsid w:val="00BD683B"/>
    <w:rsid w:val="00BD6D21"/>
    <w:rsid w:val="00BD786D"/>
    <w:rsid w:val="00BE2741"/>
    <w:rsid w:val="00BE380D"/>
    <w:rsid w:val="00BF03F4"/>
    <w:rsid w:val="00BF0BD0"/>
    <w:rsid w:val="00BF0E42"/>
    <w:rsid w:val="00BF13A5"/>
    <w:rsid w:val="00BF1E35"/>
    <w:rsid w:val="00BF1EFB"/>
    <w:rsid w:val="00BF497B"/>
    <w:rsid w:val="00BF662E"/>
    <w:rsid w:val="00BF7DC6"/>
    <w:rsid w:val="00C006D5"/>
    <w:rsid w:val="00C011CD"/>
    <w:rsid w:val="00C016D8"/>
    <w:rsid w:val="00C02E57"/>
    <w:rsid w:val="00C03997"/>
    <w:rsid w:val="00C04B8D"/>
    <w:rsid w:val="00C06300"/>
    <w:rsid w:val="00C0661C"/>
    <w:rsid w:val="00C076B0"/>
    <w:rsid w:val="00C1053A"/>
    <w:rsid w:val="00C113FC"/>
    <w:rsid w:val="00C11EC0"/>
    <w:rsid w:val="00C13B55"/>
    <w:rsid w:val="00C15853"/>
    <w:rsid w:val="00C1687A"/>
    <w:rsid w:val="00C2009D"/>
    <w:rsid w:val="00C20138"/>
    <w:rsid w:val="00C206DD"/>
    <w:rsid w:val="00C247D7"/>
    <w:rsid w:val="00C269E1"/>
    <w:rsid w:val="00C27A50"/>
    <w:rsid w:val="00C30B56"/>
    <w:rsid w:val="00C329C2"/>
    <w:rsid w:val="00C34423"/>
    <w:rsid w:val="00C36C24"/>
    <w:rsid w:val="00C4021A"/>
    <w:rsid w:val="00C405F5"/>
    <w:rsid w:val="00C410E1"/>
    <w:rsid w:val="00C43BDA"/>
    <w:rsid w:val="00C4494C"/>
    <w:rsid w:val="00C453A0"/>
    <w:rsid w:val="00C46A5C"/>
    <w:rsid w:val="00C52A5A"/>
    <w:rsid w:val="00C52E9C"/>
    <w:rsid w:val="00C57F9A"/>
    <w:rsid w:val="00C57FA8"/>
    <w:rsid w:val="00C61280"/>
    <w:rsid w:val="00C6180D"/>
    <w:rsid w:val="00C62E94"/>
    <w:rsid w:val="00C635DE"/>
    <w:rsid w:val="00C64785"/>
    <w:rsid w:val="00C70A3A"/>
    <w:rsid w:val="00C71411"/>
    <w:rsid w:val="00C731D5"/>
    <w:rsid w:val="00C7407A"/>
    <w:rsid w:val="00C7445D"/>
    <w:rsid w:val="00C7480C"/>
    <w:rsid w:val="00C7772B"/>
    <w:rsid w:val="00C77B9B"/>
    <w:rsid w:val="00C80F0B"/>
    <w:rsid w:val="00C81230"/>
    <w:rsid w:val="00C829F9"/>
    <w:rsid w:val="00C8693C"/>
    <w:rsid w:val="00C8731F"/>
    <w:rsid w:val="00C87603"/>
    <w:rsid w:val="00C878E4"/>
    <w:rsid w:val="00C91B4F"/>
    <w:rsid w:val="00C947B4"/>
    <w:rsid w:val="00C95E61"/>
    <w:rsid w:val="00C97CCE"/>
    <w:rsid w:val="00CA1432"/>
    <w:rsid w:val="00CA6225"/>
    <w:rsid w:val="00CB3C70"/>
    <w:rsid w:val="00CB4413"/>
    <w:rsid w:val="00CB4698"/>
    <w:rsid w:val="00CB591B"/>
    <w:rsid w:val="00CC1CFD"/>
    <w:rsid w:val="00CC3CB7"/>
    <w:rsid w:val="00CC461D"/>
    <w:rsid w:val="00CC56D0"/>
    <w:rsid w:val="00CD0166"/>
    <w:rsid w:val="00CD2319"/>
    <w:rsid w:val="00CD26D6"/>
    <w:rsid w:val="00CD5C88"/>
    <w:rsid w:val="00CD6C9B"/>
    <w:rsid w:val="00CE050F"/>
    <w:rsid w:val="00CE2BB3"/>
    <w:rsid w:val="00CE46F6"/>
    <w:rsid w:val="00CE7D42"/>
    <w:rsid w:val="00CF0288"/>
    <w:rsid w:val="00CF0299"/>
    <w:rsid w:val="00CF1840"/>
    <w:rsid w:val="00CF254F"/>
    <w:rsid w:val="00CF25F4"/>
    <w:rsid w:val="00CF4F62"/>
    <w:rsid w:val="00CF5F35"/>
    <w:rsid w:val="00CF629C"/>
    <w:rsid w:val="00CF65E9"/>
    <w:rsid w:val="00CF6C60"/>
    <w:rsid w:val="00D00090"/>
    <w:rsid w:val="00D005CD"/>
    <w:rsid w:val="00D0337F"/>
    <w:rsid w:val="00D03F9C"/>
    <w:rsid w:val="00D11C7B"/>
    <w:rsid w:val="00D13843"/>
    <w:rsid w:val="00D17DEE"/>
    <w:rsid w:val="00D2186E"/>
    <w:rsid w:val="00D22A44"/>
    <w:rsid w:val="00D245AA"/>
    <w:rsid w:val="00D24F7D"/>
    <w:rsid w:val="00D250BB"/>
    <w:rsid w:val="00D2601B"/>
    <w:rsid w:val="00D26F1F"/>
    <w:rsid w:val="00D27271"/>
    <w:rsid w:val="00D30A6C"/>
    <w:rsid w:val="00D330DC"/>
    <w:rsid w:val="00D3339C"/>
    <w:rsid w:val="00D33860"/>
    <w:rsid w:val="00D338EB"/>
    <w:rsid w:val="00D3400C"/>
    <w:rsid w:val="00D35723"/>
    <w:rsid w:val="00D37EC8"/>
    <w:rsid w:val="00D4085A"/>
    <w:rsid w:val="00D42012"/>
    <w:rsid w:val="00D42220"/>
    <w:rsid w:val="00D422B7"/>
    <w:rsid w:val="00D43241"/>
    <w:rsid w:val="00D435DF"/>
    <w:rsid w:val="00D43C45"/>
    <w:rsid w:val="00D46468"/>
    <w:rsid w:val="00D47CD2"/>
    <w:rsid w:val="00D50201"/>
    <w:rsid w:val="00D5680A"/>
    <w:rsid w:val="00D56DD4"/>
    <w:rsid w:val="00D57CA0"/>
    <w:rsid w:val="00D6125A"/>
    <w:rsid w:val="00D636CC"/>
    <w:rsid w:val="00D64EC8"/>
    <w:rsid w:val="00D66135"/>
    <w:rsid w:val="00D6662D"/>
    <w:rsid w:val="00D71D0F"/>
    <w:rsid w:val="00D720A8"/>
    <w:rsid w:val="00D729CB"/>
    <w:rsid w:val="00D73350"/>
    <w:rsid w:val="00D73B72"/>
    <w:rsid w:val="00D7531E"/>
    <w:rsid w:val="00D77EDF"/>
    <w:rsid w:val="00D8006D"/>
    <w:rsid w:val="00D80325"/>
    <w:rsid w:val="00D866B2"/>
    <w:rsid w:val="00D870A6"/>
    <w:rsid w:val="00D8752C"/>
    <w:rsid w:val="00D903F2"/>
    <w:rsid w:val="00D912CA"/>
    <w:rsid w:val="00D91970"/>
    <w:rsid w:val="00D947BB"/>
    <w:rsid w:val="00D959E9"/>
    <w:rsid w:val="00D95E6A"/>
    <w:rsid w:val="00D962F2"/>
    <w:rsid w:val="00D96CC6"/>
    <w:rsid w:val="00DA0EB2"/>
    <w:rsid w:val="00DA2B27"/>
    <w:rsid w:val="00DB029B"/>
    <w:rsid w:val="00DB0808"/>
    <w:rsid w:val="00DB22B2"/>
    <w:rsid w:val="00DB3752"/>
    <w:rsid w:val="00DB4F51"/>
    <w:rsid w:val="00DB54D7"/>
    <w:rsid w:val="00DB6E37"/>
    <w:rsid w:val="00DB7EA0"/>
    <w:rsid w:val="00DC069B"/>
    <w:rsid w:val="00DC0C32"/>
    <w:rsid w:val="00DC2145"/>
    <w:rsid w:val="00DC50DC"/>
    <w:rsid w:val="00DC5188"/>
    <w:rsid w:val="00DC5DA0"/>
    <w:rsid w:val="00DD0DEA"/>
    <w:rsid w:val="00DD1292"/>
    <w:rsid w:val="00DD1ADA"/>
    <w:rsid w:val="00DD239F"/>
    <w:rsid w:val="00DD311B"/>
    <w:rsid w:val="00DD4317"/>
    <w:rsid w:val="00DD4D86"/>
    <w:rsid w:val="00DD71AD"/>
    <w:rsid w:val="00DE2BB1"/>
    <w:rsid w:val="00DE374B"/>
    <w:rsid w:val="00DE5D9B"/>
    <w:rsid w:val="00DE7052"/>
    <w:rsid w:val="00DE7371"/>
    <w:rsid w:val="00DE7EB1"/>
    <w:rsid w:val="00DF24B2"/>
    <w:rsid w:val="00DF280C"/>
    <w:rsid w:val="00DF2915"/>
    <w:rsid w:val="00DF3EB2"/>
    <w:rsid w:val="00E019FA"/>
    <w:rsid w:val="00E0576C"/>
    <w:rsid w:val="00E06660"/>
    <w:rsid w:val="00E10010"/>
    <w:rsid w:val="00E104CC"/>
    <w:rsid w:val="00E1085E"/>
    <w:rsid w:val="00E128A5"/>
    <w:rsid w:val="00E130B2"/>
    <w:rsid w:val="00E17C1B"/>
    <w:rsid w:val="00E22B9A"/>
    <w:rsid w:val="00E24930"/>
    <w:rsid w:val="00E24D7A"/>
    <w:rsid w:val="00E3054A"/>
    <w:rsid w:val="00E3186C"/>
    <w:rsid w:val="00E33F8D"/>
    <w:rsid w:val="00E361B9"/>
    <w:rsid w:val="00E37F70"/>
    <w:rsid w:val="00E4308D"/>
    <w:rsid w:val="00E44CF7"/>
    <w:rsid w:val="00E45ACE"/>
    <w:rsid w:val="00E50327"/>
    <w:rsid w:val="00E53FDE"/>
    <w:rsid w:val="00E5597B"/>
    <w:rsid w:val="00E56865"/>
    <w:rsid w:val="00E60619"/>
    <w:rsid w:val="00E63757"/>
    <w:rsid w:val="00E66DE4"/>
    <w:rsid w:val="00E674C3"/>
    <w:rsid w:val="00E678AC"/>
    <w:rsid w:val="00E708E2"/>
    <w:rsid w:val="00E70F42"/>
    <w:rsid w:val="00E7164B"/>
    <w:rsid w:val="00E72617"/>
    <w:rsid w:val="00E73392"/>
    <w:rsid w:val="00E75D55"/>
    <w:rsid w:val="00E7792D"/>
    <w:rsid w:val="00E80B17"/>
    <w:rsid w:val="00E82C72"/>
    <w:rsid w:val="00E83FFB"/>
    <w:rsid w:val="00E85C44"/>
    <w:rsid w:val="00E86FAC"/>
    <w:rsid w:val="00E91C7F"/>
    <w:rsid w:val="00E93626"/>
    <w:rsid w:val="00E95E44"/>
    <w:rsid w:val="00E96CC5"/>
    <w:rsid w:val="00E96F9E"/>
    <w:rsid w:val="00EA0946"/>
    <w:rsid w:val="00EA09F7"/>
    <w:rsid w:val="00EA3D00"/>
    <w:rsid w:val="00EA4DD6"/>
    <w:rsid w:val="00EA5E35"/>
    <w:rsid w:val="00EA67C4"/>
    <w:rsid w:val="00EA6B8A"/>
    <w:rsid w:val="00EA7D66"/>
    <w:rsid w:val="00EB3786"/>
    <w:rsid w:val="00EB4C2F"/>
    <w:rsid w:val="00EC1DC2"/>
    <w:rsid w:val="00EC2FA2"/>
    <w:rsid w:val="00EC3A3A"/>
    <w:rsid w:val="00EC5B92"/>
    <w:rsid w:val="00EC739F"/>
    <w:rsid w:val="00ED16D4"/>
    <w:rsid w:val="00ED2BC2"/>
    <w:rsid w:val="00ED35DC"/>
    <w:rsid w:val="00ED429B"/>
    <w:rsid w:val="00ED4FDA"/>
    <w:rsid w:val="00ED683D"/>
    <w:rsid w:val="00EE283C"/>
    <w:rsid w:val="00EE28B8"/>
    <w:rsid w:val="00EE51EF"/>
    <w:rsid w:val="00EE544D"/>
    <w:rsid w:val="00EE56B1"/>
    <w:rsid w:val="00EF261C"/>
    <w:rsid w:val="00EF3BEB"/>
    <w:rsid w:val="00EF4BDD"/>
    <w:rsid w:val="00EF776B"/>
    <w:rsid w:val="00F0050E"/>
    <w:rsid w:val="00F02408"/>
    <w:rsid w:val="00F059EE"/>
    <w:rsid w:val="00F05A59"/>
    <w:rsid w:val="00F05E8A"/>
    <w:rsid w:val="00F06038"/>
    <w:rsid w:val="00F06343"/>
    <w:rsid w:val="00F10C8F"/>
    <w:rsid w:val="00F13793"/>
    <w:rsid w:val="00F1449B"/>
    <w:rsid w:val="00F2008A"/>
    <w:rsid w:val="00F20B6B"/>
    <w:rsid w:val="00F216E2"/>
    <w:rsid w:val="00F21D2A"/>
    <w:rsid w:val="00F22664"/>
    <w:rsid w:val="00F228CB"/>
    <w:rsid w:val="00F22DD3"/>
    <w:rsid w:val="00F2790C"/>
    <w:rsid w:val="00F3288E"/>
    <w:rsid w:val="00F32F7A"/>
    <w:rsid w:val="00F34C27"/>
    <w:rsid w:val="00F35D8A"/>
    <w:rsid w:val="00F36CB2"/>
    <w:rsid w:val="00F36D6C"/>
    <w:rsid w:val="00F42B29"/>
    <w:rsid w:val="00F454B3"/>
    <w:rsid w:val="00F4788D"/>
    <w:rsid w:val="00F51777"/>
    <w:rsid w:val="00F529AD"/>
    <w:rsid w:val="00F52A32"/>
    <w:rsid w:val="00F5408B"/>
    <w:rsid w:val="00F550A0"/>
    <w:rsid w:val="00F56822"/>
    <w:rsid w:val="00F603CD"/>
    <w:rsid w:val="00F6266F"/>
    <w:rsid w:val="00F62851"/>
    <w:rsid w:val="00F63556"/>
    <w:rsid w:val="00F65BEF"/>
    <w:rsid w:val="00F6659A"/>
    <w:rsid w:val="00F70B65"/>
    <w:rsid w:val="00F719E6"/>
    <w:rsid w:val="00F72154"/>
    <w:rsid w:val="00F7286D"/>
    <w:rsid w:val="00F75224"/>
    <w:rsid w:val="00F763E5"/>
    <w:rsid w:val="00F7728A"/>
    <w:rsid w:val="00F77ABA"/>
    <w:rsid w:val="00F8129D"/>
    <w:rsid w:val="00F81BC2"/>
    <w:rsid w:val="00F822C7"/>
    <w:rsid w:val="00F834D4"/>
    <w:rsid w:val="00F85AC3"/>
    <w:rsid w:val="00F8709C"/>
    <w:rsid w:val="00F878C8"/>
    <w:rsid w:val="00F87CEB"/>
    <w:rsid w:val="00F90BE0"/>
    <w:rsid w:val="00F910E5"/>
    <w:rsid w:val="00F938E7"/>
    <w:rsid w:val="00F93D6C"/>
    <w:rsid w:val="00F93F82"/>
    <w:rsid w:val="00F957CB"/>
    <w:rsid w:val="00F95BE2"/>
    <w:rsid w:val="00FA06D7"/>
    <w:rsid w:val="00FA4A52"/>
    <w:rsid w:val="00FA6BC6"/>
    <w:rsid w:val="00FB063F"/>
    <w:rsid w:val="00FB0DD9"/>
    <w:rsid w:val="00FB1D27"/>
    <w:rsid w:val="00FB267B"/>
    <w:rsid w:val="00FB40F0"/>
    <w:rsid w:val="00FC0766"/>
    <w:rsid w:val="00FC195D"/>
    <w:rsid w:val="00FC30D2"/>
    <w:rsid w:val="00FC3675"/>
    <w:rsid w:val="00FD0288"/>
    <w:rsid w:val="00FD0C5C"/>
    <w:rsid w:val="00FD2D7F"/>
    <w:rsid w:val="00FD46F1"/>
    <w:rsid w:val="00FD4CD0"/>
    <w:rsid w:val="00FD5156"/>
    <w:rsid w:val="00FD5341"/>
    <w:rsid w:val="00FD63CC"/>
    <w:rsid w:val="00FD78DF"/>
    <w:rsid w:val="00FE27CB"/>
    <w:rsid w:val="00FE3162"/>
    <w:rsid w:val="00FE49F6"/>
    <w:rsid w:val="00FE7A6F"/>
    <w:rsid w:val="00FF01F8"/>
    <w:rsid w:val="00FF0440"/>
    <w:rsid w:val="00FF10E2"/>
    <w:rsid w:val="00FF2F4A"/>
    <w:rsid w:val="00FF30E8"/>
    <w:rsid w:val="00FF32D8"/>
    <w:rsid w:val="00FF4B98"/>
    <w:rsid w:val="00FF5126"/>
    <w:rsid w:val="00FF545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83E61-EFCD-4FC5-ABFF-965341B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262"/>
    <w:pPr>
      <w:jc w:val="center"/>
    </w:pPr>
  </w:style>
  <w:style w:type="character" w:customStyle="1" w:styleId="a4">
    <w:name w:val="記 (文字)"/>
    <w:basedOn w:val="a0"/>
    <w:link w:val="a3"/>
    <w:uiPriority w:val="99"/>
    <w:rsid w:val="00877262"/>
  </w:style>
  <w:style w:type="paragraph" w:styleId="a5">
    <w:name w:val="Closing"/>
    <w:basedOn w:val="a"/>
    <w:link w:val="a6"/>
    <w:uiPriority w:val="99"/>
    <w:unhideWhenUsed/>
    <w:rsid w:val="00877262"/>
    <w:pPr>
      <w:jc w:val="right"/>
    </w:pPr>
  </w:style>
  <w:style w:type="character" w:customStyle="1" w:styleId="a6">
    <w:name w:val="結語 (文字)"/>
    <w:basedOn w:val="a0"/>
    <w:link w:val="a5"/>
    <w:uiPriority w:val="99"/>
    <w:rsid w:val="00877262"/>
  </w:style>
  <w:style w:type="table" w:styleId="a7">
    <w:name w:val="Table Grid"/>
    <w:basedOn w:val="a1"/>
    <w:uiPriority w:val="59"/>
    <w:rsid w:val="009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ACE"/>
  </w:style>
  <w:style w:type="paragraph" w:styleId="ac">
    <w:name w:val="footer"/>
    <w:basedOn w:val="a"/>
    <w:link w:val="ad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ACE"/>
  </w:style>
  <w:style w:type="paragraph" w:styleId="ae">
    <w:name w:val="List Paragraph"/>
    <w:basedOn w:val="a"/>
    <w:uiPriority w:val="34"/>
    <w:qFormat/>
    <w:rsid w:val="00B76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9CDB-7DEC-401F-8A55-6037EB6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AC486F62.dotm</Template>
  <TotalTime>146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梨木　孝人</dc:creator>
  <cp:keywords/>
  <dc:description/>
  <cp:lastModifiedBy>久世　寛子</cp:lastModifiedBy>
  <cp:revision>52</cp:revision>
  <cp:lastPrinted>2019-05-16T07:13:00Z</cp:lastPrinted>
  <dcterms:created xsi:type="dcterms:W3CDTF">2018-07-25T07:52:00Z</dcterms:created>
  <dcterms:modified xsi:type="dcterms:W3CDTF">2022-05-09T04:37:00Z</dcterms:modified>
</cp:coreProperties>
</file>