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FA" w:rsidRPr="004B7568" w:rsidRDefault="00862F9F" w:rsidP="004B7568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富山市スポーツ大会等</w:t>
      </w:r>
      <w:r w:rsidR="003E2C61">
        <w:rPr>
          <w:rFonts w:ascii="HGP創英角ｺﾞｼｯｸUB" w:eastAsia="HGP創英角ｺﾞｼｯｸUB" w:hint="eastAsia"/>
          <w:sz w:val="28"/>
          <w:szCs w:val="28"/>
        </w:rPr>
        <w:t>激励費</w:t>
      </w:r>
      <w:r w:rsidR="00F56B78">
        <w:rPr>
          <w:rFonts w:ascii="HGP創英角ｺﾞｼｯｸUB" w:eastAsia="HGP創英角ｺﾞｼｯｸUB" w:hint="eastAsia"/>
          <w:sz w:val="28"/>
          <w:szCs w:val="28"/>
        </w:rPr>
        <w:t>の申請手続き</w:t>
      </w:r>
      <w:r w:rsidR="003E2C61">
        <w:rPr>
          <w:rFonts w:ascii="HGP創英角ｺﾞｼｯｸUB" w:eastAsia="HGP創英角ｺﾞｼｯｸUB" w:hint="eastAsia"/>
          <w:sz w:val="28"/>
          <w:szCs w:val="28"/>
        </w:rPr>
        <w:t>について</w:t>
      </w:r>
    </w:p>
    <w:p w:rsidR="000753DD" w:rsidRPr="00403BB9" w:rsidRDefault="009C3DF7" w:rsidP="00BE539B">
      <w:pPr>
        <w:spacing w:line="40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＊初めに</w:t>
      </w:r>
      <w:r w:rsidR="002122EE" w:rsidRPr="00403BB9">
        <w:rPr>
          <w:rFonts w:ascii="HGｺﾞｼｯｸM" w:eastAsia="HGｺﾞｼｯｸM" w:hint="eastAsia"/>
        </w:rPr>
        <w:t>必ずご一読ください。</w:t>
      </w:r>
    </w:p>
    <w:p w:rsidR="00BE539B" w:rsidRPr="00BE539B" w:rsidRDefault="00BE539B" w:rsidP="00BE539B">
      <w:pPr>
        <w:spacing w:line="400" w:lineRule="exact"/>
        <w:rPr>
          <w:rFonts w:ascii="HGｺﾞｼｯｸM" w:eastAsia="HGｺﾞｼｯｸM"/>
        </w:rPr>
      </w:pPr>
    </w:p>
    <w:p w:rsidR="001B7BE6" w:rsidRDefault="000753DD" w:rsidP="00BE539B">
      <w:pPr>
        <w:spacing w:line="400" w:lineRule="exact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１．申請の際に必要な書類</w:t>
      </w:r>
    </w:p>
    <w:p w:rsidR="00862F9F" w:rsidRPr="00403BB9" w:rsidRDefault="00862F9F" w:rsidP="00BE539B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① 富山市スポーツ大会等激励費支給申請書</w:t>
      </w:r>
    </w:p>
    <w:p w:rsidR="000753DD" w:rsidRPr="00403BB9" w:rsidRDefault="00862F9F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</w:t>
      </w:r>
      <w:r w:rsidR="0098507A" w:rsidRPr="00403BB9">
        <w:rPr>
          <w:rFonts w:ascii="HGｺﾞｼｯｸM" w:eastAsia="HGｺﾞｼｯｸM" w:hint="eastAsia"/>
        </w:rPr>
        <w:t xml:space="preserve"> </w:t>
      </w:r>
      <w:r w:rsidR="000753DD" w:rsidRPr="00403BB9">
        <w:rPr>
          <w:rFonts w:ascii="HGｺﾞｼｯｸM" w:eastAsia="HGｺﾞｼｯｸM" w:hint="eastAsia"/>
        </w:rPr>
        <w:t>出場する大会の要項</w:t>
      </w:r>
    </w:p>
    <w:p w:rsidR="007D5D0B" w:rsidRPr="0064594A" w:rsidRDefault="00862F9F" w:rsidP="00862F9F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</w:t>
      </w:r>
      <w:r w:rsidR="0098507A" w:rsidRPr="00403BB9">
        <w:rPr>
          <w:rFonts w:ascii="HGｺﾞｼｯｸM" w:eastAsia="HGｺﾞｼｯｸM" w:hint="eastAsia"/>
        </w:rPr>
        <w:t xml:space="preserve"> </w:t>
      </w:r>
      <w:r w:rsidR="00394C59" w:rsidRPr="00403BB9">
        <w:rPr>
          <w:rFonts w:ascii="HGｺﾞｼｯｸM" w:eastAsia="HGｺﾞｼｯｸM" w:hint="eastAsia"/>
        </w:rPr>
        <w:t>出場申込</w:t>
      </w:r>
      <w:r w:rsidR="000753DD" w:rsidRPr="00403BB9">
        <w:rPr>
          <w:rFonts w:ascii="HGｺﾞｼｯｸM" w:eastAsia="HGｺﾞｼｯｸM" w:hint="eastAsia"/>
        </w:rPr>
        <w:t>書の写し</w:t>
      </w:r>
      <w:r w:rsidR="00FF4E99">
        <w:rPr>
          <w:rFonts w:ascii="HGｺﾞｼｯｸM" w:eastAsia="HGｺﾞｼｯｸM" w:hint="eastAsia"/>
        </w:rPr>
        <w:t>（選手の派遣依頼文でも可）</w:t>
      </w:r>
    </w:p>
    <w:p w:rsidR="002D2CB3" w:rsidRPr="00403BB9" w:rsidRDefault="0064594A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④</w:t>
      </w:r>
      <w:r w:rsidR="0098507A" w:rsidRPr="00403BB9">
        <w:rPr>
          <w:rFonts w:ascii="HGｺﾞｼｯｸM" w:eastAsia="HGｺﾞｼｯｸM" w:hint="eastAsia"/>
        </w:rPr>
        <w:t xml:space="preserve"> </w:t>
      </w:r>
      <w:r w:rsidR="000753DD" w:rsidRPr="00403BB9">
        <w:rPr>
          <w:rFonts w:ascii="HGｺﾞｼｯｸM" w:eastAsia="HGｺﾞｼｯｸM" w:hint="eastAsia"/>
        </w:rPr>
        <w:t>予選大会の結果</w:t>
      </w:r>
    </w:p>
    <w:p w:rsidR="000753DD" w:rsidRPr="00403BB9" w:rsidRDefault="002D2CB3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・予選大会名、開催</w:t>
      </w:r>
      <w:r w:rsidR="0098507A" w:rsidRPr="00403BB9">
        <w:rPr>
          <w:rFonts w:ascii="HGｺﾞｼｯｸM" w:eastAsia="HGｺﾞｼｯｸM" w:hint="eastAsia"/>
        </w:rPr>
        <w:t>日、</w:t>
      </w:r>
      <w:r w:rsidRPr="00403BB9">
        <w:rPr>
          <w:rFonts w:ascii="HGｺﾞｼｯｸM" w:eastAsia="HGｺﾞｼｯｸM" w:hint="eastAsia"/>
        </w:rPr>
        <w:t>開催場所がわかるもの</w:t>
      </w:r>
      <w:r w:rsidR="00A2605A">
        <w:rPr>
          <w:rFonts w:ascii="HGｺﾞｼｯｸM" w:eastAsia="HGｺﾞｼｯｸM" w:hint="eastAsia"/>
        </w:rPr>
        <w:t>。</w:t>
      </w:r>
    </w:p>
    <w:p w:rsidR="002D2CB3" w:rsidRPr="00403BB9" w:rsidRDefault="002D2CB3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・「予選で○位になったから出場できる」など、出場資格を得た経緯がわかるもの</w:t>
      </w:r>
      <w:r w:rsidR="00A2605A">
        <w:rPr>
          <w:rFonts w:ascii="HGｺﾞｼｯｸM" w:eastAsia="HGｺﾞｼｯｸM" w:hint="eastAsia"/>
        </w:rPr>
        <w:t>。</w:t>
      </w:r>
    </w:p>
    <w:p w:rsidR="002D2CB3" w:rsidRPr="00403BB9" w:rsidRDefault="00403BB9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</w:t>
      </w:r>
      <w:r w:rsidR="002D2CB3" w:rsidRPr="00403BB9">
        <w:rPr>
          <w:rFonts w:ascii="HGｺﾞｼｯｸM" w:eastAsia="HGｺﾞｼｯｸM" w:hint="eastAsia"/>
        </w:rPr>
        <w:t>選抜されて出場する場合、そのことがわかるもの</w:t>
      </w:r>
      <w:r w:rsidR="00A2605A">
        <w:rPr>
          <w:rFonts w:ascii="HGｺﾞｼｯｸM" w:eastAsia="HGｺﾞｼｯｸM" w:hint="eastAsia"/>
        </w:rPr>
        <w:t>。</w:t>
      </w:r>
    </w:p>
    <w:p w:rsidR="00403BB9" w:rsidRPr="00403BB9" w:rsidRDefault="0064594A" w:rsidP="00BE539B">
      <w:pPr>
        <w:spacing w:line="400" w:lineRule="exact"/>
        <w:ind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⑤</w:t>
      </w:r>
      <w:r w:rsidR="0098507A" w:rsidRPr="00403BB9">
        <w:rPr>
          <w:rFonts w:ascii="HGｺﾞｼｯｸM" w:eastAsia="HGｺﾞｼｯｸM" w:hint="eastAsia"/>
        </w:rPr>
        <w:t xml:space="preserve"> </w:t>
      </w:r>
      <w:r w:rsidR="000753DD" w:rsidRPr="00403BB9">
        <w:rPr>
          <w:rFonts w:ascii="HGｺﾞｼｯｸM" w:eastAsia="HGｺﾞｼｯｸM" w:hint="eastAsia"/>
        </w:rPr>
        <w:t>振込依頼書及び委任状</w:t>
      </w:r>
      <w:r w:rsidR="002D2CB3" w:rsidRPr="00403BB9">
        <w:rPr>
          <w:rFonts w:ascii="HGｺﾞｼｯｸM" w:eastAsia="HGｺﾞｼｯｸM" w:hint="eastAsia"/>
        </w:rPr>
        <w:t>（様式あり）</w:t>
      </w:r>
    </w:p>
    <w:p w:rsidR="00403BB9" w:rsidRPr="00403BB9" w:rsidRDefault="00403BB9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・修正液、砂</w:t>
      </w:r>
      <w:r w:rsidRPr="00403BB9">
        <w:rPr>
          <w:rFonts w:ascii="HGｺﾞｼｯｸM" w:eastAsia="HGｺﾞｼｯｸM" w:hint="eastAsia"/>
        </w:rPr>
        <w:t>消し等は使用できません</w:t>
      </w:r>
      <w:r w:rsidR="00A2605A">
        <w:rPr>
          <w:rFonts w:ascii="HGｺﾞｼｯｸM" w:eastAsia="HGｺﾞｼｯｸM" w:hint="eastAsia"/>
        </w:rPr>
        <w:t>。</w:t>
      </w:r>
    </w:p>
    <w:p w:rsidR="00403BB9" w:rsidRDefault="00403BB9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・押印の際、シャチハタ</w:t>
      </w:r>
      <w:r w:rsidR="00A2605A">
        <w:rPr>
          <w:rFonts w:ascii="HGｺﾞｼｯｸM" w:eastAsia="HGｺﾞｼｯｸM" w:hint="eastAsia"/>
        </w:rPr>
        <w:t>は使用できません。</w:t>
      </w:r>
    </w:p>
    <w:p w:rsidR="00403BB9" w:rsidRPr="00403BB9" w:rsidRDefault="00403BB9" w:rsidP="00D0258C">
      <w:pPr>
        <w:spacing w:line="400" w:lineRule="exact"/>
        <w:ind w:firstLineChars="600" w:firstLine="12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・</w:t>
      </w:r>
      <w:r w:rsidR="00A2605A">
        <w:rPr>
          <w:rFonts w:ascii="HGｺﾞｼｯｸM" w:eastAsia="HGｺﾞｼｯｸM" w:hint="eastAsia"/>
        </w:rPr>
        <w:t>名前が読み取れるように押印してください。</w:t>
      </w:r>
    </w:p>
    <w:p w:rsidR="00403BB9" w:rsidRPr="00403BB9" w:rsidRDefault="00403BB9" w:rsidP="00BE539B">
      <w:pPr>
        <w:spacing w:line="400" w:lineRule="exact"/>
        <w:rPr>
          <w:rFonts w:ascii="HGｺﾞｼｯｸM" w:eastAsia="HGｺﾞｼｯｸM"/>
        </w:rPr>
      </w:pPr>
    </w:p>
    <w:p w:rsidR="00FF3913" w:rsidRPr="00403BB9" w:rsidRDefault="00FF3913" w:rsidP="00BE539B">
      <w:pPr>
        <w:spacing w:line="400" w:lineRule="exact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２．大会終了後の提出書類</w:t>
      </w:r>
    </w:p>
    <w:p w:rsidR="000753DD" w:rsidRPr="00403BB9" w:rsidRDefault="002F1338" w:rsidP="00BE539B">
      <w:pPr>
        <w:spacing w:line="400" w:lineRule="exact"/>
        <w:ind w:firstLine="84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 xml:space="preserve">① </w:t>
      </w:r>
      <w:r w:rsidR="002D2CB3" w:rsidRPr="00403BB9">
        <w:rPr>
          <w:rFonts w:ascii="HGｺﾞｼｯｸM" w:eastAsia="HGｺﾞｼｯｸM" w:hint="eastAsia"/>
        </w:rPr>
        <w:t>大会結果（様式あり）</w:t>
      </w:r>
    </w:p>
    <w:p w:rsidR="000753DD" w:rsidRPr="00403BB9" w:rsidRDefault="00FF2AFA" w:rsidP="00BE539B">
      <w:pPr>
        <w:spacing w:line="400" w:lineRule="exact"/>
        <w:ind w:firstLineChars="600" w:firstLine="126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</w:t>
      </w:r>
      <w:r w:rsidR="000753DD" w:rsidRPr="00403BB9">
        <w:rPr>
          <w:rFonts w:ascii="HGｺﾞｼｯｸM" w:eastAsia="HGｺﾞｼｯｸM" w:hint="eastAsia"/>
        </w:rPr>
        <w:t>○位入賞、ベスト○、</w:t>
      </w:r>
      <w:r w:rsidR="004267B5" w:rsidRPr="00403BB9">
        <w:rPr>
          <w:rFonts w:ascii="HGｺﾞｼｯｸM" w:eastAsia="HGｺﾞｼｯｸM" w:hint="eastAsia"/>
        </w:rPr>
        <w:t>ドロー表</w:t>
      </w:r>
      <w:r w:rsidR="002F1338" w:rsidRPr="00403BB9">
        <w:rPr>
          <w:rFonts w:ascii="HGｺﾞｼｯｸM" w:eastAsia="HGｺﾞｼｯｸM" w:hint="eastAsia"/>
        </w:rPr>
        <w:t>など詳しい結果を記載</w:t>
      </w:r>
      <w:r w:rsidR="00A2605A">
        <w:rPr>
          <w:rFonts w:ascii="HGｺﾞｼｯｸM" w:eastAsia="HGｺﾞｼｯｸM" w:hint="eastAsia"/>
        </w:rPr>
        <w:t>してください。</w:t>
      </w:r>
    </w:p>
    <w:p w:rsidR="002F1338" w:rsidRPr="00403BB9" w:rsidRDefault="002F1338" w:rsidP="00BE539B">
      <w:pPr>
        <w:spacing w:line="400" w:lineRule="exact"/>
        <w:rPr>
          <w:rFonts w:ascii="HGｺﾞｼｯｸM" w:eastAsia="HGｺﾞｼｯｸM"/>
        </w:rPr>
      </w:pPr>
    </w:p>
    <w:p w:rsidR="002F1338" w:rsidRPr="00403BB9" w:rsidRDefault="00E82113" w:rsidP="00BE539B">
      <w:pPr>
        <w:spacing w:line="400" w:lineRule="exact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３．</w:t>
      </w:r>
      <w:r w:rsidR="002F1338" w:rsidRPr="00403BB9">
        <w:rPr>
          <w:rFonts w:ascii="HGｺﾞｼｯｸM" w:eastAsia="HGｺﾞｼｯｸM" w:hint="eastAsia"/>
        </w:rPr>
        <w:t>その他</w:t>
      </w:r>
    </w:p>
    <w:p w:rsidR="002F4BCB" w:rsidRDefault="002F1338" w:rsidP="002F4BCB">
      <w:pPr>
        <w:spacing w:line="400" w:lineRule="exact"/>
        <w:ind w:firstLine="84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</w:t>
      </w:r>
      <w:r w:rsidR="004121AA" w:rsidRPr="00403BB9">
        <w:rPr>
          <w:rFonts w:ascii="HGｺﾞｼｯｸM" w:eastAsia="HGｺﾞｼｯｸM" w:hint="eastAsia"/>
        </w:rPr>
        <w:t>大会</w:t>
      </w:r>
      <w:r w:rsidR="002F4BCB">
        <w:rPr>
          <w:rFonts w:ascii="HGｺﾞｼｯｸM" w:eastAsia="HGｺﾞｼｯｸM" w:hint="eastAsia"/>
        </w:rPr>
        <w:t>開催日の３０日前までに申請してください。</w:t>
      </w:r>
    </w:p>
    <w:p w:rsidR="002D3750" w:rsidRDefault="002F4BCB" w:rsidP="002F4BCB">
      <w:pPr>
        <w:spacing w:line="400" w:lineRule="exact"/>
        <w:ind w:firstLineChars="500" w:firstLine="105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（※大会を過ぎてからの申請はできません。）</w:t>
      </w:r>
    </w:p>
    <w:p w:rsidR="00781349" w:rsidRPr="00403BB9" w:rsidRDefault="00781349" w:rsidP="00781349">
      <w:pPr>
        <w:spacing w:line="40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・</w:t>
      </w:r>
      <w:r w:rsidR="00333436">
        <w:rPr>
          <w:rFonts w:ascii="HGｺﾞｼｯｸM" w:eastAsia="HGｺﾞｼｯｸM" w:hint="eastAsia"/>
        </w:rPr>
        <w:t>必要</w:t>
      </w:r>
      <w:r>
        <w:rPr>
          <w:rFonts w:ascii="HGｺﾞｼｯｸM" w:eastAsia="HGｺﾞｼｯｸM" w:hint="eastAsia"/>
        </w:rPr>
        <w:t>書類は</w:t>
      </w:r>
      <w:r w:rsidR="006D04B4">
        <w:rPr>
          <w:rFonts w:ascii="HGｺﾞｼｯｸM" w:eastAsia="HGｺﾞｼｯｸM" w:hint="eastAsia"/>
        </w:rPr>
        <w:t>、スポーツ健康課</w:t>
      </w:r>
      <w:r w:rsidR="008D4819">
        <w:rPr>
          <w:rFonts w:ascii="HGｺﾞｼｯｸM" w:eastAsia="HGｺﾞｼｯｸM" w:hint="eastAsia"/>
        </w:rPr>
        <w:t>へ郵送または直接</w:t>
      </w:r>
      <w:r w:rsidR="00333436">
        <w:rPr>
          <w:rFonts w:ascii="HGｺﾞｼｯｸM" w:eastAsia="HGｺﾞｼｯｸM" w:hint="eastAsia"/>
        </w:rPr>
        <w:t>ご提出ください。</w:t>
      </w:r>
    </w:p>
    <w:p w:rsidR="00D3605D" w:rsidRPr="00403BB9" w:rsidRDefault="00D3605D" w:rsidP="00BE539B">
      <w:pPr>
        <w:spacing w:line="400" w:lineRule="exact"/>
        <w:ind w:firstLine="84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・日</w:t>
      </w:r>
      <w:r w:rsidR="00A2605A">
        <w:rPr>
          <w:rFonts w:ascii="HGｺﾞｼｯｸM" w:eastAsia="HGｺﾞｼｯｸM" w:hint="eastAsia"/>
        </w:rPr>
        <w:t>中連絡先をご報告ください。</w:t>
      </w:r>
      <w:bookmarkStart w:id="0" w:name="_GoBack"/>
      <w:bookmarkEnd w:id="0"/>
      <w:r w:rsidR="00A2605A">
        <w:rPr>
          <w:rFonts w:ascii="HGｺﾞｼｯｸM" w:eastAsia="HGｺﾞｼｯｸM" w:hint="eastAsia"/>
        </w:rPr>
        <w:t>訂正が必要な場合等にご連絡いたします。</w:t>
      </w:r>
    </w:p>
    <w:p w:rsidR="004121AA" w:rsidRPr="00403BB9" w:rsidRDefault="009F2BBF" w:rsidP="00BE539B">
      <w:pPr>
        <w:spacing w:line="400" w:lineRule="exact"/>
        <w:ind w:firstLine="84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・支</w:t>
      </w:r>
      <w:r w:rsidR="00A2605A">
        <w:rPr>
          <w:rFonts w:ascii="HGｺﾞｼｯｸM" w:eastAsia="HGｺﾞｼｯｸM" w:hint="eastAsia"/>
        </w:rPr>
        <w:t>給対象、支給金額等の詳細は、下記までお問い合わせください。</w:t>
      </w:r>
    </w:p>
    <w:p w:rsidR="009F2BBF" w:rsidRDefault="009F2BBF" w:rsidP="00BE539B">
      <w:pPr>
        <w:spacing w:line="400" w:lineRule="exact"/>
        <w:rPr>
          <w:rFonts w:ascii="HGｺﾞｼｯｸM" w:eastAsia="HGｺﾞｼｯｸM"/>
        </w:rPr>
      </w:pPr>
    </w:p>
    <w:p w:rsidR="003E2C61" w:rsidRDefault="003E2C61" w:rsidP="00BE539B">
      <w:pPr>
        <w:spacing w:line="400" w:lineRule="exact"/>
        <w:rPr>
          <w:rFonts w:ascii="HGｺﾞｼｯｸM" w:eastAsia="HGｺﾞｼｯｸM"/>
        </w:rPr>
      </w:pPr>
    </w:p>
    <w:p w:rsidR="003E2C61" w:rsidRPr="00403BB9" w:rsidRDefault="003E2C61" w:rsidP="00BE539B">
      <w:pPr>
        <w:spacing w:line="400" w:lineRule="exact"/>
        <w:rPr>
          <w:rFonts w:ascii="HGｺﾞｼｯｸM" w:eastAsia="HGｺﾞｼｯｸM"/>
        </w:rPr>
      </w:pPr>
    </w:p>
    <w:p w:rsidR="009F2988" w:rsidRPr="00403BB9" w:rsidRDefault="00E14848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  <w:bdr w:val="single" w:sz="4" w:space="0" w:color="auto"/>
        </w:rPr>
        <w:t>担当</w:t>
      </w:r>
    </w:p>
    <w:p w:rsidR="009F2988" w:rsidRPr="00403BB9" w:rsidRDefault="009F2988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〒</w:t>
      </w:r>
      <w:r w:rsidR="000753DD" w:rsidRPr="00403BB9">
        <w:rPr>
          <w:rFonts w:ascii="HGｺﾞｼｯｸM" w:eastAsia="HGｺﾞｼｯｸM" w:hint="eastAsia"/>
        </w:rPr>
        <w:t>930-8510</w:t>
      </w:r>
      <w:r w:rsidRPr="00403BB9">
        <w:rPr>
          <w:rFonts w:ascii="HGｺﾞｼｯｸM" w:eastAsia="HGｺﾞｼｯｸM" w:hint="eastAsia"/>
        </w:rPr>
        <w:t>富山市新桜町</w:t>
      </w:r>
      <w:r w:rsidR="00FF2AFA" w:rsidRPr="00403BB9">
        <w:rPr>
          <w:rFonts w:ascii="HGｺﾞｼｯｸM" w:eastAsia="HGｺﾞｼｯｸM" w:hint="eastAsia"/>
        </w:rPr>
        <w:t>7</w:t>
      </w:r>
      <w:r w:rsidRPr="00403BB9">
        <w:rPr>
          <w:rFonts w:ascii="HGｺﾞｼｯｸM" w:eastAsia="HGｺﾞｼｯｸM" w:hint="eastAsia"/>
        </w:rPr>
        <w:t>番</w:t>
      </w:r>
      <w:r w:rsidR="00FF2AFA" w:rsidRPr="00403BB9">
        <w:rPr>
          <w:rFonts w:ascii="HGｺﾞｼｯｸM" w:eastAsia="HGｺﾞｼｯｸM" w:hint="eastAsia"/>
        </w:rPr>
        <w:t>38</w:t>
      </w:r>
      <w:r w:rsidR="000753DD" w:rsidRPr="00403BB9">
        <w:rPr>
          <w:rFonts w:ascii="HGｺﾞｼｯｸM" w:eastAsia="HGｺﾞｼｯｸM" w:hint="eastAsia"/>
        </w:rPr>
        <w:t>号</w:t>
      </w:r>
    </w:p>
    <w:p w:rsidR="00403BB9" w:rsidRDefault="003C51F6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富山市役所市民生活部</w:t>
      </w:r>
      <w:r w:rsidR="000753DD" w:rsidRPr="00403BB9">
        <w:rPr>
          <w:rFonts w:ascii="HGｺﾞｼｯｸM" w:eastAsia="HGｺﾞｼｯｸM" w:hint="eastAsia"/>
        </w:rPr>
        <w:t>スポーツ</w:t>
      </w:r>
      <w:r w:rsidR="003E2C61">
        <w:rPr>
          <w:rFonts w:ascii="HGｺﾞｼｯｸM" w:eastAsia="HGｺﾞｼｯｸM" w:hint="eastAsia"/>
        </w:rPr>
        <w:t>健康</w:t>
      </w:r>
      <w:r w:rsidR="000753DD" w:rsidRPr="00403BB9">
        <w:rPr>
          <w:rFonts w:ascii="HGｺﾞｼｯｸM" w:eastAsia="HGｺﾞｼｯｸM" w:hint="eastAsia"/>
        </w:rPr>
        <w:t>課</w:t>
      </w:r>
    </w:p>
    <w:p w:rsidR="009F2988" w:rsidRPr="00403BB9" w:rsidRDefault="00394C59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 xml:space="preserve">TEL </w:t>
      </w:r>
      <w:r w:rsidR="00171D95">
        <w:rPr>
          <w:rFonts w:ascii="HGｺﾞｼｯｸM" w:eastAsia="HGｺﾞｼｯｸM" w:hint="eastAsia"/>
        </w:rPr>
        <w:t>076(443)2141</w:t>
      </w:r>
    </w:p>
    <w:p w:rsidR="00BE539B" w:rsidRPr="00403BB9" w:rsidRDefault="00A13E4D" w:rsidP="001E37B1">
      <w:pPr>
        <w:spacing w:line="400" w:lineRule="exact"/>
        <w:ind w:firstLineChars="1900" w:firstLine="3990"/>
        <w:rPr>
          <w:rFonts w:ascii="HGｺﾞｼｯｸM" w:eastAsia="HGｺﾞｼｯｸM"/>
        </w:rPr>
      </w:pPr>
      <w:r w:rsidRPr="00403BB9">
        <w:rPr>
          <w:rFonts w:ascii="HGｺﾞｼｯｸM" w:eastAsia="HGｺﾞｼｯｸM" w:hint="eastAsia"/>
        </w:rPr>
        <w:t>FAX 076(443)2176</w:t>
      </w:r>
    </w:p>
    <w:sectPr w:rsidR="00BE539B" w:rsidRPr="00403BB9" w:rsidSect="009F2BBF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19" w:rsidRDefault="008D4819" w:rsidP="00D44406">
      <w:r>
        <w:separator/>
      </w:r>
    </w:p>
  </w:endnote>
  <w:endnote w:type="continuationSeparator" w:id="0">
    <w:p w:rsidR="008D4819" w:rsidRDefault="008D4819" w:rsidP="00D4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19" w:rsidRDefault="008D4819" w:rsidP="00D44406">
      <w:r>
        <w:separator/>
      </w:r>
    </w:p>
  </w:footnote>
  <w:footnote w:type="continuationSeparator" w:id="0">
    <w:p w:rsidR="008D4819" w:rsidRDefault="008D4819" w:rsidP="00D4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DE"/>
    <w:multiLevelType w:val="hybridMultilevel"/>
    <w:tmpl w:val="E4508FA0"/>
    <w:lvl w:ilvl="0" w:tplc="3748537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43015D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53D69D2"/>
    <w:multiLevelType w:val="hybridMultilevel"/>
    <w:tmpl w:val="D0C81ED8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1A439ED"/>
    <w:multiLevelType w:val="multilevel"/>
    <w:tmpl w:val="12E8BAC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09047D6"/>
    <w:multiLevelType w:val="multilevel"/>
    <w:tmpl w:val="43F80E7A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B921AE0"/>
    <w:multiLevelType w:val="hybridMultilevel"/>
    <w:tmpl w:val="D9065E2C"/>
    <w:lvl w:ilvl="0" w:tplc="B7025C8C">
      <w:start w:val="1"/>
      <w:numFmt w:val="bullet"/>
      <w:lvlText w:val="＊"/>
      <w:lvlJc w:val="left"/>
      <w:pPr>
        <w:tabs>
          <w:tab w:val="num" w:pos="1053"/>
        </w:tabs>
        <w:ind w:left="10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</w:abstractNum>
  <w:abstractNum w:abstractNumId="5" w15:restartNumberingAfterBreak="0">
    <w:nsid w:val="3E667E1F"/>
    <w:multiLevelType w:val="hybridMultilevel"/>
    <w:tmpl w:val="43F80E7A"/>
    <w:lvl w:ilvl="0" w:tplc="A516A57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0E84A9F"/>
    <w:multiLevelType w:val="hybridMultilevel"/>
    <w:tmpl w:val="DBE6BDDA"/>
    <w:lvl w:ilvl="0" w:tplc="D794DC1A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CD97D8D"/>
    <w:multiLevelType w:val="hybridMultilevel"/>
    <w:tmpl w:val="6556F468"/>
    <w:lvl w:ilvl="0" w:tplc="BEDC8C06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1"/>
        </w:tabs>
        <w:ind w:left="4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1"/>
        </w:tabs>
        <w:ind w:left="4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1"/>
        </w:tabs>
        <w:ind w:left="5311" w:hanging="420"/>
      </w:pPr>
      <w:rPr>
        <w:rFonts w:ascii="Wingdings" w:hAnsi="Wingdings" w:hint="default"/>
      </w:rPr>
    </w:lvl>
  </w:abstractNum>
  <w:abstractNum w:abstractNumId="8" w15:restartNumberingAfterBreak="0">
    <w:nsid w:val="6E3D6519"/>
    <w:multiLevelType w:val="hybridMultilevel"/>
    <w:tmpl w:val="28FCA2FC"/>
    <w:lvl w:ilvl="0" w:tplc="D6143DC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A916DD"/>
    <w:multiLevelType w:val="multilevel"/>
    <w:tmpl w:val="43F80E7A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2DA5AE0"/>
    <w:multiLevelType w:val="hybridMultilevel"/>
    <w:tmpl w:val="CD8ADFDE"/>
    <w:lvl w:ilvl="0" w:tplc="B26C4EA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2"/>
    <w:rsid w:val="000305DD"/>
    <w:rsid w:val="00030684"/>
    <w:rsid w:val="00036938"/>
    <w:rsid w:val="000753DD"/>
    <w:rsid w:val="000F64C4"/>
    <w:rsid w:val="00124EA5"/>
    <w:rsid w:val="00145AC3"/>
    <w:rsid w:val="00171D95"/>
    <w:rsid w:val="001B7BE6"/>
    <w:rsid w:val="001E37B1"/>
    <w:rsid w:val="001E674D"/>
    <w:rsid w:val="00204C04"/>
    <w:rsid w:val="002122EE"/>
    <w:rsid w:val="00283D68"/>
    <w:rsid w:val="002B70A3"/>
    <w:rsid w:val="002D2CB3"/>
    <w:rsid w:val="002D3750"/>
    <w:rsid w:val="002F1338"/>
    <w:rsid w:val="002F4BCB"/>
    <w:rsid w:val="002F5088"/>
    <w:rsid w:val="002F67FC"/>
    <w:rsid w:val="00333436"/>
    <w:rsid w:val="00394C59"/>
    <w:rsid w:val="003C51F6"/>
    <w:rsid w:val="003D0C9D"/>
    <w:rsid w:val="003D28AB"/>
    <w:rsid w:val="003E2C61"/>
    <w:rsid w:val="00403BB9"/>
    <w:rsid w:val="004121AA"/>
    <w:rsid w:val="004267B5"/>
    <w:rsid w:val="00427173"/>
    <w:rsid w:val="00450135"/>
    <w:rsid w:val="004A0076"/>
    <w:rsid w:val="004A68FC"/>
    <w:rsid w:val="004B7568"/>
    <w:rsid w:val="004C7029"/>
    <w:rsid w:val="004E176D"/>
    <w:rsid w:val="00535464"/>
    <w:rsid w:val="00581D5E"/>
    <w:rsid w:val="00582BAF"/>
    <w:rsid w:val="006059CD"/>
    <w:rsid w:val="00607730"/>
    <w:rsid w:val="00615F32"/>
    <w:rsid w:val="0064594A"/>
    <w:rsid w:val="00677406"/>
    <w:rsid w:val="00681989"/>
    <w:rsid w:val="006C433E"/>
    <w:rsid w:val="006D04B4"/>
    <w:rsid w:val="006E32B6"/>
    <w:rsid w:val="006F34F2"/>
    <w:rsid w:val="007611D9"/>
    <w:rsid w:val="00781349"/>
    <w:rsid w:val="007D593C"/>
    <w:rsid w:val="007D5D0B"/>
    <w:rsid w:val="007D6866"/>
    <w:rsid w:val="00846191"/>
    <w:rsid w:val="00862F9F"/>
    <w:rsid w:val="00891881"/>
    <w:rsid w:val="008D4819"/>
    <w:rsid w:val="009115A7"/>
    <w:rsid w:val="00946F0B"/>
    <w:rsid w:val="0098507A"/>
    <w:rsid w:val="009945C6"/>
    <w:rsid w:val="009A190F"/>
    <w:rsid w:val="009C3DF7"/>
    <w:rsid w:val="009F2988"/>
    <w:rsid w:val="009F2BBF"/>
    <w:rsid w:val="00A0425B"/>
    <w:rsid w:val="00A13E4D"/>
    <w:rsid w:val="00A233B2"/>
    <w:rsid w:val="00A2605A"/>
    <w:rsid w:val="00A308C3"/>
    <w:rsid w:val="00A31D5D"/>
    <w:rsid w:val="00A7186A"/>
    <w:rsid w:val="00AB6059"/>
    <w:rsid w:val="00B01C8C"/>
    <w:rsid w:val="00B22D13"/>
    <w:rsid w:val="00B5208F"/>
    <w:rsid w:val="00BC30B0"/>
    <w:rsid w:val="00BE539B"/>
    <w:rsid w:val="00C7599A"/>
    <w:rsid w:val="00C845C4"/>
    <w:rsid w:val="00CC745F"/>
    <w:rsid w:val="00CD1B08"/>
    <w:rsid w:val="00CF3D04"/>
    <w:rsid w:val="00D0258C"/>
    <w:rsid w:val="00D225C7"/>
    <w:rsid w:val="00D3605D"/>
    <w:rsid w:val="00D44406"/>
    <w:rsid w:val="00DF4750"/>
    <w:rsid w:val="00E14848"/>
    <w:rsid w:val="00E43C8F"/>
    <w:rsid w:val="00E82113"/>
    <w:rsid w:val="00EA34D1"/>
    <w:rsid w:val="00EF631B"/>
    <w:rsid w:val="00F56B78"/>
    <w:rsid w:val="00F8541D"/>
    <w:rsid w:val="00FF2AFA"/>
    <w:rsid w:val="00FF3913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8C438-AE81-416C-8B3C-D914DD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C59"/>
    <w:rPr>
      <w:color w:val="0000FF"/>
      <w:u w:val="single"/>
    </w:rPr>
  </w:style>
  <w:style w:type="character" w:customStyle="1" w:styleId="taiiku-05">
    <w:name w:val="taiiku-05"/>
    <w:semiHidden/>
    <w:rsid w:val="00394C59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Balloon Text"/>
    <w:basedOn w:val="a"/>
    <w:semiHidden/>
    <w:rsid w:val="00145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4406"/>
    <w:rPr>
      <w:kern w:val="2"/>
      <w:sz w:val="21"/>
      <w:szCs w:val="24"/>
    </w:rPr>
  </w:style>
  <w:style w:type="paragraph" w:styleId="a7">
    <w:name w:val="footer"/>
    <w:basedOn w:val="a"/>
    <w:link w:val="a8"/>
    <w:rsid w:val="00D44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4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E4235538</Template>
  <TotalTime>113</TotalTime>
  <Pages>1</Pages>
  <Words>502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派遣激励費の申請書類について</vt:lpstr>
      <vt:lpstr>派遣激励費の申請書類について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派遣激励費の申請書類について</dc:title>
  <dc:subject/>
  <dc:creator>taiiku-21</dc:creator>
  <cp:keywords/>
  <cp:lastModifiedBy>西島　知佳</cp:lastModifiedBy>
  <cp:revision>4</cp:revision>
  <cp:lastPrinted>2021-05-06T00:23:00Z</cp:lastPrinted>
  <dcterms:created xsi:type="dcterms:W3CDTF">2021-04-28T06:49:00Z</dcterms:created>
  <dcterms:modified xsi:type="dcterms:W3CDTF">2021-05-06T01:16:00Z</dcterms:modified>
</cp:coreProperties>
</file>