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A" w:rsidRDefault="00565D16" w:rsidP="00565D16">
      <w:pPr>
        <w:jc w:val="center"/>
        <w:rPr>
          <w:sz w:val="24"/>
        </w:rPr>
      </w:pPr>
      <w:r w:rsidRPr="00565D16">
        <w:rPr>
          <w:rFonts w:hint="eastAsia"/>
          <w:sz w:val="24"/>
        </w:rPr>
        <w:t>富山市スポーツ大会等激励費支給申請書</w:t>
      </w:r>
    </w:p>
    <w:p w:rsidR="00565D16" w:rsidRDefault="00565D16" w:rsidP="00565D16">
      <w:pPr>
        <w:jc w:val="center"/>
        <w:rPr>
          <w:sz w:val="24"/>
        </w:rPr>
      </w:pPr>
    </w:p>
    <w:p w:rsidR="00565D16" w:rsidRDefault="00413BFA" w:rsidP="00565D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65D16">
        <w:rPr>
          <w:rFonts w:hint="eastAsia"/>
          <w:sz w:val="24"/>
        </w:rPr>
        <w:t xml:space="preserve">　　年　　月　　日</w:t>
      </w:r>
    </w:p>
    <w:p w:rsidR="00565D16" w:rsidRPr="00413BFA" w:rsidRDefault="00565D16" w:rsidP="00565D16">
      <w:pPr>
        <w:jc w:val="right"/>
        <w:rPr>
          <w:sz w:val="24"/>
        </w:rPr>
      </w:pPr>
    </w:p>
    <w:p w:rsidR="00565D16" w:rsidRDefault="00565D16" w:rsidP="00565D16">
      <w:pPr>
        <w:jc w:val="left"/>
        <w:rPr>
          <w:sz w:val="24"/>
        </w:rPr>
      </w:pPr>
      <w:r>
        <w:rPr>
          <w:rFonts w:hint="eastAsia"/>
          <w:sz w:val="24"/>
        </w:rPr>
        <w:t>（宛先）富山市長</w:t>
      </w:r>
    </w:p>
    <w:p w:rsidR="00565D16" w:rsidRDefault="00565D16" w:rsidP="00565D16">
      <w:pPr>
        <w:jc w:val="left"/>
        <w:rPr>
          <w:sz w:val="24"/>
        </w:rPr>
      </w:pPr>
    </w:p>
    <w:p w:rsidR="00565D16" w:rsidRPr="00C95F53" w:rsidRDefault="00565D16" w:rsidP="00565D1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</w:rPr>
        <w:t>住　所</w:t>
      </w:r>
      <w:r w:rsidR="00C95F53">
        <w:rPr>
          <w:rFonts w:hint="eastAsia"/>
          <w:sz w:val="24"/>
        </w:rPr>
        <w:t xml:space="preserve">　</w:t>
      </w:r>
      <w:r w:rsidR="00C95F53">
        <w:rPr>
          <w:rFonts w:hint="eastAsia"/>
          <w:sz w:val="24"/>
          <w:u w:val="single"/>
        </w:rPr>
        <w:t xml:space="preserve">　　　　　　　　　　　　　　　　</w:t>
      </w:r>
    </w:p>
    <w:p w:rsidR="00C95F53" w:rsidRDefault="00C95F53" w:rsidP="00565D16">
      <w:pPr>
        <w:ind w:firstLineChars="1900" w:firstLine="4560"/>
        <w:jc w:val="left"/>
        <w:rPr>
          <w:sz w:val="24"/>
        </w:rPr>
      </w:pPr>
    </w:p>
    <w:p w:rsidR="00565D16" w:rsidRPr="00C95F53" w:rsidRDefault="00565D16" w:rsidP="00565D16">
      <w:pPr>
        <w:ind w:firstLineChars="1400" w:firstLine="3360"/>
        <w:jc w:val="left"/>
        <w:rPr>
          <w:sz w:val="24"/>
          <w:u w:val="single"/>
        </w:rPr>
      </w:pPr>
      <w:r>
        <w:rPr>
          <w:rFonts w:hint="eastAsia"/>
          <w:sz w:val="24"/>
        </w:rPr>
        <w:t>申請者　　氏　名</w:t>
      </w:r>
      <w:r w:rsidR="00C95F53">
        <w:rPr>
          <w:rFonts w:hint="eastAsia"/>
          <w:sz w:val="24"/>
        </w:rPr>
        <w:t xml:space="preserve">　</w:t>
      </w:r>
      <w:r w:rsidR="00C95F53">
        <w:rPr>
          <w:rFonts w:hint="eastAsia"/>
          <w:sz w:val="24"/>
          <w:u w:val="single"/>
        </w:rPr>
        <w:t xml:space="preserve">　　　　　　　　　　　　　　　</w:t>
      </w:r>
      <w:r w:rsidR="00FF2D55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C95F53" w:rsidRDefault="00C95F53" w:rsidP="00565D16">
      <w:pPr>
        <w:ind w:firstLineChars="1400" w:firstLine="3360"/>
        <w:jc w:val="left"/>
        <w:rPr>
          <w:sz w:val="24"/>
        </w:rPr>
      </w:pPr>
    </w:p>
    <w:p w:rsidR="00565D16" w:rsidRPr="00C95F53" w:rsidRDefault="00565D16" w:rsidP="00565D1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</w:rPr>
        <w:t>連絡先</w:t>
      </w:r>
      <w:r w:rsidR="00C95F53">
        <w:rPr>
          <w:rFonts w:hint="eastAsia"/>
          <w:sz w:val="24"/>
        </w:rPr>
        <w:t xml:space="preserve">　</w:t>
      </w:r>
      <w:r w:rsidR="00C95F53">
        <w:rPr>
          <w:rFonts w:hint="eastAsia"/>
          <w:sz w:val="24"/>
          <w:u w:val="single"/>
        </w:rPr>
        <w:t xml:space="preserve">　　　　　　　　　　　　　　　　</w:t>
      </w:r>
    </w:p>
    <w:p w:rsidR="00047000" w:rsidRDefault="00047000" w:rsidP="00565D16">
      <w:pPr>
        <w:ind w:firstLineChars="1900" w:firstLine="4560"/>
        <w:jc w:val="left"/>
        <w:rPr>
          <w:sz w:val="24"/>
        </w:rPr>
      </w:pPr>
    </w:p>
    <w:p w:rsidR="00047000" w:rsidRDefault="00047000" w:rsidP="00047000">
      <w:pPr>
        <w:jc w:val="left"/>
        <w:rPr>
          <w:sz w:val="24"/>
        </w:rPr>
      </w:pPr>
      <w:r>
        <w:rPr>
          <w:rFonts w:hint="eastAsia"/>
          <w:sz w:val="24"/>
        </w:rPr>
        <w:t xml:space="preserve">　富山市スポーツ大会等激励費の支給を受けたいので、次のとおり申請します。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106"/>
        <w:gridCol w:w="2126"/>
        <w:gridCol w:w="828"/>
        <w:gridCol w:w="453"/>
        <w:gridCol w:w="563"/>
        <w:gridCol w:w="1563"/>
        <w:gridCol w:w="1412"/>
        <w:gridCol w:w="709"/>
      </w:tblGrid>
      <w:tr w:rsidR="00987716" w:rsidTr="00987716">
        <w:trPr>
          <w:trHeight w:val="510"/>
          <w:jc w:val="center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  <w:r w:rsidRPr="00FF2D55">
              <w:rPr>
                <w:rFonts w:hint="eastAsia"/>
                <w:spacing w:val="36"/>
                <w:kern w:val="0"/>
                <w:sz w:val="20"/>
                <w:fitText w:val="800" w:id="1508106496"/>
              </w:rPr>
              <w:t>大会</w:t>
            </w:r>
            <w:r w:rsidRPr="00FF2D55">
              <w:rPr>
                <w:rFonts w:hint="eastAsia"/>
                <w:kern w:val="0"/>
                <w:sz w:val="20"/>
                <w:fitText w:val="800" w:id="1508106496"/>
              </w:rPr>
              <w:t>名</w:t>
            </w:r>
          </w:p>
        </w:tc>
        <w:tc>
          <w:tcPr>
            <w:tcW w:w="4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C95F53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987716">
            <w:pPr>
              <w:jc w:val="center"/>
              <w:rPr>
                <w:sz w:val="20"/>
              </w:rPr>
            </w:pPr>
            <w:r w:rsidRPr="00FF2D55">
              <w:rPr>
                <w:rFonts w:hint="eastAsia"/>
                <w:spacing w:val="36"/>
                <w:kern w:val="0"/>
                <w:sz w:val="20"/>
                <w:fitText w:val="800" w:id="1508106497"/>
              </w:rPr>
              <w:t>主催</w:t>
            </w:r>
            <w:r w:rsidRPr="00FF2D55">
              <w:rPr>
                <w:rFonts w:hint="eastAsia"/>
                <w:kern w:val="0"/>
                <w:sz w:val="20"/>
                <w:fitText w:val="800" w:id="1508106497"/>
              </w:rPr>
              <w:t>者</w:t>
            </w:r>
          </w:p>
        </w:tc>
        <w:tc>
          <w:tcPr>
            <w:tcW w:w="368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</w:p>
        </w:tc>
      </w:tr>
      <w:tr w:rsidR="00987716" w:rsidTr="00987716">
        <w:trPr>
          <w:trHeight w:val="510"/>
          <w:jc w:val="center"/>
        </w:trPr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大会期日</w:t>
            </w:r>
          </w:p>
        </w:tc>
        <w:tc>
          <w:tcPr>
            <w:tcW w:w="406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C95F53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716" w:rsidRPr="002D793C" w:rsidRDefault="00987716" w:rsidP="00987716">
            <w:pPr>
              <w:jc w:val="center"/>
              <w:rPr>
                <w:sz w:val="20"/>
              </w:rPr>
            </w:pPr>
            <w:r w:rsidRPr="00FF2D55">
              <w:rPr>
                <w:rFonts w:hint="eastAsia"/>
                <w:spacing w:val="180"/>
                <w:kern w:val="0"/>
                <w:sz w:val="20"/>
                <w:fitText w:val="800" w:id="1508106498"/>
              </w:rPr>
              <w:t>会</w:t>
            </w:r>
            <w:r w:rsidRPr="00FF2D55">
              <w:rPr>
                <w:rFonts w:hint="eastAsia"/>
                <w:kern w:val="0"/>
                <w:sz w:val="20"/>
                <w:fitText w:val="800" w:id="1508106498"/>
              </w:rPr>
              <w:t>場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716" w:rsidRPr="002D793C" w:rsidRDefault="00987716" w:rsidP="001A462D">
            <w:pPr>
              <w:jc w:val="center"/>
              <w:rPr>
                <w:sz w:val="20"/>
              </w:rPr>
            </w:pPr>
          </w:p>
        </w:tc>
      </w:tr>
      <w:tr w:rsidR="001A462D" w:rsidTr="00987716">
        <w:trPr>
          <w:trHeight w:val="170"/>
          <w:jc w:val="center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FF2D55">
              <w:rPr>
                <w:rFonts w:hint="eastAsia"/>
                <w:spacing w:val="36"/>
                <w:kern w:val="0"/>
                <w:sz w:val="20"/>
                <w:fitText w:val="800" w:id="1508116992"/>
              </w:rPr>
              <w:t>対象</w:t>
            </w:r>
            <w:r w:rsidRPr="00FF2D55">
              <w:rPr>
                <w:rFonts w:hint="eastAsia"/>
                <w:kern w:val="0"/>
                <w:sz w:val="20"/>
                <w:fitText w:val="800" w:id="1508116992"/>
              </w:rPr>
              <w:t>者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1A462D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区</w:t>
            </w:r>
            <w:r w:rsidR="00947A56"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分</w:t>
            </w:r>
          </w:p>
          <w:p w:rsidR="00C95F53" w:rsidRPr="002D793C" w:rsidRDefault="00C95F53" w:rsidP="002D793C">
            <w:pPr>
              <w:jc w:val="center"/>
              <w:rPr>
                <w:sz w:val="20"/>
              </w:rPr>
            </w:pPr>
            <w:r w:rsidRPr="00C95F53">
              <w:rPr>
                <w:rFonts w:hint="eastAsia"/>
                <w:sz w:val="12"/>
              </w:rPr>
              <w:t>（○をつける）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A462D" w:rsidRPr="001A462D" w:rsidRDefault="001A462D" w:rsidP="002D793C">
            <w:pPr>
              <w:jc w:val="center"/>
              <w:rPr>
                <w:sz w:val="12"/>
              </w:rPr>
            </w:pPr>
            <w:r w:rsidRPr="001A462D">
              <w:rPr>
                <w:rFonts w:hint="eastAsia"/>
                <w:sz w:val="12"/>
              </w:rPr>
              <w:t>ふりがな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出場部門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住</w:t>
            </w:r>
            <w:r w:rsidR="00947A56"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所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462D" w:rsidRPr="001A462D" w:rsidRDefault="001A462D" w:rsidP="002D79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 w:rsidR="00947A5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2D79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Pr="002D793C" w:rsidRDefault="001A462D" w:rsidP="00047000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vMerge/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氏</w:t>
            </w:r>
            <w:r w:rsidR="00947A56"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名</w:t>
            </w: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A462D" w:rsidRPr="002D793C" w:rsidRDefault="001A462D" w:rsidP="002D793C">
            <w:pPr>
              <w:jc w:val="center"/>
              <w:rPr>
                <w:sz w:val="20"/>
              </w:rPr>
            </w:pPr>
          </w:p>
        </w:tc>
      </w:tr>
      <w:tr w:rsidR="001A462D" w:rsidTr="00987716">
        <w:trPr>
          <w:trHeight w:val="209"/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2D793C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2D793C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047000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1A462D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1A462D" w:rsidRPr="002D793C" w:rsidRDefault="001A462D" w:rsidP="001A462D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  <w:tr w:rsidR="001A462D" w:rsidTr="00987716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462D" w:rsidRDefault="001A462D" w:rsidP="001A462D">
            <w:pPr>
              <w:jc w:val="left"/>
              <w:rPr>
                <w:sz w:val="24"/>
              </w:rPr>
            </w:pPr>
          </w:p>
        </w:tc>
      </w:tr>
    </w:tbl>
    <w:p w:rsidR="00047000" w:rsidRPr="00947A56" w:rsidRDefault="00947A56" w:rsidP="00987716">
      <w:pPr>
        <w:jc w:val="left"/>
        <w:rPr>
          <w:sz w:val="20"/>
        </w:rPr>
      </w:pPr>
      <w:r>
        <w:rPr>
          <w:rFonts w:hint="eastAsia"/>
          <w:sz w:val="20"/>
        </w:rPr>
        <w:t>～添付書類～</w:t>
      </w:r>
      <w:r w:rsidR="00876B4E">
        <w:rPr>
          <w:rFonts w:hint="eastAsia"/>
          <w:sz w:val="20"/>
        </w:rPr>
        <w:t xml:space="preserve">　　　　　　　　　　　　　　　　　　　　　　　　　　　　　　　　　　　　　（裏面あり）</w:t>
      </w:r>
    </w:p>
    <w:p w:rsidR="00947A56" w:rsidRDefault="00947A56" w:rsidP="00987716">
      <w:pPr>
        <w:jc w:val="left"/>
        <w:rPr>
          <w:sz w:val="20"/>
        </w:rPr>
      </w:pPr>
      <w:r>
        <w:rPr>
          <w:rFonts w:hint="eastAsia"/>
          <w:sz w:val="20"/>
        </w:rPr>
        <w:t xml:space="preserve">　①出場する大会の要項　　②出場申込書の写し　　③予選大会の結果　　④振込依頼書（及び委任状）</w:t>
      </w:r>
    </w:p>
    <w:p w:rsidR="00876B4E" w:rsidRDefault="00876B4E" w:rsidP="00987716">
      <w:pPr>
        <w:jc w:val="left"/>
        <w:rPr>
          <w:sz w:val="20"/>
        </w:rPr>
      </w:pPr>
    </w:p>
    <w:p w:rsidR="00876B4E" w:rsidRDefault="00876B4E" w:rsidP="00987716">
      <w:pPr>
        <w:jc w:val="left"/>
        <w:rPr>
          <w:sz w:val="20"/>
        </w:rPr>
      </w:pPr>
    </w:p>
    <w:p w:rsidR="00876B4E" w:rsidRDefault="00876B4E" w:rsidP="00987716">
      <w:pPr>
        <w:jc w:val="left"/>
        <w:rPr>
          <w:sz w:val="20"/>
        </w:rPr>
      </w:pPr>
      <w:r>
        <w:rPr>
          <w:rFonts w:hint="eastAsia"/>
          <w:sz w:val="20"/>
        </w:rPr>
        <w:t>（表面に続く）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106"/>
        <w:gridCol w:w="2126"/>
        <w:gridCol w:w="1281"/>
        <w:gridCol w:w="2126"/>
        <w:gridCol w:w="1412"/>
        <w:gridCol w:w="709"/>
      </w:tblGrid>
      <w:tr w:rsidR="00876B4E" w:rsidTr="00C26D5E">
        <w:trPr>
          <w:trHeight w:val="170"/>
          <w:jc w:val="center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FF2D55">
              <w:rPr>
                <w:rFonts w:hint="eastAsia"/>
                <w:spacing w:val="36"/>
                <w:kern w:val="0"/>
                <w:sz w:val="20"/>
                <w:fitText w:val="800" w:id="1508118531"/>
              </w:rPr>
              <w:t>対象</w:t>
            </w:r>
            <w:r w:rsidRPr="00FF2D55">
              <w:rPr>
                <w:rFonts w:hint="eastAsia"/>
                <w:kern w:val="0"/>
                <w:sz w:val="20"/>
                <w:fitText w:val="800" w:id="1508118531"/>
              </w:rPr>
              <w:t>者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876B4E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区</w:t>
            </w:r>
            <w:r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分</w:t>
            </w:r>
          </w:p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C95F53">
              <w:rPr>
                <w:rFonts w:hint="eastAsia"/>
                <w:sz w:val="12"/>
              </w:rPr>
              <w:t>（○をつける）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76B4E" w:rsidRPr="001A462D" w:rsidRDefault="00876B4E" w:rsidP="00C26D5E">
            <w:pPr>
              <w:jc w:val="center"/>
              <w:rPr>
                <w:sz w:val="12"/>
              </w:rPr>
            </w:pPr>
            <w:r w:rsidRPr="001A462D">
              <w:rPr>
                <w:rFonts w:hint="eastAsia"/>
                <w:sz w:val="12"/>
              </w:rPr>
              <w:t>ふりがな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出場部門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所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6B4E" w:rsidRPr="001A462D" w:rsidRDefault="00876B4E" w:rsidP="00C26D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Pr="002D793C" w:rsidRDefault="00876B4E" w:rsidP="00C26D5E">
            <w:pPr>
              <w:jc w:val="left"/>
              <w:rPr>
                <w:sz w:val="20"/>
              </w:rPr>
            </w:pPr>
          </w:p>
        </w:tc>
        <w:tc>
          <w:tcPr>
            <w:tcW w:w="1106" w:type="dxa"/>
            <w:vMerge/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  <w:r w:rsidRPr="002D793C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2D793C">
              <w:rPr>
                <w:rFonts w:hint="eastAsia"/>
                <w:sz w:val="20"/>
              </w:rPr>
              <w:t>名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B4E" w:rsidRPr="002D793C" w:rsidRDefault="00876B4E" w:rsidP="00C26D5E">
            <w:pPr>
              <w:jc w:val="center"/>
              <w:rPr>
                <w:sz w:val="20"/>
              </w:rPr>
            </w:pPr>
          </w:p>
        </w:tc>
      </w:tr>
      <w:tr w:rsidR="00876B4E" w:rsidTr="00C26D5E">
        <w:trPr>
          <w:trHeight w:val="209"/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876B4E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選手・監督</w:t>
            </w:r>
          </w:p>
          <w:p w:rsidR="00876B4E" w:rsidRPr="002D793C" w:rsidRDefault="00876B4E" w:rsidP="00C26D5E">
            <w:pPr>
              <w:jc w:val="center"/>
              <w:rPr>
                <w:sz w:val="16"/>
              </w:rPr>
            </w:pPr>
            <w:r w:rsidRPr="002D793C">
              <w:rPr>
                <w:rFonts w:hint="eastAsia"/>
                <w:sz w:val="16"/>
              </w:rPr>
              <w:t>・コーチ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  <w:tr w:rsidR="00876B4E" w:rsidTr="00C26D5E">
        <w:trPr>
          <w:jc w:val="center"/>
        </w:trPr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6B4E" w:rsidRDefault="00876B4E" w:rsidP="00C26D5E">
            <w:pPr>
              <w:jc w:val="left"/>
              <w:rPr>
                <w:sz w:val="24"/>
              </w:rPr>
            </w:pPr>
          </w:p>
        </w:tc>
      </w:tr>
    </w:tbl>
    <w:p w:rsidR="00876B4E" w:rsidRPr="00947A56" w:rsidRDefault="00876B4E" w:rsidP="00987716">
      <w:pPr>
        <w:jc w:val="left"/>
        <w:rPr>
          <w:sz w:val="20"/>
        </w:rPr>
      </w:pPr>
    </w:p>
    <w:sectPr w:rsidR="00876B4E" w:rsidRPr="00947A56" w:rsidSect="00947A56">
      <w:pgSz w:w="11906" w:h="16838"/>
      <w:pgMar w:top="1134" w:right="851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2D" w:rsidRDefault="001A462D" w:rsidP="001A462D">
      <w:r>
        <w:separator/>
      </w:r>
    </w:p>
  </w:endnote>
  <w:endnote w:type="continuationSeparator" w:id="0">
    <w:p w:rsidR="001A462D" w:rsidRDefault="001A462D" w:rsidP="001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2D" w:rsidRDefault="001A462D" w:rsidP="001A462D">
      <w:r>
        <w:separator/>
      </w:r>
    </w:p>
  </w:footnote>
  <w:footnote w:type="continuationSeparator" w:id="0">
    <w:p w:rsidR="001A462D" w:rsidRDefault="001A462D" w:rsidP="001A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16"/>
    <w:rsid w:val="00047000"/>
    <w:rsid w:val="001A462D"/>
    <w:rsid w:val="002731AA"/>
    <w:rsid w:val="002D793C"/>
    <w:rsid w:val="00413BFA"/>
    <w:rsid w:val="004B40EA"/>
    <w:rsid w:val="00565D16"/>
    <w:rsid w:val="00876B4E"/>
    <w:rsid w:val="00947A56"/>
    <w:rsid w:val="00987716"/>
    <w:rsid w:val="00C95F53"/>
    <w:rsid w:val="00E7465C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0E92FA-1D5D-48F4-A6A8-6C4A038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04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A462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A462D"/>
  </w:style>
  <w:style w:type="paragraph" w:styleId="af4">
    <w:name w:val="footer"/>
    <w:basedOn w:val="a"/>
    <w:link w:val="af5"/>
    <w:uiPriority w:val="99"/>
    <w:unhideWhenUsed/>
    <w:rsid w:val="001A46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A462D"/>
  </w:style>
  <w:style w:type="paragraph" w:styleId="af6">
    <w:name w:val="Balloon Text"/>
    <w:basedOn w:val="a"/>
    <w:link w:val="af7"/>
    <w:uiPriority w:val="99"/>
    <w:semiHidden/>
    <w:unhideWhenUsed/>
    <w:rsid w:val="00C9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95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203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西島　知佳</cp:lastModifiedBy>
  <cp:revision>5</cp:revision>
  <cp:lastPrinted>2017-09-28T07:17:00Z</cp:lastPrinted>
  <dcterms:created xsi:type="dcterms:W3CDTF">2017-09-28T03:31:00Z</dcterms:created>
  <dcterms:modified xsi:type="dcterms:W3CDTF">2021-03-30T06:39:00Z</dcterms:modified>
</cp:coreProperties>
</file>