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4A6" w:rsidRDefault="00D7309C" w:rsidP="00C654A6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C654A6"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4445</wp:posOffset>
                </wp:positionV>
                <wp:extent cx="1493520" cy="708660"/>
                <wp:effectExtent l="11430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70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36" w:rsidRPr="00C654A6" w:rsidRDefault="00E06C36" w:rsidP="00EF24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54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（市使用欄）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.35pt;width:117.6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" fillcolor="#d8d8d8 [2732]">
                <v:textbox inset="5.85pt,.7pt,5.85pt,.7pt">
                  <w:txbxContent>
                    <w:p w:rsidR="00E06C36" w:rsidRPr="00C654A6" w:rsidRDefault="00E06C36" w:rsidP="00EF24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54A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（市使用欄）</w:t>
                      </w:r>
                    </w:p>
                  </w:txbxContent>
                </v:textbox>
              </v:shape>
            </w:pict>
          </mc:Fallback>
        </mc:AlternateContent>
      </w:r>
      <w:r w:rsidR="00C654A6" w:rsidRPr="00C654A6"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="00EF243B">
        <w:rPr>
          <w:rFonts w:asciiTheme="majorEastAsia" w:eastAsiaTheme="majorEastAsia" w:hAnsiTheme="majorEastAsia" w:hint="eastAsia"/>
          <w:b/>
          <w:sz w:val="18"/>
          <w:szCs w:val="18"/>
        </w:rPr>
        <w:t>担当</w:t>
      </w:r>
      <w:r w:rsidR="00C654A6" w:rsidRPr="00C654A6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  <w:r w:rsidR="00C654A6" w:rsidRPr="00C654A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富山市環境政策課　環境未来都市推進係</w:t>
      </w:r>
    </w:p>
    <w:p w:rsidR="00D7309C" w:rsidRPr="00D7309C" w:rsidRDefault="00D7309C" w:rsidP="00C654A6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>住所　〒930-8510　富山市新桜町7番38号</w:t>
      </w:r>
    </w:p>
    <w:p w:rsidR="00C654A6" w:rsidRPr="00C654A6" w:rsidRDefault="00C654A6" w:rsidP="00C654A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654A6">
        <w:rPr>
          <w:rFonts w:asciiTheme="majorEastAsia" w:eastAsiaTheme="majorEastAsia" w:hAnsiTheme="majorEastAsia" w:hint="eastAsia"/>
          <w:sz w:val="18"/>
          <w:szCs w:val="18"/>
        </w:rPr>
        <w:t xml:space="preserve">・メールアドレス　</w:t>
      </w:r>
      <w:hyperlink r:id="rId7" w:history="1">
        <w:r w:rsidRPr="00C654A6">
          <w:rPr>
            <w:rStyle w:val="a3"/>
            <w:rFonts w:asciiTheme="majorEastAsia" w:eastAsiaTheme="majorEastAsia" w:hAnsiTheme="majorEastAsia" w:hint="eastAsia"/>
            <w:sz w:val="18"/>
            <w:szCs w:val="18"/>
          </w:rPr>
          <w:t>kankyousei-01@city.toyama.lg.jp</w:t>
        </w:r>
      </w:hyperlink>
    </w:p>
    <w:p w:rsidR="00C654A6" w:rsidRPr="00C654A6" w:rsidRDefault="00C654A6" w:rsidP="00C654A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654A6">
        <w:rPr>
          <w:rFonts w:asciiTheme="majorEastAsia" w:eastAsiaTheme="majorEastAsia" w:hAnsiTheme="majorEastAsia" w:hint="eastAsia"/>
          <w:sz w:val="18"/>
          <w:szCs w:val="18"/>
        </w:rPr>
        <w:t>・電話番号　076-443-2053　・ファックス番号　076-443-2122</w:t>
      </w:r>
    </w:p>
    <w:p w:rsidR="00C654A6" w:rsidRPr="00C654A6" w:rsidRDefault="00C654A6" w:rsidP="00D7309C">
      <w:pPr>
        <w:rPr>
          <w:rFonts w:asciiTheme="majorEastAsia" w:eastAsiaTheme="majorEastAsia" w:hAnsiTheme="majorEastAsia"/>
        </w:rPr>
      </w:pPr>
    </w:p>
    <w:p w:rsidR="00903459" w:rsidRPr="00980E1B" w:rsidRDefault="00C654A6" w:rsidP="00980E1B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80E1B">
        <w:rPr>
          <w:rFonts w:asciiTheme="majorEastAsia" w:eastAsiaTheme="majorEastAsia" w:hAnsiTheme="majorEastAsia" w:hint="eastAsia"/>
          <w:b/>
          <w:sz w:val="32"/>
          <w:szCs w:val="32"/>
        </w:rPr>
        <w:t>再生可能エネルギーを活用した農業活性化　視察申込書</w:t>
      </w:r>
    </w:p>
    <w:p w:rsidR="00C654A6" w:rsidRPr="00980E1B" w:rsidRDefault="00C654A6" w:rsidP="00980E1B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80E1B">
        <w:rPr>
          <w:rFonts w:asciiTheme="majorEastAsia" w:eastAsiaTheme="majorEastAsia" w:hAnsiTheme="majorEastAsia" w:hint="eastAsia"/>
          <w:sz w:val="28"/>
          <w:szCs w:val="28"/>
        </w:rPr>
        <w:t>（富山型農村低炭素化モデル事業）</w:t>
      </w:r>
    </w:p>
    <w:p w:rsidR="00C654A6" w:rsidRDefault="00C654A6" w:rsidP="00C654A6">
      <w:pPr>
        <w:jc w:val="center"/>
      </w:pPr>
    </w:p>
    <w:tbl>
      <w:tblPr>
        <w:tblStyle w:val="a4"/>
        <w:tblW w:w="8818" w:type="dxa"/>
        <w:tblInd w:w="-176" w:type="dxa"/>
        <w:tblLook w:val="04A0" w:firstRow="1" w:lastRow="0" w:firstColumn="1" w:lastColumn="0" w:noHBand="0" w:noVBand="1"/>
      </w:tblPr>
      <w:tblGrid>
        <w:gridCol w:w="975"/>
        <w:gridCol w:w="1668"/>
        <w:gridCol w:w="6175"/>
      </w:tblGrid>
      <w:tr w:rsidR="00C654A6" w:rsidTr="00A50A6F">
        <w:trPr>
          <w:trHeight w:val="383"/>
        </w:trPr>
        <w:tc>
          <w:tcPr>
            <w:tcW w:w="2643" w:type="dxa"/>
            <w:gridSpan w:val="2"/>
          </w:tcPr>
          <w:p w:rsidR="00C654A6" w:rsidRPr="00980E1B" w:rsidRDefault="00C654A6" w:rsidP="00381A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申込日時</w:t>
            </w:r>
          </w:p>
        </w:tc>
        <w:tc>
          <w:tcPr>
            <w:tcW w:w="6175" w:type="dxa"/>
          </w:tcPr>
          <w:p w:rsidR="00C654A6" w:rsidRPr="00980E1B" w:rsidRDefault="00C654A6" w:rsidP="00C654A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　　年　　月　　日（　　曜日）</w:t>
            </w:r>
          </w:p>
        </w:tc>
      </w:tr>
      <w:tr w:rsidR="00C654A6" w:rsidTr="00A50A6F">
        <w:tc>
          <w:tcPr>
            <w:tcW w:w="2643" w:type="dxa"/>
            <w:gridSpan w:val="2"/>
          </w:tcPr>
          <w:p w:rsidR="00C654A6" w:rsidRPr="00980E1B" w:rsidRDefault="00C654A6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申込者</w:t>
            </w:r>
          </w:p>
          <w:p w:rsidR="00C654A6" w:rsidRPr="009A48AF" w:rsidRDefault="00C654A6" w:rsidP="00C654A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A48A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（団体名及び代表者氏名）</w:t>
            </w:r>
          </w:p>
        </w:tc>
        <w:tc>
          <w:tcPr>
            <w:tcW w:w="6175" w:type="dxa"/>
          </w:tcPr>
          <w:p w:rsidR="00C654A6" w:rsidRPr="00980E1B" w:rsidRDefault="00C654A6" w:rsidP="00C654A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44E77" w:rsidTr="00A50A6F">
        <w:tc>
          <w:tcPr>
            <w:tcW w:w="975" w:type="dxa"/>
            <w:vMerge w:val="restart"/>
          </w:tcPr>
          <w:p w:rsidR="00444E77" w:rsidRDefault="00444E77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44E77" w:rsidRDefault="00444E77" w:rsidP="0066040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44E77" w:rsidRDefault="00444E77" w:rsidP="0066040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44E77" w:rsidRPr="00980E1B" w:rsidRDefault="00444E77" w:rsidP="0066040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668" w:type="dxa"/>
          </w:tcPr>
          <w:p w:rsidR="00444E77" w:rsidRDefault="00444E77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担当者名</w:t>
            </w:r>
          </w:p>
          <w:p w:rsidR="00444E77" w:rsidRPr="00980E1B" w:rsidRDefault="00444E77" w:rsidP="009A48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48AF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＊申込者と同じ場合は</w:t>
            </w: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記入不要</w:t>
            </w:r>
          </w:p>
        </w:tc>
        <w:tc>
          <w:tcPr>
            <w:tcW w:w="6175" w:type="dxa"/>
          </w:tcPr>
          <w:p w:rsidR="00444E77" w:rsidRPr="009A48AF" w:rsidRDefault="00444E77" w:rsidP="009A48AF">
            <w:pPr>
              <w:jc w:val="right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</w:p>
        </w:tc>
      </w:tr>
      <w:tr w:rsidR="00444E77" w:rsidTr="00A50A6F">
        <w:tc>
          <w:tcPr>
            <w:tcW w:w="975" w:type="dxa"/>
            <w:vMerge/>
          </w:tcPr>
          <w:p w:rsidR="00444E77" w:rsidRPr="00980E1B" w:rsidRDefault="00444E77" w:rsidP="00CF4C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4E77" w:rsidRPr="00980E1B" w:rsidRDefault="00444E77" w:rsidP="00CF4C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175" w:type="dxa"/>
          </w:tcPr>
          <w:p w:rsidR="00444E77" w:rsidRPr="00980E1B" w:rsidRDefault="00444E77" w:rsidP="00CF4C5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444E77" w:rsidTr="00A50A6F">
        <w:tc>
          <w:tcPr>
            <w:tcW w:w="975" w:type="dxa"/>
            <w:vMerge/>
          </w:tcPr>
          <w:p w:rsidR="00444E77" w:rsidRPr="00980E1B" w:rsidRDefault="00444E77" w:rsidP="00CF4C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4E77" w:rsidRPr="00980E1B" w:rsidRDefault="00444E77" w:rsidP="00CF4C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444E77" w:rsidRPr="00980E1B" w:rsidRDefault="00444E77" w:rsidP="00CF4C5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5C4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(固定)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</w:t>
            </w:r>
            <w:r w:rsidRPr="00195C4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（携帯）</w:t>
            </w:r>
          </w:p>
        </w:tc>
      </w:tr>
      <w:tr w:rsidR="00444E77" w:rsidTr="00A50A6F">
        <w:tc>
          <w:tcPr>
            <w:tcW w:w="975" w:type="dxa"/>
            <w:vMerge/>
          </w:tcPr>
          <w:p w:rsidR="00444E77" w:rsidRPr="00980E1B" w:rsidRDefault="00444E77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444E77" w:rsidRPr="00980E1B" w:rsidRDefault="00444E77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175" w:type="dxa"/>
            <w:tcBorders>
              <w:bottom w:val="dotted" w:sz="4" w:space="0" w:color="auto"/>
            </w:tcBorders>
          </w:tcPr>
          <w:p w:rsidR="00444E77" w:rsidRPr="00980E1B" w:rsidRDefault="00444E77" w:rsidP="00C654A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＠</w:t>
            </w:r>
          </w:p>
        </w:tc>
      </w:tr>
      <w:tr w:rsidR="00444E77" w:rsidTr="00A50A6F">
        <w:tc>
          <w:tcPr>
            <w:tcW w:w="975" w:type="dxa"/>
            <w:vMerge/>
          </w:tcPr>
          <w:p w:rsidR="00444E77" w:rsidRPr="00980E1B" w:rsidRDefault="00444E77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44E77" w:rsidRPr="00980E1B" w:rsidRDefault="00444E77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dotted" w:sz="4" w:space="0" w:color="auto"/>
            </w:tcBorders>
          </w:tcPr>
          <w:p w:rsidR="00444E77" w:rsidRPr="00A50A6F" w:rsidRDefault="00444E77" w:rsidP="00C654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0A6F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="00A50A6F" w:rsidRPr="00A50A6F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本事業に関するメール配信について（希望する・希望しない）</w:t>
            </w:r>
          </w:p>
        </w:tc>
      </w:tr>
      <w:tr w:rsidR="00C654A6" w:rsidTr="00A50A6F">
        <w:tc>
          <w:tcPr>
            <w:tcW w:w="2643" w:type="dxa"/>
            <w:gridSpan w:val="2"/>
          </w:tcPr>
          <w:p w:rsidR="00C654A6" w:rsidRPr="00980E1B" w:rsidRDefault="00CF4C5A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6175" w:type="dxa"/>
          </w:tcPr>
          <w:p w:rsidR="00C654A6" w:rsidRPr="00980E1B" w:rsidRDefault="00CF4C5A" w:rsidP="00C654A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合計　　　　名　（男性　　　</w:t>
            </w:r>
            <w:r w:rsidR="00980E1B"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名　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女性　　　名）</w:t>
            </w:r>
          </w:p>
        </w:tc>
      </w:tr>
      <w:tr w:rsidR="00C654A6" w:rsidTr="00A50A6F">
        <w:tc>
          <w:tcPr>
            <w:tcW w:w="2643" w:type="dxa"/>
            <w:gridSpan w:val="2"/>
          </w:tcPr>
          <w:p w:rsidR="0066040E" w:rsidRDefault="0066040E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6040E" w:rsidRDefault="0066040E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6040E" w:rsidRDefault="0066040E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6040E" w:rsidRDefault="0066040E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654A6" w:rsidRPr="00980E1B" w:rsidRDefault="00CF4C5A" w:rsidP="00C654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希望日時</w:t>
            </w:r>
          </w:p>
        </w:tc>
        <w:tc>
          <w:tcPr>
            <w:tcW w:w="6175" w:type="dxa"/>
          </w:tcPr>
          <w:p w:rsidR="00C654A6" w:rsidRPr="00980E1B" w:rsidRDefault="00CF4C5A" w:rsidP="00980E1B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245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  <w:r w:rsidR="00245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：　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　　年　　月　　日（　　曜日）</w:t>
            </w:r>
          </w:p>
          <w:p w:rsidR="00CF4C5A" w:rsidRPr="00980E1B" w:rsidRDefault="00CF4C5A" w:rsidP="00980E1B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時　　分</w:t>
            </w:r>
            <w:r w:rsidR="00381A08"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から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時　　分まで</w:t>
            </w:r>
          </w:p>
          <w:p w:rsidR="00CF4C5A" w:rsidRPr="00980E1B" w:rsidRDefault="00CF4C5A" w:rsidP="00980E1B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245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  <w:r w:rsidR="00245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：　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　　年　　月　　日（　　曜日）</w:t>
            </w:r>
          </w:p>
          <w:p w:rsidR="00CF4C5A" w:rsidRPr="00980E1B" w:rsidRDefault="00CF4C5A" w:rsidP="00980E1B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時　　分</w:t>
            </w:r>
            <w:r w:rsidR="00381A08"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から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時　　分まで</w:t>
            </w:r>
          </w:p>
          <w:p w:rsidR="00381A08" w:rsidRPr="00980E1B" w:rsidRDefault="00381A08" w:rsidP="00980E1B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245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  <w:r w:rsidR="00245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：　</w:t>
            </w: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　　年　　月　　日（　　曜日）</w:t>
            </w:r>
          </w:p>
          <w:p w:rsidR="00980E1B" w:rsidRPr="00980E1B" w:rsidRDefault="00381A08" w:rsidP="00980E1B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時　　分から　　　時　　分まで</w:t>
            </w:r>
          </w:p>
          <w:p w:rsidR="00381A08" w:rsidRPr="00980E1B" w:rsidRDefault="00381A08" w:rsidP="00980E1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0E1B">
              <w:rPr>
                <w:rFonts w:asciiTheme="majorEastAsia" w:eastAsiaTheme="majorEastAsia" w:hAnsiTheme="majorEastAsia" w:hint="eastAsia"/>
                <w:sz w:val="20"/>
                <w:szCs w:val="20"/>
              </w:rPr>
              <w:t>＊視察時間は9時から16時30分までの間でお申込ください。</w:t>
            </w:r>
          </w:p>
          <w:p w:rsidR="00381A08" w:rsidRPr="00980E1B" w:rsidRDefault="00381A08" w:rsidP="00980E1B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80E1B">
              <w:rPr>
                <w:rFonts w:asciiTheme="majorEastAsia" w:eastAsiaTheme="majorEastAsia" w:hAnsiTheme="majorEastAsia" w:hint="eastAsia"/>
                <w:sz w:val="20"/>
                <w:szCs w:val="20"/>
              </w:rPr>
              <w:t>＊必ず第3希望までご記入ください。</w:t>
            </w:r>
          </w:p>
        </w:tc>
      </w:tr>
      <w:tr w:rsidR="00381A08" w:rsidTr="00A50A6F">
        <w:trPr>
          <w:trHeight w:val="1039"/>
        </w:trPr>
        <w:tc>
          <w:tcPr>
            <w:tcW w:w="2643" w:type="dxa"/>
            <w:gridSpan w:val="2"/>
          </w:tcPr>
          <w:p w:rsidR="0066040E" w:rsidRDefault="0066040E" w:rsidP="00C654A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381A08" w:rsidRPr="00980E1B" w:rsidRDefault="00381A08" w:rsidP="00C654A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</w:rPr>
              <w:t>視察の目的</w:t>
            </w:r>
          </w:p>
        </w:tc>
        <w:tc>
          <w:tcPr>
            <w:tcW w:w="6175" w:type="dxa"/>
          </w:tcPr>
          <w:p w:rsidR="00381A08" w:rsidRPr="00980E1B" w:rsidRDefault="00381A08" w:rsidP="00381A0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80E1B" w:rsidTr="00A50A6F">
        <w:trPr>
          <w:trHeight w:val="1123"/>
        </w:trPr>
        <w:tc>
          <w:tcPr>
            <w:tcW w:w="2643" w:type="dxa"/>
            <w:gridSpan w:val="2"/>
          </w:tcPr>
          <w:p w:rsidR="00980E1B" w:rsidRPr="00980E1B" w:rsidRDefault="00980E1B" w:rsidP="00C654A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</w:rPr>
              <w:t>選定理由</w:t>
            </w:r>
          </w:p>
          <w:p w:rsidR="00980E1B" w:rsidRPr="00980E1B" w:rsidRDefault="001E051E" w:rsidP="00980E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＊</w:t>
            </w:r>
            <w:r w:rsidR="00980E1B" w:rsidRPr="00980E1B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視察候補地として選定していただいた理由をご記入ください</w:t>
            </w: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。</w:t>
            </w:r>
          </w:p>
        </w:tc>
        <w:tc>
          <w:tcPr>
            <w:tcW w:w="6175" w:type="dxa"/>
          </w:tcPr>
          <w:p w:rsidR="00980E1B" w:rsidRPr="00980E1B" w:rsidRDefault="00980E1B" w:rsidP="00381A0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81A08" w:rsidTr="00A50A6F">
        <w:trPr>
          <w:trHeight w:val="985"/>
        </w:trPr>
        <w:tc>
          <w:tcPr>
            <w:tcW w:w="2643" w:type="dxa"/>
            <w:gridSpan w:val="2"/>
          </w:tcPr>
          <w:p w:rsidR="00980E1B" w:rsidRPr="00980E1B" w:rsidRDefault="00980E1B" w:rsidP="00EE662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80E1B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  <w:p w:rsidR="00980E1B" w:rsidRPr="00980E1B" w:rsidRDefault="001E051E" w:rsidP="00C654A6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＊</w:t>
            </w:r>
            <w:r w:rsidR="00980E1B" w:rsidRPr="00980E1B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その他連絡事項等ご記入くだ</w:t>
            </w: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さい</w:t>
            </w:r>
          </w:p>
        </w:tc>
        <w:tc>
          <w:tcPr>
            <w:tcW w:w="6175" w:type="dxa"/>
          </w:tcPr>
          <w:p w:rsidR="00980E1B" w:rsidRPr="00980E1B" w:rsidRDefault="00980E1B" w:rsidP="00381A0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654A6" w:rsidRDefault="00C654A6" w:rsidP="00C654A6">
      <w:pPr>
        <w:jc w:val="left"/>
      </w:pPr>
    </w:p>
    <w:sectPr w:rsidR="00C654A6" w:rsidSect="009A48A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36" w:rsidRDefault="00E06C36" w:rsidP="00EE662D">
      <w:r>
        <w:separator/>
      </w:r>
    </w:p>
  </w:endnote>
  <w:endnote w:type="continuationSeparator" w:id="0">
    <w:p w:rsidR="00E06C36" w:rsidRDefault="00E06C36" w:rsidP="00EE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36" w:rsidRDefault="00E06C36" w:rsidP="00EE662D">
      <w:r>
        <w:separator/>
      </w:r>
    </w:p>
  </w:footnote>
  <w:footnote w:type="continuationSeparator" w:id="0">
    <w:p w:rsidR="00E06C36" w:rsidRDefault="00E06C36" w:rsidP="00EE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6"/>
    <w:rsid w:val="000000C1"/>
    <w:rsid w:val="0000180D"/>
    <w:rsid w:val="00001B68"/>
    <w:rsid w:val="00007ABB"/>
    <w:rsid w:val="00020CCD"/>
    <w:rsid w:val="0003196E"/>
    <w:rsid w:val="00050CC4"/>
    <w:rsid w:val="000518F8"/>
    <w:rsid w:val="0005212F"/>
    <w:rsid w:val="00057D17"/>
    <w:rsid w:val="0007533B"/>
    <w:rsid w:val="00080736"/>
    <w:rsid w:val="00086CB9"/>
    <w:rsid w:val="00094432"/>
    <w:rsid w:val="0009760A"/>
    <w:rsid w:val="000B1691"/>
    <w:rsid w:val="000B1FF3"/>
    <w:rsid w:val="000B29B1"/>
    <w:rsid w:val="000D161B"/>
    <w:rsid w:val="000D5F56"/>
    <w:rsid w:val="000E0B17"/>
    <w:rsid w:val="000E1D71"/>
    <w:rsid w:val="000F3214"/>
    <w:rsid w:val="00135C1F"/>
    <w:rsid w:val="00145FBB"/>
    <w:rsid w:val="00157245"/>
    <w:rsid w:val="00160DA5"/>
    <w:rsid w:val="0016138F"/>
    <w:rsid w:val="00162190"/>
    <w:rsid w:val="001632B5"/>
    <w:rsid w:val="00166A41"/>
    <w:rsid w:val="00167792"/>
    <w:rsid w:val="00167CA2"/>
    <w:rsid w:val="00167E9D"/>
    <w:rsid w:val="00176D73"/>
    <w:rsid w:val="00185F59"/>
    <w:rsid w:val="00195C4E"/>
    <w:rsid w:val="00196C32"/>
    <w:rsid w:val="00197E16"/>
    <w:rsid w:val="00197E3E"/>
    <w:rsid w:val="001A02CB"/>
    <w:rsid w:val="001C09FB"/>
    <w:rsid w:val="001D65F2"/>
    <w:rsid w:val="001E051E"/>
    <w:rsid w:val="001E26B6"/>
    <w:rsid w:val="001E75EE"/>
    <w:rsid w:val="001E77FD"/>
    <w:rsid w:val="001F55B1"/>
    <w:rsid w:val="001F7BDE"/>
    <w:rsid w:val="00202C58"/>
    <w:rsid w:val="00203BE3"/>
    <w:rsid w:val="002060A9"/>
    <w:rsid w:val="002146C0"/>
    <w:rsid w:val="002160C3"/>
    <w:rsid w:val="002205B8"/>
    <w:rsid w:val="00221921"/>
    <w:rsid w:val="002260AD"/>
    <w:rsid w:val="00227B7B"/>
    <w:rsid w:val="002327D5"/>
    <w:rsid w:val="002332D8"/>
    <w:rsid w:val="002452F4"/>
    <w:rsid w:val="00246DDC"/>
    <w:rsid w:val="00250296"/>
    <w:rsid w:val="00250F85"/>
    <w:rsid w:val="0025125E"/>
    <w:rsid w:val="00262772"/>
    <w:rsid w:val="00262867"/>
    <w:rsid w:val="002660F9"/>
    <w:rsid w:val="0027122B"/>
    <w:rsid w:val="00271320"/>
    <w:rsid w:val="00272124"/>
    <w:rsid w:val="00283082"/>
    <w:rsid w:val="002853D9"/>
    <w:rsid w:val="002A0D8F"/>
    <w:rsid w:val="002A6AC2"/>
    <w:rsid w:val="002B0BDB"/>
    <w:rsid w:val="002B0FFF"/>
    <w:rsid w:val="002C0006"/>
    <w:rsid w:val="002C12EC"/>
    <w:rsid w:val="002C5317"/>
    <w:rsid w:val="002D202E"/>
    <w:rsid w:val="002D3C67"/>
    <w:rsid w:val="002E328D"/>
    <w:rsid w:val="002E71EE"/>
    <w:rsid w:val="002F0601"/>
    <w:rsid w:val="002F12F6"/>
    <w:rsid w:val="00312ACE"/>
    <w:rsid w:val="00313465"/>
    <w:rsid w:val="00317BF2"/>
    <w:rsid w:val="00321B1A"/>
    <w:rsid w:val="003303F5"/>
    <w:rsid w:val="003309B5"/>
    <w:rsid w:val="00331601"/>
    <w:rsid w:val="0033396C"/>
    <w:rsid w:val="00335FAF"/>
    <w:rsid w:val="003377D9"/>
    <w:rsid w:val="0034772B"/>
    <w:rsid w:val="00353C17"/>
    <w:rsid w:val="0036025B"/>
    <w:rsid w:val="00360773"/>
    <w:rsid w:val="00381A08"/>
    <w:rsid w:val="00382D8D"/>
    <w:rsid w:val="00392915"/>
    <w:rsid w:val="00394297"/>
    <w:rsid w:val="00394A34"/>
    <w:rsid w:val="00395F2E"/>
    <w:rsid w:val="0039697D"/>
    <w:rsid w:val="003B0BF3"/>
    <w:rsid w:val="003C4EC9"/>
    <w:rsid w:val="003C79A7"/>
    <w:rsid w:val="003E554E"/>
    <w:rsid w:val="003E5D21"/>
    <w:rsid w:val="003F0AAA"/>
    <w:rsid w:val="00400388"/>
    <w:rsid w:val="00402E1C"/>
    <w:rsid w:val="00420B1D"/>
    <w:rsid w:val="00431BC6"/>
    <w:rsid w:val="00433466"/>
    <w:rsid w:val="00434B5D"/>
    <w:rsid w:val="0043720C"/>
    <w:rsid w:val="00441C2A"/>
    <w:rsid w:val="00443FA7"/>
    <w:rsid w:val="00444497"/>
    <w:rsid w:val="00444546"/>
    <w:rsid w:val="00444E77"/>
    <w:rsid w:val="004470F9"/>
    <w:rsid w:val="00447185"/>
    <w:rsid w:val="00447F32"/>
    <w:rsid w:val="00451BD9"/>
    <w:rsid w:val="004536BD"/>
    <w:rsid w:val="00455555"/>
    <w:rsid w:val="00464068"/>
    <w:rsid w:val="00472C84"/>
    <w:rsid w:val="00483477"/>
    <w:rsid w:val="00484D88"/>
    <w:rsid w:val="00490A28"/>
    <w:rsid w:val="00496F92"/>
    <w:rsid w:val="004A3928"/>
    <w:rsid w:val="004A608C"/>
    <w:rsid w:val="004B044E"/>
    <w:rsid w:val="004B0DE7"/>
    <w:rsid w:val="004B29DF"/>
    <w:rsid w:val="004C4D81"/>
    <w:rsid w:val="004C5B81"/>
    <w:rsid w:val="004D32AC"/>
    <w:rsid w:val="004D5157"/>
    <w:rsid w:val="004D7DDD"/>
    <w:rsid w:val="004E39C5"/>
    <w:rsid w:val="004F0230"/>
    <w:rsid w:val="004F631F"/>
    <w:rsid w:val="00510C1B"/>
    <w:rsid w:val="00510F0A"/>
    <w:rsid w:val="00520550"/>
    <w:rsid w:val="0052214E"/>
    <w:rsid w:val="00525E24"/>
    <w:rsid w:val="005318BD"/>
    <w:rsid w:val="00534EEA"/>
    <w:rsid w:val="00553948"/>
    <w:rsid w:val="00554369"/>
    <w:rsid w:val="00563DFF"/>
    <w:rsid w:val="00573784"/>
    <w:rsid w:val="0057499E"/>
    <w:rsid w:val="005869F2"/>
    <w:rsid w:val="005876BD"/>
    <w:rsid w:val="00587DC3"/>
    <w:rsid w:val="00592690"/>
    <w:rsid w:val="005941EB"/>
    <w:rsid w:val="0059791D"/>
    <w:rsid w:val="005A4C44"/>
    <w:rsid w:val="005A6761"/>
    <w:rsid w:val="005B211B"/>
    <w:rsid w:val="005B4821"/>
    <w:rsid w:val="005B78FB"/>
    <w:rsid w:val="005C0930"/>
    <w:rsid w:val="005C2E05"/>
    <w:rsid w:val="005C71E4"/>
    <w:rsid w:val="005C79C0"/>
    <w:rsid w:val="005D4D07"/>
    <w:rsid w:val="005D54CD"/>
    <w:rsid w:val="005D5615"/>
    <w:rsid w:val="005D67F9"/>
    <w:rsid w:val="005E01B7"/>
    <w:rsid w:val="005F28A5"/>
    <w:rsid w:val="005F38BA"/>
    <w:rsid w:val="005F5663"/>
    <w:rsid w:val="00627C35"/>
    <w:rsid w:val="006327B6"/>
    <w:rsid w:val="006348F2"/>
    <w:rsid w:val="00634CE1"/>
    <w:rsid w:val="00636F6C"/>
    <w:rsid w:val="00644125"/>
    <w:rsid w:val="00651B66"/>
    <w:rsid w:val="00654AF3"/>
    <w:rsid w:val="0066040E"/>
    <w:rsid w:val="006617ED"/>
    <w:rsid w:val="00661BF3"/>
    <w:rsid w:val="00661D6A"/>
    <w:rsid w:val="00693610"/>
    <w:rsid w:val="00695F08"/>
    <w:rsid w:val="00695FAC"/>
    <w:rsid w:val="006A0EF8"/>
    <w:rsid w:val="006A1D85"/>
    <w:rsid w:val="006B414E"/>
    <w:rsid w:val="006B70BA"/>
    <w:rsid w:val="006C4A66"/>
    <w:rsid w:val="006D6DD3"/>
    <w:rsid w:val="006F0F29"/>
    <w:rsid w:val="006F797A"/>
    <w:rsid w:val="00702D74"/>
    <w:rsid w:val="0070316D"/>
    <w:rsid w:val="0070486A"/>
    <w:rsid w:val="0071243C"/>
    <w:rsid w:val="0071467B"/>
    <w:rsid w:val="00714B23"/>
    <w:rsid w:val="00717795"/>
    <w:rsid w:val="00726854"/>
    <w:rsid w:val="00731339"/>
    <w:rsid w:val="007517ED"/>
    <w:rsid w:val="00753EBD"/>
    <w:rsid w:val="007640A6"/>
    <w:rsid w:val="00764440"/>
    <w:rsid w:val="007714F1"/>
    <w:rsid w:val="00774796"/>
    <w:rsid w:val="00783461"/>
    <w:rsid w:val="00783D70"/>
    <w:rsid w:val="00784E69"/>
    <w:rsid w:val="00784F21"/>
    <w:rsid w:val="0079039E"/>
    <w:rsid w:val="007A09A8"/>
    <w:rsid w:val="007A4BDA"/>
    <w:rsid w:val="007B089C"/>
    <w:rsid w:val="007B14E1"/>
    <w:rsid w:val="007B65D6"/>
    <w:rsid w:val="007B6BEB"/>
    <w:rsid w:val="007C0E45"/>
    <w:rsid w:val="007C27E2"/>
    <w:rsid w:val="007C58AB"/>
    <w:rsid w:val="007C764C"/>
    <w:rsid w:val="007D215E"/>
    <w:rsid w:val="007D72F9"/>
    <w:rsid w:val="007E0127"/>
    <w:rsid w:val="007E6C5E"/>
    <w:rsid w:val="007E7BC6"/>
    <w:rsid w:val="007F3C09"/>
    <w:rsid w:val="00806128"/>
    <w:rsid w:val="00807DDE"/>
    <w:rsid w:val="00810AC4"/>
    <w:rsid w:val="008163BD"/>
    <w:rsid w:val="0082407B"/>
    <w:rsid w:val="00827DB5"/>
    <w:rsid w:val="00834D00"/>
    <w:rsid w:val="00837585"/>
    <w:rsid w:val="00841472"/>
    <w:rsid w:val="008729AC"/>
    <w:rsid w:val="0088097A"/>
    <w:rsid w:val="00881D13"/>
    <w:rsid w:val="0088291F"/>
    <w:rsid w:val="00886571"/>
    <w:rsid w:val="00893AD2"/>
    <w:rsid w:val="0089603C"/>
    <w:rsid w:val="00897AA0"/>
    <w:rsid w:val="008A0406"/>
    <w:rsid w:val="008A7081"/>
    <w:rsid w:val="008B3A2B"/>
    <w:rsid w:val="008C629D"/>
    <w:rsid w:val="008C6636"/>
    <w:rsid w:val="008D405D"/>
    <w:rsid w:val="008D504A"/>
    <w:rsid w:val="008D5168"/>
    <w:rsid w:val="008E29AA"/>
    <w:rsid w:val="008E54A1"/>
    <w:rsid w:val="008F1E2D"/>
    <w:rsid w:val="00903459"/>
    <w:rsid w:val="00911F4C"/>
    <w:rsid w:val="00913352"/>
    <w:rsid w:val="00913F36"/>
    <w:rsid w:val="00917001"/>
    <w:rsid w:val="00921353"/>
    <w:rsid w:val="00927336"/>
    <w:rsid w:val="00935396"/>
    <w:rsid w:val="00936B54"/>
    <w:rsid w:val="00936EB1"/>
    <w:rsid w:val="00936FE7"/>
    <w:rsid w:val="0093735A"/>
    <w:rsid w:val="00940C1D"/>
    <w:rsid w:val="009476F5"/>
    <w:rsid w:val="009516E8"/>
    <w:rsid w:val="009539F0"/>
    <w:rsid w:val="009704C6"/>
    <w:rsid w:val="00980E1B"/>
    <w:rsid w:val="00987188"/>
    <w:rsid w:val="00992596"/>
    <w:rsid w:val="009A45F1"/>
    <w:rsid w:val="009A48AF"/>
    <w:rsid w:val="009A60B0"/>
    <w:rsid w:val="009A65F0"/>
    <w:rsid w:val="009A7E25"/>
    <w:rsid w:val="009B5D53"/>
    <w:rsid w:val="009B6C0E"/>
    <w:rsid w:val="009D42A6"/>
    <w:rsid w:val="009D597E"/>
    <w:rsid w:val="009D6466"/>
    <w:rsid w:val="009E0C9B"/>
    <w:rsid w:val="009E3245"/>
    <w:rsid w:val="009E3DDC"/>
    <w:rsid w:val="009E70B0"/>
    <w:rsid w:val="009F228A"/>
    <w:rsid w:val="009F24D6"/>
    <w:rsid w:val="009F286E"/>
    <w:rsid w:val="00A02FDB"/>
    <w:rsid w:val="00A054FC"/>
    <w:rsid w:val="00A12766"/>
    <w:rsid w:val="00A12AAB"/>
    <w:rsid w:val="00A12C92"/>
    <w:rsid w:val="00A14C8D"/>
    <w:rsid w:val="00A165C6"/>
    <w:rsid w:val="00A17124"/>
    <w:rsid w:val="00A223FF"/>
    <w:rsid w:val="00A24941"/>
    <w:rsid w:val="00A35A70"/>
    <w:rsid w:val="00A44261"/>
    <w:rsid w:val="00A472CC"/>
    <w:rsid w:val="00A50A6F"/>
    <w:rsid w:val="00A63712"/>
    <w:rsid w:val="00A6413B"/>
    <w:rsid w:val="00A72240"/>
    <w:rsid w:val="00A77EC9"/>
    <w:rsid w:val="00A819D3"/>
    <w:rsid w:val="00A83610"/>
    <w:rsid w:val="00A93F59"/>
    <w:rsid w:val="00A95968"/>
    <w:rsid w:val="00AA4F67"/>
    <w:rsid w:val="00AB54DA"/>
    <w:rsid w:val="00AB59A3"/>
    <w:rsid w:val="00AC1203"/>
    <w:rsid w:val="00AC30F6"/>
    <w:rsid w:val="00AC4C81"/>
    <w:rsid w:val="00AC7096"/>
    <w:rsid w:val="00AC7924"/>
    <w:rsid w:val="00AD06AA"/>
    <w:rsid w:val="00AD1F24"/>
    <w:rsid w:val="00AD3C9C"/>
    <w:rsid w:val="00AE0FEB"/>
    <w:rsid w:val="00AE479F"/>
    <w:rsid w:val="00AF356D"/>
    <w:rsid w:val="00AF4BB1"/>
    <w:rsid w:val="00B06E9E"/>
    <w:rsid w:val="00B10768"/>
    <w:rsid w:val="00B11D34"/>
    <w:rsid w:val="00B12738"/>
    <w:rsid w:val="00B1333D"/>
    <w:rsid w:val="00B250C4"/>
    <w:rsid w:val="00B30202"/>
    <w:rsid w:val="00B30D4E"/>
    <w:rsid w:val="00B3508F"/>
    <w:rsid w:val="00B461AE"/>
    <w:rsid w:val="00B60803"/>
    <w:rsid w:val="00B60BD6"/>
    <w:rsid w:val="00B6300E"/>
    <w:rsid w:val="00B7213F"/>
    <w:rsid w:val="00B75EC1"/>
    <w:rsid w:val="00B8083E"/>
    <w:rsid w:val="00B84104"/>
    <w:rsid w:val="00B8791A"/>
    <w:rsid w:val="00BA1719"/>
    <w:rsid w:val="00BA17B5"/>
    <w:rsid w:val="00BA4A3A"/>
    <w:rsid w:val="00BA74A2"/>
    <w:rsid w:val="00BB1262"/>
    <w:rsid w:val="00BB13A3"/>
    <w:rsid w:val="00BC0986"/>
    <w:rsid w:val="00BC5DF2"/>
    <w:rsid w:val="00BC725D"/>
    <w:rsid w:val="00BC7806"/>
    <w:rsid w:val="00BE0147"/>
    <w:rsid w:val="00BE144A"/>
    <w:rsid w:val="00BE5C10"/>
    <w:rsid w:val="00BE760D"/>
    <w:rsid w:val="00BF01A2"/>
    <w:rsid w:val="00C26E8E"/>
    <w:rsid w:val="00C26ECF"/>
    <w:rsid w:val="00C2725C"/>
    <w:rsid w:val="00C3009F"/>
    <w:rsid w:val="00C421F1"/>
    <w:rsid w:val="00C51B3B"/>
    <w:rsid w:val="00C60286"/>
    <w:rsid w:val="00C654A6"/>
    <w:rsid w:val="00C717E3"/>
    <w:rsid w:val="00C801F6"/>
    <w:rsid w:val="00C8358D"/>
    <w:rsid w:val="00C842D0"/>
    <w:rsid w:val="00C8629E"/>
    <w:rsid w:val="00C87611"/>
    <w:rsid w:val="00C90804"/>
    <w:rsid w:val="00C9723C"/>
    <w:rsid w:val="00CA0C52"/>
    <w:rsid w:val="00CA2781"/>
    <w:rsid w:val="00CA5097"/>
    <w:rsid w:val="00CA661C"/>
    <w:rsid w:val="00CB13D7"/>
    <w:rsid w:val="00CB378D"/>
    <w:rsid w:val="00CB491F"/>
    <w:rsid w:val="00CC4429"/>
    <w:rsid w:val="00CC6732"/>
    <w:rsid w:val="00CC7B26"/>
    <w:rsid w:val="00CD156F"/>
    <w:rsid w:val="00CE3E24"/>
    <w:rsid w:val="00CE639F"/>
    <w:rsid w:val="00CF4C5A"/>
    <w:rsid w:val="00D0008E"/>
    <w:rsid w:val="00D13676"/>
    <w:rsid w:val="00D20D25"/>
    <w:rsid w:val="00D21EE8"/>
    <w:rsid w:val="00D2340A"/>
    <w:rsid w:val="00D372FB"/>
    <w:rsid w:val="00D37A6D"/>
    <w:rsid w:val="00D44D4C"/>
    <w:rsid w:val="00D607B7"/>
    <w:rsid w:val="00D666DA"/>
    <w:rsid w:val="00D72DC7"/>
    <w:rsid w:val="00D7309C"/>
    <w:rsid w:val="00D73C43"/>
    <w:rsid w:val="00D85944"/>
    <w:rsid w:val="00D90CEB"/>
    <w:rsid w:val="00D93DD4"/>
    <w:rsid w:val="00D95CB9"/>
    <w:rsid w:val="00DA2585"/>
    <w:rsid w:val="00DA5F4E"/>
    <w:rsid w:val="00DB0A0E"/>
    <w:rsid w:val="00DB1079"/>
    <w:rsid w:val="00DC3E44"/>
    <w:rsid w:val="00DC4C89"/>
    <w:rsid w:val="00DC55AA"/>
    <w:rsid w:val="00DC70CB"/>
    <w:rsid w:val="00DD152B"/>
    <w:rsid w:val="00DD3C15"/>
    <w:rsid w:val="00DD6760"/>
    <w:rsid w:val="00DE4E09"/>
    <w:rsid w:val="00DE697E"/>
    <w:rsid w:val="00DF31AE"/>
    <w:rsid w:val="00DF355C"/>
    <w:rsid w:val="00DF52F1"/>
    <w:rsid w:val="00E01808"/>
    <w:rsid w:val="00E039B1"/>
    <w:rsid w:val="00E06C36"/>
    <w:rsid w:val="00E2231A"/>
    <w:rsid w:val="00E251F8"/>
    <w:rsid w:val="00E26ED4"/>
    <w:rsid w:val="00E36F69"/>
    <w:rsid w:val="00E43C0F"/>
    <w:rsid w:val="00E465E7"/>
    <w:rsid w:val="00E51A93"/>
    <w:rsid w:val="00E65B28"/>
    <w:rsid w:val="00E67AB4"/>
    <w:rsid w:val="00E72054"/>
    <w:rsid w:val="00E77A65"/>
    <w:rsid w:val="00E80F14"/>
    <w:rsid w:val="00E827B9"/>
    <w:rsid w:val="00E836B2"/>
    <w:rsid w:val="00E839D4"/>
    <w:rsid w:val="00E877A5"/>
    <w:rsid w:val="00E923A8"/>
    <w:rsid w:val="00E95068"/>
    <w:rsid w:val="00EA6CFE"/>
    <w:rsid w:val="00EB1942"/>
    <w:rsid w:val="00EB1C4C"/>
    <w:rsid w:val="00EB2A2D"/>
    <w:rsid w:val="00EC7488"/>
    <w:rsid w:val="00ED29FC"/>
    <w:rsid w:val="00EE14CD"/>
    <w:rsid w:val="00EE662D"/>
    <w:rsid w:val="00EF21E3"/>
    <w:rsid w:val="00EF243B"/>
    <w:rsid w:val="00EF699D"/>
    <w:rsid w:val="00F026E5"/>
    <w:rsid w:val="00F06C95"/>
    <w:rsid w:val="00F137C6"/>
    <w:rsid w:val="00F17DAD"/>
    <w:rsid w:val="00F23F61"/>
    <w:rsid w:val="00F31BDB"/>
    <w:rsid w:val="00F40A2D"/>
    <w:rsid w:val="00F45F90"/>
    <w:rsid w:val="00F47B7F"/>
    <w:rsid w:val="00F53415"/>
    <w:rsid w:val="00F53B26"/>
    <w:rsid w:val="00F53D74"/>
    <w:rsid w:val="00F63601"/>
    <w:rsid w:val="00F64573"/>
    <w:rsid w:val="00F65494"/>
    <w:rsid w:val="00F849B5"/>
    <w:rsid w:val="00F9384E"/>
    <w:rsid w:val="00FA31ED"/>
    <w:rsid w:val="00FA39E6"/>
    <w:rsid w:val="00FB31F0"/>
    <w:rsid w:val="00FB4733"/>
    <w:rsid w:val="00FC0761"/>
    <w:rsid w:val="00FC71B1"/>
    <w:rsid w:val="00FE1A2A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4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48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6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662D"/>
  </w:style>
  <w:style w:type="paragraph" w:styleId="a9">
    <w:name w:val="footer"/>
    <w:basedOn w:val="a"/>
    <w:link w:val="aa"/>
    <w:uiPriority w:val="99"/>
    <w:unhideWhenUsed/>
    <w:rsid w:val="00EE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4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48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6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662D"/>
  </w:style>
  <w:style w:type="paragraph" w:styleId="a9">
    <w:name w:val="footer"/>
    <w:basedOn w:val="a"/>
    <w:link w:val="aa"/>
    <w:uiPriority w:val="99"/>
    <w:unhideWhenUsed/>
    <w:rsid w:val="00EE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sei-01@city.toya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2FE85CCB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若野　美紀</dc:creator>
  <cp:lastModifiedBy>若野　美紀</cp:lastModifiedBy>
  <cp:revision>2</cp:revision>
  <cp:lastPrinted>2017-12-05T04:44:00Z</cp:lastPrinted>
  <dcterms:created xsi:type="dcterms:W3CDTF">2017-12-05T04:47:00Z</dcterms:created>
  <dcterms:modified xsi:type="dcterms:W3CDTF">2017-12-05T04:47:00Z</dcterms:modified>
</cp:coreProperties>
</file>