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4E" w:rsidRDefault="0056024E" w:rsidP="00677AD5">
      <w:pPr>
        <w:jc w:val="left"/>
      </w:pPr>
      <w:r>
        <w:rPr>
          <w:rFonts w:hint="eastAsia"/>
        </w:rPr>
        <w:t>（様式第１号）</w:t>
      </w:r>
    </w:p>
    <w:p w:rsidR="0004409C" w:rsidRDefault="0004409C" w:rsidP="0056024E">
      <w:pPr>
        <w:jc w:val="center"/>
      </w:pPr>
    </w:p>
    <w:p w:rsidR="0056024E" w:rsidRDefault="007E4EFA" w:rsidP="0056024E">
      <w:pPr>
        <w:jc w:val="center"/>
      </w:pPr>
      <w:r>
        <w:rPr>
          <w:rFonts w:hint="eastAsia"/>
        </w:rPr>
        <w:t>「富山えごま」認定・「富山えごま」ロゴマーク使用申請書</w:t>
      </w:r>
    </w:p>
    <w:p w:rsidR="0056024E" w:rsidRDefault="0056024E"/>
    <w:p w:rsidR="0056024E" w:rsidRDefault="00FC31AB" w:rsidP="0056024E">
      <w:pPr>
        <w:jc w:val="right"/>
      </w:pPr>
      <w:r>
        <w:rPr>
          <w:rFonts w:hint="eastAsia"/>
        </w:rPr>
        <w:t>令和</w:t>
      </w:r>
      <w:r w:rsidR="0056024E">
        <w:rPr>
          <w:rFonts w:hint="eastAsia"/>
        </w:rPr>
        <w:t xml:space="preserve">　　年　　月　　日</w:t>
      </w:r>
    </w:p>
    <w:p w:rsidR="0056024E" w:rsidRDefault="0056024E"/>
    <w:p w:rsidR="0056024E" w:rsidRDefault="0056024E">
      <w:r>
        <w:rPr>
          <w:rFonts w:hint="eastAsia"/>
        </w:rPr>
        <w:t>（宛先）富山市長</w:t>
      </w:r>
    </w:p>
    <w:p w:rsidR="0056024E" w:rsidRDefault="0056024E"/>
    <w:p w:rsidR="0056024E" w:rsidRDefault="0056024E" w:rsidP="00677AD5">
      <w:pPr>
        <w:ind w:firstLineChars="2700" w:firstLine="5670"/>
      </w:pPr>
      <w:r>
        <w:rPr>
          <w:rFonts w:hint="eastAsia"/>
        </w:rPr>
        <w:t>所在地</w:t>
      </w:r>
      <w:r w:rsidR="00677AD5">
        <w:rPr>
          <w:rFonts w:hint="eastAsia"/>
        </w:rPr>
        <w:t xml:space="preserve">　　　　　　　　　　</w:t>
      </w:r>
    </w:p>
    <w:p w:rsidR="0056024E" w:rsidRDefault="0056024E" w:rsidP="00677AD5">
      <w:pPr>
        <w:ind w:firstLineChars="2300" w:firstLine="4830"/>
      </w:pPr>
      <w:r>
        <w:rPr>
          <w:rFonts w:hint="eastAsia"/>
        </w:rPr>
        <w:t>申請</w:t>
      </w:r>
      <w:r w:rsidR="003B5195">
        <w:rPr>
          <w:rFonts w:hint="eastAsia"/>
        </w:rPr>
        <w:t>者</w:t>
      </w:r>
      <w:r>
        <w:rPr>
          <w:rFonts w:hint="eastAsia"/>
        </w:rPr>
        <w:t xml:space="preserve">　名称及び</w:t>
      </w:r>
    </w:p>
    <w:p w:rsidR="0056024E" w:rsidRDefault="0056024E" w:rsidP="00677AD5">
      <w:r>
        <w:rPr>
          <w:rFonts w:hint="eastAsia"/>
        </w:rPr>
        <w:t xml:space="preserve">　　　　</w:t>
      </w:r>
      <w:r w:rsidR="0004409C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代表者の氏名　　　　　　</w:t>
      </w:r>
    </w:p>
    <w:p w:rsidR="0056024E" w:rsidRDefault="0056024E" w:rsidP="00677AD5">
      <w:r>
        <w:rPr>
          <w:rFonts w:hint="eastAsia"/>
        </w:rPr>
        <w:t xml:space="preserve">　　　　</w:t>
      </w:r>
      <w:r w:rsidR="0004409C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電話番号</w:t>
      </w:r>
    </w:p>
    <w:p w:rsidR="0056024E" w:rsidRDefault="0056024E" w:rsidP="00677AD5">
      <w:r>
        <w:rPr>
          <w:rFonts w:hint="eastAsia"/>
        </w:rPr>
        <w:t xml:space="preserve">　　　　</w:t>
      </w:r>
      <w:r w:rsidR="0004409C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担当者及び連絡先</w:t>
      </w:r>
    </w:p>
    <w:p w:rsidR="0056024E" w:rsidRDefault="0056024E"/>
    <w:p w:rsidR="0056024E" w:rsidRDefault="0056024E"/>
    <w:p w:rsidR="0056024E" w:rsidRDefault="0004409C">
      <w:r>
        <w:rPr>
          <w:rFonts w:hint="eastAsia"/>
        </w:rPr>
        <w:t>「富山</w:t>
      </w:r>
      <w:r w:rsidR="00373AE6">
        <w:rPr>
          <w:rFonts w:hint="eastAsia"/>
        </w:rPr>
        <w:t>えごま</w:t>
      </w:r>
      <w:r>
        <w:rPr>
          <w:rFonts w:hint="eastAsia"/>
        </w:rPr>
        <w:t>」ロゴマークを次のとおり使用したいので申請します。</w:t>
      </w:r>
    </w:p>
    <w:p w:rsidR="0004409C" w:rsidRDefault="0004409C"/>
    <w:p w:rsidR="0004409C" w:rsidRDefault="0004409C" w:rsidP="0004409C">
      <w:pPr>
        <w:pStyle w:val="a8"/>
      </w:pPr>
      <w:r>
        <w:rPr>
          <w:rFonts w:hint="eastAsia"/>
        </w:rPr>
        <w:t>記</w:t>
      </w:r>
    </w:p>
    <w:p w:rsidR="0004409C" w:rsidRDefault="0004409C" w:rsidP="0004409C"/>
    <w:p w:rsidR="0004409C" w:rsidRDefault="0004409C" w:rsidP="0004409C">
      <w:r>
        <w:rPr>
          <w:rFonts w:hint="eastAsia"/>
        </w:rPr>
        <w:t>１　使用する商品名</w:t>
      </w:r>
    </w:p>
    <w:p w:rsidR="0004409C" w:rsidRDefault="0004409C" w:rsidP="0004409C"/>
    <w:p w:rsidR="0004409C" w:rsidRDefault="0004409C" w:rsidP="0004409C"/>
    <w:p w:rsidR="0004409C" w:rsidRDefault="0004409C" w:rsidP="0004409C"/>
    <w:p w:rsidR="0004409C" w:rsidRDefault="0004409C" w:rsidP="0004409C">
      <w:r>
        <w:rPr>
          <w:rFonts w:hint="eastAsia"/>
        </w:rPr>
        <w:t>２　使用・表示方法</w:t>
      </w:r>
    </w:p>
    <w:p w:rsidR="0004409C" w:rsidRDefault="0004409C" w:rsidP="0004409C">
      <w:r>
        <w:rPr>
          <w:rFonts w:hint="eastAsia"/>
        </w:rPr>
        <w:t xml:space="preserve">　　＊ロゴマークの具体的な使用方法、レイアウト案などを添付してください。</w:t>
      </w:r>
    </w:p>
    <w:p w:rsidR="0056024E" w:rsidRDefault="0056024E"/>
    <w:p w:rsidR="0056024E" w:rsidRDefault="0056024E"/>
    <w:p w:rsidR="0056024E" w:rsidRDefault="0056024E"/>
    <w:p w:rsidR="006C7B55" w:rsidRDefault="006C7B55"/>
    <w:p w:rsidR="006C7B55" w:rsidRDefault="006C7B55"/>
    <w:p w:rsidR="006C7B55" w:rsidRDefault="006C7B55"/>
    <w:p w:rsidR="006C7B55" w:rsidRDefault="006C7B55"/>
    <w:p w:rsidR="006C7B55" w:rsidRDefault="006C7B55"/>
    <w:p w:rsidR="006C7B55" w:rsidRDefault="006C7B55">
      <w:bookmarkStart w:id="0" w:name="_GoBack"/>
      <w:bookmarkEnd w:id="0"/>
    </w:p>
    <w:p w:rsidR="006C7B55" w:rsidRDefault="006C7B55"/>
    <w:p w:rsidR="006C7B55" w:rsidRDefault="006C7B55"/>
    <w:p w:rsidR="006C7B55" w:rsidRDefault="006C7B55"/>
    <w:p w:rsidR="00A176AB" w:rsidRDefault="00A176AB">
      <w:pPr>
        <w:widowControl/>
        <w:jc w:val="left"/>
      </w:pPr>
    </w:p>
    <w:sectPr w:rsidR="00A176AB" w:rsidSect="00F621A3">
      <w:pgSz w:w="11906" w:h="16838"/>
      <w:pgMar w:top="958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FA" w:rsidRDefault="007E4EFA" w:rsidP="00CE1F12">
      <w:r>
        <w:separator/>
      </w:r>
    </w:p>
  </w:endnote>
  <w:endnote w:type="continuationSeparator" w:id="0">
    <w:p w:rsidR="007E4EFA" w:rsidRDefault="007E4EFA" w:rsidP="00CE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FA" w:rsidRDefault="007E4EFA" w:rsidP="00CE1F12">
      <w:r>
        <w:separator/>
      </w:r>
    </w:p>
  </w:footnote>
  <w:footnote w:type="continuationSeparator" w:id="0">
    <w:p w:rsidR="007E4EFA" w:rsidRDefault="007E4EFA" w:rsidP="00CE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DA9"/>
    <w:multiLevelType w:val="hybridMultilevel"/>
    <w:tmpl w:val="F614EC36"/>
    <w:lvl w:ilvl="0" w:tplc="5DE6AC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30C2B"/>
    <w:multiLevelType w:val="hybridMultilevel"/>
    <w:tmpl w:val="3990A620"/>
    <w:lvl w:ilvl="0" w:tplc="18889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C6BF6"/>
    <w:multiLevelType w:val="hybridMultilevel"/>
    <w:tmpl w:val="EEBEB07E"/>
    <w:lvl w:ilvl="0" w:tplc="48E4BFC2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2D9707D"/>
    <w:multiLevelType w:val="hybridMultilevel"/>
    <w:tmpl w:val="9E861D82"/>
    <w:lvl w:ilvl="0" w:tplc="F0F6D060">
      <w:start w:val="3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9F10B58"/>
    <w:multiLevelType w:val="hybridMultilevel"/>
    <w:tmpl w:val="95B82302"/>
    <w:lvl w:ilvl="0" w:tplc="C9E6F77A">
      <w:start w:val="4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BC561B"/>
    <w:multiLevelType w:val="hybridMultilevel"/>
    <w:tmpl w:val="DAA81E34"/>
    <w:lvl w:ilvl="0" w:tplc="B8C88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E64B5"/>
    <w:multiLevelType w:val="hybridMultilevel"/>
    <w:tmpl w:val="E6EA3792"/>
    <w:lvl w:ilvl="0" w:tplc="15BE7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F2420"/>
    <w:multiLevelType w:val="hybridMultilevel"/>
    <w:tmpl w:val="D9923E12"/>
    <w:lvl w:ilvl="0" w:tplc="8876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865F9"/>
    <w:multiLevelType w:val="hybridMultilevel"/>
    <w:tmpl w:val="8FF2A6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C36270"/>
    <w:multiLevelType w:val="hybridMultilevel"/>
    <w:tmpl w:val="25DE2E9E"/>
    <w:lvl w:ilvl="0" w:tplc="89B468C0">
      <w:start w:val="2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F8A3330"/>
    <w:multiLevelType w:val="hybridMultilevel"/>
    <w:tmpl w:val="1E6802B4"/>
    <w:lvl w:ilvl="0" w:tplc="287A328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5"/>
    <w:rsid w:val="0004409C"/>
    <w:rsid w:val="000F7D66"/>
    <w:rsid w:val="00230D3F"/>
    <w:rsid w:val="00336EA8"/>
    <w:rsid w:val="00361050"/>
    <w:rsid w:val="00373AE6"/>
    <w:rsid w:val="0038431B"/>
    <w:rsid w:val="003B5195"/>
    <w:rsid w:val="003E29F8"/>
    <w:rsid w:val="00415803"/>
    <w:rsid w:val="00417E79"/>
    <w:rsid w:val="005204B1"/>
    <w:rsid w:val="0056024E"/>
    <w:rsid w:val="00585BE4"/>
    <w:rsid w:val="006410D5"/>
    <w:rsid w:val="00677AD5"/>
    <w:rsid w:val="006A1391"/>
    <w:rsid w:val="006C7B55"/>
    <w:rsid w:val="00734C39"/>
    <w:rsid w:val="007D7AF6"/>
    <w:rsid w:val="007E4EFA"/>
    <w:rsid w:val="00901389"/>
    <w:rsid w:val="00961E55"/>
    <w:rsid w:val="00A00CAD"/>
    <w:rsid w:val="00A176AB"/>
    <w:rsid w:val="00A24D91"/>
    <w:rsid w:val="00A475EF"/>
    <w:rsid w:val="00AC34EA"/>
    <w:rsid w:val="00CB4924"/>
    <w:rsid w:val="00CE1F12"/>
    <w:rsid w:val="00D262D1"/>
    <w:rsid w:val="00DD1EBA"/>
    <w:rsid w:val="00DE7746"/>
    <w:rsid w:val="00E12BC2"/>
    <w:rsid w:val="00E34896"/>
    <w:rsid w:val="00F621A3"/>
    <w:rsid w:val="00FB37BF"/>
    <w:rsid w:val="00FC31AB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3998268-4622-4696-BFF3-F56B055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F12"/>
  </w:style>
  <w:style w:type="paragraph" w:styleId="a5">
    <w:name w:val="footer"/>
    <w:basedOn w:val="a"/>
    <w:link w:val="a6"/>
    <w:uiPriority w:val="99"/>
    <w:unhideWhenUsed/>
    <w:rsid w:val="00CE1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F12"/>
  </w:style>
  <w:style w:type="paragraph" w:styleId="a7">
    <w:name w:val="List Paragraph"/>
    <w:basedOn w:val="a"/>
    <w:uiPriority w:val="34"/>
    <w:qFormat/>
    <w:rsid w:val="00CE1F1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4409C"/>
    <w:pPr>
      <w:jc w:val="center"/>
    </w:pPr>
  </w:style>
  <w:style w:type="character" w:customStyle="1" w:styleId="a9">
    <w:name w:val="記 (文字)"/>
    <w:basedOn w:val="a0"/>
    <w:link w:val="a8"/>
    <w:uiPriority w:val="99"/>
    <w:rsid w:val="0004409C"/>
  </w:style>
  <w:style w:type="paragraph" w:styleId="aa">
    <w:name w:val="Closing"/>
    <w:basedOn w:val="a"/>
    <w:link w:val="ab"/>
    <w:uiPriority w:val="99"/>
    <w:unhideWhenUsed/>
    <w:rsid w:val="0004409C"/>
    <w:pPr>
      <w:jc w:val="right"/>
    </w:pPr>
  </w:style>
  <w:style w:type="character" w:customStyle="1" w:styleId="ab">
    <w:name w:val="結語 (文字)"/>
    <w:basedOn w:val="a0"/>
    <w:link w:val="aa"/>
    <w:uiPriority w:val="99"/>
    <w:rsid w:val="0004409C"/>
  </w:style>
  <w:style w:type="paragraph" w:styleId="ac">
    <w:name w:val="Balloon Text"/>
    <w:basedOn w:val="a"/>
    <w:link w:val="ad"/>
    <w:uiPriority w:val="99"/>
    <w:semiHidden/>
    <w:unhideWhenUsed/>
    <w:rsid w:val="007D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8EA099D5.dotm</Template>
  <TotalTime>1167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東福　光晴</dc:creator>
  <cp:lastModifiedBy>八倉巻　里絵</cp:lastModifiedBy>
  <cp:revision>20</cp:revision>
  <cp:lastPrinted>2018-11-26T00:52:00Z</cp:lastPrinted>
  <dcterms:created xsi:type="dcterms:W3CDTF">2018-01-15T01:16:00Z</dcterms:created>
  <dcterms:modified xsi:type="dcterms:W3CDTF">2021-09-03T00:54:00Z</dcterms:modified>
</cp:coreProperties>
</file>