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A801" w14:textId="77777777" w:rsidR="00F71267" w:rsidRPr="00B30577" w:rsidRDefault="00910FE7">
      <w:pPr>
        <w:rPr>
          <w:color w:val="auto"/>
        </w:rPr>
      </w:pPr>
      <w:r w:rsidRPr="00B30577">
        <w:rPr>
          <w:rFonts w:hint="eastAsia"/>
          <w:color w:val="auto"/>
        </w:rPr>
        <w:t>様式第</w:t>
      </w:r>
      <w:r w:rsidRPr="00B30577">
        <w:rPr>
          <w:rFonts w:ascii="Century" w:hAnsi="Century"/>
          <w:color w:val="auto"/>
        </w:rPr>
        <w:t>1</w:t>
      </w:r>
      <w:r w:rsidRPr="00B30577">
        <w:rPr>
          <w:rFonts w:hint="eastAsia"/>
          <w:color w:val="auto"/>
        </w:rPr>
        <w:t>号（第</w:t>
      </w:r>
      <w:r w:rsidRPr="00B30577">
        <w:rPr>
          <w:rFonts w:ascii="Century" w:hAnsi="Century"/>
          <w:color w:val="auto"/>
        </w:rPr>
        <w:t>3</w:t>
      </w:r>
      <w:r w:rsidRPr="00B30577">
        <w:rPr>
          <w:rFonts w:hint="eastAsia"/>
          <w:color w:val="auto"/>
        </w:rPr>
        <w:t>条関係）</w:t>
      </w:r>
    </w:p>
    <w:p w14:paraId="4D4D171D" w14:textId="77777777" w:rsidR="00910FE7" w:rsidRPr="00B30577" w:rsidRDefault="00910FE7" w:rsidP="00910FE7">
      <w:pPr>
        <w:jc w:val="center"/>
        <w:rPr>
          <w:color w:val="auto"/>
        </w:rPr>
      </w:pPr>
    </w:p>
    <w:p w14:paraId="217C8AD4" w14:textId="77777777" w:rsidR="00910FE7" w:rsidRPr="00B30577" w:rsidRDefault="00910FE7" w:rsidP="00910FE7">
      <w:pPr>
        <w:jc w:val="center"/>
        <w:rPr>
          <w:color w:val="auto"/>
        </w:rPr>
      </w:pPr>
      <w:r w:rsidRPr="00B30577">
        <w:rPr>
          <w:rFonts w:hint="eastAsia"/>
          <w:color w:val="auto"/>
        </w:rPr>
        <w:t>富山市電気自動車</w:t>
      </w:r>
      <w:r w:rsidR="00F51931" w:rsidRPr="00B30577">
        <w:rPr>
          <w:rFonts w:hint="eastAsia"/>
          <w:color w:val="auto"/>
        </w:rPr>
        <w:t>等</w:t>
      </w:r>
      <w:r w:rsidRPr="00B30577">
        <w:rPr>
          <w:rFonts w:hint="eastAsia"/>
          <w:color w:val="auto"/>
        </w:rPr>
        <w:t>用充電設備設置費補助事業</w:t>
      </w:r>
      <w:r w:rsidR="009E2282" w:rsidRPr="00B30577">
        <w:rPr>
          <w:rFonts w:hint="eastAsia"/>
          <w:color w:val="auto"/>
        </w:rPr>
        <w:t>事前</w:t>
      </w:r>
      <w:r w:rsidRPr="00B30577">
        <w:rPr>
          <w:rFonts w:hint="eastAsia"/>
          <w:color w:val="auto"/>
        </w:rPr>
        <w:t>登録書</w:t>
      </w:r>
    </w:p>
    <w:p w14:paraId="41E6B1F2" w14:textId="77777777" w:rsidR="00910FE7" w:rsidRPr="00B30577" w:rsidRDefault="00910FE7" w:rsidP="00910FE7">
      <w:pPr>
        <w:jc w:val="center"/>
        <w:rPr>
          <w:color w:val="auto"/>
        </w:rPr>
      </w:pPr>
    </w:p>
    <w:p w14:paraId="4A455CF7" w14:textId="77777777" w:rsidR="00910FE7" w:rsidRPr="00B30577" w:rsidRDefault="00910FE7" w:rsidP="00910FE7">
      <w:pPr>
        <w:wordWrap w:val="0"/>
        <w:jc w:val="right"/>
        <w:rPr>
          <w:color w:val="auto"/>
        </w:rPr>
      </w:pPr>
      <w:r w:rsidRPr="00B30577">
        <w:rPr>
          <w:rFonts w:hint="eastAsia"/>
          <w:color w:val="auto"/>
        </w:rPr>
        <w:t>年　　　月　　　日</w:t>
      </w:r>
    </w:p>
    <w:p w14:paraId="620C5794" w14:textId="77777777" w:rsidR="00910FE7" w:rsidRPr="00B30577" w:rsidRDefault="004A27BB" w:rsidP="00910FE7">
      <w:pPr>
        <w:rPr>
          <w:color w:val="auto"/>
        </w:rPr>
      </w:pPr>
      <w:r w:rsidRPr="00B30577">
        <w:rPr>
          <w:rFonts w:hint="eastAsia"/>
          <w:color w:val="auto"/>
        </w:rPr>
        <w:t>（宛</w:t>
      </w:r>
      <w:r w:rsidR="00910FE7" w:rsidRPr="00B30577">
        <w:rPr>
          <w:rFonts w:hint="eastAsia"/>
          <w:color w:val="auto"/>
        </w:rPr>
        <w:t>先）富山市長</w:t>
      </w:r>
    </w:p>
    <w:p w14:paraId="0E88BF88" w14:textId="77777777" w:rsidR="00910FE7" w:rsidRPr="00B30577" w:rsidRDefault="00910FE7" w:rsidP="00910FE7">
      <w:pPr>
        <w:spacing w:line="360" w:lineRule="auto"/>
        <w:jc w:val="center"/>
        <w:rPr>
          <w:color w:val="auto"/>
        </w:rPr>
      </w:pPr>
      <w:r w:rsidRPr="00B30577">
        <w:rPr>
          <w:rFonts w:hint="eastAsia"/>
          <w:color w:val="auto"/>
        </w:rPr>
        <w:t>申請者　住　所</w:t>
      </w:r>
    </w:p>
    <w:p w14:paraId="2F287410" w14:textId="77777777" w:rsidR="00910FE7" w:rsidRPr="00B30577" w:rsidRDefault="00910FE7" w:rsidP="00910FE7">
      <w:pPr>
        <w:spacing w:line="360" w:lineRule="auto"/>
        <w:jc w:val="center"/>
        <w:rPr>
          <w:color w:val="auto"/>
        </w:rPr>
      </w:pPr>
      <w:r w:rsidRPr="00B30577">
        <w:rPr>
          <w:rFonts w:hint="eastAsia"/>
          <w:color w:val="auto"/>
        </w:rPr>
        <w:t xml:space="preserve">　　　　名　称</w:t>
      </w:r>
    </w:p>
    <w:p w14:paraId="3DF9515F" w14:textId="6F09318D" w:rsidR="00910FE7" w:rsidRPr="00B30577" w:rsidRDefault="00CC52CB" w:rsidP="00910FE7">
      <w:pPr>
        <w:spacing w:line="360" w:lineRule="auto"/>
        <w:jc w:val="center"/>
        <w:rPr>
          <w:color w:val="auto"/>
        </w:rPr>
      </w:pPr>
      <w:r>
        <w:rPr>
          <w:rFonts w:hint="eastAsia"/>
          <w:color w:val="auto"/>
        </w:rPr>
        <w:t xml:space="preserve">　　　　</w:t>
      </w:r>
      <w:r w:rsidR="00910FE7" w:rsidRPr="00B30577">
        <w:rPr>
          <w:rFonts w:hint="eastAsia"/>
          <w:color w:val="auto"/>
        </w:rPr>
        <w:t xml:space="preserve">氏　名　　　　　　　　　　　　　　</w:t>
      </w:r>
    </w:p>
    <w:p w14:paraId="20B36EE6" w14:textId="77777777" w:rsidR="00910FE7" w:rsidRPr="00B30577" w:rsidRDefault="00910FE7" w:rsidP="00910FE7">
      <w:pPr>
        <w:spacing w:line="360" w:lineRule="auto"/>
        <w:jc w:val="center"/>
        <w:rPr>
          <w:color w:val="auto"/>
        </w:rPr>
      </w:pPr>
      <w:r w:rsidRPr="00B30577">
        <w:rPr>
          <w:rFonts w:hint="eastAsia"/>
          <w:color w:val="auto"/>
        </w:rPr>
        <w:t xml:space="preserve">　　　　　　　　　　　　　　　　</w:t>
      </w:r>
      <w:r w:rsidRPr="00503E1B">
        <w:rPr>
          <w:rFonts w:hint="eastAsia"/>
          <w:color w:val="auto"/>
          <w:w w:val="75"/>
          <w:kern w:val="0"/>
          <w:fitText w:val="630" w:id="432189696"/>
        </w:rPr>
        <w:t>電話番号</w:t>
      </w:r>
      <w:r w:rsidRPr="00B30577">
        <w:rPr>
          <w:rFonts w:hint="eastAsia"/>
          <w:color w:val="auto"/>
          <w:kern w:val="0"/>
        </w:rPr>
        <w:t>（　　　　）　　　　　－</w:t>
      </w:r>
    </w:p>
    <w:p w14:paraId="1EB228AD" w14:textId="77777777" w:rsidR="00910FE7" w:rsidRPr="00B30577" w:rsidRDefault="00910FE7" w:rsidP="00910FE7">
      <w:pPr>
        <w:rPr>
          <w:color w:val="auto"/>
        </w:rPr>
      </w:pPr>
    </w:p>
    <w:p w14:paraId="33CF3463" w14:textId="77777777" w:rsidR="00910FE7" w:rsidRPr="00B30577" w:rsidRDefault="00FC1E4B" w:rsidP="00910FE7">
      <w:pPr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910FE7" w:rsidRPr="00B30577">
        <w:rPr>
          <w:rFonts w:hint="eastAsia"/>
          <w:color w:val="auto"/>
        </w:rPr>
        <w:t xml:space="preserve">　　　年度において富山市電気自動車</w:t>
      </w:r>
      <w:r w:rsidR="00506270" w:rsidRPr="00B30577">
        <w:rPr>
          <w:rFonts w:hint="eastAsia"/>
          <w:color w:val="auto"/>
        </w:rPr>
        <w:t>等</w:t>
      </w:r>
      <w:r w:rsidR="00910FE7" w:rsidRPr="00B30577">
        <w:rPr>
          <w:rFonts w:hint="eastAsia"/>
          <w:color w:val="auto"/>
        </w:rPr>
        <w:t>用充電設備設置費補助金の交付を受けたいので、富山市電気自動車</w:t>
      </w:r>
      <w:r w:rsidR="00506270" w:rsidRPr="00B30577">
        <w:rPr>
          <w:rFonts w:hint="eastAsia"/>
          <w:color w:val="auto"/>
        </w:rPr>
        <w:t>等</w:t>
      </w:r>
      <w:r w:rsidR="00910FE7" w:rsidRPr="00B30577">
        <w:rPr>
          <w:rFonts w:hint="eastAsia"/>
          <w:color w:val="auto"/>
        </w:rPr>
        <w:t>用充電設備設置</w:t>
      </w:r>
      <w:r w:rsidR="00080CE2" w:rsidRPr="00B30577">
        <w:rPr>
          <w:rFonts w:hint="eastAsia"/>
          <w:color w:val="auto"/>
        </w:rPr>
        <w:t>費</w:t>
      </w:r>
      <w:r w:rsidR="00910FE7" w:rsidRPr="00B30577">
        <w:rPr>
          <w:rFonts w:hint="eastAsia"/>
          <w:color w:val="auto"/>
        </w:rPr>
        <w:t>補助金交付要綱第3条</w:t>
      </w:r>
      <w:r w:rsidR="00010746">
        <w:rPr>
          <w:rFonts w:hint="eastAsia"/>
          <w:color w:val="auto"/>
        </w:rPr>
        <w:t>第</w:t>
      </w:r>
      <w:r w:rsidR="00910FE7" w:rsidRPr="00B30577">
        <w:rPr>
          <w:rFonts w:hint="eastAsia"/>
          <w:color w:val="auto"/>
        </w:rPr>
        <w:t>3項</w:t>
      </w:r>
      <w:r w:rsidR="002358DF" w:rsidRPr="00B30577">
        <w:rPr>
          <w:rFonts w:hint="eastAsia"/>
          <w:color w:val="auto"/>
        </w:rPr>
        <w:t>の規定</w:t>
      </w:r>
      <w:r w:rsidR="00E56DD7" w:rsidRPr="00B30577">
        <w:rPr>
          <w:rFonts w:hint="eastAsia"/>
          <w:color w:val="auto"/>
        </w:rPr>
        <w:t>により、次のとおり関係</w:t>
      </w:r>
      <w:r w:rsidR="003E3C6D" w:rsidRPr="00B30577">
        <w:rPr>
          <w:rFonts w:hint="eastAsia"/>
          <w:color w:val="auto"/>
        </w:rPr>
        <w:t>書類を添えて</w:t>
      </w:r>
      <w:r w:rsidR="009E2282" w:rsidRPr="00B30577">
        <w:rPr>
          <w:rFonts w:hint="eastAsia"/>
          <w:color w:val="auto"/>
        </w:rPr>
        <w:t>事前</w:t>
      </w:r>
      <w:r w:rsidR="007B09D9" w:rsidRPr="00B30577">
        <w:rPr>
          <w:rFonts w:hint="eastAsia"/>
          <w:color w:val="auto"/>
        </w:rPr>
        <w:t>登録</w:t>
      </w:r>
      <w:r w:rsidR="00910FE7" w:rsidRPr="00B30577">
        <w:rPr>
          <w:rFonts w:hint="eastAsia"/>
          <w:color w:val="auto"/>
        </w:rPr>
        <w:t>します。</w:t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08"/>
        <w:gridCol w:w="1148"/>
        <w:gridCol w:w="1148"/>
        <w:gridCol w:w="1149"/>
        <w:gridCol w:w="1148"/>
        <w:gridCol w:w="1148"/>
        <w:gridCol w:w="1149"/>
      </w:tblGrid>
      <w:tr w:rsidR="00B30577" w:rsidRPr="00B30577" w14:paraId="30BEB9C8" w14:textId="77777777" w:rsidTr="00A31AB3">
        <w:tc>
          <w:tcPr>
            <w:tcW w:w="260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99501" w14:textId="77777777" w:rsidR="008571AE" w:rsidRPr="00B30577" w:rsidRDefault="00F4489B" w:rsidP="00F4489B">
            <w:pPr>
              <w:jc w:val="center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申請者</w:t>
            </w:r>
          </w:p>
        </w:tc>
        <w:tc>
          <w:tcPr>
            <w:tcW w:w="689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61571" w14:textId="77777777" w:rsidR="008571AE" w:rsidRPr="00B30577" w:rsidRDefault="003A1042" w:rsidP="004A6DEB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（事業者名）</w:t>
            </w:r>
          </w:p>
          <w:p w14:paraId="64214DDD" w14:textId="77777777" w:rsidR="003A1042" w:rsidRPr="00B30577" w:rsidRDefault="003A1042" w:rsidP="004A6DEB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</w:t>
            </w:r>
            <w:r w:rsidRPr="00A40401">
              <w:rPr>
                <w:rFonts w:hint="eastAsia"/>
                <w:color w:val="auto"/>
                <w:spacing w:val="52"/>
                <w:kern w:val="0"/>
                <w:fitText w:val="840" w:id="432707329"/>
              </w:rPr>
              <w:t>所在</w:t>
            </w:r>
            <w:r w:rsidRPr="00A40401">
              <w:rPr>
                <w:rFonts w:hint="eastAsia"/>
                <w:color w:val="auto"/>
                <w:spacing w:val="1"/>
                <w:kern w:val="0"/>
                <w:fitText w:val="840" w:id="432707329"/>
              </w:rPr>
              <w:t>地</w:t>
            </w:r>
            <w:r w:rsidRPr="00B30577">
              <w:rPr>
                <w:rFonts w:hint="eastAsia"/>
                <w:color w:val="auto"/>
              </w:rPr>
              <w:t>）〒</w:t>
            </w:r>
          </w:p>
          <w:p w14:paraId="6CB511DE" w14:textId="77777777" w:rsidR="003A1042" w:rsidRPr="00B30577" w:rsidRDefault="00C05375" w:rsidP="004A6DEB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 xml:space="preserve">　　　　　　　</w:t>
            </w:r>
          </w:p>
          <w:p w14:paraId="797B51C7" w14:textId="77777777" w:rsidR="003A1042" w:rsidRPr="00B30577" w:rsidRDefault="003A1042" w:rsidP="004A6DEB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（電話番号）</w:t>
            </w:r>
          </w:p>
          <w:p w14:paraId="0AFD414C" w14:textId="77777777" w:rsidR="004A6DEB" w:rsidRPr="00B30577" w:rsidRDefault="003A1042" w:rsidP="004A6DEB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（担当者名）</w:t>
            </w:r>
          </w:p>
        </w:tc>
      </w:tr>
      <w:tr w:rsidR="00B30577" w:rsidRPr="00B30577" w14:paraId="0EDC1E8C" w14:textId="77777777" w:rsidTr="00A31AB3"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9F7D6" w14:textId="77777777" w:rsidR="002F7121" w:rsidRPr="00B30577" w:rsidRDefault="00F4489B" w:rsidP="00B03A21">
            <w:pPr>
              <w:jc w:val="center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リース契約に関する事項</w:t>
            </w:r>
          </w:p>
          <w:p w14:paraId="6DD59FD6" w14:textId="77777777" w:rsidR="0017306B" w:rsidRPr="00B30577" w:rsidRDefault="0017306B" w:rsidP="00B03A21">
            <w:pPr>
              <w:jc w:val="center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（充電設備</w:t>
            </w:r>
            <w:r w:rsidR="0003320F" w:rsidRPr="00B30577">
              <w:rPr>
                <w:rFonts w:hint="eastAsia"/>
                <w:color w:val="auto"/>
              </w:rPr>
              <w:t>等</w:t>
            </w:r>
            <w:r w:rsidRPr="00B30577">
              <w:rPr>
                <w:rFonts w:hint="eastAsia"/>
                <w:color w:val="auto"/>
              </w:rPr>
              <w:t>使用者）</w:t>
            </w:r>
          </w:p>
          <w:p w14:paraId="3761BF71" w14:textId="77777777" w:rsidR="002F7121" w:rsidRPr="00B30577" w:rsidRDefault="002F7121" w:rsidP="00F4489B">
            <w:pPr>
              <w:jc w:val="left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※</w:t>
            </w:r>
            <w:r w:rsidR="00F4489B" w:rsidRPr="00B30577">
              <w:rPr>
                <w:rFonts w:hint="eastAsia"/>
                <w:color w:val="auto"/>
              </w:rPr>
              <w:t>申請者が</w:t>
            </w:r>
            <w:r w:rsidRPr="00B30577">
              <w:rPr>
                <w:rFonts w:hint="eastAsia"/>
                <w:color w:val="auto"/>
              </w:rPr>
              <w:t>リース</w:t>
            </w:r>
            <w:r w:rsidR="00F4489B" w:rsidRPr="00B30577">
              <w:rPr>
                <w:rFonts w:hint="eastAsia"/>
                <w:color w:val="auto"/>
              </w:rPr>
              <w:t>会社である場合に</w:t>
            </w:r>
            <w:r w:rsidRPr="00B30577">
              <w:rPr>
                <w:rFonts w:hint="eastAsia"/>
                <w:color w:val="auto"/>
              </w:rPr>
              <w:t>記入</w:t>
            </w:r>
          </w:p>
        </w:tc>
        <w:tc>
          <w:tcPr>
            <w:tcW w:w="68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A1EB4" w14:textId="77777777" w:rsidR="002F7121" w:rsidRPr="00B30577" w:rsidRDefault="002F7121" w:rsidP="002F7121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（事業者名）</w:t>
            </w:r>
          </w:p>
          <w:p w14:paraId="0578B244" w14:textId="77777777" w:rsidR="002F7121" w:rsidRPr="00B30577" w:rsidRDefault="002F7121" w:rsidP="002F7121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</w:t>
            </w:r>
            <w:r w:rsidRPr="00A40401">
              <w:rPr>
                <w:rFonts w:hint="eastAsia"/>
                <w:color w:val="auto"/>
                <w:spacing w:val="52"/>
                <w:kern w:val="0"/>
                <w:fitText w:val="840" w:id="432707329"/>
              </w:rPr>
              <w:t>所在</w:t>
            </w:r>
            <w:r w:rsidRPr="00A40401">
              <w:rPr>
                <w:rFonts w:hint="eastAsia"/>
                <w:color w:val="auto"/>
                <w:spacing w:val="1"/>
                <w:kern w:val="0"/>
                <w:fitText w:val="840" w:id="432707329"/>
              </w:rPr>
              <w:t>地</w:t>
            </w:r>
            <w:r w:rsidRPr="00B30577">
              <w:rPr>
                <w:rFonts w:hint="eastAsia"/>
                <w:color w:val="auto"/>
              </w:rPr>
              <w:t>）〒</w:t>
            </w:r>
          </w:p>
          <w:p w14:paraId="025B8A23" w14:textId="77777777" w:rsidR="0003320F" w:rsidRPr="00B30577" w:rsidRDefault="0003320F" w:rsidP="002F7121">
            <w:pPr>
              <w:rPr>
                <w:color w:val="auto"/>
              </w:rPr>
            </w:pPr>
          </w:p>
          <w:p w14:paraId="0CCF135F" w14:textId="77777777" w:rsidR="0003320F" w:rsidRPr="00B30577" w:rsidRDefault="002F7121" w:rsidP="0003320F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（電話番号）</w:t>
            </w:r>
          </w:p>
          <w:p w14:paraId="7F26CEE5" w14:textId="77777777" w:rsidR="002F7121" w:rsidRPr="00B30577" w:rsidRDefault="002F7121" w:rsidP="0003320F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（担当者名）</w:t>
            </w:r>
          </w:p>
        </w:tc>
      </w:tr>
      <w:tr w:rsidR="00B30577" w:rsidRPr="00B30577" w14:paraId="10226CD2" w14:textId="77777777" w:rsidTr="00A31AB3"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8C92B0" w14:textId="77777777" w:rsidR="008571AE" w:rsidRPr="00B30577" w:rsidRDefault="00910FE7" w:rsidP="00F042CA">
            <w:pPr>
              <w:jc w:val="center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充電設備</w:t>
            </w:r>
            <w:r w:rsidR="0003320F" w:rsidRPr="00B30577">
              <w:rPr>
                <w:rFonts w:hint="eastAsia"/>
                <w:color w:val="auto"/>
              </w:rPr>
              <w:t>等</w:t>
            </w:r>
            <w:r w:rsidRPr="00B30577">
              <w:rPr>
                <w:rFonts w:hint="eastAsia"/>
                <w:color w:val="auto"/>
              </w:rPr>
              <w:t>の設置場所</w:t>
            </w:r>
          </w:p>
        </w:tc>
        <w:tc>
          <w:tcPr>
            <w:tcW w:w="68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43BC3" w14:textId="77777777" w:rsidR="003A1042" w:rsidRPr="00B30577" w:rsidRDefault="003A1042" w:rsidP="004A6DEB">
            <w:pPr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〒</w:t>
            </w:r>
          </w:p>
          <w:p w14:paraId="42D568CE" w14:textId="77777777" w:rsidR="008571AE" w:rsidRPr="00B30577" w:rsidRDefault="004A6DEB" w:rsidP="00D83ABC">
            <w:pPr>
              <w:ind w:firstLineChars="100" w:firstLine="210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富山市</w:t>
            </w:r>
          </w:p>
        </w:tc>
      </w:tr>
      <w:tr w:rsidR="00B57B95" w:rsidRPr="00B57B95" w14:paraId="7478E31C" w14:textId="77777777" w:rsidTr="00A40401">
        <w:trPr>
          <w:trHeight w:val="1468"/>
        </w:trPr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B580CB" w14:textId="77777777" w:rsidR="0003320F" w:rsidRPr="00B30577" w:rsidRDefault="0003320F" w:rsidP="00CD7204">
            <w:pPr>
              <w:jc w:val="center"/>
              <w:rPr>
                <w:color w:val="auto"/>
              </w:rPr>
            </w:pPr>
            <w:r w:rsidRPr="00CC52CB">
              <w:rPr>
                <w:rFonts w:hint="eastAsia"/>
                <w:color w:val="auto"/>
                <w:w w:val="91"/>
                <w:kern w:val="0"/>
                <w:fitText w:val="2310" w:id="1463545088"/>
              </w:rPr>
              <w:t>補助対象充電設備等の区</w:t>
            </w:r>
            <w:r w:rsidRPr="00CC52CB">
              <w:rPr>
                <w:rFonts w:hint="eastAsia"/>
                <w:color w:val="auto"/>
                <w:spacing w:val="13"/>
                <w:w w:val="91"/>
                <w:kern w:val="0"/>
                <w:fitText w:val="2310" w:id="1463545088"/>
              </w:rPr>
              <w:t>分</w:t>
            </w:r>
          </w:p>
          <w:p w14:paraId="351AB0AE" w14:textId="77777777" w:rsidR="0003320F" w:rsidRPr="00B30577" w:rsidRDefault="0003320F" w:rsidP="00CD7204">
            <w:pPr>
              <w:jc w:val="center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（該当するものに○）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E13F" w14:textId="77777777" w:rsidR="0003320F" w:rsidRPr="00EA5CA5" w:rsidRDefault="0003320F" w:rsidP="00A31AB3">
            <w:pPr>
              <w:jc w:val="center"/>
              <w:rPr>
                <w:color w:val="auto"/>
                <w:sz w:val="20"/>
                <w:szCs w:val="20"/>
              </w:rPr>
            </w:pPr>
            <w:r w:rsidRPr="00EA5CA5">
              <w:rPr>
                <w:rFonts w:hint="eastAsia"/>
                <w:color w:val="auto"/>
                <w:sz w:val="20"/>
                <w:szCs w:val="20"/>
              </w:rPr>
              <w:t>急速</w:t>
            </w:r>
          </w:p>
          <w:p w14:paraId="75E60626" w14:textId="77777777" w:rsidR="0003320F" w:rsidRPr="00EA5CA5" w:rsidRDefault="0003320F" w:rsidP="00A31AB3">
            <w:pPr>
              <w:jc w:val="center"/>
              <w:rPr>
                <w:color w:val="auto"/>
                <w:sz w:val="20"/>
                <w:szCs w:val="20"/>
              </w:rPr>
            </w:pPr>
            <w:r w:rsidRPr="00EA5CA5">
              <w:rPr>
                <w:rFonts w:hint="eastAsia"/>
                <w:color w:val="auto"/>
                <w:sz w:val="20"/>
                <w:szCs w:val="20"/>
              </w:rPr>
              <w:t>充電設備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DEF6" w14:textId="77777777" w:rsidR="0003320F" w:rsidRPr="00EA5CA5" w:rsidRDefault="0003320F" w:rsidP="00A31AB3">
            <w:pPr>
              <w:jc w:val="center"/>
              <w:rPr>
                <w:color w:val="auto"/>
                <w:sz w:val="20"/>
                <w:szCs w:val="20"/>
              </w:rPr>
            </w:pPr>
            <w:r w:rsidRPr="00EA5CA5">
              <w:rPr>
                <w:rFonts w:hint="eastAsia"/>
                <w:color w:val="auto"/>
                <w:sz w:val="20"/>
                <w:szCs w:val="20"/>
              </w:rPr>
              <w:t>普通</w:t>
            </w:r>
          </w:p>
          <w:p w14:paraId="15244049" w14:textId="77777777" w:rsidR="0003320F" w:rsidRPr="00EA5CA5" w:rsidRDefault="0003320F" w:rsidP="00A31AB3">
            <w:pPr>
              <w:jc w:val="center"/>
              <w:rPr>
                <w:color w:val="auto"/>
                <w:sz w:val="20"/>
                <w:szCs w:val="20"/>
              </w:rPr>
            </w:pPr>
            <w:r w:rsidRPr="00EA5CA5">
              <w:rPr>
                <w:rFonts w:hint="eastAsia"/>
                <w:color w:val="auto"/>
                <w:sz w:val="20"/>
                <w:szCs w:val="20"/>
              </w:rPr>
              <w:t>充電</w:t>
            </w:r>
            <w:bookmarkStart w:id="0" w:name="_GoBack"/>
            <w:bookmarkEnd w:id="0"/>
            <w:r w:rsidRPr="00EA5CA5">
              <w:rPr>
                <w:rFonts w:hint="eastAsia"/>
                <w:color w:val="auto"/>
                <w:sz w:val="20"/>
                <w:szCs w:val="20"/>
              </w:rPr>
              <w:t>設備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0B274" w14:textId="77777777" w:rsidR="00B57B95" w:rsidRPr="00B57B95" w:rsidRDefault="00B57B95" w:rsidP="00B57B95">
            <w:pPr>
              <w:jc w:val="center"/>
              <w:rPr>
                <w:color w:val="auto"/>
                <w:sz w:val="20"/>
                <w:szCs w:val="20"/>
              </w:rPr>
            </w:pPr>
            <w:r w:rsidRPr="00B57B95">
              <w:rPr>
                <w:rFonts w:hint="eastAsia"/>
                <w:color w:val="auto"/>
                <w:sz w:val="20"/>
                <w:szCs w:val="20"/>
              </w:rPr>
              <w:t>充電用</w:t>
            </w:r>
          </w:p>
          <w:p w14:paraId="159132B2" w14:textId="315AD426" w:rsidR="0003320F" w:rsidRPr="00EA5CA5" w:rsidRDefault="00B57B95" w:rsidP="00B57B95">
            <w:pPr>
              <w:jc w:val="center"/>
              <w:rPr>
                <w:color w:val="auto"/>
                <w:sz w:val="20"/>
                <w:szCs w:val="20"/>
              </w:rPr>
            </w:pPr>
            <w:r w:rsidRPr="00B57B95">
              <w:rPr>
                <w:rFonts w:hint="eastAsia"/>
                <w:color w:val="auto"/>
                <w:sz w:val="20"/>
                <w:szCs w:val="20"/>
              </w:rPr>
              <w:t>ｺﾝｾﾝﾄ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433B" w14:textId="77777777" w:rsidR="00B57B95" w:rsidRPr="00B57B95" w:rsidRDefault="00B57B95" w:rsidP="00B57B95">
            <w:pPr>
              <w:jc w:val="center"/>
              <w:rPr>
                <w:color w:val="auto"/>
                <w:sz w:val="20"/>
                <w:szCs w:val="20"/>
              </w:rPr>
            </w:pPr>
            <w:r w:rsidRPr="00B57B95">
              <w:rPr>
                <w:rFonts w:hint="eastAsia"/>
                <w:color w:val="auto"/>
                <w:sz w:val="20"/>
                <w:szCs w:val="20"/>
              </w:rPr>
              <w:t>充電用</w:t>
            </w:r>
          </w:p>
          <w:p w14:paraId="08B13CA1" w14:textId="77777777" w:rsidR="00A40401" w:rsidRDefault="00B57B95" w:rsidP="00B57B95">
            <w:pPr>
              <w:jc w:val="center"/>
              <w:rPr>
                <w:color w:val="auto"/>
                <w:sz w:val="20"/>
                <w:szCs w:val="20"/>
              </w:rPr>
            </w:pPr>
            <w:r w:rsidRPr="00B57B95">
              <w:rPr>
                <w:rFonts w:hint="eastAsia"/>
                <w:color w:val="auto"/>
                <w:sz w:val="20"/>
                <w:szCs w:val="20"/>
              </w:rPr>
              <w:t>ｺﾝｾﾝﾄ</w:t>
            </w:r>
          </w:p>
          <w:p w14:paraId="3F1FFD89" w14:textId="126FAE6E" w:rsidR="00FD4A47" w:rsidRPr="00EA5CA5" w:rsidRDefault="00B57B95" w:rsidP="00B57B95">
            <w:pPr>
              <w:jc w:val="center"/>
              <w:rPr>
                <w:color w:val="auto"/>
                <w:sz w:val="20"/>
                <w:szCs w:val="20"/>
              </w:rPr>
            </w:pPr>
            <w:r w:rsidRPr="00B57B95">
              <w:rPr>
                <w:rFonts w:hint="eastAsia"/>
                <w:color w:val="auto"/>
                <w:sz w:val="20"/>
                <w:szCs w:val="20"/>
              </w:rPr>
              <w:t>ｽﾀﾝﾄﾞ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12E10" w14:textId="77777777" w:rsidR="00B57B95" w:rsidRPr="00B57B95" w:rsidRDefault="00B57B95" w:rsidP="00B57B95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B57B95">
              <w:rPr>
                <w:rFonts w:hint="eastAsia"/>
                <w:color w:val="auto"/>
                <w:sz w:val="20"/>
                <w:szCs w:val="20"/>
              </w:rPr>
              <w:t>蓄電池付</w:t>
            </w:r>
          </w:p>
          <w:p w14:paraId="23C0F68D" w14:textId="77777777" w:rsidR="00B57B95" w:rsidRPr="00B57B95" w:rsidRDefault="00B57B95" w:rsidP="00B57B95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B57B95">
              <w:rPr>
                <w:rFonts w:hint="eastAsia"/>
                <w:color w:val="auto"/>
                <w:sz w:val="20"/>
                <w:szCs w:val="20"/>
              </w:rPr>
              <w:t>急速</w:t>
            </w:r>
          </w:p>
          <w:p w14:paraId="5B5D56AC" w14:textId="3CBF57CA" w:rsidR="0003320F" w:rsidRPr="00EA5CA5" w:rsidRDefault="00B57B95" w:rsidP="00B57B95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B57B95">
              <w:rPr>
                <w:rFonts w:hint="eastAsia"/>
                <w:color w:val="auto"/>
                <w:sz w:val="20"/>
                <w:szCs w:val="20"/>
              </w:rPr>
              <w:t>充電設備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3A3AD" w14:textId="77777777" w:rsidR="0003320F" w:rsidRPr="00A40401" w:rsidRDefault="00B57B95" w:rsidP="00EB33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0401">
              <w:rPr>
                <w:rFonts w:hint="eastAsia"/>
                <w:color w:val="000000" w:themeColor="text1"/>
                <w:sz w:val="20"/>
                <w:szCs w:val="20"/>
              </w:rPr>
              <w:t>V2H</w:t>
            </w:r>
          </w:p>
          <w:p w14:paraId="367506EF" w14:textId="77777777" w:rsidR="00B57B95" w:rsidRPr="00A40401" w:rsidRDefault="00B57B95" w:rsidP="00EB33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0401">
              <w:rPr>
                <w:rFonts w:hint="eastAsia"/>
                <w:color w:val="000000" w:themeColor="text1"/>
                <w:sz w:val="20"/>
                <w:szCs w:val="20"/>
              </w:rPr>
              <w:t>充放電</w:t>
            </w:r>
          </w:p>
          <w:p w14:paraId="4374D76A" w14:textId="4297DD9C" w:rsidR="00B57B95" w:rsidRPr="00B57B95" w:rsidRDefault="00B57B95" w:rsidP="00EB3366">
            <w:pPr>
              <w:jc w:val="center"/>
              <w:rPr>
                <w:sz w:val="20"/>
                <w:szCs w:val="20"/>
              </w:rPr>
            </w:pPr>
            <w:r w:rsidRPr="00A40401">
              <w:rPr>
                <w:rFonts w:hint="eastAsia"/>
                <w:color w:val="000000" w:themeColor="text1"/>
                <w:sz w:val="20"/>
                <w:szCs w:val="20"/>
              </w:rPr>
              <w:t>設備</w:t>
            </w:r>
          </w:p>
        </w:tc>
      </w:tr>
      <w:tr w:rsidR="00A31AB3" w:rsidRPr="00B30577" w14:paraId="26F60453" w14:textId="77777777" w:rsidTr="00A31AB3">
        <w:trPr>
          <w:trHeight w:val="552"/>
        </w:trPr>
        <w:tc>
          <w:tcPr>
            <w:tcW w:w="26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DA5B4" w14:textId="77777777" w:rsidR="00A31AB3" w:rsidRPr="00B30577" w:rsidRDefault="00A31AB3" w:rsidP="00CD7204">
            <w:pPr>
              <w:jc w:val="center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設置台数</w:t>
            </w:r>
          </w:p>
          <w:p w14:paraId="0CBAC00A" w14:textId="77777777" w:rsidR="00A31AB3" w:rsidRPr="00B30577" w:rsidRDefault="00A31AB3" w:rsidP="00CD7204">
            <w:pPr>
              <w:jc w:val="center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（該当するものに○）</w:t>
            </w:r>
          </w:p>
        </w:tc>
        <w:tc>
          <w:tcPr>
            <w:tcW w:w="689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65E458" w14:textId="77777777" w:rsidR="00A31AB3" w:rsidRPr="00B30577" w:rsidRDefault="00A31AB3" w:rsidP="00A31AB3">
            <w:pPr>
              <w:widowControl/>
              <w:jc w:val="center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 xml:space="preserve">基 </w:t>
            </w:r>
          </w:p>
        </w:tc>
      </w:tr>
      <w:tr w:rsidR="00B30577" w:rsidRPr="00B30577" w14:paraId="4160BAC2" w14:textId="77777777" w:rsidTr="00A31AB3">
        <w:trPr>
          <w:trHeight w:val="546"/>
        </w:trPr>
        <w:tc>
          <w:tcPr>
            <w:tcW w:w="260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09D79" w14:textId="77777777" w:rsidR="00CD7204" w:rsidRPr="00B30577" w:rsidRDefault="00CD7204" w:rsidP="008571AE">
            <w:pPr>
              <w:jc w:val="center"/>
              <w:rPr>
                <w:color w:val="auto"/>
              </w:rPr>
            </w:pPr>
            <w:r w:rsidRPr="00B30577">
              <w:rPr>
                <w:rFonts w:hint="eastAsia"/>
                <w:color w:val="auto"/>
              </w:rPr>
              <w:t>設置完了予定日</w:t>
            </w:r>
          </w:p>
        </w:tc>
        <w:tc>
          <w:tcPr>
            <w:tcW w:w="689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60312" w14:textId="77777777" w:rsidR="00CD7204" w:rsidRPr="00B30577" w:rsidRDefault="00A31AB3" w:rsidP="008571A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　　月　　　　</w:t>
            </w:r>
            <w:r w:rsidR="00CD7204" w:rsidRPr="00B30577">
              <w:rPr>
                <w:rFonts w:hint="eastAsia"/>
                <w:color w:val="auto"/>
              </w:rPr>
              <w:t>日</w:t>
            </w:r>
          </w:p>
        </w:tc>
      </w:tr>
    </w:tbl>
    <w:p w14:paraId="36E96990" w14:textId="77777777" w:rsidR="008571AE" w:rsidRPr="00B30577" w:rsidRDefault="008571AE" w:rsidP="00713373">
      <w:pPr>
        <w:rPr>
          <w:color w:val="auto"/>
        </w:rPr>
      </w:pPr>
      <w:r w:rsidRPr="00B30577">
        <w:rPr>
          <w:rFonts w:hint="eastAsia"/>
          <w:color w:val="auto"/>
        </w:rPr>
        <w:t>（添付書類）</w:t>
      </w:r>
    </w:p>
    <w:p w14:paraId="33837EEC" w14:textId="1A384313" w:rsidR="006C4EA4" w:rsidRDefault="006C4EA4" w:rsidP="00B577A9">
      <w:pPr>
        <w:numPr>
          <w:ilvl w:val="0"/>
          <w:numId w:val="2"/>
        </w:numPr>
        <w:rPr>
          <w:color w:val="auto"/>
        </w:rPr>
      </w:pPr>
      <w:r w:rsidRPr="00010746">
        <w:rPr>
          <w:rFonts w:hint="eastAsia"/>
          <w:color w:val="auto"/>
        </w:rPr>
        <w:t>「一般社団法人　次世代自動車振興センター」</w:t>
      </w:r>
      <w:r w:rsidR="00B577A9" w:rsidRPr="00010746">
        <w:rPr>
          <w:rFonts w:hint="eastAsia"/>
          <w:color w:val="auto"/>
        </w:rPr>
        <w:t>に</w:t>
      </w:r>
      <w:r w:rsidRPr="00010746">
        <w:rPr>
          <w:rFonts w:hint="eastAsia"/>
          <w:color w:val="auto"/>
        </w:rPr>
        <w:t>提出する</w:t>
      </w:r>
      <w:r w:rsidR="009A05B1" w:rsidRPr="00010746">
        <w:rPr>
          <w:rFonts w:hint="eastAsia"/>
          <w:color w:val="auto"/>
        </w:rPr>
        <w:t>補助金の</w:t>
      </w:r>
      <w:r w:rsidR="00D83ABC" w:rsidRPr="00010746">
        <w:rPr>
          <w:rFonts w:hint="eastAsia"/>
          <w:color w:val="auto"/>
        </w:rPr>
        <w:t>公募</w:t>
      </w:r>
      <w:r w:rsidR="00010746" w:rsidRPr="00010746">
        <w:rPr>
          <w:rFonts w:hint="eastAsia"/>
          <w:color w:val="auto"/>
        </w:rPr>
        <w:t>兼</w:t>
      </w:r>
      <w:r w:rsidR="00325046" w:rsidRPr="00010746">
        <w:rPr>
          <w:rFonts w:hint="eastAsia"/>
          <w:color w:val="auto"/>
        </w:rPr>
        <w:t>交付申請書</w:t>
      </w:r>
      <w:r w:rsidR="00B577A9" w:rsidRPr="00010746">
        <w:rPr>
          <w:rFonts w:hint="eastAsia"/>
          <w:color w:val="auto"/>
        </w:rPr>
        <w:t>の写し</w:t>
      </w:r>
    </w:p>
    <w:p w14:paraId="7B71FDD3" w14:textId="3A75B101" w:rsidR="00CC52CB" w:rsidRPr="007E33EE" w:rsidRDefault="00CC52CB" w:rsidP="00CC52CB">
      <w:pPr>
        <w:ind w:left="436"/>
        <w:rPr>
          <w:color w:val="000000" w:themeColor="text1"/>
        </w:rPr>
      </w:pPr>
      <w:r w:rsidRPr="007E33EE">
        <w:rPr>
          <w:rFonts w:hint="eastAsia"/>
          <w:color w:val="000000" w:themeColor="text1"/>
        </w:rPr>
        <w:t>又は補助金交付申請書の写し</w:t>
      </w:r>
    </w:p>
    <w:p w14:paraId="56A8F3C2" w14:textId="77777777" w:rsidR="006C4EA4" w:rsidRPr="00B30577" w:rsidRDefault="00C05375" w:rsidP="006C4EA4">
      <w:pPr>
        <w:numPr>
          <w:ilvl w:val="0"/>
          <w:numId w:val="2"/>
        </w:numPr>
        <w:rPr>
          <w:color w:val="auto"/>
        </w:rPr>
      </w:pPr>
      <w:r w:rsidRPr="00B30577">
        <w:rPr>
          <w:rFonts w:hint="eastAsia"/>
          <w:color w:val="auto"/>
        </w:rPr>
        <w:t>「一般社団法人　次世代自動車振興センター」からの</w:t>
      </w:r>
      <w:r w:rsidR="00D43DA7" w:rsidRPr="00B30577">
        <w:rPr>
          <w:rFonts w:hint="eastAsia"/>
          <w:color w:val="auto"/>
        </w:rPr>
        <w:t>補助金</w:t>
      </w:r>
      <w:r w:rsidRPr="00B30577">
        <w:rPr>
          <w:rFonts w:hint="eastAsia"/>
          <w:color w:val="auto"/>
        </w:rPr>
        <w:t>交付決定通知</w:t>
      </w:r>
      <w:r w:rsidR="009A05B1" w:rsidRPr="00B30577">
        <w:rPr>
          <w:rFonts w:hint="eastAsia"/>
          <w:color w:val="auto"/>
        </w:rPr>
        <w:t>書</w:t>
      </w:r>
      <w:r w:rsidR="006C4EA4" w:rsidRPr="00B30577">
        <w:rPr>
          <w:rFonts w:hint="eastAsia"/>
          <w:color w:val="auto"/>
        </w:rPr>
        <w:t>の写し</w:t>
      </w:r>
    </w:p>
    <w:p w14:paraId="2A9C3304" w14:textId="77777777" w:rsidR="004A6DEB" w:rsidRPr="00B30577" w:rsidRDefault="006C4EA4" w:rsidP="00713373">
      <w:pPr>
        <w:numPr>
          <w:ilvl w:val="0"/>
          <w:numId w:val="2"/>
        </w:numPr>
        <w:rPr>
          <w:color w:val="auto"/>
        </w:rPr>
      </w:pPr>
      <w:r w:rsidRPr="00B30577">
        <w:rPr>
          <w:rFonts w:hint="eastAsia"/>
          <w:color w:val="auto"/>
        </w:rPr>
        <w:t>その他市長が必要と認める書類</w:t>
      </w:r>
    </w:p>
    <w:p w14:paraId="455DFC9D" w14:textId="77777777" w:rsidR="00D83ABC" w:rsidRPr="00B30577" w:rsidRDefault="004A6DEB" w:rsidP="00713373">
      <w:pPr>
        <w:rPr>
          <w:color w:val="auto"/>
        </w:rPr>
      </w:pPr>
      <w:r w:rsidRPr="00B30577">
        <w:rPr>
          <w:rFonts w:hint="eastAsia"/>
          <w:color w:val="auto"/>
        </w:rPr>
        <w:t>（提出先）</w:t>
      </w:r>
      <w:r w:rsidR="00D83ABC" w:rsidRPr="00B30577">
        <w:rPr>
          <w:rFonts w:hint="eastAsia"/>
          <w:color w:val="auto"/>
        </w:rPr>
        <w:t>〒930－8510　富山市新桜町7番38号</w:t>
      </w:r>
    </w:p>
    <w:p w14:paraId="41B0FCE9" w14:textId="77777777" w:rsidR="004A6DEB" w:rsidRPr="00B30577" w:rsidRDefault="004A6DEB" w:rsidP="00D83ABC">
      <w:pPr>
        <w:ind w:firstLineChars="600" w:firstLine="1260"/>
        <w:rPr>
          <w:color w:val="auto"/>
        </w:rPr>
      </w:pPr>
      <w:r w:rsidRPr="00B30577">
        <w:rPr>
          <w:rFonts w:hint="eastAsia"/>
          <w:color w:val="auto"/>
        </w:rPr>
        <w:t>富山市環境部環境政策課企画係</w:t>
      </w:r>
      <w:r w:rsidR="00430402" w:rsidRPr="00B30577">
        <w:rPr>
          <w:rFonts w:hint="eastAsia"/>
          <w:color w:val="auto"/>
        </w:rPr>
        <w:t xml:space="preserve">　</w:t>
      </w:r>
      <w:r w:rsidRPr="00B30577">
        <w:rPr>
          <w:rFonts w:hint="eastAsia"/>
          <w:color w:val="auto"/>
        </w:rPr>
        <w:t>TEL 443-2053</w:t>
      </w:r>
    </w:p>
    <w:sectPr w:rsidR="004A6DEB" w:rsidRPr="00B30577" w:rsidSect="00A31AB3">
      <w:pgSz w:w="11906" w:h="16838" w:code="9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546D" w14:textId="77777777" w:rsidR="007E33EE" w:rsidRDefault="007E33EE" w:rsidP="00B03A21">
      <w:r>
        <w:separator/>
      </w:r>
    </w:p>
  </w:endnote>
  <w:endnote w:type="continuationSeparator" w:id="0">
    <w:p w14:paraId="0A73D103" w14:textId="77777777" w:rsidR="007E33EE" w:rsidRDefault="007E33EE" w:rsidP="00B0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53BDD" w14:textId="77777777" w:rsidR="007E33EE" w:rsidRDefault="007E33EE" w:rsidP="00B03A21">
      <w:r>
        <w:separator/>
      </w:r>
    </w:p>
  </w:footnote>
  <w:footnote w:type="continuationSeparator" w:id="0">
    <w:p w14:paraId="6C602669" w14:textId="77777777" w:rsidR="007E33EE" w:rsidRDefault="007E33EE" w:rsidP="00B0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E03"/>
    <w:multiLevelType w:val="hybridMultilevel"/>
    <w:tmpl w:val="FEC69944"/>
    <w:lvl w:ilvl="0" w:tplc="4AFC3260">
      <w:start w:val="1"/>
      <w:numFmt w:val="decimalEnclosedCircle"/>
      <w:lvlText w:val="%1"/>
      <w:lvlJc w:val="left"/>
      <w:pPr>
        <w:ind w:left="43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6" w:hanging="420"/>
      </w:pPr>
    </w:lvl>
  </w:abstractNum>
  <w:abstractNum w:abstractNumId="1" w15:restartNumberingAfterBreak="0">
    <w:nsid w:val="7D876F2A"/>
    <w:multiLevelType w:val="hybridMultilevel"/>
    <w:tmpl w:val="9C42392A"/>
    <w:lvl w:ilvl="0" w:tplc="0A4EA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7"/>
    <w:rsid w:val="0000074B"/>
    <w:rsid w:val="00000DA3"/>
    <w:rsid w:val="00002ADA"/>
    <w:rsid w:val="00002E7A"/>
    <w:rsid w:val="000033D5"/>
    <w:rsid w:val="000035D8"/>
    <w:rsid w:val="00005194"/>
    <w:rsid w:val="00005CBC"/>
    <w:rsid w:val="000076B4"/>
    <w:rsid w:val="00010746"/>
    <w:rsid w:val="00011ED9"/>
    <w:rsid w:val="0001437E"/>
    <w:rsid w:val="00014A8C"/>
    <w:rsid w:val="00015D67"/>
    <w:rsid w:val="000162A8"/>
    <w:rsid w:val="00016648"/>
    <w:rsid w:val="00016D61"/>
    <w:rsid w:val="00020B7C"/>
    <w:rsid w:val="00021578"/>
    <w:rsid w:val="000226C3"/>
    <w:rsid w:val="00022B0C"/>
    <w:rsid w:val="00022B54"/>
    <w:rsid w:val="00023A8D"/>
    <w:rsid w:val="000243F6"/>
    <w:rsid w:val="00024AF5"/>
    <w:rsid w:val="00024BF7"/>
    <w:rsid w:val="0002532B"/>
    <w:rsid w:val="000261BC"/>
    <w:rsid w:val="00026AFA"/>
    <w:rsid w:val="00027CDC"/>
    <w:rsid w:val="000301A7"/>
    <w:rsid w:val="00030C51"/>
    <w:rsid w:val="00031851"/>
    <w:rsid w:val="0003320F"/>
    <w:rsid w:val="000347CB"/>
    <w:rsid w:val="0003486D"/>
    <w:rsid w:val="00035A42"/>
    <w:rsid w:val="00035A9F"/>
    <w:rsid w:val="00036E3E"/>
    <w:rsid w:val="00040EF1"/>
    <w:rsid w:val="00041DAF"/>
    <w:rsid w:val="00042C97"/>
    <w:rsid w:val="00043571"/>
    <w:rsid w:val="000438D2"/>
    <w:rsid w:val="000439CE"/>
    <w:rsid w:val="00043C23"/>
    <w:rsid w:val="0004447C"/>
    <w:rsid w:val="0004481A"/>
    <w:rsid w:val="000453FB"/>
    <w:rsid w:val="0004568B"/>
    <w:rsid w:val="00045D0B"/>
    <w:rsid w:val="000464C2"/>
    <w:rsid w:val="000508FD"/>
    <w:rsid w:val="00050D17"/>
    <w:rsid w:val="00050F82"/>
    <w:rsid w:val="0005229E"/>
    <w:rsid w:val="00052B1E"/>
    <w:rsid w:val="00052ECA"/>
    <w:rsid w:val="0005301C"/>
    <w:rsid w:val="000541DE"/>
    <w:rsid w:val="00054D3A"/>
    <w:rsid w:val="00055460"/>
    <w:rsid w:val="000578C6"/>
    <w:rsid w:val="00057B3D"/>
    <w:rsid w:val="0006189B"/>
    <w:rsid w:val="0006356D"/>
    <w:rsid w:val="00064DCB"/>
    <w:rsid w:val="0006581B"/>
    <w:rsid w:val="0006652D"/>
    <w:rsid w:val="00066BBE"/>
    <w:rsid w:val="000672A6"/>
    <w:rsid w:val="00067678"/>
    <w:rsid w:val="00070A89"/>
    <w:rsid w:val="00070F18"/>
    <w:rsid w:val="00072B53"/>
    <w:rsid w:val="00072DC4"/>
    <w:rsid w:val="00072E97"/>
    <w:rsid w:val="000733D1"/>
    <w:rsid w:val="0007380C"/>
    <w:rsid w:val="00073C05"/>
    <w:rsid w:val="00074539"/>
    <w:rsid w:val="00074E38"/>
    <w:rsid w:val="00074EE0"/>
    <w:rsid w:val="00075240"/>
    <w:rsid w:val="00075CF1"/>
    <w:rsid w:val="0007635D"/>
    <w:rsid w:val="00077242"/>
    <w:rsid w:val="00080689"/>
    <w:rsid w:val="00080CE2"/>
    <w:rsid w:val="00081053"/>
    <w:rsid w:val="00081056"/>
    <w:rsid w:val="0008212F"/>
    <w:rsid w:val="000822DA"/>
    <w:rsid w:val="00082710"/>
    <w:rsid w:val="0008324B"/>
    <w:rsid w:val="00085815"/>
    <w:rsid w:val="00085F7B"/>
    <w:rsid w:val="00085FBB"/>
    <w:rsid w:val="000900AC"/>
    <w:rsid w:val="0009096B"/>
    <w:rsid w:val="00091772"/>
    <w:rsid w:val="00091AB5"/>
    <w:rsid w:val="0009311E"/>
    <w:rsid w:val="00093B10"/>
    <w:rsid w:val="00096273"/>
    <w:rsid w:val="00097843"/>
    <w:rsid w:val="00097A6D"/>
    <w:rsid w:val="000A07BA"/>
    <w:rsid w:val="000A114F"/>
    <w:rsid w:val="000A1B30"/>
    <w:rsid w:val="000A23F7"/>
    <w:rsid w:val="000A26D8"/>
    <w:rsid w:val="000A29DE"/>
    <w:rsid w:val="000A2F1C"/>
    <w:rsid w:val="000A35E9"/>
    <w:rsid w:val="000A50BC"/>
    <w:rsid w:val="000A5458"/>
    <w:rsid w:val="000A6BF3"/>
    <w:rsid w:val="000A7AE7"/>
    <w:rsid w:val="000B01E3"/>
    <w:rsid w:val="000B0B30"/>
    <w:rsid w:val="000B3E04"/>
    <w:rsid w:val="000B3ECA"/>
    <w:rsid w:val="000B4A45"/>
    <w:rsid w:val="000B57FF"/>
    <w:rsid w:val="000B5F22"/>
    <w:rsid w:val="000B6526"/>
    <w:rsid w:val="000B751E"/>
    <w:rsid w:val="000B797E"/>
    <w:rsid w:val="000B7E3C"/>
    <w:rsid w:val="000C0253"/>
    <w:rsid w:val="000C0D29"/>
    <w:rsid w:val="000C1852"/>
    <w:rsid w:val="000C24CA"/>
    <w:rsid w:val="000C34B1"/>
    <w:rsid w:val="000C3841"/>
    <w:rsid w:val="000C463A"/>
    <w:rsid w:val="000C58D7"/>
    <w:rsid w:val="000C60C8"/>
    <w:rsid w:val="000C6117"/>
    <w:rsid w:val="000C6382"/>
    <w:rsid w:val="000C6AB5"/>
    <w:rsid w:val="000D030F"/>
    <w:rsid w:val="000D10A6"/>
    <w:rsid w:val="000D5D65"/>
    <w:rsid w:val="000D75CE"/>
    <w:rsid w:val="000D77B8"/>
    <w:rsid w:val="000D7EF2"/>
    <w:rsid w:val="000E0246"/>
    <w:rsid w:val="000E054E"/>
    <w:rsid w:val="000E1130"/>
    <w:rsid w:val="000E21D3"/>
    <w:rsid w:val="000E2658"/>
    <w:rsid w:val="000E2802"/>
    <w:rsid w:val="000E3397"/>
    <w:rsid w:val="000E3875"/>
    <w:rsid w:val="000E5B84"/>
    <w:rsid w:val="000E5D79"/>
    <w:rsid w:val="000E6515"/>
    <w:rsid w:val="000E76AB"/>
    <w:rsid w:val="000F1DCA"/>
    <w:rsid w:val="000F36CF"/>
    <w:rsid w:val="000F370F"/>
    <w:rsid w:val="000F3D22"/>
    <w:rsid w:val="000F4380"/>
    <w:rsid w:val="000F462E"/>
    <w:rsid w:val="000F49C5"/>
    <w:rsid w:val="000F5381"/>
    <w:rsid w:val="000F5AA3"/>
    <w:rsid w:val="000F5B9F"/>
    <w:rsid w:val="000F5DC6"/>
    <w:rsid w:val="000F6790"/>
    <w:rsid w:val="000F713C"/>
    <w:rsid w:val="000F76C9"/>
    <w:rsid w:val="000F79FE"/>
    <w:rsid w:val="0010029D"/>
    <w:rsid w:val="001006C2"/>
    <w:rsid w:val="00100969"/>
    <w:rsid w:val="00101674"/>
    <w:rsid w:val="00101C38"/>
    <w:rsid w:val="001028EB"/>
    <w:rsid w:val="00103571"/>
    <w:rsid w:val="00103652"/>
    <w:rsid w:val="00103B0E"/>
    <w:rsid w:val="00103EE0"/>
    <w:rsid w:val="00104684"/>
    <w:rsid w:val="00104A8A"/>
    <w:rsid w:val="00104D80"/>
    <w:rsid w:val="00105E27"/>
    <w:rsid w:val="00105E9D"/>
    <w:rsid w:val="001060D6"/>
    <w:rsid w:val="001072F6"/>
    <w:rsid w:val="00107CD5"/>
    <w:rsid w:val="00110875"/>
    <w:rsid w:val="00110CBE"/>
    <w:rsid w:val="00110EBB"/>
    <w:rsid w:val="0011122F"/>
    <w:rsid w:val="0011195F"/>
    <w:rsid w:val="001124E1"/>
    <w:rsid w:val="001125E5"/>
    <w:rsid w:val="00112FEE"/>
    <w:rsid w:val="00113887"/>
    <w:rsid w:val="00115B8B"/>
    <w:rsid w:val="0011653F"/>
    <w:rsid w:val="001165EB"/>
    <w:rsid w:val="0011700E"/>
    <w:rsid w:val="001171C4"/>
    <w:rsid w:val="00117702"/>
    <w:rsid w:val="00117D23"/>
    <w:rsid w:val="00121F50"/>
    <w:rsid w:val="001224C6"/>
    <w:rsid w:val="00122822"/>
    <w:rsid w:val="00122F5E"/>
    <w:rsid w:val="00122FDA"/>
    <w:rsid w:val="00123C9D"/>
    <w:rsid w:val="00126E3D"/>
    <w:rsid w:val="00130747"/>
    <w:rsid w:val="001311BD"/>
    <w:rsid w:val="001345B4"/>
    <w:rsid w:val="0013461D"/>
    <w:rsid w:val="00135A48"/>
    <w:rsid w:val="00136F8C"/>
    <w:rsid w:val="001377B7"/>
    <w:rsid w:val="00141125"/>
    <w:rsid w:val="001439FB"/>
    <w:rsid w:val="00143A5B"/>
    <w:rsid w:val="001443D0"/>
    <w:rsid w:val="001446AA"/>
    <w:rsid w:val="0014474D"/>
    <w:rsid w:val="00144FF7"/>
    <w:rsid w:val="00145155"/>
    <w:rsid w:val="00145BFE"/>
    <w:rsid w:val="00145C9B"/>
    <w:rsid w:val="00145DB5"/>
    <w:rsid w:val="0014641C"/>
    <w:rsid w:val="00147538"/>
    <w:rsid w:val="00147DFC"/>
    <w:rsid w:val="00151237"/>
    <w:rsid w:val="00151C7A"/>
    <w:rsid w:val="00151F2E"/>
    <w:rsid w:val="00152C74"/>
    <w:rsid w:val="00153B75"/>
    <w:rsid w:val="00154C9D"/>
    <w:rsid w:val="0015513A"/>
    <w:rsid w:val="00156795"/>
    <w:rsid w:val="00157213"/>
    <w:rsid w:val="001579B7"/>
    <w:rsid w:val="0016047D"/>
    <w:rsid w:val="00160588"/>
    <w:rsid w:val="001615A3"/>
    <w:rsid w:val="001621E8"/>
    <w:rsid w:val="00162E9D"/>
    <w:rsid w:val="00163730"/>
    <w:rsid w:val="00163C8C"/>
    <w:rsid w:val="0016438C"/>
    <w:rsid w:val="00164A4C"/>
    <w:rsid w:val="00165101"/>
    <w:rsid w:val="00165EFB"/>
    <w:rsid w:val="001706CA"/>
    <w:rsid w:val="00170D0D"/>
    <w:rsid w:val="00171141"/>
    <w:rsid w:val="001722C9"/>
    <w:rsid w:val="0017306B"/>
    <w:rsid w:val="00173E92"/>
    <w:rsid w:val="0017400F"/>
    <w:rsid w:val="0017468D"/>
    <w:rsid w:val="00174E13"/>
    <w:rsid w:val="001752CA"/>
    <w:rsid w:val="00175DE3"/>
    <w:rsid w:val="00176543"/>
    <w:rsid w:val="00176ED6"/>
    <w:rsid w:val="001774AD"/>
    <w:rsid w:val="00177781"/>
    <w:rsid w:val="00177DBB"/>
    <w:rsid w:val="00180447"/>
    <w:rsid w:val="00182E67"/>
    <w:rsid w:val="00183145"/>
    <w:rsid w:val="001833ED"/>
    <w:rsid w:val="001847A3"/>
    <w:rsid w:val="00185B45"/>
    <w:rsid w:val="00185E8B"/>
    <w:rsid w:val="001866CE"/>
    <w:rsid w:val="001904BD"/>
    <w:rsid w:val="0019161C"/>
    <w:rsid w:val="00191F1A"/>
    <w:rsid w:val="00192AB6"/>
    <w:rsid w:val="00193095"/>
    <w:rsid w:val="00194B44"/>
    <w:rsid w:val="001953C5"/>
    <w:rsid w:val="001955CD"/>
    <w:rsid w:val="00195723"/>
    <w:rsid w:val="00196241"/>
    <w:rsid w:val="00196B3B"/>
    <w:rsid w:val="00196C12"/>
    <w:rsid w:val="00196F32"/>
    <w:rsid w:val="00197021"/>
    <w:rsid w:val="00197389"/>
    <w:rsid w:val="00197F7E"/>
    <w:rsid w:val="001A07DD"/>
    <w:rsid w:val="001A09F3"/>
    <w:rsid w:val="001A0DBE"/>
    <w:rsid w:val="001A1270"/>
    <w:rsid w:val="001A266D"/>
    <w:rsid w:val="001A3041"/>
    <w:rsid w:val="001A4011"/>
    <w:rsid w:val="001A4F43"/>
    <w:rsid w:val="001A5B4B"/>
    <w:rsid w:val="001A5C78"/>
    <w:rsid w:val="001A7B12"/>
    <w:rsid w:val="001B2A1D"/>
    <w:rsid w:val="001B2C5B"/>
    <w:rsid w:val="001B2C77"/>
    <w:rsid w:val="001B30FF"/>
    <w:rsid w:val="001B31A4"/>
    <w:rsid w:val="001B3F0A"/>
    <w:rsid w:val="001B3F90"/>
    <w:rsid w:val="001B5D95"/>
    <w:rsid w:val="001B5DE7"/>
    <w:rsid w:val="001B65BF"/>
    <w:rsid w:val="001B6A13"/>
    <w:rsid w:val="001B6D67"/>
    <w:rsid w:val="001B74FD"/>
    <w:rsid w:val="001B7D44"/>
    <w:rsid w:val="001B7E13"/>
    <w:rsid w:val="001C0D23"/>
    <w:rsid w:val="001C24D9"/>
    <w:rsid w:val="001C2634"/>
    <w:rsid w:val="001C30A2"/>
    <w:rsid w:val="001C359E"/>
    <w:rsid w:val="001C3A88"/>
    <w:rsid w:val="001C5529"/>
    <w:rsid w:val="001C5BC4"/>
    <w:rsid w:val="001C63E2"/>
    <w:rsid w:val="001C7385"/>
    <w:rsid w:val="001D164C"/>
    <w:rsid w:val="001D1DB2"/>
    <w:rsid w:val="001D2DA7"/>
    <w:rsid w:val="001D48D6"/>
    <w:rsid w:val="001D4F19"/>
    <w:rsid w:val="001D5435"/>
    <w:rsid w:val="001D625E"/>
    <w:rsid w:val="001D633B"/>
    <w:rsid w:val="001D6DB6"/>
    <w:rsid w:val="001D71D8"/>
    <w:rsid w:val="001D7710"/>
    <w:rsid w:val="001D77C0"/>
    <w:rsid w:val="001D7C51"/>
    <w:rsid w:val="001D7EB9"/>
    <w:rsid w:val="001D7F58"/>
    <w:rsid w:val="001E01C6"/>
    <w:rsid w:val="001E11BD"/>
    <w:rsid w:val="001E18BE"/>
    <w:rsid w:val="001E310E"/>
    <w:rsid w:val="001E3473"/>
    <w:rsid w:val="001E3CD5"/>
    <w:rsid w:val="001E4499"/>
    <w:rsid w:val="001E5F35"/>
    <w:rsid w:val="001E6D08"/>
    <w:rsid w:val="001E7D21"/>
    <w:rsid w:val="001F1EC5"/>
    <w:rsid w:val="001F1FB1"/>
    <w:rsid w:val="001F3308"/>
    <w:rsid w:val="001F37FD"/>
    <w:rsid w:val="001F5952"/>
    <w:rsid w:val="001F5C33"/>
    <w:rsid w:val="001F5D73"/>
    <w:rsid w:val="001F5EC5"/>
    <w:rsid w:val="001F7BBD"/>
    <w:rsid w:val="00201DC8"/>
    <w:rsid w:val="0020296C"/>
    <w:rsid w:val="00202FFD"/>
    <w:rsid w:val="00203C1A"/>
    <w:rsid w:val="0020410A"/>
    <w:rsid w:val="00210404"/>
    <w:rsid w:val="002105C1"/>
    <w:rsid w:val="002108D9"/>
    <w:rsid w:val="002109B0"/>
    <w:rsid w:val="00210D54"/>
    <w:rsid w:val="0021106A"/>
    <w:rsid w:val="0021121B"/>
    <w:rsid w:val="00211F47"/>
    <w:rsid w:val="00212A58"/>
    <w:rsid w:val="00214DEA"/>
    <w:rsid w:val="00216327"/>
    <w:rsid w:val="00216799"/>
    <w:rsid w:val="0021699B"/>
    <w:rsid w:val="00220BDB"/>
    <w:rsid w:val="00221DCA"/>
    <w:rsid w:val="0022213B"/>
    <w:rsid w:val="002223D9"/>
    <w:rsid w:val="00222947"/>
    <w:rsid w:val="002231A9"/>
    <w:rsid w:val="0022379D"/>
    <w:rsid w:val="00223FAE"/>
    <w:rsid w:val="00224A39"/>
    <w:rsid w:val="002251CD"/>
    <w:rsid w:val="0022546A"/>
    <w:rsid w:val="00230F2B"/>
    <w:rsid w:val="002315FD"/>
    <w:rsid w:val="00231F8E"/>
    <w:rsid w:val="00232C03"/>
    <w:rsid w:val="00233260"/>
    <w:rsid w:val="002335D2"/>
    <w:rsid w:val="00233D2E"/>
    <w:rsid w:val="002346D2"/>
    <w:rsid w:val="00234C55"/>
    <w:rsid w:val="00234C6D"/>
    <w:rsid w:val="002358DF"/>
    <w:rsid w:val="002362EB"/>
    <w:rsid w:val="00236601"/>
    <w:rsid w:val="00236D77"/>
    <w:rsid w:val="00236F55"/>
    <w:rsid w:val="0023713D"/>
    <w:rsid w:val="00237993"/>
    <w:rsid w:val="0024008A"/>
    <w:rsid w:val="00241590"/>
    <w:rsid w:val="00241A2C"/>
    <w:rsid w:val="00241B65"/>
    <w:rsid w:val="00243470"/>
    <w:rsid w:val="00243A4B"/>
    <w:rsid w:val="00244022"/>
    <w:rsid w:val="002449A7"/>
    <w:rsid w:val="00244A25"/>
    <w:rsid w:val="00244CE4"/>
    <w:rsid w:val="002460AA"/>
    <w:rsid w:val="0024692E"/>
    <w:rsid w:val="00246EFB"/>
    <w:rsid w:val="002471E3"/>
    <w:rsid w:val="00247AD0"/>
    <w:rsid w:val="00247FAA"/>
    <w:rsid w:val="002509B7"/>
    <w:rsid w:val="0025155D"/>
    <w:rsid w:val="002516C5"/>
    <w:rsid w:val="002518CB"/>
    <w:rsid w:val="00251C16"/>
    <w:rsid w:val="00252E3D"/>
    <w:rsid w:val="00253086"/>
    <w:rsid w:val="00254AA6"/>
    <w:rsid w:val="00255285"/>
    <w:rsid w:val="00255528"/>
    <w:rsid w:val="002555CC"/>
    <w:rsid w:val="00255661"/>
    <w:rsid w:val="00255946"/>
    <w:rsid w:val="002577BA"/>
    <w:rsid w:val="00257F20"/>
    <w:rsid w:val="002607E0"/>
    <w:rsid w:val="002609D3"/>
    <w:rsid w:val="002612F4"/>
    <w:rsid w:val="00264947"/>
    <w:rsid w:val="00265AEB"/>
    <w:rsid w:val="002663A3"/>
    <w:rsid w:val="0026643C"/>
    <w:rsid w:val="002665A8"/>
    <w:rsid w:val="00266F46"/>
    <w:rsid w:val="00270786"/>
    <w:rsid w:val="0027130D"/>
    <w:rsid w:val="00271ABE"/>
    <w:rsid w:val="0027237E"/>
    <w:rsid w:val="00273451"/>
    <w:rsid w:val="0027386B"/>
    <w:rsid w:val="00273B5B"/>
    <w:rsid w:val="00273DDC"/>
    <w:rsid w:val="002750A3"/>
    <w:rsid w:val="0027574D"/>
    <w:rsid w:val="00276080"/>
    <w:rsid w:val="002761EE"/>
    <w:rsid w:val="002762F3"/>
    <w:rsid w:val="00277643"/>
    <w:rsid w:val="00280888"/>
    <w:rsid w:val="00282616"/>
    <w:rsid w:val="0028421B"/>
    <w:rsid w:val="002846C9"/>
    <w:rsid w:val="00285322"/>
    <w:rsid w:val="00285361"/>
    <w:rsid w:val="002874E0"/>
    <w:rsid w:val="002877B5"/>
    <w:rsid w:val="00287892"/>
    <w:rsid w:val="0028795A"/>
    <w:rsid w:val="0029005B"/>
    <w:rsid w:val="00291044"/>
    <w:rsid w:val="002923D9"/>
    <w:rsid w:val="00294719"/>
    <w:rsid w:val="002963A1"/>
    <w:rsid w:val="00296853"/>
    <w:rsid w:val="002971D1"/>
    <w:rsid w:val="00297A78"/>
    <w:rsid w:val="002A09EB"/>
    <w:rsid w:val="002A0CBD"/>
    <w:rsid w:val="002A1068"/>
    <w:rsid w:val="002A1EF8"/>
    <w:rsid w:val="002A2F17"/>
    <w:rsid w:val="002A2F32"/>
    <w:rsid w:val="002A661D"/>
    <w:rsid w:val="002A6AC9"/>
    <w:rsid w:val="002A6B49"/>
    <w:rsid w:val="002A6D59"/>
    <w:rsid w:val="002A6FF4"/>
    <w:rsid w:val="002B2441"/>
    <w:rsid w:val="002B2ECF"/>
    <w:rsid w:val="002B2F4A"/>
    <w:rsid w:val="002B3912"/>
    <w:rsid w:val="002B4B83"/>
    <w:rsid w:val="002B56BA"/>
    <w:rsid w:val="002B5717"/>
    <w:rsid w:val="002B5CA3"/>
    <w:rsid w:val="002B5F1F"/>
    <w:rsid w:val="002B6F45"/>
    <w:rsid w:val="002B737A"/>
    <w:rsid w:val="002B7C39"/>
    <w:rsid w:val="002B7FE0"/>
    <w:rsid w:val="002C0231"/>
    <w:rsid w:val="002C06B5"/>
    <w:rsid w:val="002C1230"/>
    <w:rsid w:val="002C1F8C"/>
    <w:rsid w:val="002C214A"/>
    <w:rsid w:val="002C27BA"/>
    <w:rsid w:val="002C2C92"/>
    <w:rsid w:val="002C3611"/>
    <w:rsid w:val="002C3925"/>
    <w:rsid w:val="002C488A"/>
    <w:rsid w:val="002C4CE0"/>
    <w:rsid w:val="002C63EC"/>
    <w:rsid w:val="002D0138"/>
    <w:rsid w:val="002D0C4F"/>
    <w:rsid w:val="002D1019"/>
    <w:rsid w:val="002D2575"/>
    <w:rsid w:val="002D2A71"/>
    <w:rsid w:val="002D2D15"/>
    <w:rsid w:val="002D3498"/>
    <w:rsid w:val="002D3B8A"/>
    <w:rsid w:val="002D5DFD"/>
    <w:rsid w:val="002D6E6F"/>
    <w:rsid w:val="002D6EB2"/>
    <w:rsid w:val="002D7051"/>
    <w:rsid w:val="002D778B"/>
    <w:rsid w:val="002D77B8"/>
    <w:rsid w:val="002E0C5C"/>
    <w:rsid w:val="002E1171"/>
    <w:rsid w:val="002E12AA"/>
    <w:rsid w:val="002E19A9"/>
    <w:rsid w:val="002E1C99"/>
    <w:rsid w:val="002E3D2F"/>
    <w:rsid w:val="002E3DF1"/>
    <w:rsid w:val="002E3F82"/>
    <w:rsid w:val="002E645D"/>
    <w:rsid w:val="002E6C4A"/>
    <w:rsid w:val="002E6ED5"/>
    <w:rsid w:val="002F0BB4"/>
    <w:rsid w:val="002F10AE"/>
    <w:rsid w:val="002F128F"/>
    <w:rsid w:val="002F2A95"/>
    <w:rsid w:val="002F4141"/>
    <w:rsid w:val="002F4C75"/>
    <w:rsid w:val="002F4F8F"/>
    <w:rsid w:val="002F577D"/>
    <w:rsid w:val="002F5C4E"/>
    <w:rsid w:val="002F7121"/>
    <w:rsid w:val="002F7370"/>
    <w:rsid w:val="002F7E3A"/>
    <w:rsid w:val="0030014E"/>
    <w:rsid w:val="00300B4E"/>
    <w:rsid w:val="00300F03"/>
    <w:rsid w:val="00301739"/>
    <w:rsid w:val="003019C2"/>
    <w:rsid w:val="00303584"/>
    <w:rsid w:val="00303C89"/>
    <w:rsid w:val="003043AD"/>
    <w:rsid w:val="0030767E"/>
    <w:rsid w:val="003076CE"/>
    <w:rsid w:val="00307AC6"/>
    <w:rsid w:val="00310B09"/>
    <w:rsid w:val="00311397"/>
    <w:rsid w:val="00311B27"/>
    <w:rsid w:val="0031289D"/>
    <w:rsid w:val="00312AED"/>
    <w:rsid w:val="00314CB2"/>
    <w:rsid w:val="003163E6"/>
    <w:rsid w:val="0031712E"/>
    <w:rsid w:val="00317A27"/>
    <w:rsid w:val="00317C36"/>
    <w:rsid w:val="00321EDA"/>
    <w:rsid w:val="003234A3"/>
    <w:rsid w:val="00323AFC"/>
    <w:rsid w:val="00325046"/>
    <w:rsid w:val="00325E62"/>
    <w:rsid w:val="00326342"/>
    <w:rsid w:val="00326B7F"/>
    <w:rsid w:val="00326DF1"/>
    <w:rsid w:val="0032705F"/>
    <w:rsid w:val="00330529"/>
    <w:rsid w:val="00331103"/>
    <w:rsid w:val="003320C0"/>
    <w:rsid w:val="003339E3"/>
    <w:rsid w:val="003346BD"/>
    <w:rsid w:val="00334EE4"/>
    <w:rsid w:val="00336DAC"/>
    <w:rsid w:val="00337DC7"/>
    <w:rsid w:val="003400FC"/>
    <w:rsid w:val="003409D0"/>
    <w:rsid w:val="003428D3"/>
    <w:rsid w:val="003429AC"/>
    <w:rsid w:val="0034378F"/>
    <w:rsid w:val="00343938"/>
    <w:rsid w:val="003448A3"/>
    <w:rsid w:val="003466C3"/>
    <w:rsid w:val="00346A1E"/>
    <w:rsid w:val="00350DBF"/>
    <w:rsid w:val="00350EFB"/>
    <w:rsid w:val="003514DB"/>
    <w:rsid w:val="00353419"/>
    <w:rsid w:val="00353F17"/>
    <w:rsid w:val="00354BE0"/>
    <w:rsid w:val="00355E92"/>
    <w:rsid w:val="00357436"/>
    <w:rsid w:val="0036007E"/>
    <w:rsid w:val="00360591"/>
    <w:rsid w:val="00360767"/>
    <w:rsid w:val="00360ABC"/>
    <w:rsid w:val="00360BC1"/>
    <w:rsid w:val="00362D68"/>
    <w:rsid w:val="003635F8"/>
    <w:rsid w:val="00364951"/>
    <w:rsid w:val="00365085"/>
    <w:rsid w:val="003674B1"/>
    <w:rsid w:val="003678F0"/>
    <w:rsid w:val="00367B34"/>
    <w:rsid w:val="00370D5E"/>
    <w:rsid w:val="00371789"/>
    <w:rsid w:val="003729F9"/>
    <w:rsid w:val="00372DA5"/>
    <w:rsid w:val="0037319A"/>
    <w:rsid w:val="00375CF8"/>
    <w:rsid w:val="00376BD4"/>
    <w:rsid w:val="0037745C"/>
    <w:rsid w:val="00377497"/>
    <w:rsid w:val="003776AC"/>
    <w:rsid w:val="00380DFE"/>
    <w:rsid w:val="003816E9"/>
    <w:rsid w:val="00384B9E"/>
    <w:rsid w:val="00385C07"/>
    <w:rsid w:val="00386F9C"/>
    <w:rsid w:val="00387215"/>
    <w:rsid w:val="003902B0"/>
    <w:rsid w:val="0039144C"/>
    <w:rsid w:val="00393857"/>
    <w:rsid w:val="00394147"/>
    <w:rsid w:val="00394835"/>
    <w:rsid w:val="003950A5"/>
    <w:rsid w:val="003958FB"/>
    <w:rsid w:val="003961AF"/>
    <w:rsid w:val="00396204"/>
    <w:rsid w:val="003966B9"/>
    <w:rsid w:val="003A08A8"/>
    <w:rsid w:val="003A0A65"/>
    <w:rsid w:val="003A1042"/>
    <w:rsid w:val="003A125C"/>
    <w:rsid w:val="003A34AD"/>
    <w:rsid w:val="003A3FF4"/>
    <w:rsid w:val="003A4CBC"/>
    <w:rsid w:val="003A628B"/>
    <w:rsid w:val="003A790A"/>
    <w:rsid w:val="003B08D1"/>
    <w:rsid w:val="003B1018"/>
    <w:rsid w:val="003B1E22"/>
    <w:rsid w:val="003B2EC1"/>
    <w:rsid w:val="003B37BE"/>
    <w:rsid w:val="003B5612"/>
    <w:rsid w:val="003B591E"/>
    <w:rsid w:val="003B656F"/>
    <w:rsid w:val="003B6926"/>
    <w:rsid w:val="003B69E6"/>
    <w:rsid w:val="003B6EEF"/>
    <w:rsid w:val="003C1014"/>
    <w:rsid w:val="003C115D"/>
    <w:rsid w:val="003C3117"/>
    <w:rsid w:val="003C3283"/>
    <w:rsid w:val="003C33BE"/>
    <w:rsid w:val="003C5A44"/>
    <w:rsid w:val="003C5BCD"/>
    <w:rsid w:val="003C5DE3"/>
    <w:rsid w:val="003C6564"/>
    <w:rsid w:val="003C670B"/>
    <w:rsid w:val="003C6FB7"/>
    <w:rsid w:val="003C7828"/>
    <w:rsid w:val="003D0373"/>
    <w:rsid w:val="003D06C9"/>
    <w:rsid w:val="003D084D"/>
    <w:rsid w:val="003D1487"/>
    <w:rsid w:val="003D1805"/>
    <w:rsid w:val="003D2615"/>
    <w:rsid w:val="003D2A26"/>
    <w:rsid w:val="003D5AC7"/>
    <w:rsid w:val="003D5CCA"/>
    <w:rsid w:val="003D66A4"/>
    <w:rsid w:val="003E0430"/>
    <w:rsid w:val="003E09AB"/>
    <w:rsid w:val="003E1849"/>
    <w:rsid w:val="003E1F47"/>
    <w:rsid w:val="003E2067"/>
    <w:rsid w:val="003E25A3"/>
    <w:rsid w:val="003E28A3"/>
    <w:rsid w:val="003E3840"/>
    <w:rsid w:val="003E3C6D"/>
    <w:rsid w:val="003E433B"/>
    <w:rsid w:val="003E539E"/>
    <w:rsid w:val="003E5DF0"/>
    <w:rsid w:val="003E6365"/>
    <w:rsid w:val="003F0E9F"/>
    <w:rsid w:val="003F1314"/>
    <w:rsid w:val="003F31FF"/>
    <w:rsid w:val="003F37C1"/>
    <w:rsid w:val="003F4AB4"/>
    <w:rsid w:val="003F4DDD"/>
    <w:rsid w:val="003F4EF1"/>
    <w:rsid w:val="003F6BA9"/>
    <w:rsid w:val="003F7254"/>
    <w:rsid w:val="003F7CD2"/>
    <w:rsid w:val="004017F9"/>
    <w:rsid w:val="004038F6"/>
    <w:rsid w:val="00406F03"/>
    <w:rsid w:val="00407380"/>
    <w:rsid w:val="00407678"/>
    <w:rsid w:val="004079AA"/>
    <w:rsid w:val="004111A0"/>
    <w:rsid w:val="00411DB2"/>
    <w:rsid w:val="0041216F"/>
    <w:rsid w:val="004129FF"/>
    <w:rsid w:val="00413194"/>
    <w:rsid w:val="0041386E"/>
    <w:rsid w:val="00414032"/>
    <w:rsid w:val="004147C6"/>
    <w:rsid w:val="00414F06"/>
    <w:rsid w:val="00415926"/>
    <w:rsid w:val="0041617D"/>
    <w:rsid w:val="0041646C"/>
    <w:rsid w:val="00416576"/>
    <w:rsid w:val="00416F1D"/>
    <w:rsid w:val="0042059C"/>
    <w:rsid w:val="0042097C"/>
    <w:rsid w:val="0042236E"/>
    <w:rsid w:val="004228F3"/>
    <w:rsid w:val="004229F9"/>
    <w:rsid w:val="004239C5"/>
    <w:rsid w:val="004244C0"/>
    <w:rsid w:val="00424596"/>
    <w:rsid w:val="004255C4"/>
    <w:rsid w:val="004262DE"/>
    <w:rsid w:val="0042683F"/>
    <w:rsid w:val="00427BAB"/>
    <w:rsid w:val="00430402"/>
    <w:rsid w:val="00430484"/>
    <w:rsid w:val="0043081C"/>
    <w:rsid w:val="00431009"/>
    <w:rsid w:val="00432371"/>
    <w:rsid w:val="004329D0"/>
    <w:rsid w:val="004351E2"/>
    <w:rsid w:val="00436783"/>
    <w:rsid w:val="00436B74"/>
    <w:rsid w:val="00436B7C"/>
    <w:rsid w:val="00437F95"/>
    <w:rsid w:val="00441DB6"/>
    <w:rsid w:val="0044250D"/>
    <w:rsid w:val="0044285E"/>
    <w:rsid w:val="004429B1"/>
    <w:rsid w:val="00442FD3"/>
    <w:rsid w:val="00443CA2"/>
    <w:rsid w:val="004440F7"/>
    <w:rsid w:val="004442FD"/>
    <w:rsid w:val="00444F20"/>
    <w:rsid w:val="004453BE"/>
    <w:rsid w:val="00445A95"/>
    <w:rsid w:val="00445B65"/>
    <w:rsid w:val="00450871"/>
    <w:rsid w:val="00451CB7"/>
    <w:rsid w:val="00453F60"/>
    <w:rsid w:val="00454055"/>
    <w:rsid w:val="00454105"/>
    <w:rsid w:val="00454590"/>
    <w:rsid w:val="00455B1C"/>
    <w:rsid w:val="00456FCB"/>
    <w:rsid w:val="00460079"/>
    <w:rsid w:val="00460A7A"/>
    <w:rsid w:val="00460AC9"/>
    <w:rsid w:val="00461492"/>
    <w:rsid w:val="0046314E"/>
    <w:rsid w:val="00463919"/>
    <w:rsid w:val="00463D6D"/>
    <w:rsid w:val="00464B05"/>
    <w:rsid w:val="00465523"/>
    <w:rsid w:val="00465F58"/>
    <w:rsid w:val="00465FE7"/>
    <w:rsid w:val="004662AD"/>
    <w:rsid w:val="00466B78"/>
    <w:rsid w:val="004670EF"/>
    <w:rsid w:val="00467C30"/>
    <w:rsid w:val="004706F5"/>
    <w:rsid w:val="00470E00"/>
    <w:rsid w:val="00470FED"/>
    <w:rsid w:val="00471968"/>
    <w:rsid w:val="00471C38"/>
    <w:rsid w:val="00472494"/>
    <w:rsid w:val="00473E8C"/>
    <w:rsid w:val="004742B8"/>
    <w:rsid w:val="004750A1"/>
    <w:rsid w:val="004760AC"/>
    <w:rsid w:val="004762AC"/>
    <w:rsid w:val="004778D1"/>
    <w:rsid w:val="00477F8A"/>
    <w:rsid w:val="00480435"/>
    <w:rsid w:val="00482726"/>
    <w:rsid w:val="0048284D"/>
    <w:rsid w:val="004834EA"/>
    <w:rsid w:val="00483928"/>
    <w:rsid w:val="00484049"/>
    <w:rsid w:val="00484873"/>
    <w:rsid w:val="00485E67"/>
    <w:rsid w:val="0048749A"/>
    <w:rsid w:val="00490196"/>
    <w:rsid w:val="00491EAF"/>
    <w:rsid w:val="00491EF2"/>
    <w:rsid w:val="00493126"/>
    <w:rsid w:val="0049447A"/>
    <w:rsid w:val="004944CC"/>
    <w:rsid w:val="00494B0E"/>
    <w:rsid w:val="00494F37"/>
    <w:rsid w:val="00495428"/>
    <w:rsid w:val="00495BA5"/>
    <w:rsid w:val="00496848"/>
    <w:rsid w:val="00496904"/>
    <w:rsid w:val="0049699E"/>
    <w:rsid w:val="00497DE5"/>
    <w:rsid w:val="004A0A80"/>
    <w:rsid w:val="004A13E3"/>
    <w:rsid w:val="004A27BB"/>
    <w:rsid w:val="004A401B"/>
    <w:rsid w:val="004A6DEB"/>
    <w:rsid w:val="004B047C"/>
    <w:rsid w:val="004B4898"/>
    <w:rsid w:val="004B4D9D"/>
    <w:rsid w:val="004B6257"/>
    <w:rsid w:val="004B6746"/>
    <w:rsid w:val="004B7571"/>
    <w:rsid w:val="004B7A41"/>
    <w:rsid w:val="004B7B18"/>
    <w:rsid w:val="004C22E7"/>
    <w:rsid w:val="004C2DD2"/>
    <w:rsid w:val="004C2FD8"/>
    <w:rsid w:val="004C338A"/>
    <w:rsid w:val="004C3D57"/>
    <w:rsid w:val="004C424D"/>
    <w:rsid w:val="004C49EF"/>
    <w:rsid w:val="004C50DB"/>
    <w:rsid w:val="004C54C7"/>
    <w:rsid w:val="004C55EE"/>
    <w:rsid w:val="004C5E68"/>
    <w:rsid w:val="004C5F34"/>
    <w:rsid w:val="004C67B6"/>
    <w:rsid w:val="004C717D"/>
    <w:rsid w:val="004C71A6"/>
    <w:rsid w:val="004C71F8"/>
    <w:rsid w:val="004C7E9D"/>
    <w:rsid w:val="004D1964"/>
    <w:rsid w:val="004D1E41"/>
    <w:rsid w:val="004D2145"/>
    <w:rsid w:val="004D2770"/>
    <w:rsid w:val="004D4CD3"/>
    <w:rsid w:val="004D4D60"/>
    <w:rsid w:val="004D4E5D"/>
    <w:rsid w:val="004D5995"/>
    <w:rsid w:val="004D5A29"/>
    <w:rsid w:val="004D601D"/>
    <w:rsid w:val="004D7274"/>
    <w:rsid w:val="004E05F9"/>
    <w:rsid w:val="004E090F"/>
    <w:rsid w:val="004E0D21"/>
    <w:rsid w:val="004E2FF6"/>
    <w:rsid w:val="004E372F"/>
    <w:rsid w:val="004E51EB"/>
    <w:rsid w:val="004E527B"/>
    <w:rsid w:val="004E732F"/>
    <w:rsid w:val="004F003F"/>
    <w:rsid w:val="004F270A"/>
    <w:rsid w:val="004F271D"/>
    <w:rsid w:val="004F3DD0"/>
    <w:rsid w:val="004F5ADB"/>
    <w:rsid w:val="004F5D8C"/>
    <w:rsid w:val="004F6348"/>
    <w:rsid w:val="004F705B"/>
    <w:rsid w:val="004F7BA9"/>
    <w:rsid w:val="004F7BC5"/>
    <w:rsid w:val="00500D90"/>
    <w:rsid w:val="0050260B"/>
    <w:rsid w:val="00503144"/>
    <w:rsid w:val="0050353F"/>
    <w:rsid w:val="00503C91"/>
    <w:rsid w:val="00503E1B"/>
    <w:rsid w:val="00504860"/>
    <w:rsid w:val="0050518F"/>
    <w:rsid w:val="00506270"/>
    <w:rsid w:val="00506F6B"/>
    <w:rsid w:val="00507AB8"/>
    <w:rsid w:val="00510A1D"/>
    <w:rsid w:val="00510EFF"/>
    <w:rsid w:val="0051248E"/>
    <w:rsid w:val="00514ADD"/>
    <w:rsid w:val="00515299"/>
    <w:rsid w:val="00516413"/>
    <w:rsid w:val="00517007"/>
    <w:rsid w:val="0051718F"/>
    <w:rsid w:val="005175C4"/>
    <w:rsid w:val="00520DD6"/>
    <w:rsid w:val="00520EFA"/>
    <w:rsid w:val="005210DA"/>
    <w:rsid w:val="00521558"/>
    <w:rsid w:val="00521F41"/>
    <w:rsid w:val="00522C58"/>
    <w:rsid w:val="00524155"/>
    <w:rsid w:val="00524237"/>
    <w:rsid w:val="00525534"/>
    <w:rsid w:val="00525D7A"/>
    <w:rsid w:val="0052673E"/>
    <w:rsid w:val="0052717F"/>
    <w:rsid w:val="005273FC"/>
    <w:rsid w:val="00527589"/>
    <w:rsid w:val="005278A0"/>
    <w:rsid w:val="005303B9"/>
    <w:rsid w:val="00530562"/>
    <w:rsid w:val="005307BA"/>
    <w:rsid w:val="005314C9"/>
    <w:rsid w:val="005325D0"/>
    <w:rsid w:val="00532909"/>
    <w:rsid w:val="005336E7"/>
    <w:rsid w:val="00535976"/>
    <w:rsid w:val="0053620A"/>
    <w:rsid w:val="00537D90"/>
    <w:rsid w:val="00542918"/>
    <w:rsid w:val="005430D4"/>
    <w:rsid w:val="00543646"/>
    <w:rsid w:val="00543B0F"/>
    <w:rsid w:val="00544CDD"/>
    <w:rsid w:val="00547B31"/>
    <w:rsid w:val="005503B2"/>
    <w:rsid w:val="0055098A"/>
    <w:rsid w:val="00550AFC"/>
    <w:rsid w:val="00550D80"/>
    <w:rsid w:val="0055139C"/>
    <w:rsid w:val="005515B3"/>
    <w:rsid w:val="00552603"/>
    <w:rsid w:val="00553225"/>
    <w:rsid w:val="005533B9"/>
    <w:rsid w:val="0055487C"/>
    <w:rsid w:val="00554986"/>
    <w:rsid w:val="005554A7"/>
    <w:rsid w:val="00555A73"/>
    <w:rsid w:val="00555D1F"/>
    <w:rsid w:val="00556EA3"/>
    <w:rsid w:val="00560300"/>
    <w:rsid w:val="00560C20"/>
    <w:rsid w:val="00561BE5"/>
    <w:rsid w:val="00562605"/>
    <w:rsid w:val="00563F4C"/>
    <w:rsid w:val="00564301"/>
    <w:rsid w:val="00564879"/>
    <w:rsid w:val="00564E2C"/>
    <w:rsid w:val="00564F23"/>
    <w:rsid w:val="0056533B"/>
    <w:rsid w:val="00565DE1"/>
    <w:rsid w:val="00567783"/>
    <w:rsid w:val="00567A6F"/>
    <w:rsid w:val="00567C4A"/>
    <w:rsid w:val="00567E0C"/>
    <w:rsid w:val="00570A80"/>
    <w:rsid w:val="005737CE"/>
    <w:rsid w:val="00573D66"/>
    <w:rsid w:val="0057427D"/>
    <w:rsid w:val="00574310"/>
    <w:rsid w:val="005744B6"/>
    <w:rsid w:val="005746F1"/>
    <w:rsid w:val="00576C46"/>
    <w:rsid w:val="0057703F"/>
    <w:rsid w:val="00580B9E"/>
    <w:rsid w:val="00581DD8"/>
    <w:rsid w:val="00581E81"/>
    <w:rsid w:val="00581F8D"/>
    <w:rsid w:val="00582FDB"/>
    <w:rsid w:val="0058331C"/>
    <w:rsid w:val="00583B39"/>
    <w:rsid w:val="00585784"/>
    <w:rsid w:val="00585850"/>
    <w:rsid w:val="00585A21"/>
    <w:rsid w:val="005867A1"/>
    <w:rsid w:val="00586D50"/>
    <w:rsid w:val="00586FB5"/>
    <w:rsid w:val="00587200"/>
    <w:rsid w:val="005879F6"/>
    <w:rsid w:val="00587D85"/>
    <w:rsid w:val="00590CF2"/>
    <w:rsid w:val="00591BBC"/>
    <w:rsid w:val="005924CF"/>
    <w:rsid w:val="00593009"/>
    <w:rsid w:val="005952B6"/>
    <w:rsid w:val="005964E2"/>
    <w:rsid w:val="00596A6E"/>
    <w:rsid w:val="00596F1F"/>
    <w:rsid w:val="00597DDC"/>
    <w:rsid w:val="005A07EE"/>
    <w:rsid w:val="005A159A"/>
    <w:rsid w:val="005A30CF"/>
    <w:rsid w:val="005A50E8"/>
    <w:rsid w:val="005A540C"/>
    <w:rsid w:val="005A5D6A"/>
    <w:rsid w:val="005A717F"/>
    <w:rsid w:val="005A774E"/>
    <w:rsid w:val="005A789B"/>
    <w:rsid w:val="005B0517"/>
    <w:rsid w:val="005B1D6F"/>
    <w:rsid w:val="005B25D2"/>
    <w:rsid w:val="005B27BD"/>
    <w:rsid w:val="005B3048"/>
    <w:rsid w:val="005B309C"/>
    <w:rsid w:val="005B3865"/>
    <w:rsid w:val="005B44A3"/>
    <w:rsid w:val="005B4D0C"/>
    <w:rsid w:val="005B601F"/>
    <w:rsid w:val="005B6467"/>
    <w:rsid w:val="005B72B0"/>
    <w:rsid w:val="005B7C17"/>
    <w:rsid w:val="005C00AA"/>
    <w:rsid w:val="005C016E"/>
    <w:rsid w:val="005C0B72"/>
    <w:rsid w:val="005C109E"/>
    <w:rsid w:val="005C1593"/>
    <w:rsid w:val="005C214E"/>
    <w:rsid w:val="005C2425"/>
    <w:rsid w:val="005C27BA"/>
    <w:rsid w:val="005C4562"/>
    <w:rsid w:val="005C50EE"/>
    <w:rsid w:val="005C5ABC"/>
    <w:rsid w:val="005C5C8A"/>
    <w:rsid w:val="005C727F"/>
    <w:rsid w:val="005C764F"/>
    <w:rsid w:val="005D0E69"/>
    <w:rsid w:val="005D38F0"/>
    <w:rsid w:val="005D3FC2"/>
    <w:rsid w:val="005D4617"/>
    <w:rsid w:val="005D4C3C"/>
    <w:rsid w:val="005D5F94"/>
    <w:rsid w:val="005E0301"/>
    <w:rsid w:val="005E0918"/>
    <w:rsid w:val="005E32E0"/>
    <w:rsid w:val="005E385F"/>
    <w:rsid w:val="005E39FB"/>
    <w:rsid w:val="005E4EA4"/>
    <w:rsid w:val="005E5AA8"/>
    <w:rsid w:val="005E5F53"/>
    <w:rsid w:val="005E7439"/>
    <w:rsid w:val="005F1B99"/>
    <w:rsid w:val="005F1D26"/>
    <w:rsid w:val="005F1F17"/>
    <w:rsid w:val="005F2172"/>
    <w:rsid w:val="005F353E"/>
    <w:rsid w:val="005F41D2"/>
    <w:rsid w:val="005F43FC"/>
    <w:rsid w:val="005F53DD"/>
    <w:rsid w:val="005F59F9"/>
    <w:rsid w:val="005F7EED"/>
    <w:rsid w:val="0060021B"/>
    <w:rsid w:val="006002BD"/>
    <w:rsid w:val="006005AF"/>
    <w:rsid w:val="00600FF9"/>
    <w:rsid w:val="006013D1"/>
    <w:rsid w:val="006015C6"/>
    <w:rsid w:val="0060252E"/>
    <w:rsid w:val="00602B7D"/>
    <w:rsid w:val="006031B9"/>
    <w:rsid w:val="00603557"/>
    <w:rsid w:val="0060357E"/>
    <w:rsid w:val="00604231"/>
    <w:rsid w:val="00605884"/>
    <w:rsid w:val="006062B7"/>
    <w:rsid w:val="006069F1"/>
    <w:rsid w:val="00606E3A"/>
    <w:rsid w:val="00607946"/>
    <w:rsid w:val="00607C1E"/>
    <w:rsid w:val="006105F6"/>
    <w:rsid w:val="006121CC"/>
    <w:rsid w:val="0061235E"/>
    <w:rsid w:val="006131CA"/>
    <w:rsid w:val="00613A94"/>
    <w:rsid w:val="00613D8C"/>
    <w:rsid w:val="00613E81"/>
    <w:rsid w:val="00613E91"/>
    <w:rsid w:val="00614AED"/>
    <w:rsid w:val="00614B4F"/>
    <w:rsid w:val="00617029"/>
    <w:rsid w:val="0061717D"/>
    <w:rsid w:val="0061761A"/>
    <w:rsid w:val="00620706"/>
    <w:rsid w:val="006212F8"/>
    <w:rsid w:val="006217AD"/>
    <w:rsid w:val="00621985"/>
    <w:rsid w:val="00621B19"/>
    <w:rsid w:val="00621D58"/>
    <w:rsid w:val="00622655"/>
    <w:rsid w:val="00623E3F"/>
    <w:rsid w:val="00624248"/>
    <w:rsid w:val="00624477"/>
    <w:rsid w:val="006269AA"/>
    <w:rsid w:val="006271EF"/>
    <w:rsid w:val="00627B2B"/>
    <w:rsid w:val="00627C6C"/>
    <w:rsid w:val="00627E25"/>
    <w:rsid w:val="006306E6"/>
    <w:rsid w:val="006312C9"/>
    <w:rsid w:val="006353AA"/>
    <w:rsid w:val="00635CCC"/>
    <w:rsid w:val="00636A98"/>
    <w:rsid w:val="006403E8"/>
    <w:rsid w:val="006413C4"/>
    <w:rsid w:val="006418A1"/>
    <w:rsid w:val="0064276A"/>
    <w:rsid w:val="00642B56"/>
    <w:rsid w:val="00643E94"/>
    <w:rsid w:val="00644471"/>
    <w:rsid w:val="00644B13"/>
    <w:rsid w:val="00644C6B"/>
    <w:rsid w:val="0064650C"/>
    <w:rsid w:val="0064783F"/>
    <w:rsid w:val="0065075A"/>
    <w:rsid w:val="00650B03"/>
    <w:rsid w:val="00650D63"/>
    <w:rsid w:val="00650EE0"/>
    <w:rsid w:val="00651305"/>
    <w:rsid w:val="00651D7F"/>
    <w:rsid w:val="00651F50"/>
    <w:rsid w:val="006522AE"/>
    <w:rsid w:val="00653D6F"/>
    <w:rsid w:val="006554EF"/>
    <w:rsid w:val="0065600D"/>
    <w:rsid w:val="00656F83"/>
    <w:rsid w:val="006576EF"/>
    <w:rsid w:val="00660AA3"/>
    <w:rsid w:val="00662C13"/>
    <w:rsid w:val="006637E3"/>
    <w:rsid w:val="00663C1E"/>
    <w:rsid w:val="0066411B"/>
    <w:rsid w:val="00665A9B"/>
    <w:rsid w:val="00665AFE"/>
    <w:rsid w:val="00666076"/>
    <w:rsid w:val="0066671F"/>
    <w:rsid w:val="0066679A"/>
    <w:rsid w:val="00666ACB"/>
    <w:rsid w:val="00666E57"/>
    <w:rsid w:val="00667B71"/>
    <w:rsid w:val="006703BD"/>
    <w:rsid w:val="006706F3"/>
    <w:rsid w:val="00671D10"/>
    <w:rsid w:val="0067368B"/>
    <w:rsid w:val="006739CD"/>
    <w:rsid w:val="00673C79"/>
    <w:rsid w:val="00675FD9"/>
    <w:rsid w:val="006760BC"/>
    <w:rsid w:val="00676776"/>
    <w:rsid w:val="006768D1"/>
    <w:rsid w:val="006770F7"/>
    <w:rsid w:val="00680210"/>
    <w:rsid w:val="00680A8B"/>
    <w:rsid w:val="00680F61"/>
    <w:rsid w:val="00681420"/>
    <w:rsid w:val="00681631"/>
    <w:rsid w:val="00681DCF"/>
    <w:rsid w:val="00682FD2"/>
    <w:rsid w:val="00683062"/>
    <w:rsid w:val="00684957"/>
    <w:rsid w:val="00685303"/>
    <w:rsid w:val="00686518"/>
    <w:rsid w:val="0068792F"/>
    <w:rsid w:val="006908EA"/>
    <w:rsid w:val="00690B4A"/>
    <w:rsid w:val="00692FE4"/>
    <w:rsid w:val="006A00CD"/>
    <w:rsid w:val="006A0358"/>
    <w:rsid w:val="006A2C43"/>
    <w:rsid w:val="006A3F98"/>
    <w:rsid w:val="006A4C1B"/>
    <w:rsid w:val="006A60FC"/>
    <w:rsid w:val="006A6DF0"/>
    <w:rsid w:val="006B097D"/>
    <w:rsid w:val="006B17CB"/>
    <w:rsid w:val="006B1D82"/>
    <w:rsid w:val="006B20FC"/>
    <w:rsid w:val="006B26AC"/>
    <w:rsid w:val="006B2779"/>
    <w:rsid w:val="006B416C"/>
    <w:rsid w:val="006B42C9"/>
    <w:rsid w:val="006B4368"/>
    <w:rsid w:val="006B461A"/>
    <w:rsid w:val="006B48AE"/>
    <w:rsid w:val="006B516E"/>
    <w:rsid w:val="006B51BB"/>
    <w:rsid w:val="006B5B49"/>
    <w:rsid w:val="006B6697"/>
    <w:rsid w:val="006B6F4F"/>
    <w:rsid w:val="006B7BF0"/>
    <w:rsid w:val="006C192F"/>
    <w:rsid w:val="006C1F98"/>
    <w:rsid w:val="006C21A7"/>
    <w:rsid w:val="006C23AB"/>
    <w:rsid w:val="006C3F63"/>
    <w:rsid w:val="006C4EA4"/>
    <w:rsid w:val="006C60F3"/>
    <w:rsid w:val="006C6447"/>
    <w:rsid w:val="006C6491"/>
    <w:rsid w:val="006C651B"/>
    <w:rsid w:val="006C6DFE"/>
    <w:rsid w:val="006C7004"/>
    <w:rsid w:val="006D02E8"/>
    <w:rsid w:val="006D032F"/>
    <w:rsid w:val="006D1530"/>
    <w:rsid w:val="006D1D78"/>
    <w:rsid w:val="006D232B"/>
    <w:rsid w:val="006D4C31"/>
    <w:rsid w:val="006D4C53"/>
    <w:rsid w:val="006D54B5"/>
    <w:rsid w:val="006D5818"/>
    <w:rsid w:val="006D59BF"/>
    <w:rsid w:val="006D6F5B"/>
    <w:rsid w:val="006D73C9"/>
    <w:rsid w:val="006D76A8"/>
    <w:rsid w:val="006D76E9"/>
    <w:rsid w:val="006D7E26"/>
    <w:rsid w:val="006E1CEF"/>
    <w:rsid w:val="006E5186"/>
    <w:rsid w:val="006E591C"/>
    <w:rsid w:val="006E685E"/>
    <w:rsid w:val="006E6A6E"/>
    <w:rsid w:val="006E6F45"/>
    <w:rsid w:val="006E6F9E"/>
    <w:rsid w:val="006E705B"/>
    <w:rsid w:val="006F1A84"/>
    <w:rsid w:val="006F2730"/>
    <w:rsid w:val="006F2FF5"/>
    <w:rsid w:val="006F3B8B"/>
    <w:rsid w:val="006F4CDE"/>
    <w:rsid w:val="006F507A"/>
    <w:rsid w:val="006F649C"/>
    <w:rsid w:val="006F6FB7"/>
    <w:rsid w:val="007003FF"/>
    <w:rsid w:val="00701231"/>
    <w:rsid w:val="007016E9"/>
    <w:rsid w:val="00701E77"/>
    <w:rsid w:val="00702428"/>
    <w:rsid w:val="00702F92"/>
    <w:rsid w:val="00703E05"/>
    <w:rsid w:val="007044FA"/>
    <w:rsid w:val="00705BE6"/>
    <w:rsid w:val="00706123"/>
    <w:rsid w:val="00706A4E"/>
    <w:rsid w:val="00707755"/>
    <w:rsid w:val="00710C7F"/>
    <w:rsid w:val="00711F99"/>
    <w:rsid w:val="00712307"/>
    <w:rsid w:val="00713373"/>
    <w:rsid w:val="00714A3D"/>
    <w:rsid w:val="00714E8B"/>
    <w:rsid w:val="00714ED8"/>
    <w:rsid w:val="00715AD5"/>
    <w:rsid w:val="007175B2"/>
    <w:rsid w:val="00717A6C"/>
    <w:rsid w:val="00717DD9"/>
    <w:rsid w:val="007202A4"/>
    <w:rsid w:val="007216CF"/>
    <w:rsid w:val="007225C5"/>
    <w:rsid w:val="007237FD"/>
    <w:rsid w:val="007259EB"/>
    <w:rsid w:val="00725F85"/>
    <w:rsid w:val="0072604B"/>
    <w:rsid w:val="00726119"/>
    <w:rsid w:val="00726A4D"/>
    <w:rsid w:val="007304A3"/>
    <w:rsid w:val="00730ED2"/>
    <w:rsid w:val="0073261B"/>
    <w:rsid w:val="00735177"/>
    <w:rsid w:val="007352EF"/>
    <w:rsid w:val="007353C3"/>
    <w:rsid w:val="00735419"/>
    <w:rsid w:val="00736418"/>
    <w:rsid w:val="00736D9C"/>
    <w:rsid w:val="00737362"/>
    <w:rsid w:val="007375B8"/>
    <w:rsid w:val="00740286"/>
    <w:rsid w:val="00741A55"/>
    <w:rsid w:val="0074269D"/>
    <w:rsid w:val="00742DE2"/>
    <w:rsid w:val="0074400A"/>
    <w:rsid w:val="00745EA5"/>
    <w:rsid w:val="00746107"/>
    <w:rsid w:val="007470A9"/>
    <w:rsid w:val="0074736A"/>
    <w:rsid w:val="00750E5D"/>
    <w:rsid w:val="00751CCB"/>
    <w:rsid w:val="0075346F"/>
    <w:rsid w:val="0075375C"/>
    <w:rsid w:val="00753C97"/>
    <w:rsid w:val="007551E8"/>
    <w:rsid w:val="0075644A"/>
    <w:rsid w:val="0075672E"/>
    <w:rsid w:val="00757A1D"/>
    <w:rsid w:val="007607B3"/>
    <w:rsid w:val="007607DA"/>
    <w:rsid w:val="0076143D"/>
    <w:rsid w:val="00761EF0"/>
    <w:rsid w:val="007628C7"/>
    <w:rsid w:val="00763A47"/>
    <w:rsid w:val="00763F74"/>
    <w:rsid w:val="00764C03"/>
    <w:rsid w:val="007656FE"/>
    <w:rsid w:val="007675B3"/>
    <w:rsid w:val="00767880"/>
    <w:rsid w:val="00767E39"/>
    <w:rsid w:val="00767FF1"/>
    <w:rsid w:val="00770637"/>
    <w:rsid w:val="00771B71"/>
    <w:rsid w:val="00771CFD"/>
    <w:rsid w:val="0077331B"/>
    <w:rsid w:val="0077415E"/>
    <w:rsid w:val="00774862"/>
    <w:rsid w:val="0077618B"/>
    <w:rsid w:val="00777AD0"/>
    <w:rsid w:val="00780461"/>
    <w:rsid w:val="00781257"/>
    <w:rsid w:val="00781374"/>
    <w:rsid w:val="007829FF"/>
    <w:rsid w:val="00782C3E"/>
    <w:rsid w:val="00782FD0"/>
    <w:rsid w:val="00783AB6"/>
    <w:rsid w:val="0078414E"/>
    <w:rsid w:val="0078500F"/>
    <w:rsid w:val="007856FC"/>
    <w:rsid w:val="00786BC5"/>
    <w:rsid w:val="007874F9"/>
    <w:rsid w:val="00787689"/>
    <w:rsid w:val="007876F2"/>
    <w:rsid w:val="007877A6"/>
    <w:rsid w:val="007900D6"/>
    <w:rsid w:val="0079078A"/>
    <w:rsid w:val="007938CE"/>
    <w:rsid w:val="00796F9C"/>
    <w:rsid w:val="007A0716"/>
    <w:rsid w:val="007A1456"/>
    <w:rsid w:val="007A1AF9"/>
    <w:rsid w:val="007A1BED"/>
    <w:rsid w:val="007A24A8"/>
    <w:rsid w:val="007A27F9"/>
    <w:rsid w:val="007A2C00"/>
    <w:rsid w:val="007A2D57"/>
    <w:rsid w:val="007A399F"/>
    <w:rsid w:val="007A440F"/>
    <w:rsid w:val="007A4F8C"/>
    <w:rsid w:val="007A5008"/>
    <w:rsid w:val="007A57AF"/>
    <w:rsid w:val="007A7E86"/>
    <w:rsid w:val="007A7F20"/>
    <w:rsid w:val="007A7FFC"/>
    <w:rsid w:val="007B06B6"/>
    <w:rsid w:val="007B09D9"/>
    <w:rsid w:val="007B0DFD"/>
    <w:rsid w:val="007B1B6B"/>
    <w:rsid w:val="007B20CF"/>
    <w:rsid w:val="007B34B7"/>
    <w:rsid w:val="007B4725"/>
    <w:rsid w:val="007B4F05"/>
    <w:rsid w:val="007C08BC"/>
    <w:rsid w:val="007C09DB"/>
    <w:rsid w:val="007C0CAC"/>
    <w:rsid w:val="007C174C"/>
    <w:rsid w:val="007C21C2"/>
    <w:rsid w:val="007C2BF2"/>
    <w:rsid w:val="007C31F2"/>
    <w:rsid w:val="007C372F"/>
    <w:rsid w:val="007C58F2"/>
    <w:rsid w:val="007C5B28"/>
    <w:rsid w:val="007C5E11"/>
    <w:rsid w:val="007C6B88"/>
    <w:rsid w:val="007C6BB1"/>
    <w:rsid w:val="007C6E7C"/>
    <w:rsid w:val="007C776A"/>
    <w:rsid w:val="007D09CD"/>
    <w:rsid w:val="007D12D4"/>
    <w:rsid w:val="007D2B78"/>
    <w:rsid w:val="007D2B99"/>
    <w:rsid w:val="007D31BB"/>
    <w:rsid w:val="007D36E0"/>
    <w:rsid w:val="007D39AF"/>
    <w:rsid w:val="007D3C5E"/>
    <w:rsid w:val="007D42F4"/>
    <w:rsid w:val="007D4C36"/>
    <w:rsid w:val="007D695D"/>
    <w:rsid w:val="007E237C"/>
    <w:rsid w:val="007E33EE"/>
    <w:rsid w:val="007E3770"/>
    <w:rsid w:val="007E4C47"/>
    <w:rsid w:val="007E5499"/>
    <w:rsid w:val="007E7C6B"/>
    <w:rsid w:val="007F0768"/>
    <w:rsid w:val="007F0B80"/>
    <w:rsid w:val="007F2355"/>
    <w:rsid w:val="007F3679"/>
    <w:rsid w:val="007F484D"/>
    <w:rsid w:val="007F54BA"/>
    <w:rsid w:val="007F56AB"/>
    <w:rsid w:val="007F7347"/>
    <w:rsid w:val="007F7B14"/>
    <w:rsid w:val="007F7FD7"/>
    <w:rsid w:val="00801DC8"/>
    <w:rsid w:val="00801E20"/>
    <w:rsid w:val="00802CDC"/>
    <w:rsid w:val="00803855"/>
    <w:rsid w:val="00804A73"/>
    <w:rsid w:val="00805F43"/>
    <w:rsid w:val="00806099"/>
    <w:rsid w:val="00806708"/>
    <w:rsid w:val="00806780"/>
    <w:rsid w:val="00807453"/>
    <w:rsid w:val="00807A70"/>
    <w:rsid w:val="00810FF5"/>
    <w:rsid w:val="0081329A"/>
    <w:rsid w:val="00813DA6"/>
    <w:rsid w:val="00815907"/>
    <w:rsid w:val="00815E68"/>
    <w:rsid w:val="0081707D"/>
    <w:rsid w:val="0081717E"/>
    <w:rsid w:val="00817C14"/>
    <w:rsid w:val="00820B6F"/>
    <w:rsid w:val="00821DBB"/>
    <w:rsid w:val="0082393C"/>
    <w:rsid w:val="00823A79"/>
    <w:rsid w:val="00823DD9"/>
    <w:rsid w:val="00823E6F"/>
    <w:rsid w:val="0082431C"/>
    <w:rsid w:val="00824F89"/>
    <w:rsid w:val="00825E0D"/>
    <w:rsid w:val="00826327"/>
    <w:rsid w:val="008268CB"/>
    <w:rsid w:val="0083002E"/>
    <w:rsid w:val="008305D2"/>
    <w:rsid w:val="008306B1"/>
    <w:rsid w:val="00831178"/>
    <w:rsid w:val="008311A7"/>
    <w:rsid w:val="00831F33"/>
    <w:rsid w:val="008322CF"/>
    <w:rsid w:val="00832660"/>
    <w:rsid w:val="00832D94"/>
    <w:rsid w:val="008340A8"/>
    <w:rsid w:val="00834E52"/>
    <w:rsid w:val="008354FB"/>
    <w:rsid w:val="00835507"/>
    <w:rsid w:val="008355BF"/>
    <w:rsid w:val="00835978"/>
    <w:rsid w:val="00836351"/>
    <w:rsid w:val="008363D8"/>
    <w:rsid w:val="0083647A"/>
    <w:rsid w:val="00837662"/>
    <w:rsid w:val="00840AE5"/>
    <w:rsid w:val="0084250B"/>
    <w:rsid w:val="00842A39"/>
    <w:rsid w:val="00844704"/>
    <w:rsid w:val="00844890"/>
    <w:rsid w:val="00846786"/>
    <w:rsid w:val="0084700C"/>
    <w:rsid w:val="00850555"/>
    <w:rsid w:val="00853636"/>
    <w:rsid w:val="00853B70"/>
    <w:rsid w:val="00855695"/>
    <w:rsid w:val="00856961"/>
    <w:rsid w:val="00856C79"/>
    <w:rsid w:val="00856F8F"/>
    <w:rsid w:val="00856FAF"/>
    <w:rsid w:val="008571AE"/>
    <w:rsid w:val="0085747F"/>
    <w:rsid w:val="0085778D"/>
    <w:rsid w:val="008609DB"/>
    <w:rsid w:val="00860BA4"/>
    <w:rsid w:val="00861263"/>
    <w:rsid w:val="0086174E"/>
    <w:rsid w:val="00861AFB"/>
    <w:rsid w:val="0086216B"/>
    <w:rsid w:val="00863384"/>
    <w:rsid w:val="008640F7"/>
    <w:rsid w:val="0086465F"/>
    <w:rsid w:val="00864FB0"/>
    <w:rsid w:val="008654E0"/>
    <w:rsid w:val="0086574F"/>
    <w:rsid w:val="008668C2"/>
    <w:rsid w:val="008668D7"/>
    <w:rsid w:val="008672C0"/>
    <w:rsid w:val="0086743E"/>
    <w:rsid w:val="0087004F"/>
    <w:rsid w:val="00870924"/>
    <w:rsid w:val="00874BEB"/>
    <w:rsid w:val="00874CFB"/>
    <w:rsid w:val="00875BCF"/>
    <w:rsid w:val="00876267"/>
    <w:rsid w:val="008767DB"/>
    <w:rsid w:val="0087745D"/>
    <w:rsid w:val="00877B2B"/>
    <w:rsid w:val="00877D1D"/>
    <w:rsid w:val="0088030C"/>
    <w:rsid w:val="0088248E"/>
    <w:rsid w:val="00884089"/>
    <w:rsid w:val="008841FD"/>
    <w:rsid w:val="008846EC"/>
    <w:rsid w:val="00885701"/>
    <w:rsid w:val="00886446"/>
    <w:rsid w:val="008872DE"/>
    <w:rsid w:val="008877D0"/>
    <w:rsid w:val="008908D9"/>
    <w:rsid w:val="00890D36"/>
    <w:rsid w:val="0089219D"/>
    <w:rsid w:val="00892C38"/>
    <w:rsid w:val="00896370"/>
    <w:rsid w:val="00897F07"/>
    <w:rsid w:val="008A0497"/>
    <w:rsid w:val="008A1803"/>
    <w:rsid w:val="008A29B7"/>
    <w:rsid w:val="008A491D"/>
    <w:rsid w:val="008A510D"/>
    <w:rsid w:val="008A6913"/>
    <w:rsid w:val="008A6D69"/>
    <w:rsid w:val="008A7D51"/>
    <w:rsid w:val="008B00C0"/>
    <w:rsid w:val="008B0B96"/>
    <w:rsid w:val="008B1BB5"/>
    <w:rsid w:val="008B27EF"/>
    <w:rsid w:val="008B2BB4"/>
    <w:rsid w:val="008B334F"/>
    <w:rsid w:val="008B53D7"/>
    <w:rsid w:val="008B6778"/>
    <w:rsid w:val="008B68A8"/>
    <w:rsid w:val="008C04E0"/>
    <w:rsid w:val="008C0EBD"/>
    <w:rsid w:val="008C1159"/>
    <w:rsid w:val="008C1B13"/>
    <w:rsid w:val="008C2A1E"/>
    <w:rsid w:val="008C2BE1"/>
    <w:rsid w:val="008C391F"/>
    <w:rsid w:val="008C54DC"/>
    <w:rsid w:val="008C63D3"/>
    <w:rsid w:val="008C67D6"/>
    <w:rsid w:val="008C68B8"/>
    <w:rsid w:val="008C6B09"/>
    <w:rsid w:val="008C6DDF"/>
    <w:rsid w:val="008C707A"/>
    <w:rsid w:val="008C7A39"/>
    <w:rsid w:val="008C7CB9"/>
    <w:rsid w:val="008C7DDA"/>
    <w:rsid w:val="008D0B52"/>
    <w:rsid w:val="008D1119"/>
    <w:rsid w:val="008D1D68"/>
    <w:rsid w:val="008D229B"/>
    <w:rsid w:val="008D23CB"/>
    <w:rsid w:val="008D24BF"/>
    <w:rsid w:val="008D2E15"/>
    <w:rsid w:val="008D3108"/>
    <w:rsid w:val="008D3CB4"/>
    <w:rsid w:val="008D4A33"/>
    <w:rsid w:val="008D6029"/>
    <w:rsid w:val="008D7B14"/>
    <w:rsid w:val="008E1D19"/>
    <w:rsid w:val="008E203F"/>
    <w:rsid w:val="008E2A5F"/>
    <w:rsid w:val="008E3090"/>
    <w:rsid w:val="008E3FCA"/>
    <w:rsid w:val="008E47A5"/>
    <w:rsid w:val="008E485E"/>
    <w:rsid w:val="008E4F0B"/>
    <w:rsid w:val="008E61AD"/>
    <w:rsid w:val="008F01C6"/>
    <w:rsid w:val="008F08BB"/>
    <w:rsid w:val="008F2A84"/>
    <w:rsid w:val="008F2D68"/>
    <w:rsid w:val="008F500E"/>
    <w:rsid w:val="008F5A2D"/>
    <w:rsid w:val="008F6B46"/>
    <w:rsid w:val="00901711"/>
    <w:rsid w:val="00902F49"/>
    <w:rsid w:val="00904D76"/>
    <w:rsid w:val="0090516B"/>
    <w:rsid w:val="00906126"/>
    <w:rsid w:val="009069FD"/>
    <w:rsid w:val="00906D80"/>
    <w:rsid w:val="0090753E"/>
    <w:rsid w:val="0090795D"/>
    <w:rsid w:val="00910FE7"/>
    <w:rsid w:val="009110D3"/>
    <w:rsid w:val="00912134"/>
    <w:rsid w:val="00912309"/>
    <w:rsid w:val="009127F2"/>
    <w:rsid w:val="00912CF7"/>
    <w:rsid w:val="00913FCA"/>
    <w:rsid w:val="00914931"/>
    <w:rsid w:val="009149E5"/>
    <w:rsid w:val="00915869"/>
    <w:rsid w:val="00915A79"/>
    <w:rsid w:val="0091609D"/>
    <w:rsid w:val="00916663"/>
    <w:rsid w:val="0091748D"/>
    <w:rsid w:val="00917FDF"/>
    <w:rsid w:val="00920EA4"/>
    <w:rsid w:val="009212A6"/>
    <w:rsid w:val="00921F20"/>
    <w:rsid w:val="0092315B"/>
    <w:rsid w:val="00923429"/>
    <w:rsid w:val="00924366"/>
    <w:rsid w:val="009248B9"/>
    <w:rsid w:val="00925C96"/>
    <w:rsid w:val="00925F92"/>
    <w:rsid w:val="00927413"/>
    <w:rsid w:val="009274D8"/>
    <w:rsid w:val="00931A4D"/>
    <w:rsid w:val="00932548"/>
    <w:rsid w:val="00932C64"/>
    <w:rsid w:val="009332DF"/>
    <w:rsid w:val="009333DC"/>
    <w:rsid w:val="0093368F"/>
    <w:rsid w:val="0093409E"/>
    <w:rsid w:val="00934E7E"/>
    <w:rsid w:val="009351B7"/>
    <w:rsid w:val="009356A4"/>
    <w:rsid w:val="00935E83"/>
    <w:rsid w:val="00937010"/>
    <w:rsid w:val="00937035"/>
    <w:rsid w:val="0093709D"/>
    <w:rsid w:val="00937383"/>
    <w:rsid w:val="00940E04"/>
    <w:rsid w:val="00942A4A"/>
    <w:rsid w:val="00942F39"/>
    <w:rsid w:val="00945A0B"/>
    <w:rsid w:val="00945DDF"/>
    <w:rsid w:val="00953770"/>
    <w:rsid w:val="00954D8F"/>
    <w:rsid w:val="00955BDF"/>
    <w:rsid w:val="0095617A"/>
    <w:rsid w:val="00956DB4"/>
    <w:rsid w:val="009604A0"/>
    <w:rsid w:val="00960727"/>
    <w:rsid w:val="00960C5C"/>
    <w:rsid w:val="00960F7A"/>
    <w:rsid w:val="00961EF2"/>
    <w:rsid w:val="009625FD"/>
    <w:rsid w:val="00962B8F"/>
    <w:rsid w:val="00965E2A"/>
    <w:rsid w:val="009664DD"/>
    <w:rsid w:val="00966F95"/>
    <w:rsid w:val="00967B93"/>
    <w:rsid w:val="0097008E"/>
    <w:rsid w:val="0097148B"/>
    <w:rsid w:val="00971CBF"/>
    <w:rsid w:val="00972434"/>
    <w:rsid w:val="00972675"/>
    <w:rsid w:val="00972B1A"/>
    <w:rsid w:val="00974D58"/>
    <w:rsid w:val="00974FC6"/>
    <w:rsid w:val="00975C3B"/>
    <w:rsid w:val="009761BA"/>
    <w:rsid w:val="009761F4"/>
    <w:rsid w:val="00976D95"/>
    <w:rsid w:val="00977A64"/>
    <w:rsid w:val="009810A6"/>
    <w:rsid w:val="00982C23"/>
    <w:rsid w:val="009831E4"/>
    <w:rsid w:val="00984DCD"/>
    <w:rsid w:val="00985508"/>
    <w:rsid w:val="00987F15"/>
    <w:rsid w:val="00991B29"/>
    <w:rsid w:val="00991C5C"/>
    <w:rsid w:val="0099471A"/>
    <w:rsid w:val="00995338"/>
    <w:rsid w:val="00995B6F"/>
    <w:rsid w:val="00996247"/>
    <w:rsid w:val="0099657C"/>
    <w:rsid w:val="00996A55"/>
    <w:rsid w:val="009970EF"/>
    <w:rsid w:val="009978FA"/>
    <w:rsid w:val="009A05B1"/>
    <w:rsid w:val="009A09C9"/>
    <w:rsid w:val="009A1418"/>
    <w:rsid w:val="009A2AA4"/>
    <w:rsid w:val="009A2F6C"/>
    <w:rsid w:val="009A3E08"/>
    <w:rsid w:val="009A458E"/>
    <w:rsid w:val="009A5C99"/>
    <w:rsid w:val="009A618C"/>
    <w:rsid w:val="009A7257"/>
    <w:rsid w:val="009A7379"/>
    <w:rsid w:val="009A7D12"/>
    <w:rsid w:val="009B032F"/>
    <w:rsid w:val="009B06C2"/>
    <w:rsid w:val="009B1204"/>
    <w:rsid w:val="009B1249"/>
    <w:rsid w:val="009B1CEA"/>
    <w:rsid w:val="009B2042"/>
    <w:rsid w:val="009B2112"/>
    <w:rsid w:val="009B2E5D"/>
    <w:rsid w:val="009B43F5"/>
    <w:rsid w:val="009B609D"/>
    <w:rsid w:val="009B6D58"/>
    <w:rsid w:val="009B7703"/>
    <w:rsid w:val="009C0121"/>
    <w:rsid w:val="009C18A5"/>
    <w:rsid w:val="009C3E22"/>
    <w:rsid w:val="009C5380"/>
    <w:rsid w:val="009C5E97"/>
    <w:rsid w:val="009C6117"/>
    <w:rsid w:val="009C721C"/>
    <w:rsid w:val="009C7459"/>
    <w:rsid w:val="009C798D"/>
    <w:rsid w:val="009C7A5F"/>
    <w:rsid w:val="009C7F91"/>
    <w:rsid w:val="009D03DB"/>
    <w:rsid w:val="009D069B"/>
    <w:rsid w:val="009D07A2"/>
    <w:rsid w:val="009D2D81"/>
    <w:rsid w:val="009D3090"/>
    <w:rsid w:val="009D31EB"/>
    <w:rsid w:val="009D410F"/>
    <w:rsid w:val="009D5B0F"/>
    <w:rsid w:val="009D7918"/>
    <w:rsid w:val="009D7E55"/>
    <w:rsid w:val="009E0DF6"/>
    <w:rsid w:val="009E2282"/>
    <w:rsid w:val="009E2D7D"/>
    <w:rsid w:val="009E548D"/>
    <w:rsid w:val="009E567C"/>
    <w:rsid w:val="009E5C0E"/>
    <w:rsid w:val="009E7209"/>
    <w:rsid w:val="009E72D9"/>
    <w:rsid w:val="009E7CDD"/>
    <w:rsid w:val="009F0AC4"/>
    <w:rsid w:val="009F1212"/>
    <w:rsid w:val="009F1B46"/>
    <w:rsid w:val="009F1D89"/>
    <w:rsid w:val="009F3AFA"/>
    <w:rsid w:val="009F3B33"/>
    <w:rsid w:val="009F4E27"/>
    <w:rsid w:val="009F54F7"/>
    <w:rsid w:val="009F574A"/>
    <w:rsid w:val="009F6819"/>
    <w:rsid w:val="009F7BC6"/>
    <w:rsid w:val="009F7F2A"/>
    <w:rsid w:val="00A02F06"/>
    <w:rsid w:val="00A032E9"/>
    <w:rsid w:val="00A03A69"/>
    <w:rsid w:val="00A03D9D"/>
    <w:rsid w:val="00A04061"/>
    <w:rsid w:val="00A05D07"/>
    <w:rsid w:val="00A0603B"/>
    <w:rsid w:val="00A066F6"/>
    <w:rsid w:val="00A06AC1"/>
    <w:rsid w:val="00A1046A"/>
    <w:rsid w:val="00A12A3B"/>
    <w:rsid w:val="00A12B19"/>
    <w:rsid w:val="00A132AF"/>
    <w:rsid w:val="00A13842"/>
    <w:rsid w:val="00A1569E"/>
    <w:rsid w:val="00A17170"/>
    <w:rsid w:val="00A17AC2"/>
    <w:rsid w:val="00A200A4"/>
    <w:rsid w:val="00A205F0"/>
    <w:rsid w:val="00A20E6F"/>
    <w:rsid w:val="00A21851"/>
    <w:rsid w:val="00A22D4B"/>
    <w:rsid w:val="00A2340B"/>
    <w:rsid w:val="00A2375B"/>
    <w:rsid w:val="00A23C94"/>
    <w:rsid w:val="00A25951"/>
    <w:rsid w:val="00A26316"/>
    <w:rsid w:val="00A263AF"/>
    <w:rsid w:val="00A273F7"/>
    <w:rsid w:val="00A277C9"/>
    <w:rsid w:val="00A27839"/>
    <w:rsid w:val="00A3070B"/>
    <w:rsid w:val="00A30D7C"/>
    <w:rsid w:val="00A31AB3"/>
    <w:rsid w:val="00A31DC3"/>
    <w:rsid w:val="00A33245"/>
    <w:rsid w:val="00A34362"/>
    <w:rsid w:val="00A36CD1"/>
    <w:rsid w:val="00A40401"/>
    <w:rsid w:val="00A40842"/>
    <w:rsid w:val="00A41AFB"/>
    <w:rsid w:val="00A41E3E"/>
    <w:rsid w:val="00A424E6"/>
    <w:rsid w:val="00A42586"/>
    <w:rsid w:val="00A427E6"/>
    <w:rsid w:val="00A43182"/>
    <w:rsid w:val="00A4398A"/>
    <w:rsid w:val="00A43EDB"/>
    <w:rsid w:val="00A4596F"/>
    <w:rsid w:val="00A45F23"/>
    <w:rsid w:val="00A46261"/>
    <w:rsid w:val="00A46CA4"/>
    <w:rsid w:val="00A477C8"/>
    <w:rsid w:val="00A47A7E"/>
    <w:rsid w:val="00A5191A"/>
    <w:rsid w:val="00A537F1"/>
    <w:rsid w:val="00A559F2"/>
    <w:rsid w:val="00A55C63"/>
    <w:rsid w:val="00A55D86"/>
    <w:rsid w:val="00A56A48"/>
    <w:rsid w:val="00A613AD"/>
    <w:rsid w:val="00A62E12"/>
    <w:rsid w:val="00A6330D"/>
    <w:rsid w:val="00A63396"/>
    <w:rsid w:val="00A64922"/>
    <w:rsid w:val="00A6692B"/>
    <w:rsid w:val="00A66FF6"/>
    <w:rsid w:val="00A707DF"/>
    <w:rsid w:val="00A70D85"/>
    <w:rsid w:val="00A71A01"/>
    <w:rsid w:val="00A72AD4"/>
    <w:rsid w:val="00A73148"/>
    <w:rsid w:val="00A7471E"/>
    <w:rsid w:val="00A74BB5"/>
    <w:rsid w:val="00A7571B"/>
    <w:rsid w:val="00A8178D"/>
    <w:rsid w:val="00A830DA"/>
    <w:rsid w:val="00A83183"/>
    <w:rsid w:val="00A8339A"/>
    <w:rsid w:val="00A84BCF"/>
    <w:rsid w:val="00A84CB3"/>
    <w:rsid w:val="00A84E01"/>
    <w:rsid w:val="00A858F7"/>
    <w:rsid w:val="00A90106"/>
    <w:rsid w:val="00A9045C"/>
    <w:rsid w:val="00A906DC"/>
    <w:rsid w:val="00A91053"/>
    <w:rsid w:val="00A9169A"/>
    <w:rsid w:val="00A92152"/>
    <w:rsid w:val="00A9288C"/>
    <w:rsid w:val="00A9310C"/>
    <w:rsid w:val="00A94053"/>
    <w:rsid w:val="00A941ED"/>
    <w:rsid w:val="00A948BD"/>
    <w:rsid w:val="00A94E82"/>
    <w:rsid w:val="00A962CA"/>
    <w:rsid w:val="00A96411"/>
    <w:rsid w:val="00A97F2E"/>
    <w:rsid w:val="00AA04B0"/>
    <w:rsid w:val="00AA04E9"/>
    <w:rsid w:val="00AA14A2"/>
    <w:rsid w:val="00AA160C"/>
    <w:rsid w:val="00AA27C4"/>
    <w:rsid w:val="00AA2895"/>
    <w:rsid w:val="00AA3267"/>
    <w:rsid w:val="00AA339D"/>
    <w:rsid w:val="00AA4BF8"/>
    <w:rsid w:val="00AA4E63"/>
    <w:rsid w:val="00AA50A5"/>
    <w:rsid w:val="00AA5503"/>
    <w:rsid w:val="00AA691C"/>
    <w:rsid w:val="00AA71B0"/>
    <w:rsid w:val="00AA7F09"/>
    <w:rsid w:val="00AB0D53"/>
    <w:rsid w:val="00AB0F9B"/>
    <w:rsid w:val="00AB1340"/>
    <w:rsid w:val="00AB1BAC"/>
    <w:rsid w:val="00AB3903"/>
    <w:rsid w:val="00AB4576"/>
    <w:rsid w:val="00AB47AA"/>
    <w:rsid w:val="00AB4D03"/>
    <w:rsid w:val="00AB4DF1"/>
    <w:rsid w:val="00AB56FB"/>
    <w:rsid w:val="00AB6115"/>
    <w:rsid w:val="00AB66F1"/>
    <w:rsid w:val="00AB7872"/>
    <w:rsid w:val="00AB7CE0"/>
    <w:rsid w:val="00AC0240"/>
    <w:rsid w:val="00AC17D6"/>
    <w:rsid w:val="00AC1FF4"/>
    <w:rsid w:val="00AC3267"/>
    <w:rsid w:val="00AC36F5"/>
    <w:rsid w:val="00AC746C"/>
    <w:rsid w:val="00AD0681"/>
    <w:rsid w:val="00AD0729"/>
    <w:rsid w:val="00AD0F12"/>
    <w:rsid w:val="00AD1542"/>
    <w:rsid w:val="00AD2A69"/>
    <w:rsid w:val="00AD40C5"/>
    <w:rsid w:val="00AD46FF"/>
    <w:rsid w:val="00AD50EA"/>
    <w:rsid w:val="00AD6082"/>
    <w:rsid w:val="00AD69FE"/>
    <w:rsid w:val="00AD6F20"/>
    <w:rsid w:val="00AD7C79"/>
    <w:rsid w:val="00AD7F16"/>
    <w:rsid w:val="00AE0ADE"/>
    <w:rsid w:val="00AE0CBF"/>
    <w:rsid w:val="00AE1328"/>
    <w:rsid w:val="00AE1687"/>
    <w:rsid w:val="00AE1C79"/>
    <w:rsid w:val="00AE1CDC"/>
    <w:rsid w:val="00AE259B"/>
    <w:rsid w:val="00AE31A8"/>
    <w:rsid w:val="00AE414B"/>
    <w:rsid w:val="00AE4A58"/>
    <w:rsid w:val="00AE5251"/>
    <w:rsid w:val="00AE5CC2"/>
    <w:rsid w:val="00AE619C"/>
    <w:rsid w:val="00AE67BC"/>
    <w:rsid w:val="00AE743C"/>
    <w:rsid w:val="00AE7489"/>
    <w:rsid w:val="00AF01E6"/>
    <w:rsid w:val="00AF0370"/>
    <w:rsid w:val="00AF1A06"/>
    <w:rsid w:val="00AF24FD"/>
    <w:rsid w:val="00AF2C87"/>
    <w:rsid w:val="00AF5D9D"/>
    <w:rsid w:val="00AF7196"/>
    <w:rsid w:val="00AF74ED"/>
    <w:rsid w:val="00B00115"/>
    <w:rsid w:val="00B01C3E"/>
    <w:rsid w:val="00B032CB"/>
    <w:rsid w:val="00B035DA"/>
    <w:rsid w:val="00B03754"/>
    <w:rsid w:val="00B03A21"/>
    <w:rsid w:val="00B04FB0"/>
    <w:rsid w:val="00B0577A"/>
    <w:rsid w:val="00B063AD"/>
    <w:rsid w:val="00B06E59"/>
    <w:rsid w:val="00B10BE4"/>
    <w:rsid w:val="00B11836"/>
    <w:rsid w:val="00B1244E"/>
    <w:rsid w:val="00B126F3"/>
    <w:rsid w:val="00B12C76"/>
    <w:rsid w:val="00B12FF2"/>
    <w:rsid w:val="00B152D6"/>
    <w:rsid w:val="00B165F3"/>
    <w:rsid w:val="00B16776"/>
    <w:rsid w:val="00B1692B"/>
    <w:rsid w:val="00B16CA5"/>
    <w:rsid w:val="00B20762"/>
    <w:rsid w:val="00B217D3"/>
    <w:rsid w:val="00B22390"/>
    <w:rsid w:val="00B22CF1"/>
    <w:rsid w:val="00B235BA"/>
    <w:rsid w:val="00B249BE"/>
    <w:rsid w:val="00B249F7"/>
    <w:rsid w:val="00B24FE8"/>
    <w:rsid w:val="00B26FE5"/>
    <w:rsid w:val="00B276FE"/>
    <w:rsid w:val="00B30577"/>
    <w:rsid w:val="00B30B67"/>
    <w:rsid w:val="00B317B1"/>
    <w:rsid w:val="00B32435"/>
    <w:rsid w:val="00B325D2"/>
    <w:rsid w:val="00B33670"/>
    <w:rsid w:val="00B34226"/>
    <w:rsid w:val="00B3461A"/>
    <w:rsid w:val="00B356A3"/>
    <w:rsid w:val="00B35C41"/>
    <w:rsid w:val="00B36F91"/>
    <w:rsid w:val="00B3725B"/>
    <w:rsid w:val="00B37E6D"/>
    <w:rsid w:val="00B41EDB"/>
    <w:rsid w:val="00B420F3"/>
    <w:rsid w:val="00B4284F"/>
    <w:rsid w:val="00B4289A"/>
    <w:rsid w:val="00B430F4"/>
    <w:rsid w:val="00B45EF8"/>
    <w:rsid w:val="00B472B9"/>
    <w:rsid w:val="00B47D43"/>
    <w:rsid w:val="00B50477"/>
    <w:rsid w:val="00B510E4"/>
    <w:rsid w:val="00B51823"/>
    <w:rsid w:val="00B52453"/>
    <w:rsid w:val="00B535FB"/>
    <w:rsid w:val="00B545D1"/>
    <w:rsid w:val="00B549B7"/>
    <w:rsid w:val="00B54F9B"/>
    <w:rsid w:val="00B55082"/>
    <w:rsid w:val="00B55884"/>
    <w:rsid w:val="00B56692"/>
    <w:rsid w:val="00B56A0B"/>
    <w:rsid w:val="00B5725A"/>
    <w:rsid w:val="00B577A9"/>
    <w:rsid w:val="00B57B95"/>
    <w:rsid w:val="00B6056E"/>
    <w:rsid w:val="00B61020"/>
    <w:rsid w:val="00B6107D"/>
    <w:rsid w:val="00B61E23"/>
    <w:rsid w:val="00B625D3"/>
    <w:rsid w:val="00B64454"/>
    <w:rsid w:val="00B64A3D"/>
    <w:rsid w:val="00B64A63"/>
    <w:rsid w:val="00B664E5"/>
    <w:rsid w:val="00B6722B"/>
    <w:rsid w:val="00B675BD"/>
    <w:rsid w:val="00B7096F"/>
    <w:rsid w:val="00B71A6E"/>
    <w:rsid w:val="00B71CE1"/>
    <w:rsid w:val="00B72006"/>
    <w:rsid w:val="00B74536"/>
    <w:rsid w:val="00B75427"/>
    <w:rsid w:val="00B759A9"/>
    <w:rsid w:val="00B759F3"/>
    <w:rsid w:val="00B75C18"/>
    <w:rsid w:val="00B76A56"/>
    <w:rsid w:val="00B77DE9"/>
    <w:rsid w:val="00B77E01"/>
    <w:rsid w:val="00B77F40"/>
    <w:rsid w:val="00B81210"/>
    <w:rsid w:val="00B82621"/>
    <w:rsid w:val="00B82AE8"/>
    <w:rsid w:val="00B84ACF"/>
    <w:rsid w:val="00B84B79"/>
    <w:rsid w:val="00B84CB2"/>
    <w:rsid w:val="00B85BEC"/>
    <w:rsid w:val="00B864DB"/>
    <w:rsid w:val="00B87FED"/>
    <w:rsid w:val="00B904AD"/>
    <w:rsid w:val="00B90980"/>
    <w:rsid w:val="00B90B8F"/>
    <w:rsid w:val="00B9301D"/>
    <w:rsid w:val="00B933BF"/>
    <w:rsid w:val="00B93768"/>
    <w:rsid w:val="00B95122"/>
    <w:rsid w:val="00B9529E"/>
    <w:rsid w:val="00B96449"/>
    <w:rsid w:val="00B9694D"/>
    <w:rsid w:val="00B9759A"/>
    <w:rsid w:val="00BA00CB"/>
    <w:rsid w:val="00BA03C9"/>
    <w:rsid w:val="00BA2D76"/>
    <w:rsid w:val="00BA2F62"/>
    <w:rsid w:val="00BA4702"/>
    <w:rsid w:val="00BA47F5"/>
    <w:rsid w:val="00BA4960"/>
    <w:rsid w:val="00BA49BE"/>
    <w:rsid w:val="00BA54E7"/>
    <w:rsid w:val="00BA5B13"/>
    <w:rsid w:val="00BA61A6"/>
    <w:rsid w:val="00BA6333"/>
    <w:rsid w:val="00BB05B7"/>
    <w:rsid w:val="00BB0733"/>
    <w:rsid w:val="00BB0939"/>
    <w:rsid w:val="00BB1061"/>
    <w:rsid w:val="00BB24CD"/>
    <w:rsid w:val="00BB27C9"/>
    <w:rsid w:val="00BB3D30"/>
    <w:rsid w:val="00BB423E"/>
    <w:rsid w:val="00BB4542"/>
    <w:rsid w:val="00BB5193"/>
    <w:rsid w:val="00BB592F"/>
    <w:rsid w:val="00BB5CBB"/>
    <w:rsid w:val="00BB749A"/>
    <w:rsid w:val="00BB76B7"/>
    <w:rsid w:val="00BC042C"/>
    <w:rsid w:val="00BC141C"/>
    <w:rsid w:val="00BC1547"/>
    <w:rsid w:val="00BC23E8"/>
    <w:rsid w:val="00BC25B7"/>
    <w:rsid w:val="00BC4214"/>
    <w:rsid w:val="00BC7156"/>
    <w:rsid w:val="00BC7201"/>
    <w:rsid w:val="00BC7DEC"/>
    <w:rsid w:val="00BD2626"/>
    <w:rsid w:val="00BD6973"/>
    <w:rsid w:val="00BD69F5"/>
    <w:rsid w:val="00BD7DA8"/>
    <w:rsid w:val="00BE01E8"/>
    <w:rsid w:val="00BE0902"/>
    <w:rsid w:val="00BE1A9D"/>
    <w:rsid w:val="00BE1B5A"/>
    <w:rsid w:val="00BE2B94"/>
    <w:rsid w:val="00BE33E4"/>
    <w:rsid w:val="00BE343A"/>
    <w:rsid w:val="00BE496E"/>
    <w:rsid w:val="00BE4E4F"/>
    <w:rsid w:val="00BE6EFC"/>
    <w:rsid w:val="00BE7A34"/>
    <w:rsid w:val="00BE7C31"/>
    <w:rsid w:val="00BE7D75"/>
    <w:rsid w:val="00BF03C3"/>
    <w:rsid w:val="00BF0539"/>
    <w:rsid w:val="00BF2A12"/>
    <w:rsid w:val="00BF3EAF"/>
    <w:rsid w:val="00BF49CA"/>
    <w:rsid w:val="00BF4D2E"/>
    <w:rsid w:val="00BF591B"/>
    <w:rsid w:val="00BF59C1"/>
    <w:rsid w:val="00BF6CEB"/>
    <w:rsid w:val="00BF6F0C"/>
    <w:rsid w:val="00BF70F2"/>
    <w:rsid w:val="00BF718C"/>
    <w:rsid w:val="00C00905"/>
    <w:rsid w:val="00C00CB2"/>
    <w:rsid w:val="00C01BC8"/>
    <w:rsid w:val="00C01F40"/>
    <w:rsid w:val="00C03677"/>
    <w:rsid w:val="00C039C8"/>
    <w:rsid w:val="00C044A5"/>
    <w:rsid w:val="00C04DC5"/>
    <w:rsid w:val="00C0521E"/>
    <w:rsid w:val="00C05375"/>
    <w:rsid w:val="00C063F2"/>
    <w:rsid w:val="00C067F3"/>
    <w:rsid w:val="00C10336"/>
    <w:rsid w:val="00C10381"/>
    <w:rsid w:val="00C103C8"/>
    <w:rsid w:val="00C1051F"/>
    <w:rsid w:val="00C107C5"/>
    <w:rsid w:val="00C10CEE"/>
    <w:rsid w:val="00C114B9"/>
    <w:rsid w:val="00C11E2E"/>
    <w:rsid w:val="00C12322"/>
    <w:rsid w:val="00C126EB"/>
    <w:rsid w:val="00C13599"/>
    <w:rsid w:val="00C13AFF"/>
    <w:rsid w:val="00C13D1B"/>
    <w:rsid w:val="00C13EE5"/>
    <w:rsid w:val="00C1545B"/>
    <w:rsid w:val="00C15E35"/>
    <w:rsid w:val="00C17497"/>
    <w:rsid w:val="00C17BF7"/>
    <w:rsid w:val="00C20218"/>
    <w:rsid w:val="00C20BF3"/>
    <w:rsid w:val="00C21442"/>
    <w:rsid w:val="00C22B92"/>
    <w:rsid w:val="00C22D6B"/>
    <w:rsid w:val="00C22E63"/>
    <w:rsid w:val="00C23D35"/>
    <w:rsid w:val="00C24EF9"/>
    <w:rsid w:val="00C2513E"/>
    <w:rsid w:val="00C25C83"/>
    <w:rsid w:val="00C2712B"/>
    <w:rsid w:val="00C2717D"/>
    <w:rsid w:val="00C27E85"/>
    <w:rsid w:val="00C304FC"/>
    <w:rsid w:val="00C307C0"/>
    <w:rsid w:val="00C309B7"/>
    <w:rsid w:val="00C30A3A"/>
    <w:rsid w:val="00C3203F"/>
    <w:rsid w:val="00C32453"/>
    <w:rsid w:val="00C32693"/>
    <w:rsid w:val="00C33D49"/>
    <w:rsid w:val="00C348B6"/>
    <w:rsid w:val="00C3556D"/>
    <w:rsid w:val="00C35DB9"/>
    <w:rsid w:val="00C37216"/>
    <w:rsid w:val="00C3733B"/>
    <w:rsid w:val="00C40A3E"/>
    <w:rsid w:val="00C43F4B"/>
    <w:rsid w:val="00C4413B"/>
    <w:rsid w:val="00C44A34"/>
    <w:rsid w:val="00C454F3"/>
    <w:rsid w:val="00C45BAB"/>
    <w:rsid w:val="00C503E2"/>
    <w:rsid w:val="00C50710"/>
    <w:rsid w:val="00C5088A"/>
    <w:rsid w:val="00C52D62"/>
    <w:rsid w:val="00C53900"/>
    <w:rsid w:val="00C53BF4"/>
    <w:rsid w:val="00C54200"/>
    <w:rsid w:val="00C54A3A"/>
    <w:rsid w:val="00C54FEA"/>
    <w:rsid w:val="00C5641A"/>
    <w:rsid w:val="00C56FA4"/>
    <w:rsid w:val="00C5771D"/>
    <w:rsid w:val="00C57801"/>
    <w:rsid w:val="00C57D8F"/>
    <w:rsid w:val="00C6014F"/>
    <w:rsid w:val="00C6064E"/>
    <w:rsid w:val="00C611BB"/>
    <w:rsid w:val="00C61533"/>
    <w:rsid w:val="00C6229E"/>
    <w:rsid w:val="00C625F6"/>
    <w:rsid w:val="00C6361A"/>
    <w:rsid w:val="00C63D79"/>
    <w:rsid w:val="00C6401C"/>
    <w:rsid w:val="00C66067"/>
    <w:rsid w:val="00C66B33"/>
    <w:rsid w:val="00C66DE8"/>
    <w:rsid w:val="00C67228"/>
    <w:rsid w:val="00C678F5"/>
    <w:rsid w:val="00C709E3"/>
    <w:rsid w:val="00C71B58"/>
    <w:rsid w:val="00C74018"/>
    <w:rsid w:val="00C74660"/>
    <w:rsid w:val="00C746B1"/>
    <w:rsid w:val="00C74984"/>
    <w:rsid w:val="00C75D18"/>
    <w:rsid w:val="00C76254"/>
    <w:rsid w:val="00C763AA"/>
    <w:rsid w:val="00C767E1"/>
    <w:rsid w:val="00C76F4F"/>
    <w:rsid w:val="00C77351"/>
    <w:rsid w:val="00C77617"/>
    <w:rsid w:val="00C77B6B"/>
    <w:rsid w:val="00C82149"/>
    <w:rsid w:val="00C841AA"/>
    <w:rsid w:val="00C8460E"/>
    <w:rsid w:val="00C850E0"/>
    <w:rsid w:val="00C8520E"/>
    <w:rsid w:val="00C91014"/>
    <w:rsid w:val="00C922FE"/>
    <w:rsid w:val="00C92CA2"/>
    <w:rsid w:val="00C931D6"/>
    <w:rsid w:val="00C94E25"/>
    <w:rsid w:val="00C9767E"/>
    <w:rsid w:val="00C976EB"/>
    <w:rsid w:val="00C976F6"/>
    <w:rsid w:val="00C97A13"/>
    <w:rsid w:val="00CA0A5D"/>
    <w:rsid w:val="00CA1519"/>
    <w:rsid w:val="00CA3892"/>
    <w:rsid w:val="00CA3A15"/>
    <w:rsid w:val="00CA603A"/>
    <w:rsid w:val="00CA7235"/>
    <w:rsid w:val="00CB0936"/>
    <w:rsid w:val="00CB09C7"/>
    <w:rsid w:val="00CB1510"/>
    <w:rsid w:val="00CB23C5"/>
    <w:rsid w:val="00CB2691"/>
    <w:rsid w:val="00CB2B96"/>
    <w:rsid w:val="00CB35C0"/>
    <w:rsid w:val="00CB4F34"/>
    <w:rsid w:val="00CB616F"/>
    <w:rsid w:val="00CB6555"/>
    <w:rsid w:val="00CB65C9"/>
    <w:rsid w:val="00CB6D0F"/>
    <w:rsid w:val="00CB71D3"/>
    <w:rsid w:val="00CC0CA5"/>
    <w:rsid w:val="00CC0E08"/>
    <w:rsid w:val="00CC1231"/>
    <w:rsid w:val="00CC127D"/>
    <w:rsid w:val="00CC2645"/>
    <w:rsid w:val="00CC2B8D"/>
    <w:rsid w:val="00CC3529"/>
    <w:rsid w:val="00CC39EC"/>
    <w:rsid w:val="00CC472D"/>
    <w:rsid w:val="00CC52CB"/>
    <w:rsid w:val="00CC7259"/>
    <w:rsid w:val="00CD0D0B"/>
    <w:rsid w:val="00CD15DB"/>
    <w:rsid w:val="00CD17BF"/>
    <w:rsid w:val="00CD2370"/>
    <w:rsid w:val="00CD23C7"/>
    <w:rsid w:val="00CD2763"/>
    <w:rsid w:val="00CD2B2D"/>
    <w:rsid w:val="00CD47B8"/>
    <w:rsid w:val="00CD47C2"/>
    <w:rsid w:val="00CD6354"/>
    <w:rsid w:val="00CD6B2C"/>
    <w:rsid w:val="00CD7204"/>
    <w:rsid w:val="00CE0850"/>
    <w:rsid w:val="00CE0F58"/>
    <w:rsid w:val="00CE1388"/>
    <w:rsid w:val="00CE222B"/>
    <w:rsid w:val="00CE35CB"/>
    <w:rsid w:val="00CE3C34"/>
    <w:rsid w:val="00CE3EA9"/>
    <w:rsid w:val="00CE4336"/>
    <w:rsid w:val="00CE4825"/>
    <w:rsid w:val="00CE4A34"/>
    <w:rsid w:val="00CE4CDC"/>
    <w:rsid w:val="00CE54B6"/>
    <w:rsid w:val="00CE571D"/>
    <w:rsid w:val="00CE5CB6"/>
    <w:rsid w:val="00CE6C0B"/>
    <w:rsid w:val="00CE72EC"/>
    <w:rsid w:val="00CF1ACB"/>
    <w:rsid w:val="00CF2A43"/>
    <w:rsid w:val="00CF2A9F"/>
    <w:rsid w:val="00CF31A0"/>
    <w:rsid w:val="00CF383B"/>
    <w:rsid w:val="00CF3BAA"/>
    <w:rsid w:val="00CF3C4D"/>
    <w:rsid w:val="00CF3D20"/>
    <w:rsid w:val="00CF48E1"/>
    <w:rsid w:val="00CF5EBC"/>
    <w:rsid w:val="00CF6E12"/>
    <w:rsid w:val="00CF71C9"/>
    <w:rsid w:val="00CF7812"/>
    <w:rsid w:val="00CF7963"/>
    <w:rsid w:val="00D03115"/>
    <w:rsid w:val="00D048F3"/>
    <w:rsid w:val="00D049D5"/>
    <w:rsid w:val="00D06731"/>
    <w:rsid w:val="00D078D2"/>
    <w:rsid w:val="00D11DF2"/>
    <w:rsid w:val="00D122D0"/>
    <w:rsid w:val="00D12312"/>
    <w:rsid w:val="00D131AA"/>
    <w:rsid w:val="00D13389"/>
    <w:rsid w:val="00D13632"/>
    <w:rsid w:val="00D1532F"/>
    <w:rsid w:val="00D15421"/>
    <w:rsid w:val="00D155CA"/>
    <w:rsid w:val="00D15796"/>
    <w:rsid w:val="00D163E5"/>
    <w:rsid w:val="00D16D88"/>
    <w:rsid w:val="00D17A8C"/>
    <w:rsid w:val="00D20557"/>
    <w:rsid w:val="00D20D96"/>
    <w:rsid w:val="00D20DCE"/>
    <w:rsid w:val="00D2114F"/>
    <w:rsid w:val="00D222A5"/>
    <w:rsid w:val="00D22B6A"/>
    <w:rsid w:val="00D232C1"/>
    <w:rsid w:val="00D23CD2"/>
    <w:rsid w:val="00D25325"/>
    <w:rsid w:val="00D260F2"/>
    <w:rsid w:val="00D30888"/>
    <w:rsid w:val="00D30D3E"/>
    <w:rsid w:val="00D30DB9"/>
    <w:rsid w:val="00D3163D"/>
    <w:rsid w:val="00D31C9F"/>
    <w:rsid w:val="00D32625"/>
    <w:rsid w:val="00D33521"/>
    <w:rsid w:val="00D335F7"/>
    <w:rsid w:val="00D33608"/>
    <w:rsid w:val="00D33B0F"/>
    <w:rsid w:val="00D33D90"/>
    <w:rsid w:val="00D3403E"/>
    <w:rsid w:val="00D343FD"/>
    <w:rsid w:val="00D35B35"/>
    <w:rsid w:val="00D370BD"/>
    <w:rsid w:val="00D41080"/>
    <w:rsid w:val="00D41412"/>
    <w:rsid w:val="00D41E5F"/>
    <w:rsid w:val="00D426D2"/>
    <w:rsid w:val="00D438F8"/>
    <w:rsid w:val="00D43DA7"/>
    <w:rsid w:val="00D44169"/>
    <w:rsid w:val="00D455F7"/>
    <w:rsid w:val="00D45D26"/>
    <w:rsid w:val="00D45D39"/>
    <w:rsid w:val="00D46871"/>
    <w:rsid w:val="00D46CE3"/>
    <w:rsid w:val="00D46EAA"/>
    <w:rsid w:val="00D50634"/>
    <w:rsid w:val="00D50696"/>
    <w:rsid w:val="00D50A47"/>
    <w:rsid w:val="00D50B50"/>
    <w:rsid w:val="00D51538"/>
    <w:rsid w:val="00D5156E"/>
    <w:rsid w:val="00D52150"/>
    <w:rsid w:val="00D522A2"/>
    <w:rsid w:val="00D52ABA"/>
    <w:rsid w:val="00D52D2B"/>
    <w:rsid w:val="00D563B2"/>
    <w:rsid w:val="00D6040C"/>
    <w:rsid w:val="00D60830"/>
    <w:rsid w:val="00D62043"/>
    <w:rsid w:val="00D634A9"/>
    <w:rsid w:val="00D65B1D"/>
    <w:rsid w:val="00D65B64"/>
    <w:rsid w:val="00D6608D"/>
    <w:rsid w:val="00D67E14"/>
    <w:rsid w:val="00D70051"/>
    <w:rsid w:val="00D7021B"/>
    <w:rsid w:val="00D71694"/>
    <w:rsid w:val="00D7251A"/>
    <w:rsid w:val="00D72FEE"/>
    <w:rsid w:val="00D7336B"/>
    <w:rsid w:val="00D73663"/>
    <w:rsid w:val="00D73D77"/>
    <w:rsid w:val="00D74089"/>
    <w:rsid w:val="00D74EE9"/>
    <w:rsid w:val="00D7550E"/>
    <w:rsid w:val="00D76570"/>
    <w:rsid w:val="00D7663B"/>
    <w:rsid w:val="00D778E1"/>
    <w:rsid w:val="00D77B9D"/>
    <w:rsid w:val="00D80343"/>
    <w:rsid w:val="00D80822"/>
    <w:rsid w:val="00D80E80"/>
    <w:rsid w:val="00D814F2"/>
    <w:rsid w:val="00D81B95"/>
    <w:rsid w:val="00D81F24"/>
    <w:rsid w:val="00D82417"/>
    <w:rsid w:val="00D83ABC"/>
    <w:rsid w:val="00D83E15"/>
    <w:rsid w:val="00D84243"/>
    <w:rsid w:val="00D843D2"/>
    <w:rsid w:val="00D864BF"/>
    <w:rsid w:val="00D87341"/>
    <w:rsid w:val="00D91315"/>
    <w:rsid w:val="00D91932"/>
    <w:rsid w:val="00D91978"/>
    <w:rsid w:val="00D91E82"/>
    <w:rsid w:val="00D9213A"/>
    <w:rsid w:val="00D92B58"/>
    <w:rsid w:val="00D92CD2"/>
    <w:rsid w:val="00D93A8E"/>
    <w:rsid w:val="00D93EA4"/>
    <w:rsid w:val="00D9408D"/>
    <w:rsid w:val="00D94578"/>
    <w:rsid w:val="00D94DE6"/>
    <w:rsid w:val="00D96F92"/>
    <w:rsid w:val="00D97927"/>
    <w:rsid w:val="00DA12D1"/>
    <w:rsid w:val="00DA2184"/>
    <w:rsid w:val="00DA2D6B"/>
    <w:rsid w:val="00DA2DDD"/>
    <w:rsid w:val="00DA3044"/>
    <w:rsid w:val="00DA3A71"/>
    <w:rsid w:val="00DA4873"/>
    <w:rsid w:val="00DA6AFA"/>
    <w:rsid w:val="00DA7B74"/>
    <w:rsid w:val="00DB1773"/>
    <w:rsid w:val="00DB180E"/>
    <w:rsid w:val="00DB198F"/>
    <w:rsid w:val="00DB2054"/>
    <w:rsid w:val="00DB312F"/>
    <w:rsid w:val="00DC02C1"/>
    <w:rsid w:val="00DC092D"/>
    <w:rsid w:val="00DC2317"/>
    <w:rsid w:val="00DC392D"/>
    <w:rsid w:val="00DC57E0"/>
    <w:rsid w:val="00DC7503"/>
    <w:rsid w:val="00DC7A9A"/>
    <w:rsid w:val="00DC7B67"/>
    <w:rsid w:val="00DD0D08"/>
    <w:rsid w:val="00DD1DAA"/>
    <w:rsid w:val="00DD21C9"/>
    <w:rsid w:val="00DD394D"/>
    <w:rsid w:val="00DD4F1C"/>
    <w:rsid w:val="00DD6400"/>
    <w:rsid w:val="00DD6FC6"/>
    <w:rsid w:val="00DD737C"/>
    <w:rsid w:val="00DE1738"/>
    <w:rsid w:val="00DE21EC"/>
    <w:rsid w:val="00DE2775"/>
    <w:rsid w:val="00DE2EB5"/>
    <w:rsid w:val="00DE3455"/>
    <w:rsid w:val="00DE38BB"/>
    <w:rsid w:val="00DE3F3B"/>
    <w:rsid w:val="00DE46B9"/>
    <w:rsid w:val="00DE5A38"/>
    <w:rsid w:val="00DE77A6"/>
    <w:rsid w:val="00DE7D01"/>
    <w:rsid w:val="00DF04E2"/>
    <w:rsid w:val="00DF0DEE"/>
    <w:rsid w:val="00DF1043"/>
    <w:rsid w:val="00DF14B7"/>
    <w:rsid w:val="00DF335A"/>
    <w:rsid w:val="00DF39B6"/>
    <w:rsid w:val="00DF3BB8"/>
    <w:rsid w:val="00DF5E7B"/>
    <w:rsid w:val="00DF626B"/>
    <w:rsid w:val="00DF692A"/>
    <w:rsid w:val="00DF6E55"/>
    <w:rsid w:val="00DF6EAF"/>
    <w:rsid w:val="00DF70E0"/>
    <w:rsid w:val="00DF75BB"/>
    <w:rsid w:val="00DF7B6D"/>
    <w:rsid w:val="00DF7FAC"/>
    <w:rsid w:val="00E00061"/>
    <w:rsid w:val="00E00341"/>
    <w:rsid w:val="00E0049D"/>
    <w:rsid w:val="00E00D41"/>
    <w:rsid w:val="00E00F2B"/>
    <w:rsid w:val="00E01249"/>
    <w:rsid w:val="00E0180D"/>
    <w:rsid w:val="00E019EE"/>
    <w:rsid w:val="00E03980"/>
    <w:rsid w:val="00E03D9C"/>
    <w:rsid w:val="00E03FC5"/>
    <w:rsid w:val="00E06D46"/>
    <w:rsid w:val="00E06FCC"/>
    <w:rsid w:val="00E071C7"/>
    <w:rsid w:val="00E071F8"/>
    <w:rsid w:val="00E07F58"/>
    <w:rsid w:val="00E10B95"/>
    <w:rsid w:val="00E11806"/>
    <w:rsid w:val="00E11A04"/>
    <w:rsid w:val="00E147B2"/>
    <w:rsid w:val="00E149C4"/>
    <w:rsid w:val="00E154C3"/>
    <w:rsid w:val="00E1689D"/>
    <w:rsid w:val="00E173C8"/>
    <w:rsid w:val="00E20242"/>
    <w:rsid w:val="00E204D1"/>
    <w:rsid w:val="00E23473"/>
    <w:rsid w:val="00E2350A"/>
    <w:rsid w:val="00E24225"/>
    <w:rsid w:val="00E24752"/>
    <w:rsid w:val="00E26673"/>
    <w:rsid w:val="00E2782C"/>
    <w:rsid w:val="00E27E6F"/>
    <w:rsid w:val="00E302CB"/>
    <w:rsid w:val="00E304EC"/>
    <w:rsid w:val="00E32ADB"/>
    <w:rsid w:val="00E34AD8"/>
    <w:rsid w:val="00E3527F"/>
    <w:rsid w:val="00E37A4D"/>
    <w:rsid w:val="00E4423B"/>
    <w:rsid w:val="00E4578F"/>
    <w:rsid w:val="00E45AF5"/>
    <w:rsid w:val="00E4785A"/>
    <w:rsid w:val="00E47F8E"/>
    <w:rsid w:val="00E5053A"/>
    <w:rsid w:val="00E51316"/>
    <w:rsid w:val="00E535CE"/>
    <w:rsid w:val="00E539B5"/>
    <w:rsid w:val="00E540DA"/>
    <w:rsid w:val="00E565F5"/>
    <w:rsid w:val="00E56832"/>
    <w:rsid w:val="00E56DD7"/>
    <w:rsid w:val="00E57EE7"/>
    <w:rsid w:val="00E57FE9"/>
    <w:rsid w:val="00E60B78"/>
    <w:rsid w:val="00E6331C"/>
    <w:rsid w:val="00E64ACC"/>
    <w:rsid w:val="00E64B7B"/>
    <w:rsid w:val="00E65310"/>
    <w:rsid w:val="00E656CD"/>
    <w:rsid w:val="00E65B1A"/>
    <w:rsid w:val="00E65E1B"/>
    <w:rsid w:val="00E66401"/>
    <w:rsid w:val="00E67824"/>
    <w:rsid w:val="00E70011"/>
    <w:rsid w:val="00E706E7"/>
    <w:rsid w:val="00E708DA"/>
    <w:rsid w:val="00E717F9"/>
    <w:rsid w:val="00E71C89"/>
    <w:rsid w:val="00E72863"/>
    <w:rsid w:val="00E74002"/>
    <w:rsid w:val="00E747AD"/>
    <w:rsid w:val="00E75449"/>
    <w:rsid w:val="00E75857"/>
    <w:rsid w:val="00E75ADF"/>
    <w:rsid w:val="00E75E4E"/>
    <w:rsid w:val="00E76468"/>
    <w:rsid w:val="00E769C9"/>
    <w:rsid w:val="00E769D7"/>
    <w:rsid w:val="00E76B7C"/>
    <w:rsid w:val="00E76DA1"/>
    <w:rsid w:val="00E77CB4"/>
    <w:rsid w:val="00E80350"/>
    <w:rsid w:val="00E8129D"/>
    <w:rsid w:val="00E813B8"/>
    <w:rsid w:val="00E81B60"/>
    <w:rsid w:val="00E81C08"/>
    <w:rsid w:val="00E83ED3"/>
    <w:rsid w:val="00E84D51"/>
    <w:rsid w:val="00E855CB"/>
    <w:rsid w:val="00E86593"/>
    <w:rsid w:val="00E86B83"/>
    <w:rsid w:val="00E911A9"/>
    <w:rsid w:val="00E91A3C"/>
    <w:rsid w:val="00E923A6"/>
    <w:rsid w:val="00E92C97"/>
    <w:rsid w:val="00E92E4E"/>
    <w:rsid w:val="00E934FA"/>
    <w:rsid w:val="00E93A10"/>
    <w:rsid w:val="00E93E08"/>
    <w:rsid w:val="00E9407A"/>
    <w:rsid w:val="00E958DB"/>
    <w:rsid w:val="00E95B5E"/>
    <w:rsid w:val="00E96A1E"/>
    <w:rsid w:val="00E970CA"/>
    <w:rsid w:val="00E9752A"/>
    <w:rsid w:val="00EA015D"/>
    <w:rsid w:val="00EA0643"/>
    <w:rsid w:val="00EA0EB0"/>
    <w:rsid w:val="00EA14C9"/>
    <w:rsid w:val="00EA1F55"/>
    <w:rsid w:val="00EA2F79"/>
    <w:rsid w:val="00EA4AB7"/>
    <w:rsid w:val="00EA5099"/>
    <w:rsid w:val="00EA5CA5"/>
    <w:rsid w:val="00EA61E1"/>
    <w:rsid w:val="00EA6631"/>
    <w:rsid w:val="00EA7B20"/>
    <w:rsid w:val="00EB046B"/>
    <w:rsid w:val="00EB06B0"/>
    <w:rsid w:val="00EB11A1"/>
    <w:rsid w:val="00EB17B1"/>
    <w:rsid w:val="00EB1EFB"/>
    <w:rsid w:val="00EB20C4"/>
    <w:rsid w:val="00EB215C"/>
    <w:rsid w:val="00EB23C6"/>
    <w:rsid w:val="00EB2EA7"/>
    <w:rsid w:val="00EB3366"/>
    <w:rsid w:val="00EB3C26"/>
    <w:rsid w:val="00EB3F78"/>
    <w:rsid w:val="00EB4D05"/>
    <w:rsid w:val="00EB501F"/>
    <w:rsid w:val="00EB504C"/>
    <w:rsid w:val="00EB5F7E"/>
    <w:rsid w:val="00EB6BC9"/>
    <w:rsid w:val="00EB6FB9"/>
    <w:rsid w:val="00EB7088"/>
    <w:rsid w:val="00EC0456"/>
    <w:rsid w:val="00EC07CC"/>
    <w:rsid w:val="00EC0AF3"/>
    <w:rsid w:val="00EC230C"/>
    <w:rsid w:val="00EC28C8"/>
    <w:rsid w:val="00EC3D84"/>
    <w:rsid w:val="00EC65F9"/>
    <w:rsid w:val="00EC6EAC"/>
    <w:rsid w:val="00EC710A"/>
    <w:rsid w:val="00ED03AD"/>
    <w:rsid w:val="00ED0AC5"/>
    <w:rsid w:val="00ED182E"/>
    <w:rsid w:val="00ED2176"/>
    <w:rsid w:val="00ED238E"/>
    <w:rsid w:val="00ED29D7"/>
    <w:rsid w:val="00ED3855"/>
    <w:rsid w:val="00ED3B76"/>
    <w:rsid w:val="00ED4169"/>
    <w:rsid w:val="00ED52C7"/>
    <w:rsid w:val="00ED600D"/>
    <w:rsid w:val="00ED6F89"/>
    <w:rsid w:val="00ED715B"/>
    <w:rsid w:val="00EE0BEE"/>
    <w:rsid w:val="00EE26D1"/>
    <w:rsid w:val="00EE2852"/>
    <w:rsid w:val="00EE31D1"/>
    <w:rsid w:val="00EE3D63"/>
    <w:rsid w:val="00EE4117"/>
    <w:rsid w:val="00EE4420"/>
    <w:rsid w:val="00EE4ABB"/>
    <w:rsid w:val="00EE4C57"/>
    <w:rsid w:val="00EE5C3F"/>
    <w:rsid w:val="00EE6092"/>
    <w:rsid w:val="00EE61CE"/>
    <w:rsid w:val="00EE6951"/>
    <w:rsid w:val="00EE6FB5"/>
    <w:rsid w:val="00EE790E"/>
    <w:rsid w:val="00EF18AA"/>
    <w:rsid w:val="00EF1BD2"/>
    <w:rsid w:val="00EF4AB7"/>
    <w:rsid w:val="00EF4B8E"/>
    <w:rsid w:val="00EF4C55"/>
    <w:rsid w:val="00EF547E"/>
    <w:rsid w:val="00EF5586"/>
    <w:rsid w:val="00EF57C2"/>
    <w:rsid w:val="00EF7B95"/>
    <w:rsid w:val="00EF7E67"/>
    <w:rsid w:val="00F0071C"/>
    <w:rsid w:val="00F00E17"/>
    <w:rsid w:val="00F01DE9"/>
    <w:rsid w:val="00F021CE"/>
    <w:rsid w:val="00F02867"/>
    <w:rsid w:val="00F042CA"/>
    <w:rsid w:val="00F06E9B"/>
    <w:rsid w:val="00F07E2C"/>
    <w:rsid w:val="00F1385A"/>
    <w:rsid w:val="00F15154"/>
    <w:rsid w:val="00F15A10"/>
    <w:rsid w:val="00F1666E"/>
    <w:rsid w:val="00F1666F"/>
    <w:rsid w:val="00F16EB4"/>
    <w:rsid w:val="00F22660"/>
    <w:rsid w:val="00F2281B"/>
    <w:rsid w:val="00F23022"/>
    <w:rsid w:val="00F23A03"/>
    <w:rsid w:val="00F23FD2"/>
    <w:rsid w:val="00F2413F"/>
    <w:rsid w:val="00F2517C"/>
    <w:rsid w:val="00F2559C"/>
    <w:rsid w:val="00F25725"/>
    <w:rsid w:val="00F309A3"/>
    <w:rsid w:val="00F30E0F"/>
    <w:rsid w:val="00F31230"/>
    <w:rsid w:val="00F31741"/>
    <w:rsid w:val="00F31F55"/>
    <w:rsid w:val="00F32703"/>
    <w:rsid w:val="00F327E4"/>
    <w:rsid w:val="00F328E2"/>
    <w:rsid w:val="00F330E2"/>
    <w:rsid w:val="00F33AFD"/>
    <w:rsid w:val="00F34832"/>
    <w:rsid w:val="00F37C1E"/>
    <w:rsid w:val="00F41932"/>
    <w:rsid w:val="00F42E5F"/>
    <w:rsid w:val="00F43022"/>
    <w:rsid w:val="00F439BF"/>
    <w:rsid w:val="00F43A93"/>
    <w:rsid w:val="00F43D49"/>
    <w:rsid w:val="00F43D96"/>
    <w:rsid w:val="00F43F55"/>
    <w:rsid w:val="00F4489B"/>
    <w:rsid w:val="00F44DBF"/>
    <w:rsid w:val="00F44DD5"/>
    <w:rsid w:val="00F459C5"/>
    <w:rsid w:val="00F470BA"/>
    <w:rsid w:val="00F50EAB"/>
    <w:rsid w:val="00F514BF"/>
    <w:rsid w:val="00F51931"/>
    <w:rsid w:val="00F51CA8"/>
    <w:rsid w:val="00F52664"/>
    <w:rsid w:val="00F5655C"/>
    <w:rsid w:val="00F5681D"/>
    <w:rsid w:val="00F569EE"/>
    <w:rsid w:val="00F56AF0"/>
    <w:rsid w:val="00F56E01"/>
    <w:rsid w:val="00F576E8"/>
    <w:rsid w:val="00F577A8"/>
    <w:rsid w:val="00F57CC7"/>
    <w:rsid w:val="00F57DDB"/>
    <w:rsid w:val="00F61C8D"/>
    <w:rsid w:val="00F61CA1"/>
    <w:rsid w:val="00F6205B"/>
    <w:rsid w:val="00F62608"/>
    <w:rsid w:val="00F62E93"/>
    <w:rsid w:val="00F6630E"/>
    <w:rsid w:val="00F67031"/>
    <w:rsid w:val="00F703D7"/>
    <w:rsid w:val="00F71267"/>
    <w:rsid w:val="00F72737"/>
    <w:rsid w:val="00F72920"/>
    <w:rsid w:val="00F72B1F"/>
    <w:rsid w:val="00F72F02"/>
    <w:rsid w:val="00F73E29"/>
    <w:rsid w:val="00F74ABE"/>
    <w:rsid w:val="00F74D5D"/>
    <w:rsid w:val="00F7545A"/>
    <w:rsid w:val="00F767F0"/>
    <w:rsid w:val="00F76E46"/>
    <w:rsid w:val="00F778EA"/>
    <w:rsid w:val="00F8008C"/>
    <w:rsid w:val="00F809D6"/>
    <w:rsid w:val="00F80EA0"/>
    <w:rsid w:val="00F83008"/>
    <w:rsid w:val="00F832B9"/>
    <w:rsid w:val="00F84843"/>
    <w:rsid w:val="00F85794"/>
    <w:rsid w:val="00F85BC8"/>
    <w:rsid w:val="00F860BE"/>
    <w:rsid w:val="00F86172"/>
    <w:rsid w:val="00F86DE7"/>
    <w:rsid w:val="00F90B8D"/>
    <w:rsid w:val="00F918CC"/>
    <w:rsid w:val="00F91CA3"/>
    <w:rsid w:val="00F9348A"/>
    <w:rsid w:val="00F94BE1"/>
    <w:rsid w:val="00F94C10"/>
    <w:rsid w:val="00F95846"/>
    <w:rsid w:val="00F95FC6"/>
    <w:rsid w:val="00F960F4"/>
    <w:rsid w:val="00F965F5"/>
    <w:rsid w:val="00F97EF7"/>
    <w:rsid w:val="00FA0082"/>
    <w:rsid w:val="00FA0CB9"/>
    <w:rsid w:val="00FA1820"/>
    <w:rsid w:val="00FA1BFF"/>
    <w:rsid w:val="00FA2273"/>
    <w:rsid w:val="00FA2829"/>
    <w:rsid w:val="00FA2BD5"/>
    <w:rsid w:val="00FA4194"/>
    <w:rsid w:val="00FA44A2"/>
    <w:rsid w:val="00FA4800"/>
    <w:rsid w:val="00FA49CB"/>
    <w:rsid w:val="00FA51BC"/>
    <w:rsid w:val="00FA5756"/>
    <w:rsid w:val="00FA6696"/>
    <w:rsid w:val="00FA6ACD"/>
    <w:rsid w:val="00FA6DCA"/>
    <w:rsid w:val="00FA77E1"/>
    <w:rsid w:val="00FA7C03"/>
    <w:rsid w:val="00FA7E91"/>
    <w:rsid w:val="00FB05A1"/>
    <w:rsid w:val="00FB1E10"/>
    <w:rsid w:val="00FB26AA"/>
    <w:rsid w:val="00FB32E4"/>
    <w:rsid w:val="00FB4278"/>
    <w:rsid w:val="00FB69FA"/>
    <w:rsid w:val="00FB7571"/>
    <w:rsid w:val="00FB76C9"/>
    <w:rsid w:val="00FB7DA6"/>
    <w:rsid w:val="00FC1AEF"/>
    <w:rsid w:val="00FC1E4B"/>
    <w:rsid w:val="00FC27B0"/>
    <w:rsid w:val="00FC3700"/>
    <w:rsid w:val="00FC4730"/>
    <w:rsid w:val="00FC54B0"/>
    <w:rsid w:val="00FC5CE4"/>
    <w:rsid w:val="00FC6E12"/>
    <w:rsid w:val="00FC7978"/>
    <w:rsid w:val="00FC7AA4"/>
    <w:rsid w:val="00FC7B9F"/>
    <w:rsid w:val="00FC7ED4"/>
    <w:rsid w:val="00FD015B"/>
    <w:rsid w:val="00FD0C4F"/>
    <w:rsid w:val="00FD0C80"/>
    <w:rsid w:val="00FD0FD5"/>
    <w:rsid w:val="00FD12EA"/>
    <w:rsid w:val="00FD1F8F"/>
    <w:rsid w:val="00FD24B2"/>
    <w:rsid w:val="00FD27AB"/>
    <w:rsid w:val="00FD27D9"/>
    <w:rsid w:val="00FD4A47"/>
    <w:rsid w:val="00FD562A"/>
    <w:rsid w:val="00FD637B"/>
    <w:rsid w:val="00FD6EAD"/>
    <w:rsid w:val="00FD7E75"/>
    <w:rsid w:val="00FD7F81"/>
    <w:rsid w:val="00FE0E4E"/>
    <w:rsid w:val="00FE1485"/>
    <w:rsid w:val="00FE1905"/>
    <w:rsid w:val="00FE1DEF"/>
    <w:rsid w:val="00FE21AF"/>
    <w:rsid w:val="00FE2E85"/>
    <w:rsid w:val="00FE311B"/>
    <w:rsid w:val="00FE3357"/>
    <w:rsid w:val="00FE5040"/>
    <w:rsid w:val="00FE6E4B"/>
    <w:rsid w:val="00FE7373"/>
    <w:rsid w:val="00FE76EF"/>
    <w:rsid w:val="00FF146B"/>
    <w:rsid w:val="00FF3253"/>
    <w:rsid w:val="00FF3C1F"/>
    <w:rsid w:val="00FF4729"/>
    <w:rsid w:val="00FF4E74"/>
    <w:rsid w:val="00FF5BA5"/>
    <w:rsid w:val="00FF630C"/>
    <w:rsid w:val="00FF729D"/>
    <w:rsid w:val="00FF732D"/>
    <w:rsid w:val="00FF737F"/>
    <w:rsid w:val="00FF7946"/>
    <w:rsid w:val="00FF7A78"/>
    <w:rsid w:val="00FF7DA7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4F57E0"/>
  <w15:docId w15:val="{585904C8-E883-4194-9ED6-EE0AF297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0F"/>
    <w:pPr>
      <w:widowControl w:val="0"/>
      <w:jc w:val="both"/>
    </w:pPr>
    <w:rPr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3A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03A21"/>
    <w:rPr>
      <w:color w:val="FF0000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03A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03A21"/>
    <w:rPr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512141BB.dotm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環境政策課</dc:creator>
  <cp:lastModifiedBy>長谷　典之</cp:lastModifiedBy>
  <cp:revision>3</cp:revision>
  <cp:lastPrinted>2019-06-10T07:23:00Z</cp:lastPrinted>
  <dcterms:created xsi:type="dcterms:W3CDTF">2021-06-09T01:47:00Z</dcterms:created>
  <dcterms:modified xsi:type="dcterms:W3CDTF">2021-06-09T01:57:00Z</dcterms:modified>
</cp:coreProperties>
</file>