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3" w:rsidRPr="001E7EC3" w:rsidRDefault="001E7EC3" w:rsidP="001E7EC3">
      <w:pPr>
        <w:ind w:left="804" w:hangingChars="200" w:hanging="804"/>
        <w:jc w:val="center"/>
        <w:rPr>
          <w:color w:val="000000"/>
          <w:sz w:val="32"/>
          <w:szCs w:val="32"/>
        </w:rPr>
      </w:pPr>
      <w:r w:rsidRPr="001E7EC3">
        <w:rPr>
          <w:rFonts w:hint="eastAsia"/>
          <w:color w:val="000000"/>
          <w:sz w:val="32"/>
          <w:szCs w:val="32"/>
        </w:rPr>
        <w:t>事業計画書</w:t>
      </w:r>
    </w:p>
    <w:p w:rsidR="00B711D8" w:rsidRPr="00B711D8" w:rsidRDefault="00B711D8" w:rsidP="00B711D8">
      <w:pPr>
        <w:ind w:left="584" w:hangingChars="200" w:hanging="584"/>
        <w:rPr>
          <w:color w:val="000000"/>
        </w:rPr>
      </w:pPr>
      <w:r w:rsidRPr="00B711D8">
        <w:rPr>
          <w:rFonts w:hint="eastAsia"/>
          <w:color w:val="000000"/>
        </w:rPr>
        <w:t>１．事業目的</w:t>
      </w:r>
      <w:r w:rsidRPr="00B711D8">
        <w:rPr>
          <w:color w:val="00000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711D8" w:rsidRPr="00B711D8" w:rsidTr="00B711D8">
        <w:trPr>
          <w:trHeight w:val="298"/>
        </w:trPr>
        <w:tc>
          <w:tcPr>
            <w:tcW w:w="9889" w:type="dxa"/>
            <w:shd w:val="clear" w:color="auto" w:fill="auto"/>
          </w:tcPr>
          <w:p w:rsidR="00B711D8" w:rsidRPr="00B711D8" w:rsidRDefault="00B711D8" w:rsidP="00B711D8">
            <w:pPr>
              <w:ind w:left="584" w:hangingChars="200" w:hanging="584"/>
              <w:rPr>
                <w:color w:val="000000"/>
              </w:rPr>
            </w:pPr>
          </w:p>
          <w:p w:rsidR="00B711D8" w:rsidRPr="00B711D8" w:rsidRDefault="00B711D8" w:rsidP="00B711D8">
            <w:pPr>
              <w:ind w:left="584" w:hangingChars="200" w:hanging="584"/>
              <w:rPr>
                <w:color w:val="000000"/>
              </w:rPr>
            </w:pPr>
          </w:p>
          <w:p w:rsidR="00B711D8" w:rsidRPr="00B711D8" w:rsidRDefault="00B711D8" w:rsidP="00B711D8">
            <w:pPr>
              <w:ind w:left="584" w:hangingChars="200" w:hanging="584"/>
              <w:rPr>
                <w:color w:val="000000"/>
              </w:rPr>
            </w:pPr>
          </w:p>
        </w:tc>
      </w:tr>
    </w:tbl>
    <w:p w:rsidR="00B711D8" w:rsidRDefault="00B711D8" w:rsidP="001E7EC3">
      <w:pPr>
        <w:ind w:left="584" w:hangingChars="200" w:hanging="584"/>
        <w:rPr>
          <w:color w:val="000000"/>
        </w:rPr>
      </w:pPr>
    </w:p>
    <w:p w:rsidR="001E7EC3" w:rsidRPr="001E7EC3" w:rsidRDefault="00B711D8" w:rsidP="001E7EC3">
      <w:pPr>
        <w:ind w:left="584" w:hangingChars="200" w:hanging="584"/>
        <w:rPr>
          <w:color w:val="000000"/>
        </w:rPr>
      </w:pPr>
      <w:r>
        <w:rPr>
          <w:rFonts w:hint="eastAsia"/>
          <w:color w:val="000000"/>
        </w:rPr>
        <w:t>２</w:t>
      </w:r>
      <w:r w:rsidR="001150BB">
        <w:rPr>
          <w:rFonts w:hint="eastAsia"/>
          <w:color w:val="000000"/>
        </w:rPr>
        <w:t>．ステーション</w:t>
      </w:r>
      <w:r w:rsidR="00786181">
        <w:rPr>
          <w:rFonts w:hint="eastAsia"/>
          <w:color w:val="000000"/>
        </w:rPr>
        <w:t>について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209"/>
      </w:tblGrid>
      <w:tr w:rsidR="00786181" w:rsidRPr="001E7EC3" w:rsidTr="00786181">
        <w:tc>
          <w:tcPr>
            <w:tcW w:w="1680" w:type="dxa"/>
            <w:shd w:val="clear" w:color="auto" w:fill="auto"/>
          </w:tcPr>
          <w:p w:rsidR="00786181" w:rsidRPr="001E7EC3" w:rsidRDefault="00786181" w:rsidP="001E7EC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  <w:r w:rsidR="00B711D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8209" w:type="dxa"/>
            <w:shd w:val="clear" w:color="auto" w:fill="auto"/>
          </w:tcPr>
          <w:p w:rsidR="00786181" w:rsidRPr="001E7EC3" w:rsidRDefault="00786181" w:rsidP="001E7EC3">
            <w:pPr>
              <w:rPr>
                <w:color w:val="000000"/>
              </w:rPr>
            </w:pPr>
          </w:p>
        </w:tc>
      </w:tr>
      <w:tr w:rsidR="00786181" w:rsidRPr="001E7EC3" w:rsidTr="00786181">
        <w:tc>
          <w:tcPr>
            <w:tcW w:w="1680" w:type="dxa"/>
            <w:shd w:val="clear" w:color="auto" w:fill="auto"/>
          </w:tcPr>
          <w:p w:rsidR="00786181" w:rsidRPr="001E7EC3" w:rsidRDefault="00641464" w:rsidP="001E7EC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設置住所</w:t>
            </w:r>
          </w:p>
        </w:tc>
        <w:tc>
          <w:tcPr>
            <w:tcW w:w="8209" w:type="dxa"/>
            <w:shd w:val="clear" w:color="auto" w:fill="auto"/>
          </w:tcPr>
          <w:p w:rsidR="00786181" w:rsidRPr="001E7EC3" w:rsidRDefault="00786181" w:rsidP="001E7EC3">
            <w:pPr>
              <w:rPr>
                <w:color w:val="000000"/>
              </w:rPr>
            </w:pPr>
          </w:p>
        </w:tc>
      </w:tr>
      <w:tr w:rsidR="00F0316C" w:rsidRPr="001E7EC3" w:rsidTr="00786181">
        <w:tc>
          <w:tcPr>
            <w:tcW w:w="1680" w:type="dxa"/>
            <w:vMerge w:val="restart"/>
            <w:shd w:val="clear" w:color="auto" w:fill="auto"/>
          </w:tcPr>
          <w:p w:rsidR="00F0316C" w:rsidRDefault="00F0316C" w:rsidP="001E7EC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補助対象設備概要</w:t>
            </w:r>
          </w:p>
        </w:tc>
        <w:tc>
          <w:tcPr>
            <w:tcW w:w="8209" w:type="dxa"/>
            <w:shd w:val="clear" w:color="auto" w:fill="auto"/>
          </w:tcPr>
          <w:p w:rsidR="00F0316C" w:rsidRPr="001E7EC3" w:rsidRDefault="00F0316C" w:rsidP="00F031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供給方式</w:t>
            </w:r>
          </w:p>
        </w:tc>
      </w:tr>
      <w:tr w:rsidR="00F0316C" w:rsidRPr="001E7EC3" w:rsidTr="00786181">
        <w:tc>
          <w:tcPr>
            <w:tcW w:w="1680" w:type="dxa"/>
            <w:vMerge/>
            <w:shd w:val="clear" w:color="auto" w:fill="auto"/>
          </w:tcPr>
          <w:p w:rsidR="00F0316C" w:rsidRDefault="00F0316C" w:rsidP="001E7EC3">
            <w:pPr>
              <w:rPr>
                <w:color w:val="000000"/>
              </w:rPr>
            </w:pPr>
          </w:p>
        </w:tc>
        <w:tc>
          <w:tcPr>
            <w:tcW w:w="8209" w:type="dxa"/>
            <w:shd w:val="clear" w:color="auto" w:fill="auto"/>
          </w:tcPr>
          <w:p w:rsidR="00F0316C" w:rsidRDefault="00F0316C" w:rsidP="00F031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水素供給能力</w:t>
            </w:r>
          </w:p>
        </w:tc>
      </w:tr>
      <w:tr w:rsidR="00F0316C" w:rsidRPr="001E7EC3" w:rsidTr="00786181">
        <w:tc>
          <w:tcPr>
            <w:tcW w:w="1680" w:type="dxa"/>
            <w:vMerge/>
            <w:shd w:val="clear" w:color="auto" w:fill="auto"/>
          </w:tcPr>
          <w:p w:rsidR="00F0316C" w:rsidRDefault="00F0316C" w:rsidP="001E7EC3">
            <w:pPr>
              <w:rPr>
                <w:color w:val="000000"/>
              </w:rPr>
            </w:pPr>
          </w:p>
        </w:tc>
        <w:tc>
          <w:tcPr>
            <w:tcW w:w="8209" w:type="dxa"/>
            <w:shd w:val="clear" w:color="auto" w:fill="auto"/>
          </w:tcPr>
          <w:p w:rsidR="00F0316C" w:rsidRDefault="00F0316C" w:rsidP="00F031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水素集中製造設備</w:t>
            </w:r>
          </w:p>
        </w:tc>
      </w:tr>
    </w:tbl>
    <w:p w:rsidR="003A699E" w:rsidRDefault="003A699E" w:rsidP="001E7EC3">
      <w:pPr>
        <w:rPr>
          <w:color w:val="000000"/>
        </w:rPr>
      </w:pPr>
    </w:p>
    <w:p w:rsidR="001E7EC3" w:rsidRPr="001E7EC3" w:rsidRDefault="003A699E" w:rsidP="001E7EC3">
      <w:pPr>
        <w:rPr>
          <w:color w:val="000000"/>
        </w:rPr>
      </w:pPr>
      <w:r>
        <w:rPr>
          <w:rFonts w:hint="eastAsia"/>
          <w:color w:val="000000"/>
        </w:rPr>
        <w:t>３</w:t>
      </w:r>
      <w:r w:rsidR="001E7EC3" w:rsidRPr="001E7EC3">
        <w:rPr>
          <w:rFonts w:hint="eastAsia"/>
          <w:color w:val="000000"/>
        </w:rPr>
        <w:t>．事業の期間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E7EC3" w:rsidRPr="001E7EC3" w:rsidTr="00602A13">
        <w:tc>
          <w:tcPr>
            <w:tcW w:w="9889" w:type="dxa"/>
            <w:shd w:val="clear" w:color="auto" w:fill="auto"/>
          </w:tcPr>
          <w:p w:rsidR="001E7EC3" w:rsidRPr="001E7EC3" w:rsidRDefault="001E7EC3" w:rsidP="001E7EC3">
            <w:pPr>
              <w:rPr>
                <w:color w:val="000000"/>
              </w:rPr>
            </w:pPr>
            <w:r w:rsidRPr="001E7EC3">
              <w:rPr>
                <w:rFonts w:hint="eastAsia"/>
                <w:color w:val="000000"/>
              </w:rPr>
              <w:t xml:space="preserve">　　　　　年　　月　　日　～　　　　　年　　月　　日</w:t>
            </w:r>
          </w:p>
        </w:tc>
      </w:tr>
    </w:tbl>
    <w:p w:rsidR="001E7EC3" w:rsidRDefault="001E7EC3" w:rsidP="001E7EC3">
      <w:pPr>
        <w:rPr>
          <w:color w:val="000000"/>
        </w:rPr>
      </w:pPr>
    </w:p>
    <w:p w:rsidR="00CC4AF7" w:rsidRPr="00CC4AF7" w:rsidRDefault="00CC4AF7" w:rsidP="00CC4AF7">
      <w:pPr>
        <w:rPr>
          <w:color w:val="000000"/>
        </w:rPr>
      </w:pPr>
      <w:r>
        <w:rPr>
          <w:rFonts w:hint="eastAsia"/>
          <w:color w:val="000000"/>
        </w:rPr>
        <w:t>４．補助事業連絡責任者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63"/>
      </w:tblGrid>
      <w:tr w:rsidR="00507049" w:rsidRPr="00CC4AF7" w:rsidTr="00507049">
        <w:tc>
          <w:tcPr>
            <w:tcW w:w="1526" w:type="dxa"/>
            <w:shd w:val="clear" w:color="auto" w:fill="auto"/>
          </w:tcPr>
          <w:p w:rsidR="00507049" w:rsidRPr="00CC4AF7" w:rsidRDefault="00507049" w:rsidP="0050704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8363" w:type="dxa"/>
            <w:shd w:val="clear" w:color="auto" w:fill="auto"/>
          </w:tcPr>
          <w:p w:rsidR="00507049" w:rsidRPr="00CC4AF7" w:rsidRDefault="00507049" w:rsidP="00CC4AF7">
            <w:pPr>
              <w:rPr>
                <w:color w:val="000000"/>
              </w:rPr>
            </w:pPr>
          </w:p>
        </w:tc>
      </w:tr>
      <w:tr w:rsidR="00507049" w:rsidRPr="00CC4AF7" w:rsidTr="00507049">
        <w:tc>
          <w:tcPr>
            <w:tcW w:w="1526" w:type="dxa"/>
            <w:shd w:val="clear" w:color="auto" w:fill="auto"/>
          </w:tcPr>
          <w:p w:rsidR="00507049" w:rsidRDefault="00507049" w:rsidP="0050704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  <w:tc>
          <w:tcPr>
            <w:tcW w:w="8363" w:type="dxa"/>
            <w:shd w:val="clear" w:color="auto" w:fill="auto"/>
          </w:tcPr>
          <w:p w:rsidR="00507049" w:rsidRPr="00CC4AF7" w:rsidRDefault="00507049" w:rsidP="00CC4AF7">
            <w:pPr>
              <w:rPr>
                <w:color w:val="000000"/>
              </w:rPr>
            </w:pPr>
          </w:p>
        </w:tc>
      </w:tr>
      <w:tr w:rsidR="00507049" w:rsidRPr="00CC4AF7" w:rsidTr="00507049">
        <w:tc>
          <w:tcPr>
            <w:tcW w:w="1526" w:type="dxa"/>
            <w:shd w:val="clear" w:color="auto" w:fill="auto"/>
          </w:tcPr>
          <w:p w:rsidR="00507049" w:rsidRDefault="00507049" w:rsidP="0050704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8363" w:type="dxa"/>
            <w:shd w:val="clear" w:color="auto" w:fill="auto"/>
          </w:tcPr>
          <w:p w:rsidR="00507049" w:rsidRPr="00CC4AF7" w:rsidRDefault="00507049" w:rsidP="00CC4AF7">
            <w:pPr>
              <w:rPr>
                <w:color w:val="000000"/>
              </w:rPr>
            </w:pPr>
          </w:p>
        </w:tc>
      </w:tr>
      <w:tr w:rsidR="00507049" w:rsidRPr="00CC4AF7" w:rsidTr="00507049">
        <w:tc>
          <w:tcPr>
            <w:tcW w:w="1526" w:type="dxa"/>
            <w:shd w:val="clear" w:color="auto" w:fill="auto"/>
          </w:tcPr>
          <w:p w:rsidR="00507049" w:rsidRPr="00CC4AF7" w:rsidRDefault="00507049" w:rsidP="00507049">
            <w:pPr>
              <w:jc w:val="distribute"/>
              <w:rPr>
                <w:color w:val="000000"/>
              </w:rPr>
            </w:pPr>
            <w:r w:rsidRPr="00CC4AF7">
              <w:rPr>
                <w:rFonts w:hint="eastAsia"/>
                <w:color w:val="000000"/>
              </w:rPr>
              <w:t>e-mail</w:t>
            </w:r>
          </w:p>
        </w:tc>
        <w:tc>
          <w:tcPr>
            <w:tcW w:w="8363" w:type="dxa"/>
            <w:shd w:val="clear" w:color="auto" w:fill="auto"/>
          </w:tcPr>
          <w:p w:rsidR="00507049" w:rsidRPr="00CC4AF7" w:rsidRDefault="00507049" w:rsidP="00CC4AF7">
            <w:pPr>
              <w:rPr>
                <w:color w:val="000000"/>
              </w:rPr>
            </w:pPr>
          </w:p>
        </w:tc>
      </w:tr>
      <w:tr w:rsidR="00507049" w:rsidRPr="00CC4AF7" w:rsidTr="00507049">
        <w:tc>
          <w:tcPr>
            <w:tcW w:w="1526" w:type="dxa"/>
            <w:shd w:val="clear" w:color="auto" w:fill="auto"/>
          </w:tcPr>
          <w:p w:rsidR="00507049" w:rsidRPr="00CC4AF7" w:rsidRDefault="00507049" w:rsidP="0050704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8363" w:type="dxa"/>
            <w:shd w:val="clear" w:color="auto" w:fill="auto"/>
          </w:tcPr>
          <w:p w:rsidR="00507049" w:rsidRDefault="00507049" w:rsidP="00CC4AF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507049" w:rsidRDefault="00507049" w:rsidP="00CC4AF7">
            <w:pPr>
              <w:rPr>
                <w:color w:val="000000"/>
              </w:rPr>
            </w:pPr>
          </w:p>
          <w:p w:rsidR="00507049" w:rsidRPr="00CC4AF7" w:rsidRDefault="00507049" w:rsidP="00CC4AF7">
            <w:pPr>
              <w:rPr>
                <w:color w:val="000000"/>
              </w:rPr>
            </w:pPr>
          </w:p>
        </w:tc>
      </w:tr>
    </w:tbl>
    <w:p w:rsidR="00D21F28" w:rsidRDefault="00D21F28" w:rsidP="001E7EC3">
      <w:pPr>
        <w:rPr>
          <w:color w:val="000000"/>
        </w:rPr>
      </w:pPr>
    </w:p>
    <w:p w:rsidR="001E7EC3" w:rsidRPr="001E7EC3" w:rsidRDefault="001E7EC3" w:rsidP="001E7EC3">
      <w:pPr>
        <w:ind w:left="584" w:hangingChars="200" w:hanging="584"/>
        <w:jc w:val="center"/>
        <w:rPr>
          <w:color w:val="000000"/>
        </w:rPr>
      </w:pPr>
    </w:p>
    <w:p w:rsidR="001E7EC3" w:rsidRPr="001E7EC3" w:rsidRDefault="001E7EC3" w:rsidP="001E7EC3">
      <w:pPr>
        <w:ind w:left="584" w:hangingChars="200" w:hanging="584"/>
        <w:jc w:val="center"/>
        <w:rPr>
          <w:color w:val="000000"/>
        </w:rPr>
      </w:pPr>
      <w:bookmarkStart w:id="0" w:name="_GoBack"/>
      <w:bookmarkEnd w:id="0"/>
    </w:p>
    <w:sectPr w:rsidR="001E7EC3" w:rsidRPr="001E7EC3" w:rsidSect="003A77B9">
      <w:pgSz w:w="11906" w:h="16838" w:code="9"/>
      <w:pgMar w:top="1134" w:right="1134" w:bottom="1134" w:left="1134" w:header="851" w:footer="992" w:gutter="0"/>
      <w:cols w:space="425"/>
      <w:titlePg/>
      <w:docGrid w:type="linesAndChars" w:linePitch="470" w:charSpace="16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05" w:rsidRDefault="002C2505">
      <w:r>
        <w:separator/>
      </w:r>
    </w:p>
  </w:endnote>
  <w:endnote w:type="continuationSeparator" w:id="0">
    <w:p w:rsidR="002C2505" w:rsidRDefault="002C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05" w:rsidRDefault="002C2505">
      <w:r>
        <w:separator/>
      </w:r>
    </w:p>
  </w:footnote>
  <w:footnote w:type="continuationSeparator" w:id="0">
    <w:p w:rsidR="002C2505" w:rsidRDefault="002C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0E0"/>
    <w:multiLevelType w:val="hybridMultilevel"/>
    <w:tmpl w:val="A6B878B4"/>
    <w:lvl w:ilvl="0" w:tplc="A05C95C2">
      <w:start w:val="1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AB08A3"/>
    <w:multiLevelType w:val="hybridMultilevel"/>
    <w:tmpl w:val="99E42B7C"/>
    <w:lvl w:ilvl="0" w:tplc="882682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9131BDE"/>
    <w:multiLevelType w:val="multilevel"/>
    <w:tmpl w:val="80C4702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3F303B"/>
    <w:multiLevelType w:val="hybridMultilevel"/>
    <w:tmpl w:val="7584D8AA"/>
    <w:lvl w:ilvl="0" w:tplc="2D30EC14">
      <w:start w:val="3"/>
      <w:numFmt w:val="decimalFullWidth"/>
      <w:lvlText w:val="（%1）"/>
      <w:lvlJc w:val="left"/>
      <w:pPr>
        <w:ind w:left="140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4">
    <w:nsid w:val="21D406E4"/>
    <w:multiLevelType w:val="hybridMultilevel"/>
    <w:tmpl w:val="26E0AC0A"/>
    <w:lvl w:ilvl="0" w:tplc="CD54CE68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5A14608"/>
    <w:multiLevelType w:val="hybridMultilevel"/>
    <w:tmpl w:val="7474E7BA"/>
    <w:lvl w:ilvl="0" w:tplc="7C1CA2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72FCF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AD1433F"/>
    <w:multiLevelType w:val="hybridMultilevel"/>
    <w:tmpl w:val="D98EA972"/>
    <w:lvl w:ilvl="0" w:tplc="16C623E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E81962"/>
    <w:multiLevelType w:val="hybridMultilevel"/>
    <w:tmpl w:val="03845398"/>
    <w:lvl w:ilvl="0" w:tplc="F52E72C2">
      <w:start w:val="1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FF2DE2"/>
    <w:multiLevelType w:val="hybridMultilevel"/>
    <w:tmpl w:val="ED963F8E"/>
    <w:lvl w:ilvl="0" w:tplc="89866F08">
      <w:start w:val="1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D24EEB"/>
    <w:multiLevelType w:val="hybridMultilevel"/>
    <w:tmpl w:val="5B2E5146"/>
    <w:lvl w:ilvl="0" w:tplc="032C056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30319C"/>
    <w:multiLevelType w:val="hybridMultilevel"/>
    <w:tmpl w:val="F2CC3570"/>
    <w:lvl w:ilvl="0" w:tplc="0DF01BCE">
      <w:start w:val="3"/>
      <w:numFmt w:val="decimal"/>
      <w:lvlText w:val="(%1)"/>
      <w:lvlJc w:val="left"/>
      <w:pPr>
        <w:ind w:left="10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1">
    <w:nsid w:val="3BFA1340"/>
    <w:multiLevelType w:val="hybridMultilevel"/>
    <w:tmpl w:val="457403FA"/>
    <w:lvl w:ilvl="0" w:tplc="960E460A">
      <w:start w:val="3"/>
      <w:numFmt w:val="decimalFullWidth"/>
      <w:lvlText w:val="(%1)"/>
      <w:lvlJc w:val="left"/>
      <w:pPr>
        <w:ind w:left="10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2">
    <w:nsid w:val="4E560FEA"/>
    <w:multiLevelType w:val="hybridMultilevel"/>
    <w:tmpl w:val="EE0E108C"/>
    <w:lvl w:ilvl="0" w:tplc="45E4B40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F95250"/>
    <w:multiLevelType w:val="hybridMultilevel"/>
    <w:tmpl w:val="CCD6E76E"/>
    <w:lvl w:ilvl="0" w:tplc="E374893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198DBD2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color w:val="000000"/>
      </w:rPr>
    </w:lvl>
    <w:lvl w:ilvl="2" w:tplc="8C14760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09E0F21"/>
    <w:multiLevelType w:val="hybridMultilevel"/>
    <w:tmpl w:val="1CAECA9C"/>
    <w:lvl w:ilvl="0" w:tplc="BCBAB4E8">
      <w:start w:val="1"/>
      <w:numFmt w:val="decimal"/>
      <w:lvlText w:val="(%1）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422737"/>
    <w:multiLevelType w:val="hybridMultilevel"/>
    <w:tmpl w:val="EB0CCFF6"/>
    <w:lvl w:ilvl="0" w:tplc="603C6A4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CFF80982">
      <w:start w:val="3"/>
      <w:numFmt w:val="decimalEnclosedCircle"/>
      <w:lvlText w:val="(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0F303F6"/>
    <w:multiLevelType w:val="hybridMultilevel"/>
    <w:tmpl w:val="3022DBC4"/>
    <w:lvl w:ilvl="0" w:tplc="7E724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E847151"/>
    <w:multiLevelType w:val="multilevel"/>
    <w:tmpl w:val="80C4702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3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22"/>
    <w:rsid w:val="0000005F"/>
    <w:rsid w:val="000014FA"/>
    <w:rsid w:val="00005033"/>
    <w:rsid w:val="000113CC"/>
    <w:rsid w:val="00016072"/>
    <w:rsid w:val="000168D0"/>
    <w:rsid w:val="00020BF9"/>
    <w:rsid w:val="0002784A"/>
    <w:rsid w:val="000313FF"/>
    <w:rsid w:val="00032D6A"/>
    <w:rsid w:val="00043096"/>
    <w:rsid w:val="000457AA"/>
    <w:rsid w:val="00047652"/>
    <w:rsid w:val="00047717"/>
    <w:rsid w:val="00050C9E"/>
    <w:rsid w:val="00052172"/>
    <w:rsid w:val="00052244"/>
    <w:rsid w:val="00052C70"/>
    <w:rsid w:val="00052F16"/>
    <w:rsid w:val="000532CD"/>
    <w:rsid w:val="0005683A"/>
    <w:rsid w:val="00061DBE"/>
    <w:rsid w:val="00062CEF"/>
    <w:rsid w:val="00062E97"/>
    <w:rsid w:val="00065C74"/>
    <w:rsid w:val="000711F0"/>
    <w:rsid w:val="000730FB"/>
    <w:rsid w:val="00073AE9"/>
    <w:rsid w:val="000743DA"/>
    <w:rsid w:val="00075F18"/>
    <w:rsid w:val="000821ED"/>
    <w:rsid w:val="00082804"/>
    <w:rsid w:val="00082C99"/>
    <w:rsid w:val="000848A6"/>
    <w:rsid w:val="00084F89"/>
    <w:rsid w:val="00087350"/>
    <w:rsid w:val="000878F9"/>
    <w:rsid w:val="00091BCB"/>
    <w:rsid w:val="00093143"/>
    <w:rsid w:val="00093BA4"/>
    <w:rsid w:val="00095231"/>
    <w:rsid w:val="00095FD7"/>
    <w:rsid w:val="00097BED"/>
    <w:rsid w:val="000A3C4A"/>
    <w:rsid w:val="000A62B3"/>
    <w:rsid w:val="000A799A"/>
    <w:rsid w:val="000B3D58"/>
    <w:rsid w:val="000B6565"/>
    <w:rsid w:val="000B6960"/>
    <w:rsid w:val="000B6FA5"/>
    <w:rsid w:val="000C07B2"/>
    <w:rsid w:val="000C110B"/>
    <w:rsid w:val="000C344B"/>
    <w:rsid w:val="000C3AE0"/>
    <w:rsid w:val="000C716A"/>
    <w:rsid w:val="000D0FD8"/>
    <w:rsid w:val="000D6E89"/>
    <w:rsid w:val="000E06F0"/>
    <w:rsid w:val="000E3ABE"/>
    <w:rsid w:val="000E3B06"/>
    <w:rsid w:val="000E49AD"/>
    <w:rsid w:val="000E4CC4"/>
    <w:rsid w:val="000F2EEF"/>
    <w:rsid w:val="000F4973"/>
    <w:rsid w:val="000F5AB8"/>
    <w:rsid w:val="000F6244"/>
    <w:rsid w:val="000F683A"/>
    <w:rsid w:val="0010098E"/>
    <w:rsid w:val="00101E8C"/>
    <w:rsid w:val="00101E97"/>
    <w:rsid w:val="00102966"/>
    <w:rsid w:val="00103571"/>
    <w:rsid w:val="001040F9"/>
    <w:rsid w:val="001065C1"/>
    <w:rsid w:val="00106F12"/>
    <w:rsid w:val="00111E76"/>
    <w:rsid w:val="001134CD"/>
    <w:rsid w:val="00114810"/>
    <w:rsid w:val="001150BB"/>
    <w:rsid w:val="0011569C"/>
    <w:rsid w:val="00116167"/>
    <w:rsid w:val="00117890"/>
    <w:rsid w:val="00117AD8"/>
    <w:rsid w:val="00123DA5"/>
    <w:rsid w:val="001267B2"/>
    <w:rsid w:val="001268D0"/>
    <w:rsid w:val="0012774D"/>
    <w:rsid w:val="0013199A"/>
    <w:rsid w:val="00132F39"/>
    <w:rsid w:val="00141EF8"/>
    <w:rsid w:val="00144E0E"/>
    <w:rsid w:val="00146946"/>
    <w:rsid w:val="00146BE4"/>
    <w:rsid w:val="00155E30"/>
    <w:rsid w:val="0016073D"/>
    <w:rsid w:val="00161660"/>
    <w:rsid w:val="00166047"/>
    <w:rsid w:val="0016740D"/>
    <w:rsid w:val="001728F6"/>
    <w:rsid w:val="001737A2"/>
    <w:rsid w:val="00175980"/>
    <w:rsid w:val="00175D99"/>
    <w:rsid w:val="00175DBD"/>
    <w:rsid w:val="00186E92"/>
    <w:rsid w:val="00187606"/>
    <w:rsid w:val="0018762E"/>
    <w:rsid w:val="00190079"/>
    <w:rsid w:val="001A7A32"/>
    <w:rsid w:val="001B39C6"/>
    <w:rsid w:val="001B764C"/>
    <w:rsid w:val="001C1C1C"/>
    <w:rsid w:val="001C3BA9"/>
    <w:rsid w:val="001C422F"/>
    <w:rsid w:val="001C5CCD"/>
    <w:rsid w:val="001C766E"/>
    <w:rsid w:val="001D0547"/>
    <w:rsid w:val="001D1CEB"/>
    <w:rsid w:val="001D50C2"/>
    <w:rsid w:val="001E2C49"/>
    <w:rsid w:val="001E32E8"/>
    <w:rsid w:val="001E374D"/>
    <w:rsid w:val="001E7EC3"/>
    <w:rsid w:val="001F1DB2"/>
    <w:rsid w:val="001F4BE4"/>
    <w:rsid w:val="001F524C"/>
    <w:rsid w:val="001F6B94"/>
    <w:rsid w:val="0020388E"/>
    <w:rsid w:val="00206722"/>
    <w:rsid w:val="00206C12"/>
    <w:rsid w:val="002072B4"/>
    <w:rsid w:val="00210E68"/>
    <w:rsid w:val="0021718B"/>
    <w:rsid w:val="00223B1F"/>
    <w:rsid w:val="00227193"/>
    <w:rsid w:val="002275ED"/>
    <w:rsid w:val="002277D1"/>
    <w:rsid w:val="00227EC3"/>
    <w:rsid w:val="00230670"/>
    <w:rsid w:val="00230E4F"/>
    <w:rsid w:val="00233EC2"/>
    <w:rsid w:val="00234858"/>
    <w:rsid w:val="00237147"/>
    <w:rsid w:val="0024028C"/>
    <w:rsid w:val="002406AF"/>
    <w:rsid w:val="002437BD"/>
    <w:rsid w:val="002446FB"/>
    <w:rsid w:val="00244C9B"/>
    <w:rsid w:val="002478A8"/>
    <w:rsid w:val="00250230"/>
    <w:rsid w:val="00251BA8"/>
    <w:rsid w:val="00253387"/>
    <w:rsid w:val="00253598"/>
    <w:rsid w:val="00255197"/>
    <w:rsid w:val="00256352"/>
    <w:rsid w:val="00264BB4"/>
    <w:rsid w:val="00267304"/>
    <w:rsid w:val="00267589"/>
    <w:rsid w:val="00270849"/>
    <w:rsid w:val="00272FFF"/>
    <w:rsid w:val="00273182"/>
    <w:rsid w:val="002731F9"/>
    <w:rsid w:val="002734C8"/>
    <w:rsid w:val="002736C3"/>
    <w:rsid w:val="0027377D"/>
    <w:rsid w:val="00273BC3"/>
    <w:rsid w:val="002744C8"/>
    <w:rsid w:val="002760F9"/>
    <w:rsid w:val="00280F51"/>
    <w:rsid w:val="0028106E"/>
    <w:rsid w:val="00283197"/>
    <w:rsid w:val="002849FB"/>
    <w:rsid w:val="00285609"/>
    <w:rsid w:val="00286797"/>
    <w:rsid w:val="0029073B"/>
    <w:rsid w:val="002907AE"/>
    <w:rsid w:val="00293AC6"/>
    <w:rsid w:val="00294A4C"/>
    <w:rsid w:val="00296DFD"/>
    <w:rsid w:val="00297F11"/>
    <w:rsid w:val="002A345B"/>
    <w:rsid w:val="002A5A42"/>
    <w:rsid w:val="002A7E4E"/>
    <w:rsid w:val="002B19C9"/>
    <w:rsid w:val="002B67C6"/>
    <w:rsid w:val="002B7657"/>
    <w:rsid w:val="002C0D57"/>
    <w:rsid w:val="002C2505"/>
    <w:rsid w:val="002C2833"/>
    <w:rsid w:val="002C5E29"/>
    <w:rsid w:val="002C7E30"/>
    <w:rsid w:val="002D2118"/>
    <w:rsid w:val="002D306A"/>
    <w:rsid w:val="002D6841"/>
    <w:rsid w:val="002E14EA"/>
    <w:rsid w:val="002E2787"/>
    <w:rsid w:val="002E6FF1"/>
    <w:rsid w:val="002F191C"/>
    <w:rsid w:val="002F4A02"/>
    <w:rsid w:val="00301516"/>
    <w:rsid w:val="00304649"/>
    <w:rsid w:val="00304D52"/>
    <w:rsid w:val="00305429"/>
    <w:rsid w:val="003066F4"/>
    <w:rsid w:val="00311A0F"/>
    <w:rsid w:val="00312173"/>
    <w:rsid w:val="003131BC"/>
    <w:rsid w:val="00314A49"/>
    <w:rsid w:val="00325186"/>
    <w:rsid w:val="00326C6E"/>
    <w:rsid w:val="0033031D"/>
    <w:rsid w:val="00332146"/>
    <w:rsid w:val="00333EFF"/>
    <w:rsid w:val="00342662"/>
    <w:rsid w:val="00342740"/>
    <w:rsid w:val="00344E06"/>
    <w:rsid w:val="00352B1C"/>
    <w:rsid w:val="00353282"/>
    <w:rsid w:val="0035676B"/>
    <w:rsid w:val="00356A0A"/>
    <w:rsid w:val="00356CAF"/>
    <w:rsid w:val="003639A2"/>
    <w:rsid w:val="00363F67"/>
    <w:rsid w:val="00363F7C"/>
    <w:rsid w:val="003644FA"/>
    <w:rsid w:val="00364A35"/>
    <w:rsid w:val="00370062"/>
    <w:rsid w:val="00372451"/>
    <w:rsid w:val="003725DC"/>
    <w:rsid w:val="00373959"/>
    <w:rsid w:val="00375AF5"/>
    <w:rsid w:val="003802A7"/>
    <w:rsid w:val="00382ACD"/>
    <w:rsid w:val="0038328C"/>
    <w:rsid w:val="00385240"/>
    <w:rsid w:val="0038725B"/>
    <w:rsid w:val="00390007"/>
    <w:rsid w:val="00390748"/>
    <w:rsid w:val="00393A0A"/>
    <w:rsid w:val="00394B9D"/>
    <w:rsid w:val="00397C45"/>
    <w:rsid w:val="003A12FB"/>
    <w:rsid w:val="003A3BFF"/>
    <w:rsid w:val="003A699E"/>
    <w:rsid w:val="003A77B9"/>
    <w:rsid w:val="003A78DD"/>
    <w:rsid w:val="003B02CC"/>
    <w:rsid w:val="003B067F"/>
    <w:rsid w:val="003B094A"/>
    <w:rsid w:val="003B1846"/>
    <w:rsid w:val="003B3A72"/>
    <w:rsid w:val="003B7EE7"/>
    <w:rsid w:val="003C2A9D"/>
    <w:rsid w:val="003C52DA"/>
    <w:rsid w:val="003D0396"/>
    <w:rsid w:val="003D1B37"/>
    <w:rsid w:val="003D2DD4"/>
    <w:rsid w:val="003D5947"/>
    <w:rsid w:val="003D6681"/>
    <w:rsid w:val="003E1515"/>
    <w:rsid w:val="003E2B39"/>
    <w:rsid w:val="003E7089"/>
    <w:rsid w:val="003F1F31"/>
    <w:rsid w:val="003F4AEB"/>
    <w:rsid w:val="003F4C48"/>
    <w:rsid w:val="003F77E4"/>
    <w:rsid w:val="003F7F28"/>
    <w:rsid w:val="00400187"/>
    <w:rsid w:val="00400DFC"/>
    <w:rsid w:val="004021B8"/>
    <w:rsid w:val="00403833"/>
    <w:rsid w:val="004039E5"/>
    <w:rsid w:val="00404273"/>
    <w:rsid w:val="00405E41"/>
    <w:rsid w:val="0041372D"/>
    <w:rsid w:val="00413951"/>
    <w:rsid w:val="00413A3C"/>
    <w:rsid w:val="0041478A"/>
    <w:rsid w:val="00414E99"/>
    <w:rsid w:val="004167E7"/>
    <w:rsid w:val="0041718A"/>
    <w:rsid w:val="00420DAB"/>
    <w:rsid w:val="00422B17"/>
    <w:rsid w:val="00423C90"/>
    <w:rsid w:val="00424BB3"/>
    <w:rsid w:val="00424F03"/>
    <w:rsid w:val="00425C00"/>
    <w:rsid w:val="00427E1E"/>
    <w:rsid w:val="004308D6"/>
    <w:rsid w:val="004309FB"/>
    <w:rsid w:val="0043333F"/>
    <w:rsid w:val="00436341"/>
    <w:rsid w:val="00436FA5"/>
    <w:rsid w:val="00440C56"/>
    <w:rsid w:val="00442DB0"/>
    <w:rsid w:val="00443DF0"/>
    <w:rsid w:val="00444A6C"/>
    <w:rsid w:val="00444E85"/>
    <w:rsid w:val="0044566D"/>
    <w:rsid w:val="00446DAE"/>
    <w:rsid w:val="00450E52"/>
    <w:rsid w:val="004512D3"/>
    <w:rsid w:val="00451E54"/>
    <w:rsid w:val="00453DBD"/>
    <w:rsid w:val="00455CCC"/>
    <w:rsid w:val="00456306"/>
    <w:rsid w:val="00460B80"/>
    <w:rsid w:val="00464467"/>
    <w:rsid w:val="004674FD"/>
    <w:rsid w:val="00471C2A"/>
    <w:rsid w:val="00472BC4"/>
    <w:rsid w:val="00477283"/>
    <w:rsid w:val="00477817"/>
    <w:rsid w:val="00477D47"/>
    <w:rsid w:val="0048044C"/>
    <w:rsid w:val="00484CA7"/>
    <w:rsid w:val="00484E9A"/>
    <w:rsid w:val="00487240"/>
    <w:rsid w:val="00487B1A"/>
    <w:rsid w:val="0049040E"/>
    <w:rsid w:val="00491F5E"/>
    <w:rsid w:val="00493153"/>
    <w:rsid w:val="0049338C"/>
    <w:rsid w:val="00494FA2"/>
    <w:rsid w:val="00495597"/>
    <w:rsid w:val="00497434"/>
    <w:rsid w:val="00497752"/>
    <w:rsid w:val="004A08D4"/>
    <w:rsid w:val="004A6218"/>
    <w:rsid w:val="004A7DDF"/>
    <w:rsid w:val="004B6838"/>
    <w:rsid w:val="004B7618"/>
    <w:rsid w:val="004C0236"/>
    <w:rsid w:val="004C6F00"/>
    <w:rsid w:val="004C6F84"/>
    <w:rsid w:val="004D47E6"/>
    <w:rsid w:val="004E02FD"/>
    <w:rsid w:val="004E189B"/>
    <w:rsid w:val="004E499F"/>
    <w:rsid w:val="004E51E7"/>
    <w:rsid w:val="004F2B83"/>
    <w:rsid w:val="004F3F11"/>
    <w:rsid w:val="004F4B1E"/>
    <w:rsid w:val="004F5F45"/>
    <w:rsid w:val="004F7EF1"/>
    <w:rsid w:val="0050005F"/>
    <w:rsid w:val="005007E1"/>
    <w:rsid w:val="00500952"/>
    <w:rsid w:val="00501264"/>
    <w:rsid w:val="00503BFE"/>
    <w:rsid w:val="00504B70"/>
    <w:rsid w:val="00505398"/>
    <w:rsid w:val="00505592"/>
    <w:rsid w:val="00507049"/>
    <w:rsid w:val="005170EA"/>
    <w:rsid w:val="005179E3"/>
    <w:rsid w:val="00517E74"/>
    <w:rsid w:val="00520638"/>
    <w:rsid w:val="00522773"/>
    <w:rsid w:val="005232A5"/>
    <w:rsid w:val="00524E4D"/>
    <w:rsid w:val="0052588C"/>
    <w:rsid w:val="00534B09"/>
    <w:rsid w:val="00537AEC"/>
    <w:rsid w:val="00541237"/>
    <w:rsid w:val="00541C0E"/>
    <w:rsid w:val="00545BAF"/>
    <w:rsid w:val="005461F4"/>
    <w:rsid w:val="00550B5B"/>
    <w:rsid w:val="005562DC"/>
    <w:rsid w:val="005565BF"/>
    <w:rsid w:val="005579CF"/>
    <w:rsid w:val="005604FC"/>
    <w:rsid w:val="00560A22"/>
    <w:rsid w:val="00561027"/>
    <w:rsid w:val="005618FE"/>
    <w:rsid w:val="005623FD"/>
    <w:rsid w:val="0057316C"/>
    <w:rsid w:val="00576DFE"/>
    <w:rsid w:val="00576F55"/>
    <w:rsid w:val="0058076B"/>
    <w:rsid w:val="00580D99"/>
    <w:rsid w:val="00586270"/>
    <w:rsid w:val="00586A07"/>
    <w:rsid w:val="00587F17"/>
    <w:rsid w:val="00590205"/>
    <w:rsid w:val="00590AEB"/>
    <w:rsid w:val="00592812"/>
    <w:rsid w:val="00594071"/>
    <w:rsid w:val="0059438D"/>
    <w:rsid w:val="00595649"/>
    <w:rsid w:val="00596404"/>
    <w:rsid w:val="0059640B"/>
    <w:rsid w:val="00596F1E"/>
    <w:rsid w:val="005A02CF"/>
    <w:rsid w:val="005A0FAD"/>
    <w:rsid w:val="005A483B"/>
    <w:rsid w:val="005A6C71"/>
    <w:rsid w:val="005B4659"/>
    <w:rsid w:val="005C070E"/>
    <w:rsid w:val="005C3C73"/>
    <w:rsid w:val="005C630B"/>
    <w:rsid w:val="005D0E0E"/>
    <w:rsid w:val="005D1A52"/>
    <w:rsid w:val="005D2D06"/>
    <w:rsid w:val="005D3B43"/>
    <w:rsid w:val="005D3ED0"/>
    <w:rsid w:val="005D5D45"/>
    <w:rsid w:val="005D644E"/>
    <w:rsid w:val="005E6BA6"/>
    <w:rsid w:val="005E796E"/>
    <w:rsid w:val="005F22A8"/>
    <w:rsid w:val="005F3D2E"/>
    <w:rsid w:val="005F6069"/>
    <w:rsid w:val="00601543"/>
    <w:rsid w:val="00602A13"/>
    <w:rsid w:val="006053A4"/>
    <w:rsid w:val="006055F6"/>
    <w:rsid w:val="0060796C"/>
    <w:rsid w:val="006107F7"/>
    <w:rsid w:val="006111DE"/>
    <w:rsid w:val="0061397F"/>
    <w:rsid w:val="006205C7"/>
    <w:rsid w:val="0062268F"/>
    <w:rsid w:val="006232D9"/>
    <w:rsid w:val="006243C5"/>
    <w:rsid w:val="006275B6"/>
    <w:rsid w:val="006314A8"/>
    <w:rsid w:val="00631AC6"/>
    <w:rsid w:val="006326C9"/>
    <w:rsid w:val="0063392F"/>
    <w:rsid w:val="00633D77"/>
    <w:rsid w:val="00641464"/>
    <w:rsid w:val="00641804"/>
    <w:rsid w:val="006420B0"/>
    <w:rsid w:val="00642CE6"/>
    <w:rsid w:val="0064365C"/>
    <w:rsid w:val="00643C81"/>
    <w:rsid w:val="00644187"/>
    <w:rsid w:val="00646870"/>
    <w:rsid w:val="00651279"/>
    <w:rsid w:val="00651372"/>
    <w:rsid w:val="00656733"/>
    <w:rsid w:val="00663D2F"/>
    <w:rsid w:val="00664B26"/>
    <w:rsid w:val="00666E36"/>
    <w:rsid w:val="0067018F"/>
    <w:rsid w:val="00673570"/>
    <w:rsid w:val="00674BBE"/>
    <w:rsid w:val="006823BE"/>
    <w:rsid w:val="0068240E"/>
    <w:rsid w:val="00682739"/>
    <w:rsid w:val="00683D76"/>
    <w:rsid w:val="00684FCF"/>
    <w:rsid w:val="00685ACF"/>
    <w:rsid w:val="00686519"/>
    <w:rsid w:val="00692F7F"/>
    <w:rsid w:val="006938BD"/>
    <w:rsid w:val="006947DF"/>
    <w:rsid w:val="00694F4B"/>
    <w:rsid w:val="00695D88"/>
    <w:rsid w:val="006A14CB"/>
    <w:rsid w:val="006A1963"/>
    <w:rsid w:val="006A197B"/>
    <w:rsid w:val="006A36E3"/>
    <w:rsid w:val="006A4DFA"/>
    <w:rsid w:val="006A4EA2"/>
    <w:rsid w:val="006A5225"/>
    <w:rsid w:val="006A6160"/>
    <w:rsid w:val="006A6391"/>
    <w:rsid w:val="006A67EC"/>
    <w:rsid w:val="006B1AE9"/>
    <w:rsid w:val="006B3508"/>
    <w:rsid w:val="006B3C56"/>
    <w:rsid w:val="006B5E40"/>
    <w:rsid w:val="006C0B68"/>
    <w:rsid w:val="006C1A79"/>
    <w:rsid w:val="006C1EE0"/>
    <w:rsid w:val="006C4C0B"/>
    <w:rsid w:val="006C573B"/>
    <w:rsid w:val="006C6F6A"/>
    <w:rsid w:val="006D0B74"/>
    <w:rsid w:val="006D19C8"/>
    <w:rsid w:val="006D2565"/>
    <w:rsid w:val="006D7D69"/>
    <w:rsid w:val="006E07FA"/>
    <w:rsid w:val="006E0B96"/>
    <w:rsid w:val="006E0C72"/>
    <w:rsid w:val="006E137F"/>
    <w:rsid w:val="006E1A58"/>
    <w:rsid w:val="006F2EF6"/>
    <w:rsid w:val="006F317C"/>
    <w:rsid w:val="006F48DE"/>
    <w:rsid w:val="006F5FB3"/>
    <w:rsid w:val="006F6064"/>
    <w:rsid w:val="006F632C"/>
    <w:rsid w:val="007004EB"/>
    <w:rsid w:val="007015FD"/>
    <w:rsid w:val="00701D42"/>
    <w:rsid w:val="007101A9"/>
    <w:rsid w:val="00711984"/>
    <w:rsid w:val="00712B36"/>
    <w:rsid w:val="0071313A"/>
    <w:rsid w:val="00713B8A"/>
    <w:rsid w:val="00715880"/>
    <w:rsid w:val="00720440"/>
    <w:rsid w:val="007223AA"/>
    <w:rsid w:val="00725FCB"/>
    <w:rsid w:val="0072668E"/>
    <w:rsid w:val="00726DC9"/>
    <w:rsid w:val="00730972"/>
    <w:rsid w:val="00733884"/>
    <w:rsid w:val="00734F8A"/>
    <w:rsid w:val="00736335"/>
    <w:rsid w:val="007446B1"/>
    <w:rsid w:val="00744947"/>
    <w:rsid w:val="00746430"/>
    <w:rsid w:val="00746F8A"/>
    <w:rsid w:val="00750C85"/>
    <w:rsid w:val="0075242F"/>
    <w:rsid w:val="00752DB1"/>
    <w:rsid w:val="007571F6"/>
    <w:rsid w:val="007642E4"/>
    <w:rsid w:val="00774F1C"/>
    <w:rsid w:val="00775737"/>
    <w:rsid w:val="007761F2"/>
    <w:rsid w:val="0078134A"/>
    <w:rsid w:val="00781434"/>
    <w:rsid w:val="00782E5A"/>
    <w:rsid w:val="00783863"/>
    <w:rsid w:val="00784844"/>
    <w:rsid w:val="00785D3F"/>
    <w:rsid w:val="00786181"/>
    <w:rsid w:val="0078632F"/>
    <w:rsid w:val="00786FD6"/>
    <w:rsid w:val="00791C90"/>
    <w:rsid w:val="007950A4"/>
    <w:rsid w:val="0079677E"/>
    <w:rsid w:val="00796D7A"/>
    <w:rsid w:val="00797518"/>
    <w:rsid w:val="00797953"/>
    <w:rsid w:val="007A0E9F"/>
    <w:rsid w:val="007A148B"/>
    <w:rsid w:val="007A6BC1"/>
    <w:rsid w:val="007A7A91"/>
    <w:rsid w:val="007B26AF"/>
    <w:rsid w:val="007B31D5"/>
    <w:rsid w:val="007B3BB1"/>
    <w:rsid w:val="007B47A8"/>
    <w:rsid w:val="007B4B36"/>
    <w:rsid w:val="007B5E02"/>
    <w:rsid w:val="007C049B"/>
    <w:rsid w:val="007C560F"/>
    <w:rsid w:val="007C5835"/>
    <w:rsid w:val="007C5973"/>
    <w:rsid w:val="007C5C9E"/>
    <w:rsid w:val="007C6D47"/>
    <w:rsid w:val="007D023E"/>
    <w:rsid w:val="007D0ABB"/>
    <w:rsid w:val="007D3B06"/>
    <w:rsid w:val="007D7B25"/>
    <w:rsid w:val="007D7EA9"/>
    <w:rsid w:val="007E1FA5"/>
    <w:rsid w:val="007E227D"/>
    <w:rsid w:val="007E3CF5"/>
    <w:rsid w:val="007E480E"/>
    <w:rsid w:val="007E5220"/>
    <w:rsid w:val="007E5841"/>
    <w:rsid w:val="007E76D2"/>
    <w:rsid w:val="007F08CC"/>
    <w:rsid w:val="007F4E64"/>
    <w:rsid w:val="00803BF0"/>
    <w:rsid w:val="00803D0B"/>
    <w:rsid w:val="00804226"/>
    <w:rsid w:val="008042B8"/>
    <w:rsid w:val="00804B39"/>
    <w:rsid w:val="00806C22"/>
    <w:rsid w:val="00811C07"/>
    <w:rsid w:val="00811C70"/>
    <w:rsid w:val="00813198"/>
    <w:rsid w:val="008147BC"/>
    <w:rsid w:val="00814C52"/>
    <w:rsid w:val="00815F03"/>
    <w:rsid w:val="008165DA"/>
    <w:rsid w:val="00817E49"/>
    <w:rsid w:val="00820034"/>
    <w:rsid w:val="00824DA6"/>
    <w:rsid w:val="008306D3"/>
    <w:rsid w:val="008324B4"/>
    <w:rsid w:val="00832A80"/>
    <w:rsid w:val="0083300E"/>
    <w:rsid w:val="00840179"/>
    <w:rsid w:val="0084157A"/>
    <w:rsid w:val="00841EC5"/>
    <w:rsid w:val="00842EA4"/>
    <w:rsid w:val="008438C5"/>
    <w:rsid w:val="008503BF"/>
    <w:rsid w:val="00850B50"/>
    <w:rsid w:val="00852DB5"/>
    <w:rsid w:val="0085555D"/>
    <w:rsid w:val="00856E39"/>
    <w:rsid w:val="008605F1"/>
    <w:rsid w:val="00867FB7"/>
    <w:rsid w:val="00873152"/>
    <w:rsid w:val="008754B2"/>
    <w:rsid w:val="00876AFE"/>
    <w:rsid w:val="00882C24"/>
    <w:rsid w:val="008920CE"/>
    <w:rsid w:val="00893516"/>
    <w:rsid w:val="008941AD"/>
    <w:rsid w:val="00894235"/>
    <w:rsid w:val="00894732"/>
    <w:rsid w:val="00895DA9"/>
    <w:rsid w:val="00896294"/>
    <w:rsid w:val="008A19DC"/>
    <w:rsid w:val="008A1D8D"/>
    <w:rsid w:val="008B03A9"/>
    <w:rsid w:val="008B0B65"/>
    <w:rsid w:val="008B1932"/>
    <w:rsid w:val="008B24F9"/>
    <w:rsid w:val="008B4496"/>
    <w:rsid w:val="008C0D0E"/>
    <w:rsid w:val="008C24D8"/>
    <w:rsid w:val="008C2D9A"/>
    <w:rsid w:val="008C6083"/>
    <w:rsid w:val="008C77E6"/>
    <w:rsid w:val="008C7C82"/>
    <w:rsid w:val="008C7FFD"/>
    <w:rsid w:val="008D5AFA"/>
    <w:rsid w:val="008E055C"/>
    <w:rsid w:val="008E05C2"/>
    <w:rsid w:val="008E0CDC"/>
    <w:rsid w:val="008E12EE"/>
    <w:rsid w:val="008E5A67"/>
    <w:rsid w:val="008E5CA9"/>
    <w:rsid w:val="008F1E46"/>
    <w:rsid w:val="008F2D1E"/>
    <w:rsid w:val="008F567A"/>
    <w:rsid w:val="009009F0"/>
    <w:rsid w:val="0090162F"/>
    <w:rsid w:val="00906E8A"/>
    <w:rsid w:val="00910F53"/>
    <w:rsid w:val="00911AD4"/>
    <w:rsid w:val="00914318"/>
    <w:rsid w:val="0091693B"/>
    <w:rsid w:val="009169D0"/>
    <w:rsid w:val="00916F71"/>
    <w:rsid w:val="00920DA5"/>
    <w:rsid w:val="00920F33"/>
    <w:rsid w:val="009249EF"/>
    <w:rsid w:val="009305DF"/>
    <w:rsid w:val="00934A73"/>
    <w:rsid w:val="009374BC"/>
    <w:rsid w:val="00940160"/>
    <w:rsid w:val="009405F1"/>
    <w:rsid w:val="00942B7F"/>
    <w:rsid w:val="009462B8"/>
    <w:rsid w:val="0094723B"/>
    <w:rsid w:val="009514E3"/>
    <w:rsid w:val="0095372B"/>
    <w:rsid w:val="00963953"/>
    <w:rsid w:val="00963BFE"/>
    <w:rsid w:val="00964716"/>
    <w:rsid w:val="009647D9"/>
    <w:rsid w:val="00966E7F"/>
    <w:rsid w:val="00967686"/>
    <w:rsid w:val="00967BF0"/>
    <w:rsid w:val="00971C4E"/>
    <w:rsid w:val="0097234D"/>
    <w:rsid w:val="009723A6"/>
    <w:rsid w:val="009731E3"/>
    <w:rsid w:val="00975FE0"/>
    <w:rsid w:val="00976371"/>
    <w:rsid w:val="00977502"/>
    <w:rsid w:val="00986938"/>
    <w:rsid w:val="00991B93"/>
    <w:rsid w:val="00992C2F"/>
    <w:rsid w:val="0099306D"/>
    <w:rsid w:val="009934E9"/>
    <w:rsid w:val="00993906"/>
    <w:rsid w:val="009950D1"/>
    <w:rsid w:val="00995E17"/>
    <w:rsid w:val="009974DE"/>
    <w:rsid w:val="009A03C8"/>
    <w:rsid w:val="009A3618"/>
    <w:rsid w:val="009A3F11"/>
    <w:rsid w:val="009A4222"/>
    <w:rsid w:val="009A7394"/>
    <w:rsid w:val="009A74F6"/>
    <w:rsid w:val="009B17CC"/>
    <w:rsid w:val="009B2296"/>
    <w:rsid w:val="009B3C66"/>
    <w:rsid w:val="009C2590"/>
    <w:rsid w:val="009C3DC7"/>
    <w:rsid w:val="009C67CA"/>
    <w:rsid w:val="009C7B87"/>
    <w:rsid w:val="009D1108"/>
    <w:rsid w:val="009D1140"/>
    <w:rsid w:val="009D3B36"/>
    <w:rsid w:val="009E1FA0"/>
    <w:rsid w:val="009E2295"/>
    <w:rsid w:val="009E381D"/>
    <w:rsid w:val="009E4BCF"/>
    <w:rsid w:val="009F0A22"/>
    <w:rsid w:val="009F1330"/>
    <w:rsid w:val="009F4E87"/>
    <w:rsid w:val="009F66FE"/>
    <w:rsid w:val="00A07051"/>
    <w:rsid w:val="00A11A29"/>
    <w:rsid w:val="00A120C8"/>
    <w:rsid w:val="00A1353F"/>
    <w:rsid w:val="00A13DFE"/>
    <w:rsid w:val="00A14E54"/>
    <w:rsid w:val="00A15390"/>
    <w:rsid w:val="00A15D20"/>
    <w:rsid w:val="00A22DCE"/>
    <w:rsid w:val="00A23BEE"/>
    <w:rsid w:val="00A2408F"/>
    <w:rsid w:val="00A27B28"/>
    <w:rsid w:val="00A30C2F"/>
    <w:rsid w:val="00A31E6B"/>
    <w:rsid w:val="00A32C3B"/>
    <w:rsid w:val="00A36AC4"/>
    <w:rsid w:val="00A40D9A"/>
    <w:rsid w:val="00A45254"/>
    <w:rsid w:val="00A45D7D"/>
    <w:rsid w:val="00A45DCE"/>
    <w:rsid w:val="00A45F00"/>
    <w:rsid w:val="00A47092"/>
    <w:rsid w:val="00A472EF"/>
    <w:rsid w:val="00A4750C"/>
    <w:rsid w:val="00A5125D"/>
    <w:rsid w:val="00A534E4"/>
    <w:rsid w:val="00A5384B"/>
    <w:rsid w:val="00A55E48"/>
    <w:rsid w:val="00A56D74"/>
    <w:rsid w:val="00A5730F"/>
    <w:rsid w:val="00A60C4A"/>
    <w:rsid w:val="00A618DE"/>
    <w:rsid w:val="00A61FBF"/>
    <w:rsid w:val="00A70B94"/>
    <w:rsid w:val="00A74E92"/>
    <w:rsid w:val="00A76946"/>
    <w:rsid w:val="00A80462"/>
    <w:rsid w:val="00A80550"/>
    <w:rsid w:val="00A82558"/>
    <w:rsid w:val="00A905A1"/>
    <w:rsid w:val="00A9167E"/>
    <w:rsid w:val="00A92500"/>
    <w:rsid w:val="00AA0ED0"/>
    <w:rsid w:val="00AA3188"/>
    <w:rsid w:val="00AA637C"/>
    <w:rsid w:val="00AB22FD"/>
    <w:rsid w:val="00AB5A08"/>
    <w:rsid w:val="00AB7F6E"/>
    <w:rsid w:val="00AC02B7"/>
    <w:rsid w:val="00AC0F0A"/>
    <w:rsid w:val="00AC14D6"/>
    <w:rsid w:val="00AC2BC5"/>
    <w:rsid w:val="00AC3B5A"/>
    <w:rsid w:val="00AC46E9"/>
    <w:rsid w:val="00AC494C"/>
    <w:rsid w:val="00AD0A18"/>
    <w:rsid w:val="00AD0ADD"/>
    <w:rsid w:val="00AD12AB"/>
    <w:rsid w:val="00AD16FD"/>
    <w:rsid w:val="00AD22A2"/>
    <w:rsid w:val="00AD536B"/>
    <w:rsid w:val="00AD7BBC"/>
    <w:rsid w:val="00AE16E3"/>
    <w:rsid w:val="00AE2F8A"/>
    <w:rsid w:val="00AE624C"/>
    <w:rsid w:val="00AE64BA"/>
    <w:rsid w:val="00AE7A2B"/>
    <w:rsid w:val="00AF0FD9"/>
    <w:rsid w:val="00AF2267"/>
    <w:rsid w:val="00AF2350"/>
    <w:rsid w:val="00AF523E"/>
    <w:rsid w:val="00AF5FB7"/>
    <w:rsid w:val="00B006B4"/>
    <w:rsid w:val="00B015CC"/>
    <w:rsid w:val="00B0208A"/>
    <w:rsid w:val="00B03327"/>
    <w:rsid w:val="00B03854"/>
    <w:rsid w:val="00B05B05"/>
    <w:rsid w:val="00B113DF"/>
    <w:rsid w:val="00B12FF4"/>
    <w:rsid w:val="00B135BC"/>
    <w:rsid w:val="00B13B13"/>
    <w:rsid w:val="00B15C7E"/>
    <w:rsid w:val="00B16C40"/>
    <w:rsid w:val="00B16DCE"/>
    <w:rsid w:val="00B21AD8"/>
    <w:rsid w:val="00B225D9"/>
    <w:rsid w:val="00B248BE"/>
    <w:rsid w:val="00B255E9"/>
    <w:rsid w:val="00B278E3"/>
    <w:rsid w:val="00B32613"/>
    <w:rsid w:val="00B36328"/>
    <w:rsid w:val="00B40071"/>
    <w:rsid w:val="00B40FFF"/>
    <w:rsid w:val="00B42EB8"/>
    <w:rsid w:val="00B46E7C"/>
    <w:rsid w:val="00B50B9B"/>
    <w:rsid w:val="00B531B1"/>
    <w:rsid w:val="00B531D7"/>
    <w:rsid w:val="00B57CE2"/>
    <w:rsid w:val="00B62BE0"/>
    <w:rsid w:val="00B65276"/>
    <w:rsid w:val="00B70C6B"/>
    <w:rsid w:val="00B711D8"/>
    <w:rsid w:val="00B7128F"/>
    <w:rsid w:val="00B71953"/>
    <w:rsid w:val="00B71D3B"/>
    <w:rsid w:val="00B84029"/>
    <w:rsid w:val="00B8468D"/>
    <w:rsid w:val="00B84917"/>
    <w:rsid w:val="00B85AE7"/>
    <w:rsid w:val="00B90888"/>
    <w:rsid w:val="00B9116E"/>
    <w:rsid w:val="00B932E7"/>
    <w:rsid w:val="00B937B5"/>
    <w:rsid w:val="00B93CC5"/>
    <w:rsid w:val="00B93DE9"/>
    <w:rsid w:val="00B9403E"/>
    <w:rsid w:val="00B95991"/>
    <w:rsid w:val="00B95AD4"/>
    <w:rsid w:val="00B97280"/>
    <w:rsid w:val="00BA465A"/>
    <w:rsid w:val="00BA5688"/>
    <w:rsid w:val="00BA67E0"/>
    <w:rsid w:val="00BA6BAF"/>
    <w:rsid w:val="00BA6E95"/>
    <w:rsid w:val="00BA7DD7"/>
    <w:rsid w:val="00BB06A4"/>
    <w:rsid w:val="00BB258F"/>
    <w:rsid w:val="00BB305A"/>
    <w:rsid w:val="00BC09DE"/>
    <w:rsid w:val="00BC11FA"/>
    <w:rsid w:val="00BC2197"/>
    <w:rsid w:val="00BC33EB"/>
    <w:rsid w:val="00BC5C14"/>
    <w:rsid w:val="00BC6207"/>
    <w:rsid w:val="00BC67C5"/>
    <w:rsid w:val="00BC6E68"/>
    <w:rsid w:val="00BC7714"/>
    <w:rsid w:val="00BD1908"/>
    <w:rsid w:val="00BD193F"/>
    <w:rsid w:val="00BD2E53"/>
    <w:rsid w:val="00BD5563"/>
    <w:rsid w:val="00BD5C97"/>
    <w:rsid w:val="00BE557C"/>
    <w:rsid w:val="00BE6052"/>
    <w:rsid w:val="00BF1B2B"/>
    <w:rsid w:val="00BF2CCD"/>
    <w:rsid w:val="00BF40DB"/>
    <w:rsid w:val="00BF4442"/>
    <w:rsid w:val="00BF6F00"/>
    <w:rsid w:val="00C01034"/>
    <w:rsid w:val="00C02FE0"/>
    <w:rsid w:val="00C03607"/>
    <w:rsid w:val="00C04AC7"/>
    <w:rsid w:val="00C06BA6"/>
    <w:rsid w:val="00C1008C"/>
    <w:rsid w:val="00C13953"/>
    <w:rsid w:val="00C168D0"/>
    <w:rsid w:val="00C21699"/>
    <w:rsid w:val="00C2521C"/>
    <w:rsid w:val="00C26DBC"/>
    <w:rsid w:val="00C27991"/>
    <w:rsid w:val="00C31692"/>
    <w:rsid w:val="00C33736"/>
    <w:rsid w:val="00C342F4"/>
    <w:rsid w:val="00C352FF"/>
    <w:rsid w:val="00C3617B"/>
    <w:rsid w:val="00C36F08"/>
    <w:rsid w:val="00C46876"/>
    <w:rsid w:val="00C52E69"/>
    <w:rsid w:val="00C52E9C"/>
    <w:rsid w:val="00C5322B"/>
    <w:rsid w:val="00C53C9B"/>
    <w:rsid w:val="00C54147"/>
    <w:rsid w:val="00C560EA"/>
    <w:rsid w:val="00C61568"/>
    <w:rsid w:val="00C64A18"/>
    <w:rsid w:val="00C7231A"/>
    <w:rsid w:val="00C75C5B"/>
    <w:rsid w:val="00C825C7"/>
    <w:rsid w:val="00C83DE3"/>
    <w:rsid w:val="00C84267"/>
    <w:rsid w:val="00C84F9E"/>
    <w:rsid w:val="00C87BB6"/>
    <w:rsid w:val="00C91644"/>
    <w:rsid w:val="00C92032"/>
    <w:rsid w:val="00C93855"/>
    <w:rsid w:val="00C95338"/>
    <w:rsid w:val="00C956EF"/>
    <w:rsid w:val="00C95AAB"/>
    <w:rsid w:val="00C97DC5"/>
    <w:rsid w:val="00CA0FC7"/>
    <w:rsid w:val="00CA1091"/>
    <w:rsid w:val="00CA24E4"/>
    <w:rsid w:val="00CA25FC"/>
    <w:rsid w:val="00CA2AAF"/>
    <w:rsid w:val="00CB06AF"/>
    <w:rsid w:val="00CC1A34"/>
    <w:rsid w:val="00CC2901"/>
    <w:rsid w:val="00CC2BD8"/>
    <w:rsid w:val="00CC3126"/>
    <w:rsid w:val="00CC3ACE"/>
    <w:rsid w:val="00CC4AF7"/>
    <w:rsid w:val="00CC5812"/>
    <w:rsid w:val="00CC5B3D"/>
    <w:rsid w:val="00CC78AE"/>
    <w:rsid w:val="00CC798E"/>
    <w:rsid w:val="00CD21BD"/>
    <w:rsid w:val="00CD3EE9"/>
    <w:rsid w:val="00CD4916"/>
    <w:rsid w:val="00CD5719"/>
    <w:rsid w:val="00CD6E47"/>
    <w:rsid w:val="00CE0974"/>
    <w:rsid w:val="00CE5E7C"/>
    <w:rsid w:val="00CF3D80"/>
    <w:rsid w:val="00CF3E7A"/>
    <w:rsid w:val="00CF6ADF"/>
    <w:rsid w:val="00CF784B"/>
    <w:rsid w:val="00CF7B46"/>
    <w:rsid w:val="00D00D62"/>
    <w:rsid w:val="00D01047"/>
    <w:rsid w:val="00D01236"/>
    <w:rsid w:val="00D0506A"/>
    <w:rsid w:val="00D07A0F"/>
    <w:rsid w:val="00D11123"/>
    <w:rsid w:val="00D141A3"/>
    <w:rsid w:val="00D14817"/>
    <w:rsid w:val="00D16E1B"/>
    <w:rsid w:val="00D21426"/>
    <w:rsid w:val="00D21F28"/>
    <w:rsid w:val="00D40BAA"/>
    <w:rsid w:val="00D47F84"/>
    <w:rsid w:val="00D54229"/>
    <w:rsid w:val="00D548F5"/>
    <w:rsid w:val="00D5697D"/>
    <w:rsid w:val="00D62B96"/>
    <w:rsid w:val="00D63113"/>
    <w:rsid w:val="00D67556"/>
    <w:rsid w:val="00D71827"/>
    <w:rsid w:val="00D73013"/>
    <w:rsid w:val="00D74E1A"/>
    <w:rsid w:val="00D7518A"/>
    <w:rsid w:val="00D77619"/>
    <w:rsid w:val="00D829B8"/>
    <w:rsid w:val="00D833A7"/>
    <w:rsid w:val="00D851F2"/>
    <w:rsid w:val="00D92B30"/>
    <w:rsid w:val="00D957D0"/>
    <w:rsid w:val="00D960D5"/>
    <w:rsid w:val="00DA180A"/>
    <w:rsid w:val="00DA1E48"/>
    <w:rsid w:val="00DA3490"/>
    <w:rsid w:val="00DA3E46"/>
    <w:rsid w:val="00DA67DB"/>
    <w:rsid w:val="00DA706F"/>
    <w:rsid w:val="00DA7FBA"/>
    <w:rsid w:val="00DB122E"/>
    <w:rsid w:val="00DB25D5"/>
    <w:rsid w:val="00DB3372"/>
    <w:rsid w:val="00DB758A"/>
    <w:rsid w:val="00DC0BB3"/>
    <w:rsid w:val="00DC0E40"/>
    <w:rsid w:val="00DC2FCE"/>
    <w:rsid w:val="00DC3503"/>
    <w:rsid w:val="00DC3617"/>
    <w:rsid w:val="00DD0033"/>
    <w:rsid w:val="00DD0F6B"/>
    <w:rsid w:val="00DD14FD"/>
    <w:rsid w:val="00DD1DF5"/>
    <w:rsid w:val="00DD42EE"/>
    <w:rsid w:val="00DD4443"/>
    <w:rsid w:val="00DE5155"/>
    <w:rsid w:val="00DE5E57"/>
    <w:rsid w:val="00DE6259"/>
    <w:rsid w:val="00DE7A60"/>
    <w:rsid w:val="00DE7D63"/>
    <w:rsid w:val="00DE7FC7"/>
    <w:rsid w:val="00DF07D4"/>
    <w:rsid w:val="00DF1347"/>
    <w:rsid w:val="00DF2199"/>
    <w:rsid w:val="00DF2463"/>
    <w:rsid w:val="00DF5DA1"/>
    <w:rsid w:val="00DF7F82"/>
    <w:rsid w:val="00E00EE2"/>
    <w:rsid w:val="00E01611"/>
    <w:rsid w:val="00E01B40"/>
    <w:rsid w:val="00E01FC8"/>
    <w:rsid w:val="00E02E60"/>
    <w:rsid w:val="00E03DDD"/>
    <w:rsid w:val="00E07D23"/>
    <w:rsid w:val="00E15C11"/>
    <w:rsid w:val="00E20077"/>
    <w:rsid w:val="00E208B2"/>
    <w:rsid w:val="00E24B44"/>
    <w:rsid w:val="00E26FA5"/>
    <w:rsid w:val="00E323B5"/>
    <w:rsid w:val="00E3362D"/>
    <w:rsid w:val="00E345CF"/>
    <w:rsid w:val="00E364F2"/>
    <w:rsid w:val="00E365B2"/>
    <w:rsid w:val="00E41CE8"/>
    <w:rsid w:val="00E43A76"/>
    <w:rsid w:val="00E50615"/>
    <w:rsid w:val="00E50F02"/>
    <w:rsid w:val="00E51E9E"/>
    <w:rsid w:val="00E565E6"/>
    <w:rsid w:val="00E56CDF"/>
    <w:rsid w:val="00E5785C"/>
    <w:rsid w:val="00E6032B"/>
    <w:rsid w:val="00E60E34"/>
    <w:rsid w:val="00E61A20"/>
    <w:rsid w:val="00E63730"/>
    <w:rsid w:val="00E6384B"/>
    <w:rsid w:val="00E6764A"/>
    <w:rsid w:val="00E67C79"/>
    <w:rsid w:val="00E67FA6"/>
    <w:rsid w:val="00E720FB"/>
    <w:rsid w:val="00E74651"/>
    <w:rsid w:val="00E74855"/>
    <w:rsid w:val="00E74EC7"/>
    <w:rsid w:val="00E75029"/>
    <w:rsid w:val="00E755FF"/>
    <w:rsid w:val="00E75B17"/>
    <w:rsid w:val="00E75ECF"/>
    <w:rsid w:val="00E77CB5"/>
    <w:rsid w:val="00E8066D"/>
    <w:rsid w:val="00E81E57"/>
    <w:rsid w:val="00E84E01"/>
    <w:rsid w:val="00E92B1E"/>
    <w:rsid w:val="00E93915"/>
    <w:rsid w:val="00E93B37"/>
    <w:rsid w:val="00EA49B7"/>
    <w:rsid w:val="00EA6329"/>
    <w:rsid w:val="00EA6EAE"/>
    <w:rsid w:val="00EA75EA"/>
    <w:rsid w:val="00EB00F1"/>
    <w:rsid w:val="00EB258E"/>
    <w:rsid w:val="00EB68F0"/>
    <w:rsid w:val="00EB725E"/>
    <w:rsid w:val="00EC1929"/>
    <w:rsid w:val="00EC695C"/>
    <w:rsid w:val="00ED2F6A"/>
    <w:rsid w:val="00ED4338"/>
    <w:rsid w:val="00ED4EA3"/>
    <w:rsid w:val="00ED541B"/>
    <w:rsid w:val="00ED5ADE"/>
    <w:rsid w:val="00ED7D37"/>
    <w:rsid w:val="00EE1FE8"/>
    <w:rsid w:val="00EE203E"/>
    <w:rsid w:val="00EE2572"/>
    <w:rsid w:val="00EE6333"/>
    <w:rsid w:val="00EF3F2B"/>
    <w:rsid w:val="00EF57A2"/>
    <w:rsid w:val="00EF66F4"/>
    <w:rsid w:val="00F02803"/>
    <w:rsid w:val="00F0316C"/>
    <w:rsid w:val="00F04006"/>
    <w:rsid w:val="00F05DF1"/>
    <w:rsid w:val="00F12FD2"/>
    <w:rsid w:val="00F256B3"/>
    <w:rsid w:val="00F2656A"/>
    <w:rsid w:val="00F26DC2"/>
    <w:rsid w:val="00F300E0"/>
    <w:rsid w:val="00F3038F"/>
    <w:rsid w:val="00F30815"/>
    <w:rsid w:val="00F3437C"/>
    <w:rsid w:val="00F34ECD"/>
    <w:rsid w:val="00F35BEF"/>
    <w:rsid w:val="00F36964"/>
    <w:rsid w:val="00F376D9"/>
    <w:rsid w:val="00F412E0"/>
    <w:rsid w:val="00F42AE6"/>
    <w:rsid w:val="00F44385"/>
    <w:rsid w:val="00F44D44"/>
    <w:rsid w:val="00F5006F"/>
    <w:rsid w:val="00F516E9"/>
    <w:rsid w:val="00F53688"/>
    <w:rsid w:val="00F6018A"/>
    <w:rsid w:val="00F60EA2"/>
    <w:rsid w:val="00F620CF"/>
    <w:rsid w:val="00F62F20"/>
    <w:rsid w:val="00F65DCB"/>
    <w:rsid w:val="00F663FC"/>
    <w:rsid w:val="00F665E6"/>
    <w:rsid w:val="00F702FA"/>
    <w:rsid w:val="00F714F5"/>
    <w:rsid w:val="00F719EB"/>
    <w:rsid w:val="00F744D9"/>
    <w:rsid w:val="00F750A3"/>
    <w:rsid w:val="00F762B3"/>
    <w:rsid w:val="00F81899"/>
    <w:rsid w:val="00F81CEC"/>
    <w:rsid w:val="00F82089"/>
    <w:rsid w:val="00F8271F"/>
    <w:rsid w:val="00F83FE6"/>
    <w:rsid w:val="00F83FED"/>
    <w:rsid w:val="00F85C0E"/>
    <w:rsid w:val="00F866AF"/>
    <w:rsid w:val="00F9020F"/>
    <w:rsid w:val="00F96F13"/>
    <w:rsid w:val="00FA1E22"/>
    <w:rsid w:val="00FA32B0"/>
    <w:rsid w:val="00FA4697"/>
    <w:rsid w:val="00FA73E8"/>
    <w:rsid w:val="00FA7674"/>
    <w:rsid w:val="00FA7B21"/>
    <w:rsid w:val="00FB0E82"/>
    <w:rsid w:val="00FB22F7"/>
    <w:rsid w:val="00FB4246"/>
    <w:rsid w:val="00FB64B6"/>
    <w:rsid w:val="00FB67FC"/>
    <w:rsid w:val="00FB754D"/>
    <w:rsid w:val="00FC1B83"/>
    <w:rsid w:val="00FC1BFD"/>
    <w:rsid w:val="00FC1DEE"/>
    <w:rsid w:val="00FC4310"/>
    <w:rsid w:val="00FC62FA"/>
    <w:rsid w:val="00FC6594"/>
    <w:rsid w:val="00FC6BB5"/>
    <w:rsid w:val="00FC70A6"/>
    <w:rsid w:val="00FC7B35"/>
    <w:rsid w:val="00FD0682"/>
    <w:rsid w:val="00FD0ED6"/>
    <w:rsid w:val="00FD50D7"/>
    <w:rsid w:val="00FD64D3"/>
    <w:rsid w:val="00FE05BC"/>
    <w:rsid w:val="00FE0AAE"/>
    <w:rsid w:val="00FE2197"/>
    <w:rsid w:val="00FE4150"/>
    <w:rsid w:val="00FE426D"/>
    <w:rsid w:val="00FF0FC0"/>
    <w:rsid w:val="00FF117F"/>
    <w:rsid w:val="00FF1442"/>
    <w:rsid w:val="00FF1DBD"/>
    <w:rsid w:val="00FF238C"/>
    <w:rsid w:val="00FF352A"/>
    <w:rsid w:val="00FF3785"/>
    <w:rsid w:val="00FF45FB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67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672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23B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均等割り付け"/>
    <w:aliases w:val="最初の行 :  3 字"/>
    <w:basedOn w:val="a"/>
    <w:rsid w:val="00643C81"/>
    <w:pPr>
      <w:ind w:firstLineChars="2600" w:firstLine="5460"/>
      <w:jc w:val="distribute"/>
    </w:pPr>
  </w:style>
  <w:style w:type="paragraph" w:styleId="a7">
    <w:name w:val="Note Heading"/>
    <w:basedOn w:val="a"/>
    <w:next w:val="a"/>
    <w:rsid w:val="00082804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D141A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141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D3ED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Emphasis"/>
    <w:qFormat/>
    <w:rsid w:val="00C02FE0"/>
    <w:rPr>
      <w:i/>
      <w:iCs/>
    </w:rPr>
  </w:style>
  <w:style w:type="paragraph" w:styleId="ab">
    <w:name w:val="List Paragraph"/>
    <w:basedOn w:val="a"/>
    <w:uiPriority w:val="34"/>
    <w:qFormat/>
    <w:rsid w:val="005D2D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67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672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23B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均等割り付け"/>
    <w:aliases w:val="最初の行 :  3 字"/>
    <w:basedOn w:val="a"/>
    <w:rsid w:val="00643C81"/>
    <w:pPr>
      <w:ind w:firstLineChars="2600" w:firstLine="5460"/>
      <w:jc w:val="distribute"/>
    </w:pPr>
  </w:style>
  <w:style w:type="paragraph" w:styleId="a7">
    <w:name w:val="Note Heading"/>
    <w:basedOn w:val="a"/>
    <w:next w:val="a"/>
    <w:rsid w:val="00082804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D141A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141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D3ED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Emphasis"/>
    <w:qFormat/>
    <w:rsid w:val="00C02FE0"/>
    <w:rPr>
      <w:i/>
      <w:iCs/>
    </w:rPr>
  </w:style>
  <w:style w:type="paragraph" w:styleId="ab">
    <w:name w:val="List Paragraph"/>
    <w:basedOn w:val="a"/>
    <w:uiPriority w:val="34"/>
    <w:qFormat/>
    <w:rsid w:val="005D2D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7C40-93EE-40DC-A54E-99EB5D15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9AE17821.dotm</Template>
  <TotalTime>1</TotalTime>
  <Pages>1</Pages>
  <Words>92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富山市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環境政策課　阪口</dc:creator>
  <cp:lastModifiedBy>富山市</cp:lastModifiedBy>
  <cp:revision>3</cp:revision>
  <cp:lastPrinted>2019-04-25T10:22:00Z</cp:lastPrinted>
  <dcterms:created xsi:type="dcterms:W3CDTF">2019-05-16T10:55:00Z</dcterms:created>
  <dcterms:modified xsi:type="dcterms:W3CDTF">2019-05-16T10:58:00Z</dcterms:modified>
</cp:coreProperties>
</file>