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6E3" w:rsidRDefault="001E7EC3" w:rsidP="001E7EC3">
      <w:pPr>
        <w:ind w:left="804" w:hangingChars="200" w:hanging="804"/>
        <w:jc w:val="center"/>
        <w:rPr>
          <w:color w:val="000000"/>
          <w:sz w:val="32"/>
          <w:szCs w:val="32"/>
        </w:rPr>
      </w:pPr>
      <w:r w:rsidRPr="001E7EC3">
        <w:rPr>
          <w:rFonts w:hint="eastAsia"/>
          <w:color w:val="000000"/>
          <w:sz w:val="32"/>
          <w:szCs w:val="32"/>
        </w:rPr>
        <w:t>収支予算書</w:t>
      </w:r>
    </w:p>
    <w:p w:rsidR="001E7EC3" w:rsidRPr="001E7EC3" w:rsidRDefault="003066F4" w:rsidP="00AE16E3">
      <w:pPr>
        <w:ind w:left="584" w:hangingChars="200" w:hanging="584"/>
        <w:rPr>
          <w:color w:val="000000"/>
          <w:sz w:val="32"/>
          <w:szCs w:val="32"/>
        </w:rPr>
      </w:pPr>
      <w:r>
        <w:rPr>
          <w:rFonts w:hint="eastAsia"/>
          <w:color w:val="000000"/>
        </w:rPr>
        <w:t>※詳細</w:t>
      </w:r>
      <w:r w:rsidR="00AE16E3">
        <w:rPr>
          <w:rFonts w:hint="eastAsia"/>
          <w:color w:val="000000"/>
        </w:rPr>
        <w:t>について「別紙のとおり」とすることも可とする。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2150"/>
        <w:gridCol w:w="2395"/>
        <w:gridCol w:w="2257"/>
        <w:gridCol w:w="2542"/>
      </w:tblGrid>
      <w:tr w:rsidR="002478A8" w:rsidRPr="001E7EC3" w:rsidTr="00EE1FE8">
        <w:tc>
          <w:tcPr>
            <w:tcW w:w="510" w:type="dxa"/>
            <w:shd w:val="clear" w:color="auto" w:fill="auto"/>
          </w:tcPr>
          <w:p w:rsidR="002478A8" w:rsidRPr="001E7EC3" w:rsidRDefault="002478A8" w:rsidP="002478A8">
            <w:pPr>
              <w:jc w:val="center"/>
              <w:rPr>
                <w:color w:val="000000"/>
              </w:rPr>
            </w:pPr>
          </w:p>
        </w:tc>
        <w:tc>
          <w:tcPr>
            <w:tcW w:w="4545" w:type="dxa"/>
            <w:gridSpan w:val="2"/>
            <w:shd w:val="clear" w:color="auto" w:fill="auto"/>
          </w:tcPr>
          <w:p w:rsidR="002478A8" w:rsidRPr="001E7EC3" w:rsidRDefault="002478A8" w:rsidP="001E7EC3">
            <w:pPr>
              <w:jc w:val="center"/>
              <w:rPr>
                <w:color w:val="000000"/>
              </w:rPr>
            </w:pPr>
            <w:r w:rsidRPr="001E7EC3">
              <w:rPr>
                <w:rFonts w:hint="eastAsia"/>
                <w:color w:val="000000"/>
              </w:rPr>
              <w:t>収　　　　　入</w:t>
            </w:r>
          </w:p>
        </w:tc>
        <w:tc>
          <w:tcPr>
            <w:tcW w:w="4799" w:type="dxa"/>
            <w:gridSpan w:val="2"/>
            <w:shd w:val="clear" w:color="auto" w:fill="auto"/>
          </w:tcPr>
          <w:p w:rsidR="002478A8" w:rsidRPr="001E7EC3" w:rsidRDefault="002478A8" w:rsidP="001E7EC3">
            <w:pPr>
              <w:jc w:val="center"/>
              <w:rPr>
                <w:color w:val="000000"/>
              </w:rPr>
            </w:pPr>
            <w:r w:rsidRPr="001E7EC3">
              <w:rPr>
                <w:rFonts w:hint="eastAsia"/>
                <w:color w:val="000000"/>
              </w:rPr>
              <w:t>支　　　　　出</w:t>
            </w:r>
          </w:p>
        </w:tc>
      </w:tr>
      <w:tr w:rsidR="002478A8" w:rsidRPr="001E7EC3" w:rsidTr="00EE1FE8">
        <w:tc>
          <w:tcPr>
            <w:tcW w:w="510" w:type="dxa"/>
            <w:shd w:val="clear" w:color="auto" w:fill="auto"/>
          </w:tcPr>
          <w:p w:rsidR="002478A8" w:rsidRPr="001E7EC3" w:rsidRDefault="002478A8" w:rsidP="001E7EC3">
            <w:pPr>
              <w:jc w:val="center"/>
              <w:rPr>
                <w:color w:val="000000"/>
              </w:rPr>
            </w:pPr>
          </w:p>
        </w:tc>
        <w:tc>
          <w:tcPr>
            <w:tcW w:w="2150" w:type="dxa"/>
            <w:shd w:val="clear" w:color="auto" w:fill="auto"/>
          </w:tcPr>
          <w:p w:rsidR="002478A8" w:rsidRPr="001E7EC3" w:rsidRDefault="002478A8" w:rsidP="001E7EC3">
            <w:pPr>
              <w:jc w:val="center"/>
              <w:rPr>
                <w:color w:val="000000"/>
              </w:rPr>
            </w:pPr>
            <w:r w:rsidRPr="001E7EC3">
              <w:rPr>
                <w:rFonts w:hint="eastAsia"/>
                <w:color w:val="000000"/>
              </w:rPr>
              <w:t>科　　　目</w:t>
            </w:r>
          </w:p>
        </w:tc>
        <w:tc>
          <w:tcPr>
            <w:tcW w:w="2395" w:type="dxa"/>
            <w:shd w:val="clear" w:color="auto" w:fill="auto"/>
          </w:tcPr>
          <w:p w:rsidR="002478A8" w:rsidRPr="001E7EC3" w:rsidRDefault="002478A8" w:rsidP="001E7EC3">
            <w:pPr>
              <w:jc w:val="center"/>
              <w:rPr>
                <w:color w:val="000000"/>
              </w:rPr>
            </w:pPr>
            <w:r w:rsidRPr="001E7EC3">
              <w:rPr>
                <w:rFonts w:hint="eastAsia"/>
                <w:color w:val="000000"/>
              </w:rPr>
              <w:t>予　算　額（円）</w:t>
            </w:r>
          </w:p>
        </w:tc>
        <w:tc>
          <w:tcPr>
            <w:tcW w:w="2257" w:type="dxa"/>
            <w:shd w:val="clear" w:color="auto" w:fill="auto"/>
          </w:tcPr>
          <w:p w:rsidR="002478A8" w:rsidRPr="001E7EC3" w:rsidRDefault="002478A8" w:rsidP="001E7EC3">
            <w:pPr>
              <w:jc w:val="center"/>
              <w:rPr>
                <w:color w:val="000000"/>
              </w:rPr>
            </w:pPr>
            <w:r w:rsidRPr="001E7EC3">
              <w:rPr>
                <w:rFonts w:hint="eastAsia"/>
                <w:color w:val="000000"/>
              </w:rPr>
              <w:t>科　　　目</w:t>
            </w:r>
          </w:p>
        </w:tc>
        <w:tc>
          <w:tcPr>
            <w:tcW w:w="2542" w:type="dxa"/>
            <w:shd w:val="clear" w:color="auto" w:fill="auto"/>
          </w:tcPr>
          <w:p w:rsidR="002478A8" w:rsidRPr="001E7EC3" w:rsidRDefault="002478A8" w:rsidP="001E7EC3">
            <w:pPr>
              <w:jc w:val="center"/>
              <w:rPr>
                <w:color w:val="000000"/>
              </w:rPr>
            </w:pPr>
            <w:r w:rsidRPr="001E7EC3">
              <w:rPr>
                <w:rFonts w:hint="eastAsia"/>
                <w:color w:val="000000"/>
              </w:rPr>
              <w:t>予　算　額（円）</w:t>
            </w:r>
          </w:p>
        </w:tc>
      </w:tr>
      <w:tr w:rsidR="00424BB3" w:rsidRPr="001E7EC3" w:rsidTr="00424BB3">
        <w:trPr>
          <w:trHeight w:val="3899"/>
        </w:trPr>
        <w:tc>
          <w:tcPr>
            <w:tcW w:w="510" w:type="dxa"/>
            <w:vMerge w:val="restart"/>
            <w:shd w:val="clear" w:color="auto" w:fill="auto"/>
          </w:tcPr>
          <w:p w:rsidR="00424BB3" w:rsidRPr="001E7EC3" w:rsidRDefault="00424BB3" w:rsidP="001E7E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国補助対象経費</w:t>
            </w:r>
          </w:p>
        </w:tc>
        <w:tc>
          <w:tcPr>
            <w:tcW w:w="2150" w:type="dxa"/>
            <w:shd w:val="clear" w:color="auto" w:fill="auto"/>
          </w:tcPr>
          <w:p w:rsidR="00424BB3" w:rsidRPr="001E7EC3" w:rsidRDefault="00424BB3" w:rsidP="001E7EC3">
            <w:pPr>
              <w:jc w:val="center"/>
              <w:rPr>
                <w:color w:val="000000"/>
              </w:rPr>
            </w:pPr>
          </w:p>
        </w:tc>
        <w:tc>
          <w:tcPr>
            <w:tcW w:w="2395" w:type="dxa"/>
            <w:shd w:val="clear" w:color="auto" w:fill="auto"/>
          </w:tcPr>
          <w:p w:rsidR="00424BB3" w:rsidRPr="001E7EC3" w:rsidRDefault="00424BB3" w:rsidP="00DA1E48">
            <w:pPr>
              <w:jc w:val="right"/>
              <w:rPr>
                <w:color w:val="000000"/>
              </w:rPr>
            </w:pPr>
          </w:p>
        </w:tc>
        <w:tc>
          <w:tcPr>
            <w:tcW w:w="2257" w:type="dxa"/>
            <w:shd w:val="clear" w:color="auto" w:fill="auto"/>
          </w:tcPr>
          <w:p w:rsidR="00424BB3" w:rsidRPr="001E7EC3" w:rsidRDefault="00424BB3" w:rsidP="001E7EC3">
            <w:pPr>
              <w:jc w:val="center"/>
              <w:rPr>
                <w:color w:val="000000"/>
              </w:rPr>
            </w:pPr>
          </w:p>
        </w:tc>
        <w:tc>
          <w:tcPr>
            <w:tcW w:w="2542" w:type="dxa"/>
            <w:shd w:val="clear" w:color="auto" w:fill="auto"/>
          </w:tcPr>
          <w:p w:rsidR="00424BB3" w:rsidRPr="001E7EC3" w:rsidRDefault="00424BB3" w:rsidP="00DA1E48">
            <w:pPr>
              <w:jc w:val="right"/>
              <w:rPr>
                <w:color w:val="000000"/>
              </w:rPr>
            </w:pPr>
          </w:p>
        </w:tc>
      </w:tr>
      <w:tr w:rsidR="00424BB3" w:rsidRPr="001E7EC3" w:rsidTr="00424BB3">
        <w:trPr>
          <w:trHeight w:val="411"/>
        </w:trPr>
        <w:tc>
          <w:tcPr>
            <w:tcW w:w="510" w:type="dxa"/>
            <w:vMerge/>
            <w:shd w:val="clear" w:color="auto" w:fill="auto"/>
          </w:tcPr>
          <w:p w:rsidR="00424BB3" w:rsidRDefault="00424BB3" w:rsidP="001E7EC3">
            <w:pPr>
              <w:jc w:val="center"/>
              <w:rPr>
                <w:color w:val="000000"/>
              </w:rPr>
            </w:pPr>
          </w:p>
        </w:tc>
        <w:tc>
          <w:tcPr>
            <w:tcW w:w="2150" w:type="dxa"/>
            <w:shd w:val="clear" w:color="auto" w:fill="auto"/>
          </w:tcPr>
          <w:p w:rsidR="00424BB3" w:rsidRPr="001E7EC3" w:rsidRDefault="00424BB3" w:rsidP="001E7E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小計</w:t>
            </w:r>
          </w:p>
        </w:tc>
        <w:tc>
          <w:tcPr>
            <w:tcW w:w="2395" w:type="dxa"/>
            <w:shd w:val="clear" w:color="auto" w:fill="auto"/>
          </w:tcPr>
          <w:p w:rsidR="00424BB3" w:rsidRPr="001E7EC3" w:rsidRDefault="00424BB3" w:rsidP="00DA1E48">
            <w:pPr>
              <w:jc w:val="right"/>
              <w:rPr>
                <w:color w:val="000000"/>
              </w:rPr>
            </w:pPr>
          </w:p>
        </w:tc>
        <w:tc>
          <w:tcPr>
            <w:tcW w:w="2257" w:type="dxa"/>
            <w:shd w:val="clear" w:color="auto" w:fill="auto"/>
          </w:tcPr>
          <w:p w:rsidR="00424BB3" w:rsidRPr="001E7EC3" w:rsidRDefault="00424BB3" w:rsidP="001E7E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小計</w:t>
            </w:r>
          </w:p>
        </w:tc>
        <w:tc>
          <w:tcPr>
            <w:tcW w:w="2542" w:type="dxa"/>
            <w:shd w:val="clear" w:color="auto" w:fill="auto"/>
          </w:tcPr>
          <w:p w:rsidR="00424BB3" w:rsidRPr="001E7EC3" w:rsidRDefault="00424BB3" w:rsidP="00DA1E48">
            <w:pPr>
              <w:jc w:val="right"/>
              <w:rPr>
                <w:color w:val="000000"/>
              </w:rPr>
            </w:pPr>
          </w:p>
        </w:tc>
      </w:tr>
      <w:tr w:rsidR="00424BB3" w:rsidRPr="001E7EC3" w:rsidTr="00424BB3">
        <w:trPr>
          <w:trHeight w:val="3339"/>
        </w:trPr>
        <w:tc>
          <w:tcPr>
            <w:tcW w:w="510" w:type="dxa"/>
            <w:vMerge w:val="restart"/>
            <w:shd w:val="clear" w:color="auto" w:fill="auto"/>
          </w:tcPr>
          <w:p w:rsidR="00424BB3" w:rsidRPr="001E7EC3" w:rsidRDefault="00424BB3" w:rsidP="002478A8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国補助対象外経費</w:t>
            </w:r>
          </w:p>
        </w:tc>
        <w:tc>
          <w:tcPr>
            <w:tcW w:w="2150" w:type="dxa"/>
            <w:shd w:val="clear" w:color="auto" w:fill="auto"/>
          </w:tcPr>
          <w:p w:rsidR="00424BB3" w:rsidRPr="001E7EC3" w:rsidRDefault="00424BB3" w:rsidP="00DA1E48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2395" w:type="dxa"/>
            <w:shd w:val="clear" w:color="auto" w:fill="auto"/>
          </w:tcPr>
          <w:p w:rsidR="00424BB3" w:rsidRPr="001E7EC3" w:rsidRDefault="00424BB3" w:rsidP="00DA1E48">
            <w:pPr>
              <w:jc w:val="right"/>
              <w:rPr>
                <w:color w:val="000000"/>
              </w:rPr>
            </w:pPr>
          </w:p>
        </w:tc>
        <w:tc>
          <w:tcPr>
            <w:tcW w:w="2257" w:type="dxa"/>
            <w:shd w:val="clear" w:color="auto" w:fill="auto"/>
          </w:tcPr>
          <w:p w:rsidR="00424BB3" w:rsidRPr="001E7EC3" w:rsidRDefault="00424BB3" w:rsidP="00DA1E48">
            <w:pPr>
              <w:jc w:val="center"/>
              <w:rPr>
                <w:color w:val="000000"/>
              </w:rPr>
            </w:pPr>
          </w:p>
        </w:tc>
        <w:tc>
          <w:tcPr>
            <w:tcW w:w="2542" w:type="dxa"/>
            <w:shd w:val="clear" w:color="auto" w:fill="auto"/>
          </w:tcPr>
          <w:p w:rsidR="00424BB3" w:rsidRPr="001E7EC3" w:rsidRDefault="00424BB3" w:rsidP="00DA1E48">
            <w:pPr>
              <w:jc w:val="right"/>
              <w:rPr>
                <w:color w:val="000000"/>
              </w:rPr>
            </w:pPr>
          </w:p>
        </w:tc>
      </w:tr>
      <w:tr w:rsidR="00424BB3" w:rsidRPr="001E7EC3" w:rsidTr="00EE1FE8">
        <w:tc>
          <w:tcPr>
            <w:tcW w:w="510" w:type="dxa"/>
            <w:vMerge/>
            <w:shd w:val="clear" w:color="auto" w:fill="auto"/>
          </w:tcPr>
          <w:p w:rsidR="00424BB3" w:rsidRDefault="00424BB3" w:rsidP="002478A8">
            <w:pPr>
              <w:rPr>
                <w:color w:val="000000"/>
              </w:rPr>
            </w:pPr>
          </w:p>
        </w:tc>
        <w:tc>
          <w:tcPr>
            <w:tcW w:w="2150" w:type="dxa"/>
            <w:shd w:val="clear" w:color="auto" w:fill="auto"/>
          </w:tcPr>
          <w:p w:rsidR="00424BB3" w:rsidRPr="001E7EC3" w:rsidRDefault="00424BB3" w:rsidP="00424BB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小計</w:t>
            </w:r>
          </w:p>
        </w:tc>
        <w:tc>
          <w:tcPr>
            <w:tcW w:w="2395" w:type="dxa"/>
            <w:shd w:val="clear" w:color="auto" w:fill="auto"/>
          </w:tcPr>
          <w:p w:rsidR="00424BB3" w:rsidRPr="001E7EC3" w:rsidRDefault="00424BB3" w:rsidP="00DA1E48">
            <w:pPr>
              <w:jc w:val="right"/>
              <w:rPr>
                <w:color w:val="000000"/>
              </w:rPr>
            </w:pPr>
          </w:p>
        </w:tc>
        <w:tc>
          <w:tcPr>
            <w:tcW w:w="2257" w:type="dxa"/>
            <w:shd w:val="clear" w:color="auto" w:fill="auto"/>
          </w:tcPr>
          <w:p w:rsidR="00424BB3" w:rsidRPr="001E7EC3" w:rsidRDefault="00424BB3" w:rsidP="00424BB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小計</w:t>
            </w:r>
          </w:p>
        </w:tc>
        <w:tc>
          <w:tcPr>
            <w:tcW w:w="2542" w:type="dxa"/>
            <w:shd w:val="clear" w:color="auto" w:fill="auto"/>
          </w:tcPr>
          <w:p w:rsidR="00424BB3" w:rsidRPr="001E7EC3" w:rsidRDefault="00424BB3" w:rsidP="00DA1E48">
            <w:pPr>
              <w:jc w:val="right"/>
              <w:rPr>
                <w:color w:val="000000"/>
              </w:rPr>
            </w:pPr>
          </w:p>
        </w:tc>
      </w:tr>
      <w:tr w:rsidR="002478A8" w:rsidRPr="001E7EC3" w:rsidTr="00EE1FE8">
        <w:tc>
          <w:tcPr>
            <w:tcW w:w="510" w:type="dxa"/>
            <w:shd w:val="clear" w:color="auto" w:fill="auto"/>
          </w:tcPr>
          <w:p w:rsidR="002478A8" w:rsidRPr="001E7EC3" w:rsidRDefault="002478A8" w:rsidP="001E7EC3">
            <w:pPr>
              <w:jc w:val="center"/>
              <w:rPr>
                <w:color w:val="000000"/>
              </w:rPr>
            </w:pPr>
          </w:p>
        </w:tc>
        <w:tc>
          <w:tcPr>
            <w:tcW w:w="2150" w:type="dxa"/>
            <w:shd w:val="clear" w:color="auto" w:fill="auto"/>
          </w:tcPr>
          <w:p w:rsidR="002478A8" w:rsidRPr="001E7EC3" w:rsidRDefault="00EE1FE8" w:rsidP="001E7E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合　　計</w:t>
            </w:r>
          </w:p>
        </w:tc>
        <w:tc>
          <w:tcPr>
            <w:tcW w:w="2395" w:type="dxa"/>
            <w:shd w:val="clear" w:color="auto" w:fill="auto"/>
          </w:tcPr>
          <w:p w:rsidR="002478A8" w:rsidRPr="001E7EC3" w:rsidRDefault="002478A8" w:rsidP="00DA1E48">
            <w:pPr>
              <w:jc w:val="right"/>
              <w:rPr>
                <w:color w:val="000000"/>
              </w:rPr>
            </w:pPr>
          </w:p>
        </w:tc>
        <w:tc>
          <w:tcPr>
            <w:tcW w:w="2257" w:type="dxa"/>
            <w:shd w:val="clear" w:color="auto" w:fill="auto"/>
          </w:tcPr>
          <w:p w:rsidR="002478A8" w:rsidRPr="001E7EC3" w:rsidRDefault="00EE1FE8" w:rsidP="001E7E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合　　</w:t>
            </w:r>
            <w:r w:rsidR="002478A8" w:rsidRPr="001E7EC3">
              <w:rPr>
                <w:rFonts w:hint="eastAsia"/>
                <w:color w:val="000000"/>
              </w:rPr>
              <w:t>計</w:t>
            </w:r>
          </w:p>
        </w:tc>
        <w:tc>
          <w:tcPr>
            <w:tcW w:w="2542" w:type="dxa"/>
            <w:shd w:val="clear" w:color="auto" w:fill="auto"/>
          </w:tcPr>
          <w:p w:rsidR="002478A8" w:rsidRPr="001E7EC3" w:rsidRDefault="002478A8" w:rsidP="00DA1E48">
            <w:pPr>
              <w:jc w:val="right"/>
              <w:rPr>
                <w:color w:val="000000"/>
              </w:rPr>
            </w:pPr>
          </w:p>
        </w:tc>
      </w:tr>
    </w:tbl>
    <w:p w:rsidR="001E7EC3" w:rsidRPr="001E7EC3" w:rsidRDefault="001E7EC3" w:rsidP="001E7EC3">
      <w:pPr>
        <w:ind w:left="584" w:hangingChars="200" w:hanging="584"/>
        <w:jc w:val="right"/>
        <w:rPr>
          <w:color w:val="000000"/>
        </w:rPr>
      </w:pPr>
      <w:r w:rsidRPr="001E7EC3">
        <w:rPr>
          <w:rFonts w:hint="eastAsia"/>
          <w:color w:val="000000"/>
        </w:rPr>
        <w:t>（合計額の単位：千円）</w:t>
      </w:r>
    </w:p>
    <w:p w:rsidR="001E7EC3" w:rsidRPr="001E7EC3" w:rsidRDefault="001E7EC3" w:rsidP="001E7EC3">
      <w:pPr>
        <w:ind w:left="584" w:hangingChars="200" w:hanging="584"/>
        <w:jc w:val="right"/>
        <w:rPr>
          <w:color w:val="000000"/>
        </w:rPr>
      </w:pPr>
      <w:r w:rsidRPr="001E7EC3">
        <w:rPr>
          <w:rFonts w:hint="eastAsia"/>
          <w:color w:val="000000"/>
        </w:rPr>
        <w:t>合計欄には</w:t>
      </w:r>
      <w:r w:rsidRPr="001E7EC3">
        <w:rPr>
          <w:rFonts w:hint="eastAsia"/>
          <w:color w:val="000000"/>
        </w:rPr>
        <w:t>1,000</w:t>
      </w:r>
      <w:r w:rsidRPr="001E7EC3">
        <w:rPr>
          <w:rFonts w:hint="eastAsia"/>
          <w:color w:val="000000"/>
        </w:rPr>
        <w:t>円未満を切り捨てて記載すること</w:t>
      </w:r>
    </w:p>
    <w:p w:rsidR="001E7EC3" w:rsidRDefault="001E7EC3" w:rsidP="001E7EC3">
      <w:pPr>
        <w:ind w:left="584" w:hangingChars="200" w:hanging="584"/>
        <w:jc w:val="right"/>
        <w:rPr>
          <w:color w:val="000000"/>
        </w:rPr>
      </w:pPr>
      <w:r w:rsidRPr="001E7EC3">
        <w:rPr>
          <w:rFonts w:hint="eastAsia"/>
          <w:color w:val="000000"/>
        </w:rPr>
        <w:t>金額には全て消費税及び地方消費税の額を除く</w:t>
      </w:r>
    </w:p>
    <w:p w:rsidR="00C06BA6" w:rsidRDefault="00C06BA6" w:rsidP="00733A30">
      <w:pPr>
        <w:jc w:val="left"/>
        <w:rPr>
          <w:color w:val="000000"/>
        </w:rPr>
      </w:pPr>
      <w:bookmarkStart w:id="0" w:name="_GoBack"/>
      <w:bookmarkEnd w:id="0"/>
    </w:p>
    <w:sectPr w:rsidR="00C06BA6" w:rsidSect="003A77B9">
      <w:pgSz w:w="11906" w:h="16838" w:code="9"/>
      <w:pgMar w:top="1134" w:right="1134" w:bottom="1134" w:left="1134" w:header="851" w:footer="992" w:gutter="0"/>
      <w:cols w:space="425"/>
      <w:titlePg/>
      <w:docGrid w:type="linesAndChars" w:linePitch="470" w:charSpace="168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D26" w:rsidRDefault="00D92D26">
      <w:r>
        <w:separator/>
      </w:r>
    </w:p>
  </w:endnote>
  <w:endnote w:type="continuationSeparator" w:id="0">
    <w:p w:rsidR="00D92D26" w:rsidRDefault="00D92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D26" w:rsidRDefault="00D92D26">
      <w:r>
        <w:separator/>
      </w:r>
    </w:p>
  </w:footnote>
  <w:footnote w:type="continuationSeparator" w:id="0">
    <w:p w:rsidR="00D92D26" w:rsidRDefault="00D92D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B30E0"/>
    <w:multiLevelType w:val="hybridMultilevel"/>
    <w:tmpl w:val="A6B878B4"/>
    <w:lvl w:ilvl="0" w:tplc="A05C95C2">
      <w:start w:val="11"/>
      <w:numFmt w:val="decimal"/>
      <w:lvlText w:val="第%1条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8AB08A3"/>
    <w:multiLevelType w:val="hybridMultilevel"/>
    <w:tmpl w:val="99E42B7C"/>
    <w:lvl w:ilvl="0" w:tplc="8826820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>
    <w:nsid w:val="19131BDE"/>
    <w:multiLevelType w:val="multilevel"/>
    <w:tmpl w:val="80C47022"/>
    <w:lvl w:ilvl="0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D3F303B"/>
    <w:multiLevelType w:val="hybridMultilevel"/>
    <w:tmpl w:val="7584D8AA"/>
    <w:lvl w:ilvl="0" w:tplc="2D30EC14">
      <w:start w:val="3"/>
      <w:numFmt w:val="decimalFullWidth"/>
      <w:lvlText w:val="（%1）"/>
      <w:lvlJc w:val="left"/>
      <w:pPr>
        <w:ind w:left="1402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2" w:hanging="420"/>
      </w:pPr>
    </w:lvl>
    <w:lvl w:ilvl="3" w:tplc="0409000F" w:tentative="1">
      <w:start w:val="1"/>
      <w:numFmt w:val="decimal"/>
      <w:lvlText w:val="%4."/>
      <w:lvlJc w:val="left"/>
      <w:pPr>
        <w:ind w:left="2002" w:hanging="420"/>
      </w:pPr>
    </w:lvl>
    <w:lvl w:ilvl="4" w:tplc="04090017" w:tentative="1">
      <w:start w:val="1"/>
      <w:numFmt w:val="aiueoFullWidth"/>
      <w:lvlText w:val="(%5)"/>
      <w:lvlJc w:val="left"/>
      <w:pPr>
        <w:ind w:left="24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2" w:hanging="420"/>
      </w:pPr>
    </w:lvl>
    <w:lvl w:ilvl="6" w:tplc="0409000F" w:tentative="1">
      <w:start w:val="1"/>
      <w:numFmt w:val="decimal"/>
      <w:lvlText w:val="%7."/>
      <w:lvlJc w:val="left"/>
      <w:pPr>
        <w:ind w:left="3262" w:hanging="420"/>
      </w:pPr>
    </w:lvl>
    <w:lvl w:ilvl="7" w:tplc="04090017" w:tentative="1">
      <w:start w:val="1"/>
      <w:numFmt w:val="aiueoFullWidth"/>
      <w:lvlText w:val="(%8)"/>
      <w:lvlJc w:val="left"/>
      <w:pPr>
        <w:ind w:left="36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2" w:hanging="420"/>
      </w:pPr>
    </w:lvl>
  </w:abstractNum>
  <w:abstractNum w:abstractNumId="4">
    <w:nsid w:val="21D406E4"/>
    <w:multiLevelType w:val="hybridMultilevel"/>
    <w:tmpl w:val="26E0AC0A"/>
    <w:lvl w:ilvl="0" w:tplc="CD54CE68">
      <w:start w:val="3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>
    <w:nsid w:val="25A14608"/>
    <w:multiLevelType w:val="hybridMultilevel"/>
    <w:tmpl w:val="7474E7BA"/>
    <w:lvl w:ilvl="0" w:tplc="7C1CA206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6F72FCF2">
      <w:start w:val="1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>
    <w:nsid w:val="2AD1433F"/>
    <w:multiLevelType w:val="hybridMultilevel"/>
    <w:tmpl w:val="D98EA972"/>
    <w:lvl w:ilvl="0" w:tplc="16C623E8">
      <w:start w:val="1"/>
      <w:numFmt w:val="decimalFullWidth"/>
      <w:lvlText w:val="（%1）"/>
      <w:lvlJc w:val="left"/>
      <w:pPr>
        <w:ind w:left="720" w:hanging="720"/>
      </w:pPr>
      <w:rPr>
        <w:rFonts w:ascii="Century" w:eastAsia="ＭＳ 明朝" w:hAnsi="Century" w:cs="Times New Roman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2E81962"/>
    <w:multiLevelType w:val="hybridMultilevel"/>
    <w:tmpl w:val="03845398"/>
    <w:lvl w:ilvl="0" w:tplc="F52E72C2">
      <w:start w:val="11"/>
      <w:numFmt w:val="decimal"/>
      <w:lvlText w:val="第%1条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32FF2DE2"/>
    <w:multiLevelType w:val="hybridMultilevel"/>
    <w:tmpl w:val="ED963F8E"/>
    <w:lvl w:ilvl="0" w:tplc="89866F08">
      <w:start w:val="11"/>
      <w:numFmt w:val="decimal"/>
      <w:lvlText w:val="第%1条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33D24EEB"/>
    <w:multiLevelType w:val="hybridMultilevel"/>
    <w:tmpl w:val="5B2E5146"/>
    <w:lvl w:ilvl="0" w:tplc="032C056C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3530319C"/>
    <w:multiLevelType w:val="hybridMultilevel"/>
    <w:tmpl w:val="F2CC3570"/>
    <w:lvl w:ilvl="0" w:tplc="0DF01BCE">
      <w:start w:val="3"/>
      <w:numFmt w:val="decimal"/>
      <w:lvlText w:val="(%1)"/>
      <w:lvlJc w:val="left"/>
      <w:pPr>
        <w:ind w:left="104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2" w:hanging="420"/>
      </w:pPr>
    </w:lvl>
    <w:lvl w:ilvl="3" w:tplc="0409000F" w:tentative="1">
      <w:start w:val="1"/>
      <w:numFmt w:val="decimal"/>
      <w:lvlText w:val="%4."/>
      <w:lvlJc w:val="left"/>
      <w:pPr>
        <w:ind w:left="2002" w:hanging="420"/>
      </w:pPr>
    </w:lvl>
    <w:lvl w:ilvl="4" w:tplc="04090017" w:tentative="1">
      <w:start w:val="1"/>
      <w:numFmt w:val="aiueoFullWidth"/>
      <w:lvlText w:val="(%5)"/>
      <w:lvlJc w:val="left"/>
      <w:pPr>
        <w:ind w:left="24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2" w:hanging="420"/>
      </w:pPr>
    </w:lvl>
    <w:lvl w:ilvl="6" w:tplc="0409000F" w:tentative="1">
      <w:start w:val="1"/>
      <w:numFmt w:val="decimal"/>
      <w:lvlText w:val="%7."/>
      <w:lvlJc w:val="left"/>
      <w:pPr>
        <w:ind w:left="3262" w:hanging="420"/>
      </w:pPr>
    </w:lvl>
    <w:lvl w:ilvl="7" w:tplc="04090017" w:tentative="1">
      <w:start w:val="1"/>
      <w:numFmt w:val="aiueoFullWidth"/>
      <w:lvlText w:val="(%8)"/>
      <w:lvlJc w:val="left"/>
      <w:pPr>
        <w:ind w:left="36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2" w:hanging="420"/>
      </w:pPr>
    </w:lvl>
  </w:abstractNum>
  <w:abstractNum w:abstractNumId="11">
    <w:nsid w:val="3BFA1340"/>
    <w:multiLevelType w:val="hybridMultilevel"/>
    <w:tmpl w:val="457403FA"/>
    <w:lvl w:ilvl="0" w:tplc="960E460A">
      <w:start w:val="3"/>
      <w:numFmt w:val="decimalFullWidth"/>
      <w:lvlText w:val="(%1)"/>
      <w:lvlJc w:val="left"/>
      <w:pPr>
        <w:ind w:left="104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2" w:hanging="420"/>
      </w:pPr>
    </w:lvl>
    <w:lvl w:ilvl="3" w:tplc="0409000F" w:tentative="1">
      <w:start w:val="1"/>
      <w:numFmt w:val="decimal"/>
      <w:lvlText w:val="%4."/>
      <w:lvlJc w:val="left"/>
      <w:pPr>
        <w:ind w:left="2002" w:hanging="420"/>
      </w:pPr>
    </w:lvl>
    <w:lvl w:ilvl="4" w:tplc="04090017" w:tentative="1">
      <w:start w:val="1"/>
      <w:numFmt w:val="aiueoFullWidth"/>
      <w:lvlText w:val="(%5)"/>
      <w:lvlJc w:val="left"/>
      <w:pPr>
        <w:ind w:left="24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2" w:hanging="420"/>
      </w:pPr>
    </w:lvl>
    <w:lvl w:ilvl="6" w:tplc="0409000F" w:tentative="1">
      <w:start w:val="1"/>
      <w:numFmt w:val="decimal"/>
      <w:lvlText w:val="%7."/>
      <w:lvlJc w:val="left"/>
      <w:pPr>
        <w:ind w:left="3262" w:hanging="420"/>
      </w:pPr>
    </w:lvl>
    <w:lvl w:ilvl="7" w:tplc="04090017" w:tentative="1">
      <w:start w:val="1"/>
      <w:numFmt w:val="aiueoFullWidth"/>
      <w:lvlText w:val="(%8)"/>
      <w:lvlJc w:val="left"/>
      <w:pPr>
        <w:ind w:left="36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2" w:hanging="420"/>
      </w:pPr>
    </w:lvl>
  </w:abstractNum>
  <w:abstractNum w:abstractNumId="12">
    <w:nsid w:val="4E560FEA"/>
    <w:multiLevelType w:val="hybridMultilevel"/>
    <w:tmpl w:val="EE0E108C"/>
    <w:lvl w:ilvl="0" w:tplc="45E4B408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ascii="Century" w:eastAsia="ＭＳ 明朝" w:hAnsi="Century" w:cs="Times New Roman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4FF95250"/>
    <w:multiLevelType w:val="hybridMultilevel"/>
    <w:tmpl w:val="CCD6E76E"/>
    <w:lvl w:ilvl="0" w:tplc="E374893C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3198DBD2">
      <w:start w:val="1"/>
      <w:numFmt w:val="decimal"/>
      <w:lvlText w:val="(%2)"/>
      <w:lvlJc w:val="left"/>
      <w:pPr>
        <w:tabs>
          <w:tab w:val="num" w:pos="1080"/>
        </w:tabs>
        <w:ind w:left="1080" w:hanging="720"/>
      </w:pPr>
      <w:rPr>
        <w:rFonts w:ascii="Century" w:eastAsia="ＭＳ 明朝" w:hAnsi="Century" w:cs="Times New Roman"/>
        <w:color w:val="000000"/>
      </w:rPr>
    </w:lvl>
    <w:lvl w:ilvl="2" w:tplc="8C147604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509E0F21"/>
    <w:multiLevelType w:val="hybridMultilevel"/>
    <w:tmpl w:val="1CAECA9C"/>
    <w:lvl w:ilvl="0" w:tplc="BCBAB4E8">
      <w:start w:val="1"/>
      <w:numFmt w:val="decimal"/>
      <w:lvlText w:val="(%1）"/>
      <w:lvlJc w:val="left"/>
      <w:pPr>
        <w:tabs>
          <w:tab w:val="num" w:pos="1080"/>
        </w:tabs>
        <w:ind w:left="1080" w:hanging="720"/>
      </w:pPr>
      <w:rPr>
        <w:rFonts w:ascii="Century" w:eastAsia="ＭＳ 明朝" w:hAnsi="Century" w:cs="Times New Roman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54422737"/>
    <w:multiLevelType w:val="hybridMultilevel"/>
    <w:tmpl w:val="EB0CCFF6"/>
    <w:lvl w:ilvl="0" w:tplc="603C6A4E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CFF80982">
      <w:start w:val="3"/>
      <w:numFmt w:val="decimalEnclosedCircle"/>
      <w:lvlText w:val="(%2"/>
      <w:lvlJc w:val="left"/>
      <w:pPr>
        <w:ind w:left="825" w:hanging="40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60F303F6"/>
    <w:multiLevelType w:val="hybridMultilevel"/>
    <w:tmpl w:val="3022DBC4"/>
    <w:lvl w:ilvl="0" w:tplc="7E7244D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7E847151"/>
    <w:multiLevelType w:val="multilevel"/>
    <w:tmpl w:val="80C47022"/>
    <w:lvl w:ilvl="0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3"/>
  </w:num>
  <w:num w:numId="2">
    <w:abstractNumId w:val="2"/>
  </w:num>
  <w:num w:numId="3">
    <w:abstractNumId w:val="17"/>
  </w:num>
  <w:num w:numId="4">
    <w:abstractNumId w:val="1"/>
  </w:num>
  <w:num w:numId="5">
    <w:abstractNumId w:val="5"/>
  </w:num>
  <w:num w:numId="6">
    <w:abstractNumId w:val="16"/>
  </w:num>
  <w:num w:numId="7">
    <w:abstractNumId w:val="4"/>
  </w:num>
  <w:num w:numId="8">
    <w:abstractNumId w:val="6"/>
  </w:num>
  <w:num w:numId="9">
    <w:abstractNumId w:val="15"/>
  </w:num>
  <w:num w:numId="10">
    <w:abstractNumId w:val="12"/>
  </w:num>
  <w:num w:numId="11">
    <w:abstractNumId w:val="14"/>
  </w:num>
  <w:num w:numId="12">
    <w:abstractNumId w:val="7"/>
  </w:num>
  <w:num w:numId="13">
    <w:abstractNumId w:val="8"/>
  </w:num>
  <w:num w:numId="14">
    <w:abstractNumId w:val="0"/>
  </w:num>
  <w:num w:numId="15">
    <w:abstractNumId w:val="9"/>
  </w:num>
  <w:num w:numId="16">
    <w:abstractNumId w:val="3"/>
  </w:num>
  <w:num w:numId="17">
    <w:abstractNumId w:val="1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6"/>
  <w:drawingGridVerticalSpacing w:val="235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722"/>
    <w:rsid w:val="0000005F"/>
    <w:rsid w:val="000014FA"/>
    <w:rsid w:val="00005033"/>
    <w:rsid w:val="000113CC"/>
    <w:rsid w:val="00016072"/>
    <w:rsid w:val="000168D0"/>
    <w:rsid w:val="00020BF9"/>
    <w:rsid w:val="0002784A"/>
    <w:rsid w:val="000313FF"/>
    <w:rsid w:val="00032D6A"/>
    <w:rsid w:val="00043096"/>
    <w:rsid w:val="000457AA"/>
    <w:rsid w:val="00047652"/>
    <w:rsid w:val="00047717"/>
    <w:rsid w:val="00050C9E"/>
    <w:rsid w:val="00052172"/>
    <w:rsid w:val="00052244"/>
    <w:rsid w:val="00052C70"/>
    <w:rsid w:val="00052F16"/>
    <w:rsid w:val="000532CD"/>
    <w:rsid w:val="0005683A"/>
    <w:rsid w:val="00061DBE"/>
    <w:rsid w:val="00062CEF"/>
    <w:rsid w:val="00062E97"/>
    <w:rsid w:val="00065C74"/>
    <w:rsid w:val="000711F0"/>
    <w:rsid w:val="000730FB"/>
    <w:rsid w:val="00073AE9"/>
    <w:rsid w:val="000743DA"/>
    <w:rsid w:val="00075F18"/>
    <w:rsid w:val="000821ED"/>
    <w:rsid w:val="00082804"/>
    <w:rsid w:val="00082C99"/>
    <w:rsid w:val="000848A6"/>
    <w:rsid w:val="00084F89"/>
    <w:rsid w:val="00087350"/>
    <w:rsid w:val="000878F9"/>
    <w:rsid w:val="00091BCB"/>
    <w:rsid w:val="00093143"/>
    <w:rsid w:val="00093BA4"/>
    <w:rsid w:val="00095231"/>
    <w:rsid w:val="00095FD7"/>
    <w:rsid w:val="00097BED"/>
    <w:rsid w:val="000A3C4A"/>
    <w:rsid w:val="000A62B3"/>
    <w:rsid w:val="000A799A"/>
    <w:rsid w:val="000B3D58"/>
    <w:rsid w:val="000B6565"/>
    <w:rsid w:val="000B6960"/>
    <w:rsid w:val="000B6FA5"/>
    <w:rsid w:val="000C07B2"/>
    <w:rsid w:val="000C110B"/>
    <w:rsid w:val="000C344B"/>
    <w:rsid w:val="000C3AE0"/>
    <w:rsid w:val="000C716A"/>
    <w:rsid w:val="000D0FD8"/>
    <w:rsid w:val="000D6E89"/>
    <w:rsid w:val="000E06F0"/>
    <w:rsid w:val="000E3ABE"/>
    <w:rsid w:val="000E3B06"/>
    <w:rsid w:val="000E49AD"/>
    <w:rsid w:val="000E4CC4"/>
    <w:rsid w:val="000F2EEF"/>
    <w:rsid w:val="000F4973"/>
    <w:rsid w:val="000F5AB8"/>
    <w:rsid w:val="000F6244"/>
    <w:rsid w:val="000F683A"/>
    <w:rsid w:val="0010098E"/>
    <w:rsid w:val="00101E8C"/>
    <w:rsid w:val="00101E97"/>
    <w:rsid w:val="00102966"/>
    <w:rsid w:val="00103571"/>
    <w:rsid w:val="001040F9"/>
    <w:rsid w:val="001065C1"/>
    <w:rsid w:val="00106F12"/>
    <w:rsid w:val="00111E76"/>
    <w:rsid w:val="001134CD"/>
    <w:rsid w:val="00114810"/>
    <w:rsid w:val="001150BB"/>
    <w:rsid w:val="0011569C"/>
    <w:rsid w:val="00116167"/>
    <w:rsid w:val="00117890"/>
    <w:rsid w:val="00117AD8"/>
    <w:rsid w:val="00123DA5"/>
    <w:rsid w:val="001267B2"/>
    <w:rsid w:val="001268D0"/>
    <w:rsid w:val="0012774D"/>
    <w:rsid w:val="0013199A"/>
    <w:rsid w:val="00132F39"/>
    <w:rsid w:val="00141EF8"/>
    <w:rsid w:val="00144E0E"/>
    <w:rsid w:val="00146946"/>
    <w:rsid w:val="00146BE4"/>
    <w:rsid w:val="00155E30"/>
    <w:rsid w:val="0016073D"/>
    <w:rsid w:val="00161660"/>
    <w:rsid w:val="00166047"/>
    <w:rsid w:val="0016740D"/>
    <w:rsid w:val="001728F6"/>
    <w:rsid w:val="001737A2"/>
    <w:rsid w:val="00175980"/>
    <w:rsid w:val="00175D99"/>
    <w:rsid w:val="00175DBD"/>
    <w:rsid w:val="00186E92"/>
    <w:rsid w:val="00187606"/>
    <w:rsid w:val="0018762E"/>
    <w:rsid w:val="00190079"/>
    <w:rsid w:val="001A7A32"/>
    <w:rsid w:val="001B39C6"/>
    <w:rsid w:val="001B764C"/>
    <w:rsid w:val="001C1C1C"/>
    <w:rsid w:val="001C3BA9"/>
    <w:rsid w:val="001C422F"/>
    <w:rsid w:val="001C5CCD"/>
    <w:rsid w:val="001C766E"/>
    <w:rsid w:val="001D0547"/>
    <w:rsid w:val="001D1CEB"/>
    <w:rsid w:val="001D50C2"/>
    <w:rsid w:val="001E1103"/>
    <w:rsid w:val="001E2C49"/>
    <w:rsid w:val="001E32E8"/>
    <w:rsid w:val="001E374D"/>
    <w:rsid w:val="001E7EC3"/>
    <w:rsid w:val="001F1DB2"/>
    <w:rsid w:val="001F4BE4"/>
    <w:rsid w:val="001F524C"/>
    <w:rsid w:val="001F6B94"/>
    <w:rsid w:val="0020388E"/>
    <w:rsid w:val="00206722"/>
    <w:rsid w:val="00206C12"/>
    <w:rsid w:val="002072B4"/>
    <w:rsid w:val="00210E68"/>
    <w:rsid w:val="0021718B"/>
    <w:rsid w:val="00223B1F"/>
    <w:rsid w:val="00227193"/>
    <w:rsid w:val="002275ED"/>
    <w:rsid w:val="002277D1"/>
    <w:rsid w:val="00227EC3"/>
    <w:rsid w:val="00230670"/>
    <w:rsid w:val="00230E4F"/>
    <w:rsid w:val="00233EC2"/>
    <w:rsid w:val="00234858"/>
    <w:rsid w:val="00237147"/>
    <w:rsid w:val="0024028C"/>
    <w:rsid w:val="002406AF"/>
    <w:rsid w:val="002437BD"/>
    <w:rsid w:val="002446FB"/>
    <w:rsid w:val="00244C9B"/>
    <w:rsid w:val="002478A8"/>
    <w:rsid w:val="00250230"/>
    <w:rsid w:val="00251BA8"/>
    <w:rsid w:val="00253387"/>
    <w:rsid w:val="00253598"/>
    <w:rsid w:val="00255197"/>
    <w:rsid w:val="00256352"/>
    <w:rsid w:val="00264BB4"/>
    <w:rsid w:val="00267304"/>
    <w:rsid w:val="00267589"/>
    <w:rsid w:val="00270849"/>
    <w:rsid w:val="00272FFF"/>
    <w:rsid w:val="00273182"/>
    <w:rsid w:val="002731F9"/>
    <w:rsid w:val="002734C8"/>
    <w:rsid w:val="002736C3"/>
    <w:rsid w:val="0027377D"/>
    <w:rsid w:val="00273BC3"/>
    <w:rsid w:val="002744C8"/>
    <w:rsid w:val="002760F9"/>
    <w:rsid w:val="00280F51"/>
    <w:rsid w:val="0028106E"/>
    <w:rsid w:val="00283197"/>
    <w:rsid w:val="002849FB"/>
    <w:rsid w:val="00285609"/>
    <w:rsid w:val="00286797"/>
    <w:rsid w:val="0029073B"/>
    <w:rsid w:val="002907AE"/>
    <w:rsid w:val="00293AC6"/>
    <w:rsid w:val="00294A4C"/>
    <w:rsid w:val="00296DFD"/>
    <w:rsid w:val="00297F11"/>
    <w:rsid w:val="002A345B"/>
    <w:rsid w:val="002A5A42"/>
    <w:rsid w:val="002A7E4E"/>
    <w:rsid w:val="002B19C9"/>
    <w:rsid w:val="002B67C6"/>
    <w:rsid w:val="002B7657"/>
    <w:rsid w:val="002C0D57"/>
    <w:rsid w:val="002C2505"/>
    <w:rsid w:val="002C2833"/>
    <w:rsid w:val="002C5E29"/>
    <w:rsid w:val="002C7E30"/>
    <w:rsid w:val="002D2118"/>
    <w:rsid w:val="002D306A"/>
    <w:rsid w:val="002D6841"/>
    <w:rsid w:val="002E14EA"/>
    <w:rsid w:val="002E2787"/>
    <w:rsid w:val="002E6FF1"/>
    <w:rsid w:val="002F191C"/>
    <w:rsid w:val="002F4A02"/>
    <w:rsid w:val="00301516"/>
    <w:rsid w:val="00304649"/>
    <w:rsid w:val="00304D52"/>
    <w:rsid w:val="00305429"/>
    <w:rsid w:val="003066F4"/>
    <w:rsid w:val="00311A0F"/>
    <w:rsid w:val="00312173"/>
    <w:rsid w:val="003131BC"/>
    <w:rsid w:val="00314A49"/>
    <w:rsid w:val="00325186"/>
    <w:rsid w:val="00326C6E"/>
    <w:rsid w:val="0033031D"/>
    <w:rsid w:val="00332146"/>
    <w:rsid w:val="00333EFF"/>
    <w:rsid w:val="00342662"/>
    <w:rsid w:val="00342740"/>
    <w:rsid w:val="00344E06"/>
    <w:rsid w:val="00352B1C"/>
    <w:rsid w:val="00353282"/>
    <w:rsid w:val="0035676B"/>
    <w:rsid w:val="00356A0A"/>
    <w:rsid w:val="00356CAF"/>
    <w:rsid w:val="003639A2"/>
    <w:rsid w:val="00363F67"/>
    <w:rsid w:val="00363F7C"/>
    <w:rsid w:val="003644FA"/>
    <w:rsid w:val="00364A35"/>
    <w:rsid w:val="00370062"/>
    <w:rsid w:val="00372451"/>
    <w:rsid w:val="003725DC"/>
    <w:rsid w:val="00373959"/>
    <w:rsid w:val="00375AF5"/>
    <w:rsid w:val="003802A7"/>
    <w:rsid w:val="00382ACD"/>
    <w:rsid w:val="0038328C"/>
    <w:rsid w:val="00385240"/>
    <w:rsid w:val="0038725B"/>
    <w:rsid w:val="00390007"/>
    <w:rsid w:val="00390748"/>
    <w:rsid w:val="00393A0A"/>
    <w:rsid w:val="00394B9D"/>
    <w:rsid w:val="00397C45"/>
    <w:rsid w:val="003A12FB"/>
    <w:rsid w:val="003A3BFF"/>
    <w:rsid w:val="003A699E"/>
    <w:rsid w:val="003A77B9"/>
    <w:rsid w:val="003A78DD"/>
    <w:rsid w:val="003B02CC"/>
    <w:rsid w:val="003B067F"/>
    <w:rsid w:val="003B094A"/>
    <w:rsid w:val="003B1846"/>
    <w:rsid w:val="003B3A72"/>
    <w:rsid w:val="003B7EE7"/>
    <w:rsid w:val="003C2A9D"/>
    <w:rsid w:val="003C52DA"/>
    <w:rsid w:val="003D0396"/>
    <w:rsid w:val="003D1B37"/>
    <w:rsid w:val="003D2DD4"/>
    <w:rsid w:val="003D5947"/>
    <w:rsid w:val="003D6681"/>
    <w:rsid w:val="003E1515"/>
    <w:rsid w:val="003E2B39"/>
    <w:rsid w:val="003E7089"/>
    <w:rsid w:val="003F1F31"/>
    <w:rsid w:val="003F4AEB"/>
    <w:rsid w:val="003F4C48"/>
    <w:rsid w:val="003F77E4"/>
    <w:rsid w:val="003F7F28"/>
    <w:rsid w:val="00400187"/>
    <w:rsid w:val="00400DFC"/>
    <w:rsid w:val="004021B8"/>
    <w:rsid w:val="00403833"/>
    <w:rsid w:val="004039E5"/>
    <w:rsid w:val="00404273"/>
    <w:rsid w:val="00405E41"/>
    <w:rsid w:val="0041372D"/>
    <w:rsid w:val="00413951"/>
    <w:rsid w:val="00413A3C"/>
    <w:rsid w:val="0041478A"/>
    <w:rsid w:val="00414E99"/>
    <w:rsid w:val="004167E7"/>
    <w:rsid w:val="0041718A"/>
    <w:rsid w:val="00420DAB"/>
    <w:rsid w:val="00422B17"/>
    <w:rsid w:val="00423C90"/>
    <w:rsid w:val="00424BB3"/>
    <w:rsid w:val="00424F03"/>
    <w:rsid w:val="00425C00"/>
    <w:rsid w:val="00427E1E"/>
    <w:rsid w:val="004308D6"/>
    <w:rsid w:val="004309FB"/>
    <w:rsid w:val="0043333F"/>
    <w:rsid w:val="00436341"/>
    <w:rsid w:val="00436FA5"/>
    <w:rsid w:val="00440C56"/>
    <w:rsid w:val="00442DB0"/>
    <w:rsid w:val="00443DF0"/>
    <w:rsid w:val="00444A6C"/>
    <w:rsid w:val="00444E85"/>
    <w:rsid w:val="0044566D"/>
    <w:rsid w:val="00446DAE"/>
    <w:rsid w:val="00450E52"/>
    <w:rsid w:val="004512D3"/>
    <w:rsid w:val="00451E54"/>
    <w:rsid w:val="00453DBD"/>
    <w:rsid w:val="00455CCC"/>
    <w:rsid w:val="00456306"/>
    <w:rsid w:val="00460B80"/>
    <w:rsid w:val="00464467"/>
    <w:rsid w:val="004674FD"/>
    <w:rsid w:val="00471C2A"/>
    <w:rsid w:val="00472BC4"/>
    <w:rsid w:val="00477283"/>
    <w:rsid w:val="00477817"/>
    <w:rsid w:val="00477D47"/>
    <w:rsid w:val="0048044C"/>
    <w:rsid w:val="00484CA7"/>
    <w:rsid w:val="00484E9A"/>
    <w:rsid w:val="00487240"/>
    <w:rsid w:val="00487B1A"/>
    <w:rsid w:val="0049040E"/>
    <w:rsid w:val="00491F5E"/>
    <w:rsid w:val="00493153"/>
    <w:rsid w:val="0049338C"/>
    <w:rsid w:val="00494FA2"/>
    <w:rsid w:val="00495597"/>
    <w:rsid w:val="00497434"/>
    <w:rsid w:val="00497752"/>
    <w:rsid w:val="004A08D4"/>
    <w:rsid w:val="004A6218"/>
    <w:rsid w:val="004A7DDF"/>
    <w:rsid w:val="004B6838"/>
    <w:rsid w:val="004B7618"/>
    <w:rsid w:val="004C0236"/>
    <w:rsid w:val="004C6F00"/>
    <w:rsid w:val="004C6F84"/>
    <w:rsid w:val="004D47E6"/>
    <w:rsid w:val="004E02FD"/>
    <w:rsid w:val="004E189B"/>
    <w:rsid w:val="004E499F"/>
    <w:rsid w:val="004E51E7"/>
    <w:rsid w:val="004F2B83"/>
    <w:rsid w:val="004F3F11"/>
    <w:rsid w:val="004F4B1E"/>
    <w:rsid w:val="004F5F45"/>
    <w:rsid w:val="004F7EF1"/>
    <w:rsid w:val="0050005F"/>
    <w:rsid w:val="005007E1"/>
    <w:rsid w:val="00500952"/>
    <w:rsid w:val="00501264"/>
    <w:rsid w:val="00503BFE"/>
    <w:rsid w:val="00504B70"/>
    <w:rsid w:val="00505398"/>
    <w:rsid w:val="00505592"/>
    <w:rsid w:val="00507049"/>
    <w:rsid w:val="005170EA"/>
    <w:rsid w:val="005179E3"/>
    <w:rsid w:val="00517E74"/>
    <w:rsid w:val="00520638"/>
    <w:rsid w:val="00522773"/>
    <w:rsid w:val="005232A5"/>
    <w:rsid w:val="00524E4D"/>
    <w:rsid w:val="0052588C"/>
    <w:rsid w:val="00534B09"/>
    <w:rsid w:val="00537AEC"/>
    <w:rsid w:val="00541237"/>
    <w:rsid w:val="00541C0E"/>
    <w:rsid w:val="00545BAF"/>
    <w:rsid w:val="005461F4"/>
    <w:rsid w:val="00550B5B"/>
    <w:rsid w:val="005562DC"/>
    <w:rsid w:val="005565BF"/>
    <w:rsid w:val="005579CF"/>
    <w:rsid w:val="005604FC"/>
    <w:rsid w:val="00560A22"/>
    <w:rsid w:val="00561027"/>
    <w:rsid w:val="005618FE"/>
    <w:rsid w:val="005623FD"/>
    <w:rsid w:val="0057316C"/>
    <w:rsid w:val="00576DFE"/>
    <w:rsid w:val="00576F55"/>
    <w:rsid w:val="0058076B"/>
    <w:rsid w:val="00580D99"/>
    <w:rsid w:val="00586270"/>
    <w:rsid w:val="00586A07"/>
    <w:rsid w:val="00587F17"/>
    <w:rsid w:val="00590205"/>
    <w:rsid w:val="00590AEB"/>
    <w:rsid w:val="00592812"/>
    <w:rsid w:val="00594071"/>
    <w:rsid w:val="0059438D"/>
    <w:rsid w:val="00595649"/>
    <w:rsid w:val="00596404"/>
    <w:rsid w:val="0059640B"/>
    <w:rsid w:val="00596F1E"/>
    <w:rsid w:val="005A02CF"/>
    <w:rsid w:val="005A0FAD"/>
    <w:rsid w:val="005A483B"/>
    <w:rsid w:val="005A6C71"/>
    <w:rsid w:val="005B4659"/>
    <w:rsid w:val="005C070E"/>
    <w:rsid w:val="005C3C73"/>
    <w:rsid w:val="005C630B"/>
    <w:rsid w:val="005D0E0E"/>
    <w:rsid w:val="005D1A52"/>
    <w:rsid w:val="005D2D06"/>
    <w:rsid w:val="005D3B43"/>
    <w:rsid w:val="005D3ED0"/>
    <w:rsid w:val="005D5D45"/>
    <w:rsid w:val="005D644E"/>
    <w:rsid w:val="005E6BA6"/>
    <w:rsid w:val="005E796E"/>
    <w:rsid w:val="005F22A8"/>
    <w:rsid w:val="005F3D2E"/>
    <w:rsid w:val="005F6069"/>
    <w:rsid w:val="00601543"/>
    <w:rsid w:val="00602A13"/>
    <w:rsid w:val="006053A4"/>
    <w:rsid w:val="006055F6"/>
    <w:rsid w:val="0060796C"/>
    <w:rsid w:val="006107F7"/>
    <w:rsid w:val="006111DE"/>
    <w:rsid w:val="0061397F"/>
    <w:rsid w:val="006205C7"/>
    <w:rsid w:val="0062268F"/>
    <w:rsid w:val="006232D9"/>
    <w:rsid w:val="006243C5"/>
    <w:rsid w:val="006275B6"/>
    <w:rsid w:val="006314A8"/>
    <w:rsid w:val="00631AC6"/>
    <w:rsid w:val="006326C9"/>
    <w:rsid w:val="0063392F"/>
    <w:rsid w:val="00633D77"/>
    <w:rsid w:val="00641464"/>
    <w:rsid w:val="00641804"/>
    <w:rsid w:val="006420B0"/>
    <w:rsid w:val="00642CE6"/>
    <w:rsid w:val="0064365C"/>
    <w:rsid w:val="00643C81"/>
    <w:rsid w:val="00644187"/>
    <w:rsid w:val="00646870"/>
    <w:rsid w:val="00651279"/>
    <w:rsid w:val="00651372"/>
    <w:rsid w:val="00656733"/>
    <w:rsid w:val="00663D2F"/>
    <w:rsid w:val="00664B26"/>
    <w:rsid w:val="00666E36"/>
    <w:rsid w:val="0067018F"/>
    <w:rsid w:val="00673570"/>
    <w:rsid w:val="00674BBE"/>
    <w:rsid w:val="006823BE"/>
    <w:rsid w:val="0068240E"/>
    <w:rsid w:val="00682739"/>
    <w:rsid w:val="00683D76"/>
    <w:rsid w:val="00684FCF"/>
    <w:rsid w:val="00685ACF"/>
    <w:rsid w:val="00686519"/>
    <w:rsid w:val="00692F7F"/>
    <w:rsid w:val="006938BD"/>
    <w:rsid w:val="006947DF"/>
    <w:rsid w:val="00694F4B"/>
    <w:rsid w:val="00695D88"/>
    <w:rsid w:val="006A14CB"/>
    <w:rsid w:val="006A1963"/>
    <w:rsid w:val="006A197B"/>
    <w:rsid w:val="006A36E3"/>
    <w:rsid w:val="006A4DFA"/>
    <w:rsid w:val="006A4EA2"/>
    <w:rsid w:val="006A5225"/>
    <w:rsid w:val="006A6160"/>
    <w:rsid w:val="006A6391"/>
    <w:rsid w:val="006A67EC"/>
    <w:rsid w:val="006B1AE9"/>
    <w:rsid w:val="006B3508"/>
    <w:rsid w:val="006B3C56"/>
    <w:rsid w:val="006B5E40"/>
    <w:rsid w:val="006C0B68"/>
    <w:rsid w:val="006C1A79"/>
    <w:rsid w:val="006C1EE0"/>
    <w:rsid w:val="006C4C0B"/>
    <w:rsid w:val="006C573B"/>
    <w:rsid w:val="006C6F6A"/>
    <w:rsid w:val="006D0B74"/>
    <w:rsid w:val="006D19C8"/>
    <w:rsid w:val="006D2565"/>
    <w:rsid w:val="006D7D69"/>
    <w:rsid w:val="006E07FA"/>
    <w:rsid w:val="006E0B96"/>
    <w:rsid w:val="006E0C72"/>
    <w:rsid w:val="006E137F"/>
    <w:rsid w:val="006E1A58"/>
    <w:rsid w:val="006F2EF6"/>
    <w:rsid w:val="006F317C"/>
    <w:rsid w:val="006F48DE"/>
    <w:rsid w:val="006F5FB3"/>
    <w:rsid w:val="006F6064"/>
    <w:rsid w:val="006F632C"/>
    <w:rsid w:val="007004EB"/>
    <w:rsid w:val="007015FD"/>
    <w:rsid w:val="00701D42"/>
    <w:rsid w:val="007101A9"/>
    <w:rsid w:val="00711984"/>
    <w:rsid w:val="00712B36"/>
    <w:rsid w:val="0071313A"/>
    <w:rsid w:val="00713B8A"/>
    <w:rsid w:val="00715880"/>
    <w:rsid w:val="00720440"/>
    <w:rsid w:val="007223AA"/>
    <w:rsid w:val="00725FCB"/>
    <w:rsid w:val="0072668E"/>
    <w:rsid w:val="00726DC9"/>
    <w:rsid w:val="00730972"/>
    <w:rsid w:val="00733884"/>
    <w:rsid w:val="00733A30"/>
    <w:rsid w:val="00734F8A"/>
    <w:rsid w:val="00736335"/>
    <w:rsid w:val="007446B1"/>
    <w:rsid w:val="00744947"/>
    <w:rsid w:val="00746430"/>
    <w:rsid w:val="00746F8A"/>
    <w:rsid w:val="00750C85"/>
    <w:rsid w:val="0075242F"/>
    <w:rsid w:val="00752DB1"/>
    <w:rsid w:val="007571F6"/>
    <w:rsid w:val="007642E4"/>
    <w:rsid w:val="00774F1C"/>
    <w:rsid w:val="00775737"/>
    <w:rsid w:val="007761F2"/>
    <w:rsid w:val="0078134A"/>
    <w:rsid w:val="00781434"/>
    <w:rsid w:val="00782E5A"/>
    <w:rsid w:val="00783863"/>
    <w:rsid w:val="00784844"/>
    <w:rsid w:val="00785D3F"/>
    <w:rsid w:val="00786181"/>
    <w:rsid w:val="0078632F"/>
    <w:rsid w:val="00786FD6"/>
    <w:rsid w:val="00791C90"/>
    <w:rsid w:val="007950A4"/>
    <w:rsid w:val="0079677E"/>
    <w:rsid w:val="00796D7A"/>
    <w:rsid w:val="00797518"/>
    <w:rsid w:val="00797953"/>
    <w:rsid w:val="007A0E9F"/>
    <w:rsid w:val="007A148B"/>
    <w:rsid w:val="007A6BC1"/>
    <w:rsid w:val="007A7A91"/>
    <w:rsid w:val="007B26AF"/>
    <w:rsid w:val="007B31D5"/>
    <w:rsid w:val="007B3BB1"/>
    <w:rsid w:val="007B47A8"/>
    <w:rsid w:val="007B4B36"/>
    <w:rsid w:val="007B5E02"/>
    <w:rsid w:val="007C049B"/>
    <w:rsid w:val="007C560F"/>
    <w:rsid w:val="007C5835"/>
    <w:rsid w:val="007C5973"/>
    <w:rsid w:val="007C5C9E"/>
    <w:rsid w:val="007C6D47"/>
    <w:rsid w:val="007D023E"/>
    <w:rsid w:val="007D0ABB"/>
    <w:rsid w:val="007D3B06"/>
    <w:rsid w:val="007D7B25"/>
    <w:rsid w:val="007D7EA9"/>
    <w:rsid w:val="007E1FA5"/>
    <w:rsid w:val="007E227D"/>
    <w:rsid w:val="007E3CF5"/>
    <w:rsid w:val="007E480E"/>
    <w:rsid w:val="007E5220"/>
    <w:rsid w:val="007E5841"/>
    <w:rsid w:val="007E76D2"/>
    <w:rsid w:val="007F08CC"/>
    <w:rsid w:val="007F4E64"/>
    <w:rsid w:val="00803BF0"/>
    <w:rsid w:val="00803D0B"/>
    <w:rsid w:val="00804226"/>
    <w:rsid w:val="008042B8"/>
    <w:rsid w:val="00804B39"/>
    <w:rsid w:val="00806C22"/>
    <w:rsid w:val="00811C07"/>
    <w:rsid w:val="00811C70"/>
    <w:rsid w:val="00813198"/>
    <w:rsid w:val="008147BC"/>
    <w:rsid w:val="00814C52"/>
    <w:rsid w:val="00815F03"/>
    <w:rsid w:val="008165DA"/>
    <w:rsid w:val="00817E49"/>
    <w:rsid w:val="00820034"/>
    <w:rsid w:val="00824DA6"/>
    <w:rsid w:val="008306D3"/>
    <w:rsid w:val="008324B4"/>
    <w:rsid w:val="00832A80"/>
    <w:rsid w:val="0083300E"/>
    <w:rsid w:val="00840179"/>
    <w:rsid w:val="0084157A"/>
    <w:rsid w:val="00841EC5"/>
    <w:rsid w:val="00842EA4"/>
    <w:rsid w:val="008438C5"/>
    <w:rsid w:val="008503BF"/>
    <w:rsid w:val="00850B50"/>
    <w:rsid w:val="00852DB5"/>
    <w:rsid w:val="0085555D"/>
    <w:rsid w:val="00856E39"/>
    <w:rsid w:val="008605F1"/>
    <w:rsid w:val="00867FB7"/>
    <w:rsid w:val="00873152"/>
    <w:rsid w:val="008754B2"/>
    <w:rsid w:val="00876AFE"/>
    <w:rsid w:val="00882C24"/>
    <w:rsid w:val="008920CE"/>
    <w:rsid w:val="00893516"/>
    <w:rsid w:val="008941AD"/>
    <w:rsid w:val="00894235"/>
    <w:rsid w:val="00894732"/>
    <w:rsid w:val="00895DA9"/>
    <w:rsid w:val="00896294"/>
    <w:rsid w:val="008A19DC"/>
    <w:rsid w:val="008A1D8D"/>
    <w:rsid w:val="008B03A9"/>
    <w:rsid w:val="008B0B65"/>
    <w:rsid w:val="008B1932"/>
    <w:rsid w:val="008B24F9"/>
    <w:rsid w:val="008B4496"/>
    <w:rsid w:val="008C0D0E"/>
    <w:rsid w:val="008C24D8"/>
    <w:rsid w:val="008C2D9A"/>
    <w:rsid w:val="008C6083"/>
    <w:rsid w:val="008C77E6"/>
    <w:rsid w:val="008C7C82"/>
    <w:rsid w:val="008C7FFD"/>
    <w:rsid w:val="008D5AFA"/>
    <w:rsid w:val="008E055C"/>
    <w:rsid w:val="008E05C2"/>
    <w:rsid w:val="008E0CDC"/>
    <w:rsid w:val="008E12EE"/>
    <w:rsid w:val="008E5A67"/>
    <w:rsid w:val="008E5CA9"/>
    <w:rsid w:val="008F1E46"/>
    <w:rsid w:val="008F2D1E"/>
    <w:rsid w:val="008F567A"/>
    <w:rsid w:val="009009F0"/>
    <w:rsid w:val="0090162F"/>
    <w:rsid w:val="00906E8A"/>
    <w:rsid w:val="00910F53"/>
    <w:rsid w:val="00911AD4"/>
    <w:rsid w:val="00914318"/>
    <w:rsid w:val="0091693B"/>
    <w:rsid w:val="009169D0"/>
    <w:rsid w:val="00916F71"/>
    <w:rsid w:val="00920DA5"/>
    <w:rsid w:val="00920F33"/>
    <w:rsid w:val="009249EF"/>
    <w:rsid w:val="009305DF"/>
    <w:rsid w:val="00934A73"/>
    <w:rsid w:val="009374BC"/>
    <w:rsid w:val="00940160"/>
    <w:rsid w:val="009405F1"/>
    <w:rsid w:val="00942B7F"/>
    <w:rsid w:val="009462B8"/>
    <w:rsid w:val="0094723B"/>
    <w:rsid w:val="009514E3"/>
    <w:rsid w:val="0095372B"/>
    <w:rsid w:val="00963953"/>
    <w:rsid w:val="00963BFE"/>
    <w:rsid w:val="00964716"/>
    <w:rsid w:val="009647D9"/>
    <w:rsid w:val="00966E7F"/>
    <w:rsid w:val="00967686"/>
    <w:rsid w:val="00967BF0"/>
    <w:rsid w:val="00971C4E"/>
    <w:rsid w:val="0097234D"/>
    <w:rsid w:val="009723A6"/>
    <w:rsid w:val="009731E3"/>
    <w:rsid w:val="00975FE0"/>
    <w:rsid w:val="00976371"/>
    <w:rsid w:val="00977502"/>
    <w:rsid w:val="00986938"/>
    <w:rsid w:val="00991B93"/>
    <w:rsid w:val="00992C2F"/>
    <w:rsid w:val="0099306D"/>
    <w:rsid w:val="009934E9"/>
    <w:rsid w:val="00993906"/>
    <w:rsid w:val="009950D1"/>
    <w:rsid w:val="00995E17"/>
    <w:rsid w:val="009974DE"/>
    <w:rsid w:val="009A03C8"/>
    <w:rsid w:val="009A3618"/>
    <w:rsid w:val="009A3F11"/>
    <w:rsid w:val="009A4222"/>
    <w:rsid w:val="009A7394"/>
    <w:rsid w:val="009A74F6"/>
    <w:rsid w:val="009B17CC"/>
    <w:rsid w:val="009B2296"/>
    <w:rsid w:val="009B3C66"/>
    <w:rsid w:val="009C2590"/>
    <w:rsid w:val="009C3DC7"/>
    <w:rsid w:val="009C67CA"/>
    <w:rsid w:val="009C7B87"/>
    <w:rsid w:val="009D1108"/>
    <w:rsid w:val="009D1140"/>
    <w:rsid w:val="009D3B36"/>
    <w:rsid w:val="009E1FA0"/>
    <w:rsid w:val="009E2295"/>
    <w:rsid w:val="009E381D"/>
    <w:rsid w:val="009E4BCF"/>
    <w:rsid w:val="009F0A22"/>
    <w:rsid w:val="009F1330"/>
    <w:rsid w:val="009F4E87"/>
    <w:rsid w:val="009F66FE"/>
    <w:rsid w:val="00A07051"/>
    <w:rsid w:val="00A11A29"/>
    <w:rsid w:val="00A120C8"/>
    <w:rsid w:val="00A1353F"/>
    <w:rsid w:val="00A13DFE"/>
    <w:rsid w:val="00A14E54"/>
    <w:rsid w:val="00A15390"/>
    <w:rsid w:val="00A15D20"/>
    <w:rsid w:val="00A22DCE"/>
    <w:rsid w:val="00A23BEE"/>
    <w:rsid w:val="00A2408F"/>
    <w:rsid w:val="00A27B28"/>
    <w:rsid w:val="00A30C2F"/>
    <w:rsid w:val="00A31E6B"/>
    <w:rsid w:val="00A32C3B"/>
    <w:rsid w:val="00A36AC4"/>
    <w:rsid w:val="00A40D9A"/>
    <w:rsid w:val="00A45254"/>
    <w:rsid w:val="00A45D7D"/>
    <w:rsid w:val="00A45DCE"/>
    <w:rsid w:val="00A45F00"/>
    <w:rsid w:val="00A47092"/>
    <w:rsid w:val="00A472EF"/>
    <w:rsid w:val="00A4750C"/>
    <w:rsid w:val="00A5125D"/>
    <w:rsid w:val="00A534E4"/>
    <w:rsid w:val="00A5384B"/>
    <w:rsid w:val="00A55E48"/>
    <w:rsid w:val="00A56D74"/>
    <w:rsid w:val="00A5730F"/>
    <w:rsid w:val="00A60C4A"/>
    <w:rsid w:val="00A618DE"/>
    <w:rsid w:val="00A61FBF"/>
    <w:rsid w:val="00A70B94"/>
    <w:rsid w:val="00A74E92"/>
    <w:rsid w:val="00A76946"/>
    <w:rsid w:val="00A80462"/>
    <w:rsid w:val="00A80550"/>
    <w:rsid w:val="00A82558"/>
    <w:rsid w:val="00A905A1"/>
    <w:rsid w:val="00A9167E"/>
    <w:rsid w:val="00A92500"/>
    <w:rsid w:val="00AA0ED0"/>
    <w:rsid w:val="00AA3188"/>
    <w:rsid w:val="00AA637C"/>
    <w:rsid w:val="00AB22FD"/>
    <w:rsid w:val="00AB5A08"/>
    <w:rsid w:val="00AB7F6E"/>
    <w:rsid w:val="00AC02B7"/>
    <w:rsid w:val="00AC0F0A"/>
    <w:rsid w:val="00AC14D6"/>
    <w:rsid w:val="00AC2BC5"/>
    <w:rsid w:val="00AC3B5A"/>
    <w:rsid w:val="00AC46E9"/>
    <w:rsid w:val="00AC494C"/>
    <w:rsid w:val="00AD0A18"/>
    <w:rsid w:val="00AD0ADD"/>
    <w:rsid w:val="00AD12AB"/>
    <w:rsid w:val="00AD16FD"/>
    <w:rsid w:val="00AD22A2"/>
    <w:rsid w:val="00AD536B"/>
    <w:rsid w:val="00AD7BBC"/>
    <w:rsid w:val="00AE16E3"/>
    <w:rsid w:val="00AE2F8A"/>
    <w:rsid w:val="00AE624C"/>
    <w:rsid w:val="00AE64BA"/>
    <w:rsid w:val="00AE7A2B"/>
    <w:rsid w:val="00AF0FD9"/>
    <w:rsid w:val="00AF2267"/>
    <w:rsid w:val="00AF2350"/>
    <w:rsid w:val="00AF523E"/>
    <w:rsid w:val="00AF5FB7"/>
    <w:rsid w:val="00B006B4"/>
    <w:rsid w:val="00B015CC"/>
    <w:rsid w:val="00B0208A"/>
    <w:rsid w:val="00B03327"/>
    <w:rsid w:val="00B03854"/>
    <w:rsid w:val="00B05B05"/>
    <w:rsid w:val="00B113DF"/>
    <w:rsid w:val="00B12FF4"/>
    <w:rsid w:val="00B135BC"/>
    <w:rsid w:val="00B13B13"/>
    <w:rsid w:val="00B15C7E"/>
    <w:rsid w:val="00B16C40"/>
    <w:rsid w:val="00B16DCE"/>
    <w:rsid w:val="00B21AD8"/>
    <w:rsid w:val="00B225D9"/>
    <w:rsid w:val="00B248BE"/>
    <w:rsid w:val="00B255E9"/>
    <w:rsid w:val="00B278E3"/>
    <w:rsid w:val="00B32613"/>
    <w:rsid w:val="00B36328"/>
    <w:rsid w:val="00B40071"/>
    <w:rsid w:val="00B40FFF"/>
    <w:rsid w:val="00B42EB8"/>
    <w:rsid w:val="00B46E7C"/>
    <w:rsid w:val="00B50B9B"/>
    <w:rsid w:val="00B531B1"/>
    <w:rsid w:val="00B531D7"/>
    <w:rsid w:val="00B57CE2"/>
    <w:rsid w:val="00B62BE0"/>
    <w:rsid w:val="00B65276"/>
    <w:rsid w:val="00B70C6B"/>
    <w:rsid w:val="00B711D8"/>
    <w:rsid w:val="00B7128F"/>
    <w:rsid w:val="00B71953"/>
    <w:rsid w:val="00B71D3B"/>
    <w:rsid w:val="00B84029"/>
    <w:rsid w:val="00B8468D"/>
    <w:rsid w:val="00B84917"/>
    <w:rsid w:val="00B85AE7"/>
    <w:rsid w:val="00B90888"/>
    <w:rsid w:val="00B9116E"/>
    <w:rsid w:val="00B932E7"/>
    <w:rsid w:val="00B937B5"/>
    <w:rsid w:val="00B93CC5"/>
    <w:rsid w:val="00B93DE9"/>
    <w:rsid w:val="00B9403E"/>
    <w:rsid w:val="00B95991"/>
    <w:rsid w:val="00B95AD4"/>
    <w:rsid w:val="00B97280"/>
    <w:rsid w:val="00BA465A"/>
    <w:rsid w:val="00BA5688"/>
    <w:rsid w:val="00BA67E0"/>
    <w:rsid w:val="00BA6BAF"/>
    <w:rsid w:val="00BA6E95"/>
    <w:rsid w:val="00BA7DD7"/>
    <w:rsid w:val="00BB06A4"/>
    <w:rsid w:val="00BB258F"/>
    <w:rsid w:val="00BB305A"/>
    <w:rsid w:val="00BC09DE"/>
    <w:rsid w:val="00BC11FA"/>
    <w:rsid w:val="00BC2197"/>
    <w:rsid w:val="00BC33EB"/>
    <w:rsid w:val="00BC5C14"/>
    <w:rsid w:val="00BC6207"/>
    <w:rsid w:val="00BC67C5"/>
    <w:rsid w:val="00BC6E68"/>
    <w:rsid w:val="00BC7714"/>
    <w:rsid w:val="00BD1908"/>
    <w:rsid w:val="00BD193F"/>
    <w:rsid w:val="00BD2E53"/>
    <w:rsid w:val="00BD5563"/>
    <w:rsid w:val="00BD5C97"/>
    <w:rsid w:val="00BE557C"/>
    <w:rsid w:val="00BE6052"/>
    <w:rsid w:val="00BF1B2B"/>
    <w:rsid w:val="00BF2CCD"/>
    <w:rsid w:val="00BF40DB"/>
    <w:rsid w:val="00BF4442"/>
    <w:rsid w:val="00BF6F00"/>
    <w:rsid w:val="00C01034"/>
    <w:rsid w:val="00C02FE0"/>
    <w:rsid w:val="00C03607"/>
    <w:rsid w:val="00C04AC7"/>
    <w:rsid w:val="00C06BA6"/>
    <w:rsid w:val="00C1008C"/>
    <w:rsid w:val="00C13953"/>
    <w:rsid w:val="00C168D0"/>
    <w:rsid w:val="00C21699"/>
    <w:rsid w:val="00C2521C"/>
    <w:rsid w:val="00C26DBC"/>
    <w:rsid w:val="00C27991"/>
    <w:rsid w:val="00C31692"/>
    <w:rsid w:val="00C33736"/>
    <w:rsid w:val="00C342F4"/>
    <w:rsid w:val="00C352FF"/>
    <w:rsid w:val="00C3617B"/>
    <w:rsid w:val="00C36F08"/>
    <w:rsid w:val="00C46876"/>
    <w:rsid w:val="00C52E69"/>
    <w:rsid w:val="00C52E9C"/>
    <w:rsid w:val="00C5322B"/>
    <w:rsid w:val="00C53C9B"/>
    <w:rsid w:val="00C54147"/>
    <w:rsid w:val="00C560EA"/>
    <w:rsid w:val="00C61568"/>
    <w:rsid w:val="00C64A18"/>
    <w:rsid w:val="00C7231A"/>
    <w:rsid w:val="00C75C5B"/>
    <w:rsid w:val="00C825C7"/>
    <w:rsid w:val="00C83DE3"/>
    <w:rsid w:val="00C84267"/>
    <w:rsid w:val="00C84F9E"/>
    <w:rsid w:val="00C87BB6"/>
    <w:rsid w:val="00C91644"/>
    <w:rsid w:val="00C92032"/>
    <w:rsid w:val="00C93855"/>
    <w:rsid w:val="00C95338"/>
    <w:rsid w:val="00C956EF"/>
    <w:rsid w:val="00C95AAB"/>
    <w:rsid w:val="00C97DC5"/>
    <w:rsid w:val="00CA0FC7"/>
    <w:rsid w:val="00CA1091"/>
    <w:rsid w:val="00CA24E4"/>
    <w:rsid w:val="00CA25FC"/>
    <w:rsid w:val="00CA2AAF"/>
    <w:rsid w:val="00CB06AF"/>
    <w:rsid w:val="00CC1A34"/>
    <w:rsid w:val="00CC2901"/>
    <w:rsid w:val="00CC2BD8"/>
    <w:rsid w:val="00CC3126"/>
    <w:rsid w:val="00CC3ACE"/>
    <w:rsid w:val="00CC4AF7"/>
    <w:rsid w:val="00CC5812"/>
    <w:rsid w:val="00CC5B3D"/>
    <w:rsid w:val="00CC78AE"/>
    <w:rsid w:val="00CC798E"/>
    <w:rsid w:val="00CD21BD"/>
    <w:rsid w:val="00CD3EE9"/>
    <w:rsid w:val="00CD4916"/>
    <w:rsid w:val="00CD5719"/>
    <w:rsid w:val="00CD6E47"/>
    <w:rsid w:val="00CE0974"/>
    <w:rsid w:val="00CE5E7C"/>
    <w:rsid w:val="00CF3D80"/>
    <w:rsid w:val="00CF3E7A"/>
    <w:rsid w:val="00CF6ADF"/>
    <w:rsid w:val="00CF784B"/>
    <w:rsid w:val="00CF7B46"/>
    <w:rsid w:val="00D00D62"/>
    <w:rsid w:val="00D01047"/>
    <w:rsid w:val="00D01236"/>
    <w:rsid w:val="00D0506A"/>
    <w:rsid w:val="00D07A0F"/>
    <w:rsid w:val="00D11123"/>
    <w:rsid w:val="00D141A3"/>
    <w:rsid w:val="00D14817"/>
    <w:rsid w:val="00D16E1B"/>
    <w:rsid w:val="00D21426"/>
    <w:rsid w:val="00D21F28"/>
    <w:rsid w:val="00D40BAA"/>
    <w:rsid w:val="00D47F84"/>
    <w:rsid w:val="00D54229"/>
    <w:rsid w:val="00D548F5"/>
    <w:rsid w:val="00D5697D"/>
    <w:rsid w:val="00D62B96"/>
    <w:rsid w:val="00D63113"/>
    <w:rsid w:val="00D67556"/>
    <w:rsid w:val="00D71827"/>
    <w:rsid w:val="00D73013"/>
    <w:rsid w:val="00D74E1A"/>
    <w:rsid w:val="00D7518A"/>
    <w:rsid w:val="00D77619"/>
    <w:rsid w:val="00D829B8"/>
    <w:rsid w:val="00D833A7"/>
    <w:rsid w:val="00D851F2"/>
    <w:rsid w:val="00D92B30"/>
    <w:rsid w:val="00D92D26"/>
    <w:rsid w:val="00D957D0"/>
    <w:rsid w:val="00D960D5"/>
    <w:rsid w:val="00DA180A"/>
    <w:rsid w:val="00DA1E48"/>
    <w:rsid w:val="00DA3490"/>
    <w:rsid w:val="00DA3E46"/>
    <w:rsid w:val="00DA67DB"/>
    <w:rsid w:val="00DA706F"/>
    <w:rsid w:val="00DA7FBA"/>
    <w:rsid w:val="00DB122E"/>
    <w:rsid w:val="00DB25D5"/>
    <w:rsid w:val="00DB3372"/>
    <w:rsid w:val="00DB758A"/>
    <w:rsid w:val="00DC0BB3"/>
    <w:rsid w:val="00DC0E40"/>
    <w:rsid w:val="00DC2FCE"/>
    <w:rsid w:val="00DC3503"/>
    <w:rsid w:val="00DC3617"/>
    <w:rsid w:val="00DD0033"/>
    <w:rsid w:val="00DD0F6B"/>
    <w:rsid w:val="00DD14FD"/>
    <w:rsid w:val="00DD1DF5"/>
    <w:rsid w:val="00DD42EE"/>
    <w:rsid w:val="00DD4443"/>
    <w:rsid w:val="00DE5155"/>
    <w:rsid w:val="00DE6259"/>
    <w:rsid w:val="00DE7A60"/>
    <w:rsid w:val="00DE7D63"/>
    <w:rsid w:val="00DE7FC7"/>
    <w:rsid w:val="00DF07D4"/>
    <w:rsid w:val="00DF1347"/>
    <w:rsid w:val="00DF2199"/>
    <w:rsid w:val="00DF2463"/>
    <w:rsid w:val="00DF5DA1"/>
    <w:rsid w:val="00DF7F82"/>
    <w:rsid w:val="00E00EE2"/>
    <w:rsid w:val="00E01611"/>
    <w:rsid w:val="00E01B40"/>
    <w:rsid w:val="00E01FC8"/>
    <w:rsid w:val="00E02E60"/>
    <w:rsid w:val="00E03DDD"/>
    <w:rsid w:val="00E07D23"/>
    <w:rsid w:val="00E15C11"/>
    <w:rsid w:val="00E20077"/>
    <w:rsid w:val="00E208B2"/>
    <w:rsid w:val="00E24B44"/>
    <w:rsid w:val="00E26FA5"/>
    <w:rsid w:val="00E323B5"/>
    <w:rsid w:val="00E3362D"/>
    <w:rsid w:val="00E345CF"/>
    <w:rsid w:val="00E364F2"/>
    <w:rsid w:val="00E365B2"/>
    <w:rsid w:val="00E41CE8"/>
    <w:rsid w:val="00E43A76"/>
    <w:rsid w:val="00E50615"/>
    <w:rsid w:val="00E50F02"/>
    <w:rsid w:val="00E51E9E"/>
    <w:rsid w:val="00E565E6"/>
    <w:rsid w:val="00E56CDF"/>
    <w:rsid w:val="00E5785C"/>
    <w:rsid w:val="00E6032B"/>
    <w:rsid w:val="00E60E34"/>
    <w:rsid w:val="00E61A20"/>
    <w:rsid w:val="00E63730"/>
    <w:rsid w:val="00E6384B"/>
    <w:rsid w:val="00E6764A"/>
    <w:rsid w:val="00E67C79"/>
    <w:rsid w:val="00E67FA6"/>
    <w:rsid w:val="00E720FB"/>
    <w:rsid w:val="00E74651"/>
    <w:rsid w:val="00E74855"/>
    <w:rsid w:val="00E74EC7"/>
    <w:rsid w:val="00E75029"/>
    <w:rsid w:val="00E755FF"/>
    <w:rsid w:val="00E75B17"/>
    <w:rsid w:val="00E75ECF"/>
    <w:rsid w:val="00E77CB5"/>
    <w:rsid w:val="00E8066D"/>
    <w:rsid w:val="00E81E57"/>
    <w:rsid w:val="00E84E01"/>
    <w:rsid w:val="00E92B1E"/>
    <w:rsid w:val="00E93915"/>
    <w:rsid w:val="00E93B37"/>
    <w:rsid w:val="00EA49B7"/>
    <w:rsid w:val="00EA6329"/>
    <w:rsid w:val="00EA6EAE"/>
    <w:rsid w:val="00EA75EA"/>
    <w:rsid w:val="00EB00F1"/>
    <w:rsid w:val="00EB258E"/>
    <w:rsid w:val="00EB68F0"/>
    <w:rsid w:val="00EB725E"/>
    <w:rsid w:val="00EC1929"/>
    <w:rsid w:val="00EC695C"/>
    <w:rsid w:val="00ED2F6A"/>
    <w:rsid w:val="00ED4338"/>
    <w:rsid w:val="00ED4EA3"/>
    <w:rsid w:val="00ED541B"/>
    <w:rsid w:val="00ED5ADE"/>
    <w:rsid w:val="00ED7D37"/>
    <w:rsid w:val="00EE1FE8"/>
    <w:rsid w:val="00EE203E"/>
    <w:rsid w:val="00EE2572"/>
    <w:rsid w:val="00EE6333"/>
    <w:rsid w:val="00EF3F2B"/>
    <w:rsid w:val="00EF57A2"/>
    <w:rsid w:val="00EF66F4"/>
    <w:rsid w:val="00F02803"/>
    <w:rsid w:val="00F0316C"/>
    <w:rsid w:val="00F04006"/>
    <w:rsid w:val="00F05DF1"/>
    <w:rsid w:val="00F12FD2"/>
    <w:rsid w:val="00F256B3"/>
    <w:rsid w:val="00F2656A"/>
    <w:rsid w:val="00F26DC2"/>
    <w:rsid w:val="00F300E0"/>
    <w:rsid w:val="00F3038F"/>
    <w:rsid w:val="00F30815"/>
    <w:rsid w:val="00F3437C"/>
    <w:rsid w:val="00F34ECD"/>
    <w:rsid w:val="00F35BEF"/>
    <w:rsid w:val="00F36964"/>
    <w:rsid w:val="00F376D9"/>
    <w:rsid w:val="00F412E0"/>
    <w:rsid w:val="00F42AE6"/>
    <w:rsid w:val="00F44385"/>
    <w:rsid w:val="00F44D44"/>
    <w:rsid w:val="00F5006F"/>
    <w:rsid w:val="00F516E9"/>
    <w:rsid w:val="00F53688"/>
    <w:rsid w:val="00F6018A"/>
    <w:rsid w:val="00F60EA2"/>
    <w:rsid w:val="00F620CF"/>
    <w:rsid w:val="00F62F20"/>
    <w:rsid w:val="00F65DCB"/>
    <w:rsid w:val="00F663FC"/>
    <w:rsid w:val="00F665E6"/>
    <w:rsid w:val="00F702FA"/>
    <w:rsid w:val="00F714F5"/>
    <w:rsid w:val="00F719EB"/>
    <w:rsid w:val="00F744D9"/>
    <w:rsid w:val="00F750A3"/>
    <w:rsid w:val="00F762B3"/>
    <w:rsid w:val="00F81899"/>
    <w:rsid w:val="00F81CEC"/>
    <w:rsid w:val="00F82089"/>
    <w:rsid w:val="00F8271F"/>
    <w:rsid w:val="00F83FE6"/>
    <w:rsid w:val="00F83FED"/>
    <w:rsid w:val="00F85C0E"/>
    <w:rsid w:val="00F866AF"/>
    <w:rsid w:val="00F9020F"/>
    <w:rsid w:val="00F96F13"/>
    <w:rsid w:val="00FA1E22"/>
    <w:rsid w:val="00FA32B0"/>
    <w:rsid w:val="00FA4697"/>
    <w:rsid w:val="00FA73E8"/>
    <w:rsid w:val="00FA7674"/>
    <w:rsid w:val="00FA7B21"/>
    <w:rsid w:val="00FB0E82"/>
    <w:rsid w:val="00FB22F7"/>
    <w:rsid w:val="00FB4246"/>
    <w:rsid w:val="00FB64B6"/>
    <w:rsid w:val="00FB67FC"/>
    <w:rsid w:val="00FB754D"/>
    <w:rsid w:val="00FC1B83"/>
    <w:rsid w:val="00FC1BFD"/>
    <w:rsid w:val="00FC1DEE"/>
    <w:rsid w:val="00FC4310"/>
    <w:rsid w:val="00FC62FA"/>
    <w:rsid w:val="00FC6594"/>
    <w:rsid w:val="00FC6BB5"/>
    <w:rsid w:val="00FC70A6"/>
    <w:rsid w:val="00FC7B35"/>
    <w:rsid w:val="00FD0682"/>
    <w:rsid w:val="00FD0ED6"/>
    <w:rsid w:val="00FD50D7"/>
    <w:rsid w:val="00FD64D3"/>
    <w:rsid w:val="00FE05BC"/>
    <w:rsid w:val="00FE0AAE"/>
    <w:rsid w:val="00FE2197"/>
    <w:rsid w:val="00FE4150"/>
    <w:rsid w:val="00FE426D"/>
    <w:rsid w:val="00FF0FC0"/>
    <w:rsid w:val="00FF117F"/>
    <w:rsid w:val="00FF1442"/>
    <w:rsid w:val="00FF1DBD"/>
    <w:rsid w:val="00FF238C"/>
    <w:rsid w:val="00FF352A"/>
    <w:rsid w:val="00FF3785"/>
    <w:rsid w:val="00FF45FB"/>
    <w:rsid w:val="00FF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A0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0672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06722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223B1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標準 + 均等割り付け"/>
    <w:aliases w:val="最初の行 :  3 字"/>
    <w:basedOn w:val="a"/>
    <w:rsid w:val="00643C81"/>
    <w:pPr>
      <w:ind w:firstLineChars="2600" w:firstLine="5460"/>
      <w:jc w:val="distribute"/>
    </w:pPr>
  </w:style>
  <w:style w:type="paragraph" w:styleId="a7">
    <w:name w:val="Note Heading"/>
    <w:basedOn w:val="a"/>
    <w:next w:val="a"/>
    <w:rsid w:val="00082804"/>
    <w:pPr>
      <w:jc w:val="center"/>
    </w:pPr>
    <w:rPr>
      <w:sz w:val="26"/>
      <w:szCs w:val="26"/>
    </w:rPr>
  </w:style>
  <w:style w:type="paragraph" w:styleId="a8">
    <w:name w:val="Balloon Text"/>
    <w:basedOn w:val="a"/>
    <w:link w:val="a9"/>
    <w:rsid w:val="00D141A3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D141A3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5D3ED0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character" w:styleId="aa">
    <w:name w:val="Emphasis"/>
    <w:qFormat/>
    <w:rsid w:val="00C02FE0"/>
    <w:rPr>
      <w:i/>
      <w:iCs/>
    </w:rPr>
  </w:style>
  <w:style w:type="paragraph" w:styleId="ab">
    <w:name w:val="List Paragraph"/>
    <w:basedOn w:val="a"/>
    <w:uiPriority w:val="34"/>
    <w:qFormat/>
    <w:rsid w:val="005D2D0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A0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0672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06722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223B1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標準 + 均等割り付け"/>
    <w:aliases w:val="最初の行 :  3 字"/>
    <w:basedOn w:val="a"/>
    <w:rsid w:val="00643C81"/>
    <w:pPr>
      <w:ind w:firstLineChars="2600" w:firstLine="5460"/>
      <w:jc w:val="distribute"/>
    </w:pPr>
  </w:style>
  <w:style w:type="paragraph" w:styleId="a7">
    <w:name w:val="Note Heading"/>
    <w:basedOn w:val="a"/>
    <w:next w:val="a"/>
    <w:rsid w:val="00082804"/>
    <w:pPr>
      <w:jc w:val="center"/>
    </w:pPr>
    <w:rPr>
      <w:sz w:val="26"/>
      <w:szCs w:val="26"/>
    </w:rPr>
  </w:style>
  <w:style w:type="paragraph" w:styleId="a8">
    <w:name w:val="Balloon Text"/>
    <w:basedOn w:val="a"/>
    <w:link w:val="a9"/>
    <w:rsid w:val="00D141A3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D141A3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5D3ED0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character" w:styleId="aa">
    <w:name w:val="Emphasis"/>
    <w:qFormat/>
    <w:rsid w:val="00C02FE0"/>
    <w:rPr>
      <w:i/>
      <w:iCs/>
    </w:rPr>
  </w:style>
  <w:style w:type="paragraph" w:styleId="ab">
    <w:name w:val="List Paragraph"/>
    <w:basedOn w:val="a"/>
    <w:uiPriority w:val="34"/>
    <w:qFormat/>
    <w:rsid w:val="005D2D0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D2D7E3-FD9F-4243-A637-015D020C9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9AE17821.dotm</Template>
  <TotalTime>1</TotalTime>
  <Pages>1</Pages>
  <Words>131</Words>
  <Characters>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（趣旨）</vt:lpstr>
      <vt:lpstr>（趣旨）</vt:lpstr>
    </vt:vector>
  </TitlesOfParts>
  <Company>富山市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（趣旨）</dc:title>
  <dc:creator>環境政策課　阪口</dc:creator>
  <cp:lastModifiedBy>富山市</cp:lastModifiedBy>
  <cp:revision>3</cp:revision>
  <cp:lastPrinted>2019-04-25T10:22:00Z</cp:lastPrinted>
  <dcterms:created xsi:type="dcterms:W3CDTF">2019-05-16T10:56:00Z</dcterms:created>
  <dcterms:modified xsi:type="dcterms:W3CDTF">2019-05-16T10:57:00Z</dcterms:modified>
</cp:coreProperties>
</file>