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C3" w:rsidRPr="00166047" w:rsidRDefault="002C2505" w:rsidP="001E7EC3">
      <w:r w:rsidRPr="00166047">
        <w:rPr>
          <w:rFonts w:hint="eastAsia"/>
        </w:rPr>
        <w:t>様式</w:t>
      </w:r>
      <w:r w:rsidR="001728F6" w:rsidRPr="00166047">
        <w:rPr>
          <w:rFonts w:hint="eastAsia"/>
        </w:rPr>
        <w:t>第１号（第</w:t>
      </w:r>
      <w:r w:rsidR="002406AF">
        <w:rPr>
          <w:rFonts w:hint="eastAsia"/>
        </w:rPr>
        <w:t>６</w:t>
      </w:r>
      <w:r w:rsidR="001E7EC3" w:rsidRPr="00166047">
        <w:rPr>
          <w:rFonts w:hint="eastAsia"/>
        </w:rPr>
        <w:t>条関係）</w:t>
      </w:r>
    </w:p>
    <w:p w:rsidR="001E7EC3" w:rsidRPr="001E7EC3" w:rsidRDefault="001E7EC3" w:rsidP="001E7EC3">
      <w:pPr>
        <w:jc w:val="right"/>
        <w:rPr>
          <w:color w:val="000000"/>
        </w:rPr>
      </w:pPr>
      <w:r w:rsidRPr="001E7EC3">
        <w:rPr>
          <w:rFonts w:hint="eastAsia"/>
          <w:color w:val="000000"/>
        </w:rPr>
        <w:t xml:space="preserve">　　　　年　　月　　日</w:t>
      </w:r>
    </w:p>
    <w:p w:rsidR="001E7EC3" w:rsidRPr="001E7EC3" w:rsidRDefault="001E7EC3" w:rsidP="001E7EC3">
      <w:pPr>
        <w:jc w:val="right"/>
        <w:rPr>
          <w:color w:val="000000"/>
        </w:rPr>
      </w:pPr>
    </w:p>
    <w:p w:rsidR="001E7EC3" w:rsidRPr="001E7EC3" w:rsidRDefault="001E7EC3" w:rsidP="001E7EC3">
      <w:pPr>
        <w:rPr>
          <w:color w:val="000000"/>
        </w:rPr>
      </w:pPr>
      <w:r w:rsidRPr="001E7EC3">
        <w:rPr>
          <w:rFonts w:hint="eastAsia"/>
          <w:color w:val="000000"/>
        </w:rPr>
        <w:t>（宛先）富山市長</w:t>
      </w:r>
    </w:p>
    <w:p w:rsidR="001E7EC3" w:rsidRPr="001E7EC3" w:rsidRDefault="001E7EC3" w:rsidP="001E7EC3">
      <w:pPr>
        <w:jc w:val="right"/>
        <w:rPr>
          <w:color w:val="000000"/>
        </w:rPr>
      </w:pPr>
    </w:p>
    <w:p w:rsidR="001E7EC3" w:rsidRPr="001E7EC3" w:rsidRDefault="001E7EC3" w:rsidP="001E7EC3">
      <w:pPr>
        <w:wordWrap w:val="0"/>
        <w:jc w:val="right"/>
        <w:rPr>
          <w:color w:val="000000"/>
        </w:rPr>
      </w:pPr>
      <w:r w:rsidRPr="001E7EC3">
        <w:rPr>
          <w:rFonts w:hint="eastAsia"/>
          <w:color w:val="000000"/>
        </w:rPr>
        <w:t xml:space="preserve">住　所（所在地）　　　　　　　　　　　　</w:t>
      </w:r>
    </w:p>
    <w:p w:rsidR="001E7EC3" w:rsidRPr="001E7EC3" w:rsidRDefault="001E7EC3" w:rsidP="001E7EC3">
      <w:pPr>
        <w:wordWrap w:val="0"/>
        <w:jc w:val="right"/>
        <w:rPr>
          <w:color w:val="000000"/>
        </w:rPr>
      </w:pPr>
      <w:r w:rsidRPr="001E7EC3">
        <w:rPr>
          <w:rFonts w:hint="eastAsia"/>
          <w:color w:val="000000"/>
        </w:rPr>
        <w:t xml:space="preserve">申請者（名称及び代表者氏名）　　　　印　</w:t>
      </w:r>
    </w:p>
    <w:p w:rsidR="001E7EC3" w:rsidRPr="001E7EC3" w:rsidRDefault="001E7EC3" w:rsidP="001E7EC3">
      <w:pPr>
        <w:jc w:val="right"/>
        <w:rPr>
          <w:color w:val="000000"/>
        </w:rPr>
      </w:pPr>
    </w:p>
    <w:p w:rsidR="001E7EC3" w:rsidRPr="001E7EC3" w:rsidRDefault="001E7EC3" w:rsidP="001E7EC3">
      <w:pPr>
        <w:jc w:val="right"/>
        <w:rPr>
          <w:color w:val="000000"/>
        </w:rPr>
      </w:pPr>
    </w:p>
    <w:p w:rsidR="001E7EC3" w:rsidRPr="001E7EC3" w:rsidRDefault="001E7EC3" w:rsidP="001E7EC3">
      <w:pPr>
        <w:jc w:val="center"/>
        <w:rPr>
          <w:color w:val="000000"/>
        </w:rPr>
      </w:pPr>
      <w:r w:rsidRPr="001E7EC3">
        <w:rPr>
          <w:rFonts w:hint="eastAsia"/>
          <w:color w:val="000000"/>
        </w:rPr>
        <w:t xml:space="preserve">　　年度</w:t>
      </w:r>
      <w:r w:rsidR="002A7E4E">
        <w:rPr>
          <w:rFonts w:hint="eastAsia"/>
          <w:color w:val="000000"/>
        </w:rPr>
        <w:t>富山市水素供給設備整備</w:t>
      </w:r>
      <w:r w:rsidR="00873152" w:rsidRPr="00873152">
        <w:rPr>
          <w:rFonts w:hint="eastAsia"/>
          <w:color w:val="000000"/>
        </w:rPr>
        <w:t>事業</w:t>
      </w:r>
      <w:r w:rsidR="002A7E4E">
        <w:rPr>
          <w:rFonts w:hint="eastAsia"/>
          <w:color w:val="000000"/>
        </w:rPr>
        <w:t>費</w:t>
      </w:r>
      <w:r w:rsidRPr="001E7EC3">
        <w:rPr>
          <w:rFonts w:hint="eastAsia"/>
          <w:color w:val="000000"/>
        </w:rPr>
        <w:t>補助金交付申請書</w:t>
      </w:r>
    </w:p>
    <w:p w:rsidR="001E7EC3" w:rsidRPr="001E7EC3" w:rsidRDefault="001E7EC3" w:rsidP="001E7EC3">
      <w:pPr>
        <w:jc w:val="right"/>
        <w:rPr>
          <w:color w:val="000000"/>
        </w:rPr>
      </w:pPr>
    </w:p>
    <w:p w:rsidR="001E7EC3" w:rsidRPr="001E7EC3" w:rsidRDefault="001E7EC3" w:rsidP="001E7EC3">
      <w:pPr>
        <w:ind w:firstLineChars="300" w:firstLine="876"/>
        <w:rPr>
          <w:color w:val="000000"/>
        </w:rPr>
      </w:pPr>
      <w:r w:rsidRPr="001E7EC3">
        <w:rPr>
          <w:rFonts w:hint="eastAsia"/>
          <w:color w:val="000000"/>
        </w:rPr>
        <w:t>年度において</w:t>
      </w:r>
      <w:r w:rsidR="002406AF">
        <w:rPr>
          <w:rFonts w:hint="eastAsia"/>
          <w:color w:val="000000"/>
        </w:rPr>
        <w:t>富山市</w:t>
      </w:r>
      <w:r w:rsidR="002A7E4E">
        <w:rPr>
          <w:rFonts w:hint="eastAsia"/>
          <w:color w:val="000000"/>
        </w:rPr>
        <w:t>水素供給設備整備</w:t>
      </w:r>
      <w:r w:rsidR="00873152" w:rsidRPr="00873152">
        <w:rPr>
          <w:rFonts w:hint="eastAsia"/>
          <w:color w:val="000000"/>
        </w:rPr>
        <w:t>事業</w:t>
      </w:r>
      <w:r w:rsidRPr="001E7EC3">
        <w:rPr>
          <w:rFonts w:hint="eastAsia"/>
          <w:color w:val="000000"/>
        </w:rPr>
        <w:t>を実施したいので、</w:t>
      </w:r>
      <w:r w:rsidR="002A7E4E">
        <w:rPr>
          <w:rFonts w:hint="eastAsia"/>
          <w:color w:val="000000"/>
        </w:rPr>
        <w:t>富山市水素供給設備整備</w:t>
      </w:r>
      <w:r w:rsidR="00D21F28" w:rsidRPr="00D21F28">
        <w:rPr>
          <w:rFonts w:hint="eastAsia"/>
          <w:color w:val="000000"/>
        </w:rPr>
        <w:t>事業</w:t>
      </w:r>
      <w:r w:rsidR="002A7E4E">
        <w:rPr>
          <w:rFonts w:hint="eastAsia"/>
          <w:color w:val="000000"/>
        </w:rPr>
        <w:t>費</w:t>
      </w:r>
      <w:r w:rsidRPr="001E7EC3">
        <w:rPr>
          <w:rFonts w:hint="eastAsia"/>
          <w:color w:val="000000"/>
        </w:rPr>
        <w:t>補助金を交付されますよう富山市補助金等交付規則第</w:t>
      </w:r>
      <w:r w:rsidR="00166047">
        <w:rPr>
          <w:rFonts w:hint="eastAsia"/>
          <w:color w:val="000000"/>
        </w:rPr>
        <w:t>４</w:t>
      </w:r>
      <w:r w:rsidRPr="001E7EC3">
        <w:rPr>
          <w:rFonts w:hint="eastAsia"/>
          <w:color w:val="000000"/>
        </w:rPr>
        <w:t>条第</w:t>
      </w:r>
      <w:r w:rsidR="00166047">
        <w:rPr>
          <w:rFonts w:hint="eastAsia"/>
          <w:color w:val="000000"/>
        </w:rPr>
        <w:t>１</w:t>
      </w:r>
      <w:r w:rsidRPr="001E7EC3">
        <w:rPr>
          <w:rFonts w:hint="eastAsia"/>
          <w:color w:val="000000"/>
        </w:rPr>
        <w:t>項に規定により、次のとおり申請します。</w:t>
      </w:r>
    </w:p>
    <w:p w:rsidR="001E7EC3" w:rsidRPr="001E7EC3" w:rsidRDefault="001E7EC3" w:rsidP="001E7EC3">
      <w:pPr>
        <w:jc w:val="center"/>
        <w:rPr>
          <w:color w:val="000000"/>
        </w:rPr>
      </w:pPr>
    </w:p>
    <w:p w:rsidR="001E7EC3" w:rsidRPr="001E7EC3" w:rsidRDefault="001E7EC3" w:rsidP="001E7EC3">
      <w:pPr>
        <w:jc w:val="center"/>
        <w:rPr>
          <w:color w:val="000000"/>
        </w:rPr>
      </w:pPr>
      <w:r w:rsidRPr="001E7EC3">
        <w:rPr>
          <w:rFonts w:hint="eastAsia"/>
          <w:color w:val="000000"/>
        </w:rPr>
        <w:t>記</w:t>
      </w:r>
    </w:p>
    <w:p w:rsidR="005F6069" w:rsidRPr="001E7EC3" w:rsidRDefault="001E7EC3" w:rsidP="001E7EC3">
      <w:pPr>
        <w:rPr>
          <w:color w:val="000000"/>
        </w:rPr>
      </w:pPr>
      <w:r w:rsidRPr="001E7EC3">
        <w:rPr>
          <w:rFonts w:hint="eastAsia"/>
          <w:color w:val="000000"/>
        </w:rPr>
        <w:t xml:space="preserve">　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693"/>
        <w:gridCol w:w="3544"/>
      </w:tblGrid>
      <w:tr w:rsidR="00750C85" w:rsidTr="004F3F11">
        <w:trPr>
          <w:jc w:val="center"/>
        </w:trPr>
        <w:tc>
          <w:tcPr>
            <w:tcW w:w="1701" w:type="dxa"/>
            <w:vMerge w:val="restart"/>
            <w:vAlign w:val="center"/>
          </w:tcPr>
          <w:p w:rsidR="00750C85" w:rsidRDefault="00750C85" w:rsidP="00750C8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交付申請額</w:t>
            </w:r>
          </w:p>
        </w:tc>
        <w:tc>
          <w:tcPr>
            <w:tcW w:w="2693" w:type="dxa"/>
          </w:tcPr>
          <w:p w:rsidR="00750C85" w:rsidRDefault="00750C85" w:rsidP="00750C85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国補助対象経費</w:t>
            </w:r>
          </w:p>
        </w:tc>
        <w:tc>
          <w:tcPr>
            <w:tcW w:w="3544" w:type="dxa"/>
          </w:tcPr>
          <w:p w:rsidR="00750C85" w:rsidRDefault="00750C85" w:rsidP="001E7EC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　　　　　　　　　円</w:t>
            </w:r>
          </w:p>
        </w:tc>
      </w:tr>
      <w:tr w:rsidR="00750C85" w:rsidTr="004F3F11">
        <w:trPr>
          <w:jc w:val="center"/>
        </w:trPr>
        <w:tc>
          <w:tcPr>
            <w:tcW w:w="1701" w:type="dxa"/>
            <w:vMerge/>
          </w:tcPr>
          <w:p w:rsidR="00750C85" w:rsidRDefault="00750C85" w:rsidP="001E7EC3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750C85" w:rsidRDefault="00750C85" w:rsidP="00750C85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国補助対象外経費</w:t>
            </w:r>
          </w:p>
        </w:tc>
        <w:tc>
          <w:tcPr>
            <w:tcW w:w="3544" w:type="dxa"/>
          </w:tcPr>
          <w:p w:rsidR="00750C85" w:rsidRDefault="00750C85" w:rsidP="001E7EC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　　　　　　　　　円</w:t>
            </w:r>
          </w:p>
        </w:tc>
      </w:tr>
      <w:tr w:rsidR="00750C85" w:rsidTr="004F3F11">
        <w:trPr>
          <w:jc w:val="center"/>
        </w:trPr>
        <w:tc>
          <w:tcPr>
            <w:tcW w:w="1701" w:type="dxa"/>
            <w:vMerge/>
          </w:tcPr>
          <w:p w:rsidR="00750C85" w:rsidRDefault="00750C85" w:rsidP="001E7EC3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750C85" w:rsidRDefault="00750C85" w:rsidP="00750C85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3544" w:type="dxa"/>
          </w:tcPr>
          <w:p w:rsidR="00750C85" w:rsidRDefault="00750C85" w:rsidP="001E7EC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　　　　　　　　　円</w:t>
            </w:r>
          </w:p>
        </w:tc>
      </w:tr>
    </w:tbl>
    <w:p w:rsidR="001E7EC3" w:rsidRPr="001E7EC3" w:rsidRDefault="001E7EC3" w:rsidP="001E7EC3">
      <w:pPr>
        <w:rPr>
          <w:color w:val="000000"/>
        </w:rPr>
      </w:pPr>
      <w:r w:rsidRPr="001E7EC3">
        <w:rPr>
          <w:rFonts w:hint="eastAsia"/>
          <w:color w:val="000000"/>
        </w:rPr>
        <w:t xml:space="preserve">　</w:t>
      </w:r>
    </w:p>
    <w:p w:rsidR="001E7EC3" w:rsidRPr="001E7EC3" w:rsidRDefault="001E7EC3" w:rsidP="001E7EC3">
      <w:pPr>
        <w:rPr>
          <w:color w:val="000000"/>
        </w:rPr>
      </w:pPr>
      <w:r w:rsidRPr="001E7EC3">
        <w:rPr>
          <w:rFonts w:hint="eastAsia"/>
          <w:color w:val="000000"/>
        </w:rPr>
        <w:t xml:space="preserve">　添付書類</w:t>
      </w:r>
    </w:p>
    <w:p w:rsidR="001E7EC3" w:rsidRPr="001E7EC3" w:rsidRDefault="001E7EC3" w:rsidP="00D833A7">
      <w:pPr>
        <w:rPr>
          <w:color w:val="000000"/>
        </w:rPr>
      </w:pPr>
      <w:r w:rsidRPr="001E7EC3">
        <w:rPr>
          <w:rFonts w:hint="eastAsia"/>
          <w:color w:val="000000"/>
        </w:rPr>
        <w:t xml:space="preserve">　　</w:t>
      </w:r>
      <w:r w:rsidR="00D833A7">
        <w:rPr>
          <w:rFonts w:hint="eastAsia"/>
          <w:color w:val="000000"/>
        </w:rPr>
        <w:t>１</w:t>
      </w:r>
      <w:r w:rsidRPr="001E7EC3">
        <w:rPr>
          <w:rFonts w:hint="eastAsia"/>
          <w:color w:val="000000"/>
        </w:rPr>
        <w:t xml:space="preserve">　事業計画書</w:t>
      </w:r>
    </w:p>
    <w:p w:rsidR="001E7EC3" w:rsidRPr="001E7EC3" w:rsidRDefault="001E7EC3" w:rsidP="001E7EC3">
      <w:pPr>
        <w:rPr>
          <w:color w:val="000000"/>
        </w:rPr>
      </w:pPr>
      <w:r w:rsidRPr="001E7EC3">
        <w:rPr>
          <w:rFonts w:hint="eastAsia"/>
          <w:color w:val="000000"/>
        </w:rPr>
        <w:t xml:space="preserve">　　２　収支予算書</w:t>
      </w:r>
    </w:p>
    <w:p w:rsidR="001E7EC3" w:rsidRPr="001E7EC3" w:rsidRDefault="00D833A7" w:rsidP="00BB258F">
      <w:pPr>
        <w:rPr>
          <w:color w:val="000000"/>
        </w:rPr>
      </w:pPr>
      <w:r>
        <w:rPr>
          <w:rFonts w:hint="eastAsia"/>
          <w:color w:val="000000"/>
        </w:rPr>
        <w:t xml:space="preserve">　　３　</w:t>
      </w:r>
      <w:r w:rsidR="00BB258F">
        <w:rPr>
          <w:rFonts w:hint="eastAsia"/>
          <w:color w:val="000000"/>
        </w:rPr>
        <w:t>その他</w:t>
      </w:r>
      <w:r w:rsidR="001E7EC3" w:rsidRPr="001E7EC3">
        <w:rPr>
          <w:rFonts w:hint="eastAsia"/>
          <w:color w:val="000000"/>
        </w:rPr>
        <w:t xml:space="preserve">　</w:t>
      </w:r>
    </w:p>
    <w:p w:rsidR="00E323B5" w:rsidRDefault="00E323B5">
      <w:pPr>
        <w:widowControl/>
        <w:jc w:val="left"/>
        <w:rPr>
          <w:color w:val="000000"/>
          <w:sz w:val="32"/>
          <w:szCs w:val="32"/>
        </w:rPr>
      </w:pPr>
      <w:bookmarkStart w:id="0" w:name="_GoBack"/>
      <w:bookmarkEnd w:id="0"/>
    </w:p>
    <w:sectPr w:rsidR="00E323B5" w:rsidSect="003A77B9">
      <w:pgSz w:w="11906" w:h="16838" w:code="9"/>
      <w:pgMar w:top="1134" w:right="1134" w:bottom="1134" w:left="1134" w:header="851" w:footer="992" w:gutter="0"/>
      <w:cols w:space="425"/>
      <w:titlePg/>
      <w:docGrid w:type="linesAndChars" w:linePitch="470" w:charSpace="168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05" w:rsidRDefault="002C2505">
      <w:r>
        <w:separator/>
      </w:r>
    </w:p>
  </w:endnote>
  <w:endnote w:type="continuationSeparator" w:id="0">
    <w:p w:rsidR="002C2505" w:rsidRDefault="002C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05" w:rsidRDefault="002C2505">
      <w:r>
        <w:separator/>
      </w:r>
    </w:p>
  </w:footnote>
  <w:footnote w:type="continuationSeparator" w:id="0">
    <w:p w:rsidR="002C2505" w:rsidRDefault="002C2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30E0"/>
    <w:multiLevelType w:val="hybridMultilevel"/>
    <w:tmpl w:val="A6B878B4"/>
    <w:lvl w:ilvl="0" w:tplc="A05C95C2">
      <w:start w:val="11"/>
      <w:numFmt w:val="decimal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AB08A3"/>
    <w:multiLevelType w:val="hybridMultilevel"/>
    <w:tmpl w:val="99E42B7C"/>
    <w:lvl w:ilvl="0" w:tplc="8826820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9131BDE"/>
    <w:multiLevelType w:val="multilevel"/>
    <w:tmpl w:val="80C47022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D3F303B"/>
    <w:multiLevelType w:val="hybridMultilevel"/>
    <w:tmpl w:val="7584D8AA"/>
    <w:lvl w:ilvl="0" w:tplc="2D30EC14">
      <w:start w:val="3"/>
      <w:numFmt w:val="decimalFullWidth"/>
      <w:lvlText w:val="（%1）"/>
      <w:lvlJc w:val="left"/>
      <w:pPr>
        <w:ind w:left="140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4">
    <w:nsid w:val="21D406E4"/>
    <w:multiLevelType w:val="hybridMultilevel"/>
    <w:tmpl w:val="26E0AC0A"/>
    <w:lvl w:ilvl="0" w:tplc="CD54CE68">
      <w:start w:val="3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5A14608"/>
    <w:multiLevelType w:val="hybridMultilevel"/>
    <w:tmpl w:val="7474E7BA"/>
    <w:lvl w:ilvl="0" w:tplc="7C1CA20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F72FCF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2AD1433F"/>
    <w:multiLevelType w:val="hybridMultilevel"/>
    <w:tmpl w:val="D98EA972"/>
    <w:lvl w:ilvl="0" w:tplc="16C623E8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2E81962"/>
    <w:multiLevelType w:val="hybridMultilevel"/>
    <w:tmpl w:val="03845398"/>
    <w:lvl w:ilvl="0" w:tplc="F52E72C2">
      <w:start w:val="11"/>
      <w:numFmt w:val="decimal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2FF2DE2"/>
    <w:multiLevelType w:val="hybridMultilevel"/>
    <w:tmpl w:val="ED963F8E"/>
    <w:lvl w:ilvl="0" w:tplc="89866F08">
      <w:start w:val="11"/>
      <w:numFmt w:val="decimal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3D24EEB"/>
    <w:multiLevelType w:val="hybridMultilevel"/>
    <w:tmpl w:val="5B2E5146"/>
    <w:lvl w:ilvl="0" w:tplc="032C056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530319C"/>
    <w:multiLevelType w:val="hybridMultilevel"/>
    <w:tmpl w:val="F2CC3570"/>
    <w:lvl w:ilvl="0" w:tplc="0DF01BCE">
      <w:start w:val="3"/>
      <w:numFmt w:val="decimal"/>
      <w:lvlText w:val="(%1)"/>
      <w:lvlJc w:val="left"/>
      <w:pPr>
        <w:ind w:left="10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1">
    <w:nsid w:val="3BFA1340"/>
    <w:multiLevelType w:val="hybridMultilevel"/>
    <w:tmpl w:val="457403FA"/>
    <w:lvl w:ilvl="0" w:tplc="960E460A">
      <w:start w:val="3"/>
      <w:numFmt w:val="decimalFullWidth"/>
      <w:lvlText w:val="(%1)"/>
      <w:lvlJc w:val="left"/>
      <w:pPr>
        <w:ind w:left="10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2">
    <w:nsid w:val="4E560FEA"/>
    <w:multiLevelType w:val="hybridMultilevel"/>
    <w:tmpl w:val="EE0E108C"/>
    <w:lvl w:ilvl="0" w:tplc="45E4B40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Century" w:eastAsia="ＭＳ 明朝" w:hAnsi="Century" w:cs="Times New Roman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FF95250"/>
    <w:multiLevelType w:val="hybridMultilevel"/>
    <w:tmpl w:val="CCD6E76E"/>
    <w:lvl w:ilvl="0" w:tplc="E374893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3198DBD2">
      <w:start w:val="1"/>
      <w:numFmt w:val="decimal"/>
      <w:lvlText w:val="(%2)"/>
      <w:lvlJc w:val="left"/>
      <w:pPr>
        <w:tabs>
          <w:tab w:val="num" w:pos="1080"/>
        </w:tabs>
        <w:ind w:left="1080" w:hanging="720"/>
      </w:pPr>
      <w:rPr>
        <w:rFonts w:ascii="Century" w:eastAsia="ＭＳ 明朝" w:hAnsi="Century" w:cs="Times New Roman"/>
        <w:color w:val="000000"/>
      </w:rPr>
    </w:lvl>
    <w:lvl w:ilvl="2" w:tplc="8C14760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09E0F21"/>
    <w:multiLevelType w:val="hybridMultilevel"/>
    <w:tmpl w:val="1CAECA9C"/>
    <w:lvl w:ilvl="0" w:tplc="BCBAB4E8">
      <w:start w:val="1"/>
      <w:numFmt w:val="decimal"/>
      <w:lvlText w:val="(%1）"/>
      <w:lvlJc w:val="left"/>
      <w:pPr>
        <w:tabs>
          <w:tab w:val="num" w:pos="1080"/>
        </w:tabs>
        <w:ind w:left="1080" w:hanging="720"/>
      </w:pPr>
      <w:rPr>
        <w:rFonts w:ascii="Century" w:eastAsia="ＭＳ 明朝" w:hAnsi="Century" w:cs="Times New Roman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4422737"/>
    <w:multiLevelType w:val="hybridMultilevel"/>
    <w:tmpl w:val="EB0CCFF6"/>
    <w:lvl w:ilvl="0" w:tplc="603C6A4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CFF80982">
      <w:start w:val="3"/>
      <w:numFmt w:val="decimalEnclosedCircle"/>
      <w:lvlText w:val="(%2"/>
      <w:lvlJc w:val="left"/>
      <w:pPr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0F303F6"/>
    <w:multiLevelType w:val="hybridMultilevel"/>
    <w:tmpl w:val="3022DBC4"/>
    <w:lvl w:ilvl="0" w:tplc="7E7244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E847151"/>
    <w:multiLevelType w:val="multilevel"/>
    <w:tmpl w:val="80C47022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"/>
  </w:num>
  <w:num w:numId="5">
    <w:abstractNumId w:val="5"/>
  </w:num>
  <w:num w:numId="6">
    <w:abstractNumId w:val="16"/>
  </w:num>
  <w:num w:numId="7">
    <w:abstractNumId w:val="4"/>
  </w:num>
  <w:num w:numId="8">
    <w:abstractNumId w:val="6"/>
  </w:num>
  <w:num w:numId="9">
    <w:abstractNumId w:val="15"/>
  </w:num>
  <w:num w:numId="10">
    <w:abstractNumId w:val="12"/>
  </w:num>
  <w:num w:numId="11">
    <w:abstractNumId w:val="14"/>
  </w:num>
  <w:num w:numId="12">
    <w:abstractNumId w:val="7"/>
  </w:num>
  <w:num w:numId="13">
    <w:abstractNumId w:val="8"/>
  </w:num>
  <w:num w:numId="14">
    <w:abstractNumId w:val="0"/>
  </w:num>
  <w:num w:numId="15">
    <w:abstractNumId w:val="9"/>
  </w:num>
  <w:num w:numId="16">
    <w:abstractNumId w:val="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3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22"/>
    <w:rsid w:val="0000005F"/>
    <w:rsid w:val="000014FA"/>
    <w:rsid w:val="00005033"/>
    <w:rsid w:val="000113CC"/>
    <w:rsid w:val="00016072"/>
    <w:rsid w:val="000168D0"/>
    <w:rsid w:val="00020BF9"/>
    <w:rsid w:val="0002784A"/>
    <w:rsid w:val="000313FF"/>
    <w:rsid w:val="00032D6A"/>
    <w:rsid w:val="00043096"/>
    <w:rsid w:val="000457AA"/>
    <w:rsid w:val="00047652"/>
    <w:rsid w:val="00047717"/>
    <w:rsid w:val="00050C9E"/>
    <w:rsid w:val="00052172"/>
    <w:rsid w:val="00052244"/>
    <w:rsid w:val="00052C70"/>
    <w:rsid w:val="00052F16"/>
    <w:rsid w:val="000532CD"/>
    <w:rsid w:val="0005683A"/>
    <w:rsid w:val="00061DBE"/>
    <w:rsid w:val="00062CEF"/>
    <w:rsid w:val="00062E97"/>
    <w:rsid w:val="00065C74"/>
    <w:rsid w:val="000711F0"/>
    <w:rsid w:val="000730FB"/>
    <w:rsid w:val="00073AE9"/>
    <w:rsid w:val="000743DA"/>
    <w:rsid w:val="00075F18"/>
    <w:rsid w:val="000821ED"/>
    <w:rsid w:val="00082804"/>
    <w:rsid w:val="00082C99"/>
    <w:rsid w:val="000848A6"/>
    <w:rsid w:val="00084F89"/>
    <w:rsid w:val="00087350"/>
    <w:rsid w:val="000878F9"/>
    <w:rsid w:val="00091BCB"/>
    <w:rsid w:val="00093143"/>
    <w:rsid w:val="00093BA4"/>
    <w:rsid w:val="00095231"/>
    <w:rsid w:val="00095FD7"/>
    <w:rsid w:val="00097BED"/>
    <w:rsid w:val="000A3C4A"/>
    <w:rsid w:val="000A62B3"/>
    <w:rsid w:val="000A799A"/>
    <w:rsid w:val="000B3D58"/>
    <w:rsid w:val="000B6565"/>
    <w:rsid w:val="000B6960"/>
    <w:rsid w:val="000B6FA5"/>
    <w:rsid w:val="000C07B2"/>
    <w:rsid w:val="000C110B"/>
    <w:rsid w:val="000C344B"/>
    <w:rsid w:val="000C3AE0"/>
    <w:rsid w:val="000C716A"/>
    <w:rsid w:val="000D0FD8"/>
    <w:rsid w:val="000D6E89"/>
    <w:rsid w:val="000E06F0"/>
    <w:rsid w:val="000E3ABE"/>
    <w:rsid w:val="000E3B06"/>
    <w:rsid w:val="000E49AD"/>
    <w:rsid w:val="000E4CC4"/>
    <w:rsid w:val="000F2EEF"/>
    <w:rsid w:val="000F4973"/>
    <w:rsid w:val="000F5AB8"/>
    <w:rsid w:val="000F6244"/>
    <w:rsid w:val="000F683A"/>
    <w:rsid w:val="0010098E"/>
    <w:rsid w:val="00101E8C"/>
    <w:rsid w:val="00101E97"/>
    <w:rsid w:val="00102966"/>
    <w:rsid w:val="00103571"/>
    <w:rsid w:val="001040F9"/>
    <w:rsid w:val="001065C1"/>
    <w:rsid w:val="00106F12"/>
    <w:rsid w:val="00111E76"/>
    <w:rsid w:val="001134CD"/>
    <w:rsid w:val="00114810"/>
    <w:rsid w:val="001150BB"/>
    <w:rsid w:val="0011569C"/>
    <w:rsid w:val="00116167"/>
    <w:rsid w:val="00117890"/>
    <w:rsid w:val="00117AD8"/>
    <w:rsid w:val="00123DA5"/>
    <w:rsid w:val="001267B2"/>
    <w:rsid w:val="001268D0"/>
    <w:rsid w:val="0012774D"/>
    <w:rsid w:val="0013199A"/>
    <w:rsid w:val="00132F39"/>
    <w:rsid w:val="00141EF8"/>
    <w:rsid w:val="00144E0E"/>
    <w:rsid w:val="00146946"/>
    <w:rsid w:val="00146BE4"/>
    <w:rsid w:val="00155E30"/>
    <w:rsid w:val="0016073D"/>
    <w:rsid w:val="00161660"/>
    <w:rsid w:val="00166047"/>
    <w:rsid w:val="0016740D"/>
    <w:rsid w:val="001728F6"/>
    <w:rsid w:val="001737A2"/>
    <w:rsid w:val="00175980"/>
    <w:rsid w:val="00175D99"/>
    <w:rsid w:val="00175DBD"/>
    <w:rsid w:val="00186E92"/>
    <w:rsid w:val="00187606"/>
    <w:rsid w:val="0018762E"/>
    <w:rsid w:val="00190079"/>
    <w:rsid w:val="001A7A32"/>
    <w:rsid w:val="001B39C6"/>
    <w:rsid w:val="001B764C"/>
    <w:rsid w:val="001C1C1C"/>
    <w:rsid w:val="001C3BA9"/>
    <w:rsid w:val="001C422F"/>
    <w:rsid w:val="001C5CCD"/>
    <w:rsid w:val="001C766E"/>
    <w:rsid w:val="001D0547"/>
    <w:rsid w:val="001D1CEB"/>
    <w:rsid w:val="001D50C2"/>
    <w:rsid w:val="001E2C49"/>
    <w:rsid w:val="001E32E8"/>
    <w:rsid w:val="001E374D"/>
    <w:rsid w:val="001E7EC3"/>
    <w:rsid w:val="001F1DB2"/>
    <w:rsid w:val="001F4BE4"/>
    <w:rsid w:val="001F524C"/>
    <w:rsid w:val="001F6B94"/>
    <w:rsid w:val="0020388E"/>
    <w:rsid w:val="00206722"/>
    <w:rsid w:val="00206C12"/>
    <w:rsid w:val="002072B4"/>
    <w:rsid w:val="00210E68"/>
    <w:rsid w:val="0021718B"/>
    <w:rsid w:val="00223B1F"/>
    <w:rsid w:val="00227193"/>
    <w:rsid w:val="002275ED"/>
    <w:rsid w:val="002277D1"/>
    <w:rsid w:val="00227EC3"/>
    <w:rsid w:val="00230670"/>
    <w:rsid w:val="00230E4F"/>
    <w:rsid w:val="00233EC2"/>
    <w:rsid w:val="00234858"/>
    <w:rsid w:val="00237147"/>
    <w:rsid w:val="0024028C"/>
    <w:rsid w:val="002406AF"/>
    <w:rsid w:val="002437BD"/>
    <w:rsid w:val="002446FB"/>
    <w:rsid w:val="00244C9B"/>
    <w:rsid w:val="002478A8"/>
    <w:rsid w:val="00250230"/>
    <w:rsid w:val="00251BA8"/>
    <w:rsid w:val="00253387"/>
    <w:rsid w:val="00253598"/>
    <w:rsid w:val="00255197"/>
    <w:rsid w:val="00256352"/>
    <w:rsid w:val="00264BB4"/>
    <w:rsid w:val="00267304"/>
    <w:rsid w:val="00267589"/>
    <w:rsid w:val="00270849"/>
    <w:rsid w:val="00272FFF"/>
    <w:rsid w:val="00273182"/>
    <w:rsid w:val="002731F9"/>
    <w:rsid w:val="002734C8"/>
    <w:rsid w:val="002736C3"/>
    <w:rsid w:val="0027377D"/>
    <w:rsid w:val="00273BC3"/>
    <w:rsid w:val="002744C8"/>
    <w:rsid w:val="002760F9"/>
    <w:rsid w:val="00280F51"/>
    <w:rsid w:val="0028106E"/>
    <w:rsid w:val="00283197"/>
    <w:rsid w:val="002849FB"/>
    <w:rsid w:val="00285609"/>
    <w:rsid w:val="00286797"/>
    <w:rsid w:val="0029073B"/>
    <w:rsid w:val="002907AE"/>
    <w:rsid w:val="00293AC6"/>
    <w:rsid w:val="00294A4C"/>
    <w:rsid w:val="00296DFD"/>
    <w:rsid w:val="00297F11"/>
    <w:rsid w:val="002A345B"/>
    <w:rsid w:val="002A5A42"/>
    <w:rsid w:val="002A7E4E"/>
    <w:rsid w:val="002B19C9"/>
    <w:rsid w:val="002B67C6"/>
    <w:rsid w:val="002B7657"/>
    <w:rsid w:val="002C0D57"/>
    <w:rsid w:val="002C2505"/>
    <w:rsid w:val="002C2833"/>
    <w:rsid w:val="002C5E29"/>
    <w:rsid w:val="002C7E30"/>
    <w:rsid w:val="002D2118"/>
    <w:rsid w:val="002D306A"/>
    <w:rsid w:val="002D6841"/>
    <w:rsid w:val="002E14EA"/>
    <w:rsid w:val="002E2787"/>
    <w:rsid w:val="002E6FF1"/>
    <w:rsid w:val="002F191C"/>
    <w:rsid w:val="002F4A02"/>
    <w:rsid w:val="00301516"/>
    <w:rsid w:val="00304649"/>
    <w:rsid w:val="00304D52"/>
    <w:rsid w:val="00305429"/>
    <w:rsid w:val="003066F4"/>
    <w:rsid w:val="00311A0F"/>
    <w:rsid w:val="00312173"/>
    <w:rsid w:val="003131BC"/>
    <w:rsid w:val="00314A49"/>
    <w:rsid w:val="00325186"/>
    <w:rsid w:val="00326C6E"/>
    <w:rsid w:val="0033031D"/>
    <w:rsid w:val="00332146"/>
    <w:rsid w:val="00333EFF"/>
    <w:rsid w:val="00342662"/>
    <w:rsid w:val="00342740"/>
    <w:rsid w:val="00344E06"/>
    <w:rsid w:val="00352B1C"/>
    <w:rsid w:val="00353282"/>
    <w:rsid w:val="0035676B"/>
    <w:rsid w:val="00356A0A"/>
    <w:rsid w:val="00356CAF"/>
    <w:rsid w:val="003639A2"/>
    <w:rsid w:val="00363F67"/>
    <w:rsid w:val="00363F7C"/>
    <w:rsid w:val="003644FA"/>
    <w:rsid w:val="00364A35"/>
    <w:rsid w:val="00370062"/>
    <w:rsid w:val="00372451"/>
    <w:rsid w:val="003725DC"/>
    <w:rsid w:val="00373959"/>
    <w:rsid w:val="00375AF5"/>
    <w:rsid w:val="003802A7"/>
    <w:rsid w:val="00382ACD"/>
    <w:rsid w:val="0038328C"/>
    <w:rsid w:val="00385240"/>
    <w:rsid w:val="0038725B"/>
    <w:rsid w:val="00390007"/>
    <w:rsid w:val="00390748"/>
    <w:rsid w:val="00393A0A"/>
    <w:rsid w:val="00394B9D"/>
    <w:rsid w:val="00397C45"/>
    <w:rsid w:val="003A12FB"/>
    <w:rsid w:val="003A3BFF"/>
    <w:rsid w:val="003A699E"/>
    <w:rsid w:val="003A77B9"/>
    <w:rsid w:val="003A78DD"/>
    <w:rsid w:val="003B02CC"/>
    <w:rsid w:val="003B067F"/>
    <w:rsid w:val="003B094A"/>
    <w:rsid w:val="003B1846"/>
    <w:rsid w:val="003B3A72"/>
    <w:rsid w:val="003B7EE7"/>
    <w:rsid w:val="003C2A9D"/>
    <w:rsid w:val="003C52DA"/>
    <w:rsid w:val="003D0396"/>
    <w:rsid w:val="003D1B37"/>
    <w:rsid w:val="003D2DD4"/>
    <w:rsid w:val="003D5947"/>
    <w:rsid w:val="003D6681"/>
    <w:rsid w:val="003E1515"/>
    <w:rsid w:val="003E2B39"/>
    <w:rsid w:val="003E3D45"/>
    <w:rsid w:val="003E7089"/>
    <w:rsid w:val="003F1F31"/>
    <w:rsid w:val="003F4AEB"/>
    <w:rsid w:val="003F4C48"/>
    <w:rsid w:val="003F77E4"/>
    <w:rsid w:val="003F7F28"/>
    <w:rsid w:val="00400187"/>
    <w:rsid w:val="00400DFC"/>
    <w:rsid w:val="004021B8"/>
    <w:rsid w:val="00403833"/>
    <w:rsid w:val="004039E5"/>
    <w:rsid w:val="00404273"/>
    <w:rsid w:val="00405E41"/>
    <w:rsid w:val="0041372D"/>
    <w:rsid w:val="00413951"/>
    <w:rsid w:val="00413A3C"/>
    <w:rsid w:val="0041478A"/>
    <w:rsid w:val="00414E99"/>
    <w:rsid w:val="004167E7"/>
    <w:rsid w:val="0041718A"/>
    <w:rsid w:val="00420DAB"/>
    <w:rsid w:val="00422B17"/>
    <w:rsid w:val="00423C90"/>
    <w:rsid w:val="00424BB3"/>
    <w:rsid w:val="00424F03"/>
    <w:rsid w:val="00425C00"/>
    <w:rsid w:val="00427E1E"/>
    <w:rsid w:val="004308D6"/>
    <w:rsid w:val="004309FB"/>
    <w:rsid w:val="0043333F"/>
    <w:rsid w:val="00436341"/>
    <w:rsid w:val="00436FA5"/>
    <w:rsid w:val="00440C56"/>
    <w:rsid w:val="00442DB0"/>
    <w:rsid w:val="00443DF0"/>
    <w:rsid w:val="00444A6C"/>
    <w:rsid w:val="00444E85"/>
    <w:rsid w:val="0044566D"/>
    <w:rsid w:val="00446DAE"/>
    <w:rsid w:val="00450E52"/>
    <w:rsid w:val="004512D3"/>
    <w:rsid w:val="00451E54"/>
    <w:rsid w:val="00453DBD"/>
    <w:rsid w:val="00455CCC"/>
    <w:rsid w:val="00456306"/>
    <w:rsid w:val="00460B80"/>
    <w:rsid w:val="00464467"/>
    <w:rsid w:val="004674FD"/>
    <w:rsid w:val="00471C2A"/>
    <w:rsid w:val="00472BC4"/>
    <w:rsid w:val="00477283"/>
    <w:rsid w:val="00477817"/>
    <w:rsid w:val="00477D47"/>
    <w:rsid w:val="0048044C"/>
    <w:rsid w:val="00484CA7"/>
    <w:rsid w:val="00484E9A"/>
    <w:rsid w:val="00487240"/>
    <w:rsid w:val="00487B1A"/>
    <w:rsid w:val="0049040E"/>
    <w:rsid w:val="00491F5E"/>
    <w:rsid w:val="00493153"/>
    <w:rsid w:val="0049338C"/>
    <w:rsid w:val="00494FA2"/>
    <w:rsid w:val="00495597"/>
    <w:rsid w:val="00497434"/>
    <w:rsid w:val="00497752"/>
    <w:rsid w:val="004A08D4"/>
    <w:rsid w:val="004A6218"/>
    <w:rsid w:val="004A7DDF"/>
    <w:rsid w:val="004B6838"/>
    <w:rsid w:val="004B7618"/>
    <w:rsid w:val="004C0236"/>
    <w:rsid w:val="004C6F00"/>
    <w:rsid w:val="004C6F84"/>
    <w:rsid w:val="004D47E6"/>
    <w:rsid w:val="004E02FD"/>
    <w:rsid w:val="004E189B"/>
    <w:rsid w:val="004E499F"/>
    <w:rsid w:val="004E51E7"/>
    <w:rsid w:val="004F2B83"/>
    <w:rsid w:val="004F3F11"/>
    <w:rsid w:val="004F4B1E"/>
    <w:rsid w:val="004F5F45"/>
    <w:rsid w:val="004F7EF1"/>
    <w:rsid w:val="0050005F"/>
    <w:rsid w:val="005007E1"/>
    <w:rsid w:val="00500952"/>
    <w:rsid w:val="00501264"/>
    <w:rsid w:val="00503BFE"/>
    <w:rsid w:val="00504B70"/>
    <w:rsid w:val="00505398"/>
    <w:rsid w:val="00505592"/>
    <w:rsid w:val="00507049"/>
    <w:rsid w:val="005170EA"/>
    <w:rsid w:val="005179E3"/>
    <w:rsid w:val="00517E74"/>
    <w:rsid w:val="00520638"/>
    <w:rsid w:val="00522773"/>
    <w:rsid w:val="005232A5"/>
    <w:rsid w:val="00524E4D"/>
    <w:rsid w:val="0052588C"/>
    <w:rsid w:val="00534B09"/>
    <w:rsid w:val="00537AEC"/>
    <w:rsid w:val="00541237"/>
    <w:rsid w:val="00541C0E"/>
    <w:rsid w:val="00545BAF"/>
    <w:rsid w:val="005461F4"/>
    <w:rsid w:val="00550B5B"/>
    <w:rsid w:val="005562DC"/>
    <w:rsid w:val="005565BF"/>
    <w:rsid w:val="005579CF"/>
    <w:rsid w:val="005604FC"/>
    <w:rsid w:val="00560A22"/>
    <w:rsid w:val="00561027"/>
    <w:rsid w:val="005618FE"/>
    <w:rsid w:val="005623FD"/>
    <w:rsid w:val="0057316C"/>
    <w:rsid w:val="00576DFE"/>
    <w:rsid w:val="00576F55"/>
    <w:rsid w:val="0058076B"/>
    <w:rsid w:val="00580D99"/>
    <w:rsid w:val="00586270"/>
    <w:rsid w:val="00586A07"/>
    <w:rsid w:val="00587F17"/>
    <w:rsid w:val="00590205"/>
    <w:rsid w:val="00590AEB"/>
    <w:rsid w:val="00592812"/>
    <w:rsid w:val="00594071"/>
    <w:rsid w:val="0059438D"/>
    <w:rsid w:val="00595649"/>
    <w:rsid w:val="00596404"/>
    <w:rsid w:val="0059640B"/>
    <w:rsid w:val="00596F1E"/>
    <w:rsid w:val="005A02CF"/>
    <w:rsid w:val="005A0FAD"/>
    <w:rsid w:val="005A483B"/>
    <w:rsid w:val="005A6C71"/>
    <w:rsid w:val="005B4659"/>
    <w:rsid w:val="005C070E"/>
    <w:rsid w:val="005C3C73"/>
    <w:rsid w:val="005C630B"/>
    <w:rsid w:val="005D0E0E"/>
    <w:rsid w:val="005D1A52"/>
    <w:rsid w:val="005D2D06"/>
    <w:rsid w:val="005D3B43"/>
    <w:rsid w:val="005D3ED0"/>
    <w:rsid w:val="005D5D45"/>
    <w:rsid w:val="005D644E"/>
    <w:rsid w:val="005E6BA6"/>
    <w:rsid w:val="005E796E"/>
    <w:rsid w:val="005F22A8"/>
    <w:rsid w:val="005F3D2E"/>
    <w:rsid w:val="005F6069"/>
    <w:rsid w:val="00601543"/>
    <w:rsid w:val="00602A13"/>
    <w:rsid w:val="006053A4"/>
    <w:rsid w:val="006055F6"/>
    <w:rsid w:val="0060796C"/>
    <w:rsid w:val="006107F7"/>
    <w:rsid w:val="006111DE"/>
    <w:rsid w:val="0061397F"/>
    <w:rsid w:val="006205C7"/>
    <w:rsid w:val="0062268F"/>
    <w:rsid w:val="006232D9"/>
    <w:rsid w:val="006243C5"/>
    <w:rsid w:val="006275B6"/>
    <w:rsid w:val="006314A8"/>
    <w:rsid w:val="00631AC6"/>
    <w:rsid w:val="006326C9"/>
    <w:rsid w:val="0063392F"/>
    <w:rsid w:val="00633D77"/>
    <w:rsid w:val="00641464"/>
    <w:rsid w:val="00641804"/>
    <w:rsid w:val="006420B0"/>
    <w:rsid w:val="00642CE6"/>
    <w:rsid w:val="0064365C"/>
    <w:rsid w:val="00643C81"/>
    <w:rsid w:val="00644187"/>
    <w:rsid w:val="00646870"/>
    <w:rsid w:val="00651279"/>
    <w:rsid w:val="00651372"/>
    <w:rsid w:val="00656733"/>
    <w:rsid w:val="00663D2F"/>
    <w:rsid w:val="00664B26"/>
    <w:rsid w:val="00666E36"/>
    <w:rsid w:val="0067018F"/>
    <w:rsid w:val="00673570"/>
    <w:rsid w:val="00674BBE"/>
    <w:rsid w:val="006823BE"/>
    <w:rsid w:val="0068240E"/>
    <w:rsid w:val="00682739"/>
    <w:rsid w:val="00683D76"/>
    <w:rsid w:val="00684FCF"/>
    <w:rsid w:val="00685ACF"/>
    <w:rsid w:val="00686519"/>
    <w:rsid w:val="00692F7F"/>
    <w:rsid w:val="006938BD"/>
    <w:rsid w:val="006947DF"/>
    <w:rsid w:val="00694F4B"/>
    <w:rsid w:val="00695D88"/>
    <w:rsid w:val="006A14CB"/>
    <w:rsid w:val="006A1963"/>
    <w:rsid w:val="006A197B"/>
    <w:rsid w:val="006A36E3"/>
    <w:rsid w:val="006A4DFA"/>
    <w:rsid w:val="006A4EA2"/>
    <w:rsid w:val="006A5225"/>
    <w:rsid w:val="006A6160"/>
    <w:rsid w:val="006A6391"/>
    <w:rsid w:val="006A67EC"/>
    <w:rsid w:val="006B1AE9"/>
    <w:rsid w:val="006B3508"/>
    <w:rsid w:val="006B3C56"/>
    <w:rsid w:val="006B5E40"/>
    <w:rsid w:val="006C0B68"/>
    <w:rsid w:val="006C1A79"/>
    <w:rsid w:val="006C1EE0"/>
    <w:rsid w:val="006C4C0B"/>
    <w:rsid w:val="006C573B"/>
    <w:rsid w:val="006C6F6A"/>
    <w:rsid w:val="006D0B74"/>
    <w:rsid w:val="006D19C8"/>
    <w:rsid w:val="006D2565"/>
    <w:rsid w:val="006D7D69"/>
    <w:rsid w:val="006E07FA"/>
    <w:rsid w:val="006E0B96"/>
    <w:rsid w:val="006E0C72"/>
    <w:rsid w:val="006E137F"/>
    <w:rsid w:val="006E1A58"/>
    <w:rsid w:val="006F2EF6"/>
    <w:rsid w:val="006F317C"/>
    <w:rsid w:val="006F48DE"/>
    <w:rsid w:val="006F5FB3"/>
    <w:rsid w:val="006F6064"/>
    <w:rsid w:val="006F632C"/>
    <w:rsid w:val="007004EB"/>
    <w:rsid w:val="007015FD"/>
    <w:rsid w:val="007101A9"/>
    <w:rsid w:val="00711984"/>
    <w:rsid w:val="00712B36"/>
    <w:rsid w:val="0071313A"/>
    <w:rsid w:val="00713B8A"/>
    <w:rsid w:val="00715880"/>
    <w:rsid w:val="00720440"/>
    <w:rsid w:val="007223AA"/>
    <w:rsid w:val="00725FCB"/>
    <w:rsid w:val="0072668E"/>
    <w:rsid w:val="00726DC9"/>
    <w:rsid w:val="00730972"/>
    <w:rsid w:val="00733884"/>
    <w:rsid w:val="00734F8A"/>
    <w:rsid w:val="00736335"/>
    <w:rsid w:val="007446B1"/>
    <w:rsid w:val="00744947"/>
    <w:rsid w:val="00746430"/>
    <w:rsid w:val="00746F8A"/>
    <w:rsid w:val="00750C85"/>
    <w:rsid w:val="0075242F"/>
    <w:rsid w:val="00752DB1"/>
    <w:rsid w:val="007571F6"/>
    <w:rsid w:val="007642E4"/>
    <w:rsid w:val="00774F1C"/>
    <w:rsid w:val="00775737"/>
    <w:rsid w:val="007761F2"/>
    <w:rsid w:val="0078134A"/>
    <w:rsid w:val="00781434"/>
    <w:rsid w:val="00782E5A"/>
    <w:rsid w:val="00783863"/>
    <w:rsid w:val="00784844"/>
    <w:rsid w:val="00785D3F"/>
    <w:rsid w:val="00786181"/>
    <w:rsid w:val="0078632F"/>
    <w:rsid w:val="00786FD6"/>
    <w:rsid w:val="00791C90"/>
    <w:rsid w:val="007950A4"/>
    <w:rsid w:val="0079677E"/>
    <w:rsid w:val="00796D7A"/>
    <w:rsid w:val="00797518"/>
    <w:rsid w:val="00797953"/>
    <w:rsid w:val="007A0E9F"/>
    <w:rsid w:val="007A148B"/>
    <w:rsid w:val="007A6BC1"/>
    <w:rsid w:val="007A7A91"/>
    <w:rsid w:val="007B26AF"/>
    <w:rsid w:val="007B31D5"/>
    <w:rsid w:val="007B3BB1"/>
    <w:rsid w:val="007B47A8"/>
    <w:rsid w:val="007B4B36"/>
    <w:rsid w:val="007B5E02"/>
    <w:rsid w:val="007C049B"/>
    <w:rsid w:val="007C560F"/>
    <w:rsid w:val="007C5835"/>
    <w:rsid w:val="007C5973"/>
    <w:rsid w:val="007C5C9E"/>
    <w:rsid w:val="007C6D47"/>
    <w:rsid w:val="007D023E"/>
    <w:rsid w:val="007D0ABB"/>
    <w:rsid w:val="007D3B06"/>
    <w:rsid w:val="007D7B25"/>
    <w:rsid w:val="007D7EA9"/>
    <w:rsid w:val="007E1FA5"/>
    <w:rsid w:val="007E227D"/>
    <w:rsid w:val="007E3CF5"/>
    <w:rsid w:val="007E480E"/>
    <w:rsid w:val="007E5220"/>
    <w:rsid w:val="007E5841"/>
    <w:rsid w:val="007E76D2"/>
    <w:rsid w:val="007F08CC"/>
    <w:rsid w:val="007F4E64"/>
    <w:rsid w:val="00803BF0"/>
    <w:rsid w:val="00803D0B"/>
    <w:rsid w:val="00804226"/>
    <w:rsid w:val="008042B8"/>
    <w:rsid w:val="00804B39"/>
    <w:rsid w:val="00806C22"/>
    <w:rsid w:val="00811C07"/>
    <w:rsid w:val="00811C70"/>
    <w:rsid w:val="00813198"/>
    <w:rsid w:val="008147BC"/>
    <w:rsid w:val="00814C52"/>
    <w:rsid w:val="00815F03"/>
    <w:rsid w:val="008165DA"/>
    <w:rsid w:val="00817E49"/>
    <w:rsid w:val="00820034"/>
    <w:rsid w:val="00824DA6"/>
    <w:rsid w:val="008306D3"/>
    <w:rsid w:val="008324B4"/>
    <w:rsid w:val="00832A80"/>
    <w:rsid w:val="0083300E"/>
    <w:rsid w:val="00840179"/>
    <w:rsid w:val="0084157A"/>
    <w:rsid w:val="00841EC5"/>
    <w:rsid w:val="00842EA4"/>
    <w:rsid w:val="008438C5"/>
    <w:rsid w:val="008503BF"/>
    <w:rsid w:val="00850B50"/>
    <w:rsid w:val="00852DB5"/>
    <w:rsid w:val="0085555D"/>
    <w:rsid w:val="00856E39"/>
    <w:rsid w:val="008605F1"/>
    <w:rsid w:val="00867FB7"/>
    <w:rsid w:val="00873152"/>
    <w:rsid w:val="008754B2"/>
    <w:rsid w:val="00876AFE"/>
    <w:rsid w:val="00882C24"/>
    <w:rsid w:val="008920CE"/>
    <w:rsid w:val="00893516"/>
    <w:rsid w:val="008941AD"/>
    <w:rsid w:val="00894235"/>
    <w:rsid w:val="00894732"/>
    <w:rsid w:val="00895DA9"/>
    <w:rsid w:val="00896294"/>
    <w:rsid w:val="008A19DC"/>
    <w:rsid w:val="008A1D8D"/>
    <w:rsid w:val="008B03A9"/>
    <w:rsid w:val="008B0B65"/>
    <w:rsid w:val="008B1932"/>
    <w:rsid w:val="008B24F9"/>
    <w:rsid w:val="008B4496"/>
    <w:rsid w:val="008C0D0E"/>
    <w:rsid w:val="008C24D8"/>
    <w:rsid w:val="008C2D9A"/>
    <w:rsid w:val="008C6083"/>
    <w:rsid w:val="008C77E6"/>
    <w:rsid w:val="008C7C82"/>
    <w:rsid w:val="008C7FFD"/>
    <w:rsid w:val="008D5AFA"/>
    <w:rsid w:val="008E055C"/>
    <w:rsid w:val="008E05C2"/>
    <w:rsid w:val="008E0CDC"/>
    <w:rsid w:val="008E12EE"/>
    <w:rsid w:val="008E5A67"/>
    <w:rsid w:val="008E5CA9"/>
    <w:rsid w:val="008F1E46"/>
    <w:rsid w:val="008F2D1E"/>
    <w:rsid w:val="008F567A"/>
    <w:rsid w:val="009009F0"/>
    <w:rsid w:val="0090162F"/>
    <w:rsid w:val="00906E8A"/>
    <w:rsid w:val="00910F53"/>
    <w:rsid w:val="00911AD4"/>
    <w:rsid w:val="00914318"/>
    <w:rsid w:val="0091693B"/>
    <w:rsid w:val="009169D0"/>
    <w:rsid w:val="00916F71"/>
    <w:rsid w:val="00920DA5"/>
    <w:rsid w:val="00920F33"/>
    <w:rsid w:val="009249EF"/>
    <w:rsid w:val="009305DF"/>
    <w:rsid w:val="00934A73"/>
    <w:rsid w:val="009374BC"/>
    <w:rsid w:val="00940160"/>
    <w:rsid w:val="009405F1"/>
    <w:rsid w:val="00942B7F"/>
    <w:rsid w:val="009462B8"/>
    <w:rsid w:val="0094723B"/>
    <w:rsid w:val="009514E3"/>
    <w:rsid w:val="0095372B"/>
    <w:rsid w:val="00963953"/>
    <w:rsid w:val="00963BFE"/>
    <w:rsid w:val="00964716"/>
    <w:rsid w:val="009647D9"/>
    <w:rsid w:val="00966E7F"/>
    <w:rsid w:val="00967686"/>
    <w:rsid w:val="00967BF0"/>
    <w:rsid w:val="00971C4E"/>
    <w:rsid w:val="0097234D"/>
    <w:rsid w:val="009723A6"/>
    <w:rsid w:val="009731E3"/>
    <w:rsid w:val="00975FE0"/>
    <w:rsid w:val="00976371"/>
    <w:rsid w:val="00977502"/>
    <w:rsid w:val="00986938"/>
    <w:rsid w:val="00991B93"/>
    <w:rsid w:val="00992C2F"/>
    <w:rsid w:val="0099306D"/>
    <w:rsid w:val="009934E9"/>
    <w:rsid w:val="00993906"/>
    <w:rsid w:val="009950D1"/>
    <w:rsid w:val="00995E17"/>
    <w:rsid w:val="009974DE"/>
    <w:rsid w:val="009A03C8"/>
    <w:rsid w:val="009A3618"/>
    <w:rsid w:val="009A3F11"/>
    <w:rsid w:val="009A4222"/>
    <w:rsid w:val="009A7394"/>
    <w:rsid w:val="009A74F6"/>
    <w:rsid w:val="009B17CC"/>
    <w:rsid w:val="009B2296"/>
    <w:rsid w:val="009B3C66"/>
    <w:rsid w:val="009C2590"/>
    <w:rsid w:val="009C3DC7"/>
    <w:rsid w:val="009C67CA"/>
    <w:rsid w:val="009C7B87"/>
    <w:rsid w:val="009D1108"/>
    <w:rsid w:val="009D1140"/>
    <w:rsid w:val="009D3B36"/>
    <w:rsid w:val="009E1FA0"/>
    <w:rsid w:val="009E2295"/>
    <w:rsid w:val="009E381D"/>
    <w:rsid w:val="009E4BCF"/>
    <w:rsid w:val="009F0A22"/>
    <w:rsid w:val="009F1330"/>
    <w:rsid w:val="009F4E87"/>
    <w:rsid w:val="009F66FE"/>
    <w:rsid w:val="00A07051"/>
    <w:rsid w:val="00A11A29"/>
    <w:rsid w:val="00A120C8"/>
    <w:rsid w:val="00A1353F"/>
    <w:rsid w:val="00A13DFE"/>
    <w:rsid w:val="00A14E54"/>
    <w:rsid w:val="00A15390"/>
    <w:rsid w:val="00A15D20"/>
    <w:rsid w:val="00A22DCE"/>
    <w:rsid w:val="00A23BEE"/>
    <w:rsid w:val="00A2408F"/>
    <w:rsid w:val="00A27B28"/>
    <w:rsid w:val="00A30C2F"/>
    <w:rsid w:val="00A31E6B"/>
    <w:rsid w:val="00A32C3B"/>
    <w:rsid w:val="00A36AC4"/>
    <w:rsid w:val="00A40D9A"/>
    <w:rsid w:val="00A45254"/>
    <w:rsid w:val="00A45D7D"/>
    <w:rsid w:val="00A45DCE"/>
    <w:rsid w:val="00A45F00"/>
    <w:rsid w:val="00A47092"/>
    <w:rsid w:val="00A472EF"/>
    <w:rsid w:val="00A4750C"/>
    <w:rsid w:val="00A5125D"/>
    <w:rsid w:val="00A534E4"/>
    <w:rsid w:val="00A5384B"/>
    <w:rsid w:val="00A55E48"/>
    <w:rsid w:val="00A56D74"/>
    <w:rsid w:val="00A5730F"/>
    <w:rsid w:val="00A60C4A"/>
    <w:rsid w:val="00A618DE"/>
    <w:rsid w:val="00A61FBF"/>
    <w:rsid w:val="00A70B94"/>
    <w:rsid w:val="00A74E92"/>
    <w:rsid w:val="00A76946"/>
    <w:rsid w:val="00A80462"/>
    <w:rsid w:val="00A80550"/>
    <w:rsid w:val="00A82558"/>
    <w:rsid w:val="00A905A1"/>
    <w:rsid w:val="00A9167E"/>
    <w:rsid w:val="00A92500"/>
    <w:rsid w:val="00AA0ED0"/>
    <w:rsid w:val="00AA3188"/>
    <w:rsid w:val="00AA637C"/>
    <w:rsid w:val="00AB22FD"/>
    <w:rsid w:val="00AB5A08"/>
    <w:rsid w:val="00AB7F6E"/>
    <w:rsid w:val="00AC02B7"/>
    <w:rsid w:val="00AC0F0A"/>
    <w:rsid w:val="00AC14D6"/>
    <w:rsid w:val="00AC2BC5"/>
    <w:rsid w:val="00AC3B5A"/>
    <w:rsid w:val="00AC46E9"/>
    <w:rsid w:val="00AC494C"/>
    <w:rsid w:val="00AD0A18"/>
    <w:rsid w:val="00AD0ADD"/>
    <w:rsid w:val="00AD12AB"/>
    <w:rsid w:val="00AD16FD"/>
    <w:rsid w:val="00AD22A2"/>
    <w:rsid w:val="00AD536B"/>
    <w:rsid w:val="00AD7BBC"/>
    <w:rsid w:val="00AE16E3"/>
    <w:rsid w:val="00AE2F8A"/>
    <w:rsid w:val="00AE624C"/>
    <w:rsid w:val="00AE64BA"/>
    <w:rsid w:val="00AE7A2B"/>
    <w:rsid w:val="00AF0FD9"/>
    <w:rsid w:val="00AF2267"/>
    <w:rsid w:val="00AF2350"/>
    <w:rsid w:val="00AF523E"/>
    <w:rsid w:val="00AF5FB7"/>
    <w:rsid w:val="00B006B4"/>
    <w:rsid w:val="00B015CC"/>
    <w:rsid w:val="00B0208A"/>
    <w:rsid w:val="00B03327"/>
    <w:rsid w:val="00B03854"/>
    <w:rsid w:val="00B05B05"/>
    <w:rsid w:val="00B113DF"/>
    <w:rsid w:val="00B12FF4"/>
    <w:rsid w:val="00B135BC"/>
    <w:rsid w:val="00B13B13"/>
    <w:rsid w:val="00B15C7E"/>
    <w:rsid w:val="00B16C40"/>
    <w:rsid w:val="00B16DCE"/>
    <w:rsid w:val="00B21AD8"/>
    <w:rsid w:val="00B225D9"/>
    <w:rsid w:val="00B248BE"/>
    <w:rsid w:val="00B255E9"/>
    <w:rsid w:val="00B278E3"/>
    <w:rsid w:val="00B32613"/>
    <w:rsid w:val="00B36328"/>
    <w:rsid w:val="00B40071"/>
    <w:rsid w:val="00B40FFF"/>
    <w:rsid w:val="00B42EB8"/>
    <w:rsid w:val="00B46E7C"/>
    <w:rsid w:val="00B50B9B"/>
    <w:rsid w:val="00B531B1"/>
    <w:rsid w:val="00B531D7"/>
    <w:rsid w:val="00B57CE2"/>
    <w:rsid w:val="00B62BE0"/>
    <w:rsid w:val="00B65276"/>
    <w:rsid w:val="00B70C6B"/>
    <w:rsid w:val="00B711D8"/>
    <w:rsid w:val="00B7128F"/>
    <w:rsid w:val="00B71953"/>
    <w:rsid w:val="00B71D3B"/>
    <w:rsid w:val="00B84029"/>
    <w:rsid w:val="00B8468D"/>
    <w:rsid w:val="00B84917"/>
    <w:rsid w:val="00B85AE7"/>
    <w:rsid w:val="00B90888"/>
    <w:rsid w:val="00B9116E"/>
    <w:rsid w:val="00B932E7"/>
    <w:rsid w:val="00B937B5"/>
    <w:rsid w:val="00B93CC5"/>
    <w:rsid w:val="00B93DE9"/>
    <w:rsid w:val="00B9403E"/>
    <w:rsid w:val="00B95991"/>
    <w:rsid w:val="00B95AD4"/>
    <w:rsid w:val="00B97280"/>
    <w:rsid w:val="00BA465A"/>
    <w:rsid w:val="00BA5688"/>
    <w:rsid w:val="00BA67E0"/>
    <w:rsid w:val="00BA6BAF"/>
    <w:rsid w:val="00BA6E95"/>
    <w:rsid w:val="00BA7DD7"/>
    <w:rsid w:val="00BB06A4"/>
    <w:rsid w:val="00BB258F"/>
    <w:rsid w:val="00BB305A"/>
    <w:rsid w:val="00BC09DE"/>
    <w:rsid w:val="00BC11FA"/>
    <w:rsid w:val="00BC2197"/>
    <w:rsid w:val="00BC33EB"/>
    <w:rsid w:val="00BC5C14"/>
    <w:rsid w:val="00BC6207"/>
    <w:rsid w:val="00BC67C5"/>
    <w:rsid w:val="00BC6E68"/>
    <w:rsid w:val="00BC7714"/>
    <w:rsid w:val="00BD1908"/>
    <w:rsid w:val="00BD193F"/>
    <w:rsid w:val="00BD2E53"/>
    <w:rsid w:val="00BD5563"/>
    <w:rsid w:val="00BD5C97"/>
    <w:rsid w:val="00BE557C"/>
    <w:rsid w:val="00BE6052"/>
    <w:rsid w:val="00BF1B2B"/>
    <w:rsid w:val="00BF2CCD"/>
    <w:rsid w:val="00BF40DB"/>
    <w:rsid w:val="00BF4442"/>
    <w:rsid w:val="00BF6F00"/>
    <w:rsid w:val="00C01034"/>
    <w:rsid w:val="00C02FE0"/>
    <w:rsid w:val="00C03607"/>
    <w:rsid w:val="00C04AC7"/>
    <w:rsid w:val="00C06BA6"/>
    <w:rsid w:val="00C1008C"/>
    <w:rsid w:val="00C13953"/>
    <w:rsid w:val="00C168D0"/>
    <w:rsid w:val="00C21699"/>
    <w:rsid w:val="00C2521C"/>
    <w:rsid w:val="00C26DBC"/>
    <w:rsid w:val="00C27991"/>
    <w:rsid w:val="00C31692"/>
    <w:rsid w:val="00C33736"/>
    <w:rsid w:val="00C342F4"/>
    <w:rsid w:val="00C352FF"/>
    <w:rsid w:val="00C3617B"/>
    <w:rsid w:val="00C36F08"/>
    <w:rsid w:val="00C46876"/>
    <w:rsid w:val="00C52E69"/>
    <w:rsid w:val="00C52E9C"/>
    <w:rsid w:val="00C5322B"/>
    <w:rsid w:val="00C53C9B"/>
    <w:rsid w:val="00C54147"/>
    <w:rsid w:val="00C560EA"/>
    <w:rsid w:val="00C61568"/>
    <w:rsid w:val="00C64A18"/>
    <w:rsid w:val="00C7231A"/>
    <w:rsid w:val="00C75C5B"/>
    <w:rsid w:val="00C825C7"/>
    <w:rsid w:val="00C83DE3"/>
    <w:rsid w:val="00C84267"/>
    <w:rsid w:val="00C84F9E"/>
    <w:rsid w:val="00C87BB6"/>
    <w:rsid w:val="00C91644"/>
    <w:rsid w:val="00C92032"/>
    <w:rsid w:val="00C93855"/>
    <w:rsid w:val="00C95338"/>
    <w:rsid w:val="00C956EF"/>
    <w:rsid w:val="00C95AAB"/>
    <w:rsid w:val="00C97DC5"/>
    <w:rsid w:val="00CA0FC7"/>
    <w:rsid w:val="00CA1091"/>
    <w:rsid w:val="00CA24E4"/>
    <w:rsid w:val="00CA25FC"/>
    <w:rsid w:val="00CA2AAF"/>
    <w:rsid w:val="00CB06AF"/>
    <w:rsid w:val="00CC1A34"/>
    <w:rsid w:val="00CC2901"/>
    <w:rsid w:val="00CC2BD8"/>
    <w:rsid w:val="00CC3126"/>
    <w:rsid w:val="00CC3ACE"/>
    <w:rsid w:val="00CC4AF7"/>
    <w:rsid w:val="00CC5812"/>
    <w:rsid w:val="00CC5B3D"/>
    <w:rsid w:val="00CC78AE"/>
    <w:rsid w:val="00CC798E"/>
    <w:rsid w:val="00CD21BD"/>
    <w:rsid w:val="00CD3EE9"/>
    <w:rsid w:val="00CD4916"/>
    <w:rsid w:val="00CD5719"/>
    <w:rsid w:val="00CD6E47"/>
    <w:rsid w:val="00CE0974"/>
    <w:rsid w:val="00CE5E7C"/>
    <w:rsid w:val="00CF3D80"/>
    <w:rsid w:val="00CF3E7A"/>
    <w:rsid w:val="00CF6ADF"/>
    <w:rsid w:val="00CF784B"/>
    <w:rsid w:val="00CF7B46"/>
    <w:rsid w:val="00D00D62"/>
    <w:rsid w:val="00D01047"/>
    <w:rsid w:val="00D01236"/>
    <w:rsid w:val="00D0506A"/>
    <w:rsid w:val="00D07A0F"/>
    <w:rsid w:val="00D11123"/>
    <w:rsid w:val="00D141A3"/>
    <w:rsid w:val="00D14817"/>
    <w:rsid w:val="00D16E1B"/>
    <w:rsid w:val="00D21426"/>
    <w:rsid w:val="00D21F28"/>
    <w:rsid w:val="00D40BAA"/>
    <w:rsid w:val="00D47F84"/>
    <w:rsid w:val="00D54229"/>
    <w:rsid w:val="00D548F5"/>
    <w:rsid w:val="00D5697D"/>
    <w:rsid w:val="00D62B96"/>
    <w:rsid w:val="00D63113"/>
    <w:rsid w:val="00D67556"/>
    <w:rsid w:val="00D71827"/>
    <w:rsid w:val="00D73013"/>
    <w:rsid w:val="00D74E1A"/>
    <w:rsid w:val="00D7518A"/>
    <w:rsid w:val="00D77619"/>
    <w:rsid w:val="00D829B8"/>
    <w:rsid w:val="00D833A7"/>
    <w:rsid w:val="00D851F2"/>
    <w:rsid w:val="00D92B30"/>
    <w:rsid w:val="00D957D0"/>
    <w:rsid w:val="00D960D5"/>
    <w:rsid w:val="00DA180A"/>
    <w:rsid w:val="00DA1E48"/>
    <w:rsid w:val="00DA3490"/>
    <w:rsid w:val="00DA3E46"/>
    <w:rsid w:val="00DA67DB"/>
    <w:rsid w:val="00DA706F"/>
    <w:rsid w:val="00DA7FBA"/>
    <w:rsid w:val="00DB122E"/>
    <w:rsid w:val="00DB25D5"/>
    <w:rsid w:val="00DB3372"/>
    <w:rsid w:val="00DB758A"/>
    <w:rsid w:val="00DC0BB3"/>
    <w:rsid w:val="00DC0E40"/>
    <w:rsid w:val="00DC2FCE"/>
    <w:rsid w:val="00DC3503"/>
    <w:rsid w:val="00DC3617"/>
    <w:rsid w:val="00DD0033"/>
    <w:rsid w:val="00DD0F6B"/>
    <w:rsid w:val="00DD14FD"/>
    <w:rsid w:val="00DD1DF5"/>
    <w:rsid w:val="00DD42EE"/>
    <w:rsid w:val="00DD4443"/>
    <w:rsid w:val="00DE5155"/>
    <w:rsid w:val="00DE6259"/>
    <w:rsid w:val="00DE7A60"/>
    <w:rsid w:val="00DE7D63"/>
    <w:rsid w:val="00DE7FC7"/>
    <w:rsid w:val="00DF07D4"/>
    <w:rsid w:val="00DF1347"/>
    <w:rsid w:val="00DF2199"/>
    <w:rsid w:val="00DF2463"/>
    <w:rsid w:val="00DF5DA1"/>
    <w:rsid w:val="00DF7F82"/>
    <w:rsid w:val="00E00EE2"/>
    <w:rsid w:val="00E01611"/>
    <w:rsid w:val="00E01B40"/>
    <w:rsid w:val="00E01FC8"/>
    <w:rsid w:val="00E02E60"/>
    <w:rsid w:val="00E03DDD"/>
    <w:rsid w:val="00E07D23"/>
    <w:rsid w:val="00E15C11"/>
    <w:rsid w:val="00E20077"/>
    <w:rsid w:val="00E208B2"/>
    <w:rsid w:val="00E24B44"/>
    <w:rsid w:val="00E26FA5"/>
    <w:rsid w:val="00E323B5"/>
    <w:rsid w:val="00E3362D"/>
    <w:rsid w:val="00E345CF"/>
    <w:rsid w:val="00E364F2"/>
    <w:rsid w:val="00E365B2"/>
    <w:rsid w:val="00E41CE8"/>
    <w:rsid w:val="00E43A76"/>
    <w:rsid w:val="00E50615"/>
    <w:rsid w:val="00E50F02"/>
    <w:rsid w:val="00E51E9E"/>
    <w:rsid w:val="00E565E6"/>
    <w:rsid w:val="00E56CDF"/>
    <w:rsid w:val="00E5785C"/>
    <w:rsid w:val="00E6032B"/>
    <w:rsid w:val="00E60E34"/>
    <w:rsid w:val="00E61A20"/>
    <w:rsid w:val="00E63730"/>
    <w:rsid w:val="00E6384B"/>
    <w:rsid w:val="00E6764A"/>
    <w:rsid w:val="00E67C79"/>
    <w:rsid w:val="00E67FA6"/>
    <w:rsid w:val="00E720FB"/>
    <w:rsid w:val="00E74651"/>
    <w:rsid w:val="00E74855"/>
    <w:rsid w:val="00E74EC7"/>
    <w:rsid w:val="00E75029"/>
    <w:rsid w:val="00E755FF"/>
    <w:rsid w:val="00E75B17"/>
    <w:rsid w:val="00E75ECF"/>
    <w:rsid w:val="00E77CB5"/>
    <w:rsid w:val="00E8066D"/>
    <w:rsid w:val="00E81E57"/>
    <w:rsid w:val="00E84E01"/>
    <w:rsid w:val="00E92B1E"/>
    <w:rsid w:val="00E93915"/>
    <w:rsid w:val="00E93B37"/>
    <w:rsid w:val="00EA49B7"/>
    <w:rsid w:val="00EA6329"/>
    <w:rsid w:val="00EA6EAE"/>
    <w:rsid w:val="00EA75EA"/>
    <w:rsid w:val="00EB00F1"/>
    <w:rsid w:val="00EB258E"/>
    <w:rsid w:val="00EB68F0"/>
    <w:rsid w:val="00EB725E"/>
    <w:rsid w:val="00EC1929"/>
    <w:rsid w:val="00EC695C"/>
    <w:rsid w:val="00ED2F6A"/>
    <w:rsid w:val="00ED4338"/>
    <w:rsid w:val="00ED4EA3"/>
    <w:rsid w:val="00ED541B"/>
    <w:rsid w:val="00ED5ADE"/>
    <w:rsid w:val="00ED7D37"/>
    <w:rsid w:val="00EE1FE8"/>
    <w:rsid w:val="00EE203E"/>
    <w:rsid w:val="00EE2572"/>
    <w:rsid w:val="00EE6333"/>
    <w:rsid w:val="00EF3F2B"/>
    <w:rsid w:val="00EF57A2"/>
    <w:rsid w:val="00EF66F4"/>
    <w:rsid w:val="00F02803"/>
    <w:rsid w:val="00F0316C"/>
    <w:rsid w:val="00F04006"/>
    <w:rsid w:val="00F05DF1"/>
    <w:rsid w:val="00F12FD2"/>
    <w:rsid w:val="00F256B3"/>
    <w:rsid w:val="00F2656A"/>
    <w:rsid w:val="00F26DC2"/>
    <w:rsid w:val="00F300E0"/>
    <w:rsid w:val="00F3038F"/>
    <w:rsid w:val="00F30815"/>
    <w:rsid w:val="00F3437C"/>
    <w:rsid w:val="00F34ECD"/>
    <w:rsid w:val="00F35BEF"/>
    <w:rsid w:val="00F36964"/>
    <w:rsid w:val="00F376D9"/>
    <w:rsid w:val="00F412E0"/>
    <w:rsid w:val="00F42AE6"/>
    <w:rsid w:val="00F44385"/>
    <w:rsid w:val="00F44D44"/>
    <w:rsid w:val="00F5006F"/>
    <w:rsid w:val="00F516E9"/>
    <w:rsid w:val="00F53688"/>
    <w:rsid w:val="00F6018A"/>
    <w:rsid w:val="00F60EA2"/>
    <w:rsid w:val="00F620CF"/>
    <w:rsid w:val="00F62F20"/>
    <w:rsid w:val="00F65DCB"/>
    <w:rsid w:val="00F663FC"/>
    <w:rsid w:val="00F665E6"/>
    <w:rsid w:val="00F702FA"/>
    <w:rsid w:val="00F714F5"/>
    <w:rsid w:val="00F719EB"/>
    <w:rsid w:val="00F744D9"/>
    <w:rsid w:val="00F750A3"/>
    <w:rsid w:val="00F762B3"/>
    <w:rsid w:val="00F81899"/>
    <w:rsid w:val="00F81CEC"/>
    <w:rsid w:val="00F82089"/>
    <w:rsid w:val="00F8271F"/>
    <w:rsid w:val="00F83FE6"/>
    <w:rsid w:val="00F83FED"/>
    <w:rsid w:val="00F85C0E"/>
    <w:rsid w:val="00F866AF"/>
    <w:rsid w:val="00F9020F"/>
    <w:rsid w:val="00F96F13"/>
    <w:rsid w:val="00FA1E22"/>
    <w:rsid w:val="00FA32B0"/>
    <w:rsid w:val="00FA4697"/>
    <w:rsid w:val="00FA73E8"/>
    <w:rsid w:val="00FA7674"/>
    <w:rsid w:val="00FA7B21"/>
    <w:rsid w:val="00FB0E82"/>
    <w:rsid w:val="00FB22F7"/>
    <w:rsid w:val="00FB4246"/>
    <w:rsid w:val="00FB64B6"/>
    <w:rsid w:val="00FB67FC"/>
    <w:rsid w:val="00FB754D"/>
    <w:rsid w:val="00FC1B83"/>
    <w:rsid w:val="00FC1BFD"/>
    <w:rsid w:val="00FC1DEE"/>
    <w:rsid w:val="00FC4310"/>
    <w:rsid w:val="00FC62FA"/>
    <w:rsid w:val="00FC6594"/>
    <w:rsid w:val="00FC6BB5"/>
    <w:rsid w:val="00FC70A6"/>
    <w:rsid w:val="00FC7B35"/>
    <w:rsid w:val="00FD0682"/>
    <w:rsid w:val="00FD0ED6"/>
    <w:rsid w:val="00FD50D7"/>
    <w:rsid w:val="00FD64D3"/>
    <w:rsid w:val="00FE05BC"/>
    <w:rsid w:val="00FE0AAE"/>
    <w:rsid w:val="00FE2197"/>
    <w:rsid w:val="00FE4150"/>
    <w:rsid w:val="00FE426D"/>
    <w:rsid w:val="00FF0FC0"/>
    <w:rsid w:val="00FF117F"/>
    <w:rsid w:val="00FF1442"/>
    <w:rsid w:val="00FF1DBD"/>
    <w:rsid w:val="00FF238C"/>
    <w:rsid w:val="00FF352A"/>
    <w:rsid w:val="00FF3785"/>
    <w:rsid w:val="00FF45FB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672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0672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23B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 + 均等割り付け"/>
    <w:aliases w:val="最初の行 :  3 字"/>
    <w:basedOn w:val="a"/>
    <w:rsid w:val="00643C81"/>
    <w:pPr>
      <w:ind w:firstLineChars="2600" w:firstLine="5460"/>
      <w:jc w:val="distribute"/>
    </w:pPr>
  </w:style>
  <w:style w:type="paragraph" w:styleId="a7">
    <w:name w:val="Note Heading"/>
    <w:basedOn w:val="a"/>
    <w:next w:val="a"/>
    <w:rsid w:val="00082804"/>
    <w:pPr>
      <w:jc w:val="center"/>
    </w:pPr>
    <w:rPr>
      <w:sz w:val="26"/>
      <w:szCs w:val="26"/>
    </w:rPr>
  </w:style>
  <w:style w:type="paragraph" w:styleId="a8">
    <w:name w:val="Balloon Text"/>
    <w:basedOn w:val="a"/>
    <w:link w:val="a9"/>
    <w:rsid w:val="00D141A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D141A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D3ED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a">
    <w:name w:val="Emphasis"/>
    <w:qFormat/>
    <w:rsid w:val="00C02FE0"/>
    <w:rPr>
      <w:i/>
      <w:iCs/>
    </w:rPr>
  </w:style>
  <w:style w:type="paragraph" w:styleId="ab">
    <w:name w:val="List Paragraph"/>
    <w:basedOn w:val="a"/>
    <w:uiPriority w:val="34"/>
    <w:qFormat/>
    <w:rsid w:val="005D2D0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672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0672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23B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 + 均等割り付け"/>
    <w:aliases w:val="最初の行 :  3 字"/>
    <w:basedOn w:val="a"/>
    <w:rsid w:val="00643C81"/>
    <w:pPr>
      <w:ind w:firstLineChars="2600" w:firstLine="5460"/>
      <w:jc w:val="distribute"/>
    </w:pPr>
  </w:style>
  <w:style w:type="paragraph" w:styleId="a7">
    <w:name w:val="Note Heading"/>
    <w:basedOn w:val="a"/>
    <w:next w:val="a"/>
    <w:rsid w:val="00082804"/>
    <w:pPr>
      <w:jc w:val="center"/>
    </w:pPr>
    <w:rPr>
      <w:sz w:val="26"/>
      <w:szCs w:val="26"/>
    </w:rPr>
  </w:style>
  <w:style w:type="paragraph" w:styleId="a8">
    <w:name w:val="Balloon Text"/>
    <w:basedOn w:val="a"/>
    <w:link w:val="a9"/>
    <w:rsid w:val="00D141A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D141A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D3ED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a">
    <w:name w:val="Emphasis"/>
    <w:qFormat/>
    <w:rsid w:val="00C02FE0"/>
    <w:rPr>
      <w:i/>
      <w:iCs/>
    </w:rPr>
  </w:style>
  <w:style w:type="paragraph" w:styleId="ab">
    <w:name w:val="List Paragraph"/>
    <w:basedOn w:val="a"/>
    <w:uiPriority w:val="34"/>
    <w:qFormat/>
    <w:rsid w:val="005D2D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9B66A-EAD6-41D7-9E52-38336D24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9AE17821.dotm</Template>
  <TotalTime>2</TotalTime>
  <Pages>1</Pages>
  <Words>207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（趣旨）</vt:lpstr>
      <vt:lpstr>（趣旨）</vt:lpstr>
    </vt:vector>
  </TitlesOfParts>
  <Company>富山市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（趣旨）</dc:title>
  <dc:creator>環境政策課　阪口</dc:creator>
  <cp:lastModifiedBy>富山市</cp:lastModifiedBy>
  <cp:revision>3</cp:revision>
  <cp:lastPrinted>2019-04-25T10:22:00Z</cp:lastPrinted>
  <dcterms:created xsi:type="dcterms:W3CDTF">2019-05-16T10:55:00Z</dcterms:created>
  <dcterms:modified xsi:type="dcterms:W3CDTF">2019-05-16T10:59:00Z</dcterms:modified>
</cp:coreProperties>
</file>