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BE" w:rsidRPr="000F6A43" w:rsidRDefault="002D3B64" w:rsidP="004E1AB0">
      <w:pPr>
        <w:ind w:right="4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0F6A43">
        <w:rPr>
          <w:rFonts w:asciiTheme="minorEastAsia" w:hAnsiTheme="minorEastAsia" w:hint="eastAsia"/>
          <w:sz w:val="22"/>
        </w:rPr>
        <w:t xml:space="preserve">　　</w:t>
      </w:r>
      <w:r w:rsidR="00D807BE" w:rsidRPr="000F6A43">
        <w:rPr>
          <w:rFonts w:asciiTheme="minorEastAsia" w:hAnsiTheme="minorEastAsia" w:hint="eastAsia"/>
          <w:sz w:val="22"/>
        </w:rPr>
        <w:t>年度富山市</w:t>
      </w:r>
      <w:r w:rsidR="00745BC7" w:rsidRPr="000F6A43">
        <w:rPr>
          <w:rFonts w:asciiTheme="minorEastAsia" w:hAnsiTheme="minorEastAsia" w:hint="eastAsia"/>
          <w:sz w:val="22"/>
        </w:rPr>
        <w:t>ＺＥＨ</w:t>
      </w:r>
      <w:r w:rsidR="00D807BE" w:rsidRPr="000F6A43">
        <w:rPr>
          <w:rFonts w:asciiTheme="minorEastAsia" w:hAnsiTheme="minorEastAsia" w:hint="eastAsia"/>
          <w:sz w:val="22"/>
        </w:rPr>
        <w:t>導入補助金</w:t>
      </w:r>
      <w:r w:rsidR="00641B92" w:rsidRPr="000F6A43">
        <w:rPr>
          <w:rFonts w:asciiTheme="minorEastAsia" w:hAnsiTheme="minorEastAsia" w:hint="eastAsia"/>
          <w:sz w:val="22"/>
        </w:rPr>
        <w:t>交付申請書</w:t>
      </w:r>
      <w:r w:rsidR="00F7088F" w:rsidRPr="000F6A43">
        <w:rPr>
          <w:rFonts w:asciiTheme="minorEastAsia" w:hAnsiTheme="minorEastAsia" w:hint="eastAsia"/>
          <w:sz w:val="22"/>
        </w:rPr>
        <w:t xml:space="preserve"> 明細書</w:t>
      </w:r>
    </w:p>
    <w:p w:rsidR="00D807BE" w:rsidRPr="000F6A43" w:rsidRDefault="00D807BE" w:rsidP="00D807BE">
      <w:pPr>
        <w:ind w:right="420"/>
        <w:jc w:val="left"/>
        <w:rPr>
          <w:rFonts w:asciiTheme="minorEastAsia" w:hAnsiTheme="minorEastAsia"/>
          <w:sz w:val="22"/>
        </w:rPr>
      </w:pPr>
    </w:p>
    <w:p w:rsidR="00D807BE" w:rsidRPr="000F6A43" w:rsidRDefault="00D763AD" w:rsidP="00D807BE">
      <w:pPr>
        <w:ind w:right="420"/>
        <w:jc w:val="left"/>
        <w:rPr>
          <w:rFonts w:asciiTheme="minorEastAsia" w:hAnsiTheme="minorEastAsia"/>
          <w:sz w:val="22"/>
        </w:rPr>
      </w:pPr>
      <w:r w:rsidRPr="000F6A43">
        <w:rPr>
          <w:rFonts w:asciiTheme="minorEastAsia" w:hAnsiTheme="minorEastAsia" w:hint="eastAsia"/>
          <w:sz w:val="22"/>
        </w:rPr>
        <w:t>【申請者】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378"/>
      </w:tblGrid>
      <w:tr w:rsidR="000F6A43" w:rsidRPr="000F6A43" w:rsidTr="005233C6"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:rsidR="00D763AD" w:rsidRPr="000F6A43" w:rsidRDefault="00644F30" w:rsidP="000A3036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 w:rsidRPr="000F6A43">
              <w:rPr>
                <w:rFonts w:asciiTheme="minorEastAsia" w:hAnsiTheme="minorEastAsia" w:hint="eastAsia"/>
                <w:sz w:val="22"/>
              </w:rPr>
              <w:t>(ﾌﾘｶﾞﾅ)</w:t>
            </w:r>
          </w:p>
        </w:tc>
        <w:tc>
          <w:tcPr>
            <w:tcW w:w="6378" w:type="dxa"/>
            <w:tcBorders>
              <w:bottom w:val="dotted" w:sz="4" w:space="0" w:color="auto"/>
            </w:tcBorders>
          </w:tcPr>
          <w:p w:rsidR="00D763AD" w:rsidRPr="000F6A43" w:rsidRDefault="00D763AD" w:rsidP="00D807BE">
            <w:pPr>
              <w:ind w:right="42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44F30" w:rsidRPr="000F6A43" w:rsidTr="005233C6">
        <w:tc>
          <w:tcPr>
            <w:tcW w:w="15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4F30" w:rsidRPr="000F6A43" w:rsidRDefault="00644F30" w:rsidP="000A3036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 w:rsidRPr="000F6A43">
              <w:rPr>
                <w:rFonts w:asciiTheme="minorEastAsia" w:hAnsiTheme="minorEastAsia" w:hint="eastAsia"/>
                <w:sz w:val="22"/>
              </w:rPr>
              <w:t>氏</w:t>
            </w:r>
            <w:r w:rsidR="00D24618" w:rsidRPr="000F6A4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F6A43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378" w:type="dxa"/>
            <w:tcBorders>
              <w:top w:val="dotted" w:sz="4" w:space="0" w:color="auto"/>
              <w:bottom w:val="single" w:sz="4" w:space="0" w:color="auto"/>
            </w:tcBorders>
          </w:tcPr>
          <w:p w:rsidR="00644F30" w:rsidRPr="000F6A43" w:rsidRDefault="00644F30" w:rsidP="00D807BE">
            <w:pPr>
              <w:ind w:right="420"/>
              <w:jc w:val="left"/>
              <w:rPr>
                <w:rFonts w:asciiTheme="minorEastAsia" w:hAnsiTheme="minorEastAsia"/>
                <w:sz w:val="22"/>
              </w:rPr>
            </w:pPr>
          </w:p>
          <w:p w:rsidR="00D24618" w:rsidRPr="000F6A43" w:rsidRDefault="00D24618" w:rsidP="00D807BE">
            <w:pPr>
              <w:ind w:right="42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61716A" w:rsidRPr="000F6A43" w:rsidRDefault="0061716A" w:rsidP="00D807BE">
      <w:pPr>
        <w:ind w:right="420"/>
        <w:jc w:val="left"/>
        <w:rPr>
          <w:rFonts w:asciiTheme="minorEastAsia" w:hAnsiTheme="minorEastAsia"/>
          <w:sz w:val="22"/>
        </w:rPr>
      </w:pPr>
    </w:p>
    <w:p w:rsidR="00AC3F32" w:rsidRPr="000F6A43" w:rsidRDefault="00AC3F32" w:rsidP="00D807BE">
      <w:pPr>
        <w:ind w:right="420"/>
        <w:jc w:val="left"/>
        <w:rPr>
          <w:rFonts w:asciiTheme="minorEastAsia" w:hAnsiTheme="minorEastAsia"/>
          <w:sz w:val="22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34"/>
        <w:gridCol w:w="3430"/>
        <w:gridCol w:w="2696"/>
      </w:tblGrid>
      <w:tr w:rsidR="000F6A43" w:rsidRPr="000F6A43" w:rsidTr="002657CD">
        <w:trPr>
          <w:trHeight w:val="510"/>
          <w:jc w:val="center"/>
        </w:trPr>
        <w:tc>
          <w:tcPr>
            <w:tcW w:w="293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0666" w:rsidRPr="000F6A43" w:rsidRDefault="00BC0666" w:rsidP="007A4850">
            <w:pPr>
              <w:jc w:val="center"/>
              <w:rPr>
                <w:rFonts w:asciiTheme="minorEastAsia" w:hAnsiTheme="minorEastAsia"/>
              </w:rPr>
            </w:pPr>
            <w:r w:rsidRPr="000F6A43">
              <w:rPr>
                <w:rFonts w:asciiTheme="minorEastAsia" w:hAnsiTheme="minorEastAsia" w:hint="eastAsia"/>
              </w:rPr>
              <w:t>事業費</w:t>
            </w:r>
          </w:p>
        </w:tc>
        <w:tc>
          <w:tcPr>
            <w:tcW w:w="343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0666" w:rsidRPr="000F6A43" w:rsidRDefault="00BC0666" w:rsidP="007A4850">
            <w:pPr>
              <w:jc w:val="left"/>
              <w:rPr>
                <w:rFonts w:asciiTheme="minorEastAsia" w:hAnsiTheme="minorEastAsia"/>
                <w:szCs w:val="21"/>
              </w:rPr>
            </w:pPr>
            <w:r w:rsidRPr="000F6A43">
              <w:rPr>
                <w:rFonts w:asciiTheme="minorEastAsia" w:hAnsiTheme="minorEastAsia" w:hint="eastAsia"/>
                <w:szCs w:val="21"/>
              </w:rPr>
              <w:t xml:space="preserve">(１) 補助対象経費　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0666" w:rsidRPr="000F6A43" w:rsidRDefault="00BC0666" w:rsidP="00BC0666">
            <w:pPr>
              <w:jc w:val="right"/>
              <w:rPr>
                <w:rFonts w:asciiTheme="minorEastAsia" w:hAnsiTheme="minorEastAsia"/>
                <w:szCs w:val="21"/>
              </w:rPr>
            </w:pPr>
            <w:r w:rsidRPr="000F6A43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0F6A43" w:rsidRPr="000F6A43" w:rsidTr="002657CD">
        <w:trPr>
          <w:trHeight w:val="510"/>
          <w:jc w:val="center"/>
        </w:trPr>
        <w:tc>
          <w:tcPr>
            <w:tcW w:w="2934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C6050" w:rsidRPr="000F6A43" w:rsidRDefault="00AC6050" w:rsidP="00480C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50" w:rsidRPr="000F6A43" w:rsidRDefault="00AC6050" w:rsidP="007A4850">
            <w:pPr>
              <w:spacing w:line="300" w:lineRule="exact"/>
              <w:rPr>
                <w:rFonts w:asciiTheme="minorEastAsia" w:hAnsiTheme="minorEastAsia"/>
                <w:sz w:val="24"/>
                <w:u w:val="single"/>
              </w:rPr>
            </w:pPr>
            <w:r w:rsidRPr="000F6A43">
              <w:rPr>
                <w:rFonts w:asciiTheme="minorEastAsia" w:hAnsiTheme="minorEastAsia" w:hint="eastAsia"/>
              </w:rPr>
              <w:t>(</w:t>
            </w:r>
            <w:r w:rsidR="00BC0666" w:rsidRPr="000F6A43">
              <w:rPr>
                <w:rFonts w:asciiTheme="minorEastAsia" w:hAnsiTheme="minorEastAsia" w:hint="eastAsia"/>
              </w:rPr>
              <w:t>２</w:t>
            </w:r>
            <w:r w:rsidRPr="000F6A43">
              <w:rPr>
                <w:rFonts w:asciiTheme="minorEastAsia" w:hAnsiTheme="minorEastAsia" w:hint="eastAsia"/>
              </w:rPr>
              <w:t xml:space="preserve">) </w:t>
            </w:r>
            <w:r w:rsidR="00BC0666" w:rsidRPr="000F6A43">
              <w:rPr>
                <w:rFonts w:asciiTheme="minorEastAsia" w:hAnsiTheme="minorEastAsia" w:hint="eastAsia"/>
              </w:rPr>
              <w:t>補助対象外</w:t>
            </w:r>
            <w:r w:rsidRPr="000F6A43">
              <w:rPr>
                <w:rFonts w:asciiTheme="minorEastAsia" w:hAnsiTheme="minorEastAsia" w:hint="eastAsia"/>
              </w:rPr>
              <w:t>経費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6050" w:rsidRPr="000F6A43" w:rsidRDefault="00AC6050" w:rsidP="00480C7B">
            <w:pPr>
              <w:spacing w:line="300" w:lineRule="exact"/>
              <w:jc w:val="right"/>
              <w:rPr>
                <w:rFonts w:asciiTheme="minorEastAsia" w:hAnsiTheme="minorEastAsia"/>
                <w:sz w:val="24"/>
                <w:u w:val="single"/>
              </w:rPr>
            </w:pPr>
            <w:r w:rsidRPr="000F6A43">
              <w:rPr>
                <w:rFonts w:asciiTheme="minorEastAsia" w:hAnsiTheme="minorEastAsia" w:hint="eastAsia"/>
              </w:rPr>
              <w:t>円</w:t>
            </w:r>
          </w:p>
        </w:tc>
      </w:tr>
      <w:tr w:rsidR="000F6A43" w:rsidRPr="000F6A43" w:rsidTr="002657CD">
        <w:trPr>
          <w:trHeight w:val="510"/>
          <w:jc w:val="center"/>
        </w:trPr>
        <w:tc>
          <w:tcPr>
            <w:tcW w:w="2934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C6050" w:rsidRPr="000F6A43" w:rsidRDefault="00AC6050" w:rsidP="00480C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050" w:rsidRPr="000F6A43" w:rsidRDefault="00AC6050" w:rsidP="00480C7B">
            <w:pPr>
              <w:rPr>
                <w:rFonts w:asciiTheme="minorEastAsia" w:hAnsiTheme="minorEastAsia"/>
              </w:rPr>
            </w:pPr>
            <w:r w:rsidRPr="000F6A43">
              <w:rPr>
                <w:rFonts w:asciiTheme="minorEastAsia" w:hAnsiTheme="minorEastAsia" w:hint="eastAsia"/>
              </w:rPr>
              <w:t>(</w:t>
            </w:r>
            <w:r w:rsidR="00BC0666" w:rsidRPr="000F6A43">
              <w:rPr>
                <w:rFonts w:asciiTheme="minorEastAsia" w:hAnsiTheme="minorEastAsia" w:hint="eastAsia"/>
              </w:rPr>
              <w:t>３</w:t>
            </w:r>
            <w:r w:rsidRPr="000F6A43">
              <w:rPr>
                <w:rFonts w:asciiTheme="minorEastAsia" w:hAnsiTheme="minorEastAsia" w:hint="eastAsia"/>
              </w:rPr>
              <w:t>) (</w:t>
            </w:r>
            <w:r w:rsidR="00BC0666" w:rsidRPr="000F6A43">
              <w:rPr>
                <w:rFonts w:asciiTheme="minorEastAsia" w:hAnsiTheme="minorEastAsia" w:hint="eastAsia"/>
              </w:rPr>
              <w:t>１</w:t>
            </w:r>
            <w:r w:rsidRPr="000F6A43">
              <w:rPr>
                <w:rFonts w:asciiTheme="minorEastAsia" w:hAnsiTheme="minorEastAsia" w:hint="eastAsia"/>
              </w:rPr>
              <w:t>)</w:t>
            </w:r>
            <w:r w:rsidR="00F7088F" w:rsidRPr="000F6A43">
              <w:rPr>
                <w:rFonts w:asciiTheme="minorEastAsia" w:hAnsiTheme="minorEastAsia" w:hint="eastAsia"/>
              </w:rPr>
              <w:t>と</w:t>
            </w:r>
            <w:r w:rsidRPr="000F6A43">
              <w:rPr>
                <w:rFonts w:asciiTheme="minorEastAsia" w:hAnsiTheme="minorEastAsia" w:hint="eastAsia"/>
              </w:rPr>
              <w:t>(</w:t>
            </w:r>
            <w:r w:rsidR="00BC0666" w:rsidRPr="000F6A43">
              <w:rPr>
                <w:rFonts w:asciiTheme="minorEastAsia" w:hAnsiTheme="minorEastAsia" w:hint="eastAsia"/>
              </w:rPr>
              <w:t>２</w:t>
            </w:r>
            <w:r w:rsidRPr="000F6A43">
              <w:rPr>
                <w:rFonts w:asciiTheme="minorEastAsia" w:hAnsiTheme="minorEastAsia" w:hint="eastAsia"/>
              </w:rPr>
              <w:t>)の合計</w:t>
            </w:r>
            <w:r w:rsidRPr="000F6A43">
              <w:rPr>
                <w:rFonts w:asciiTheme="minorEastAsia" w:hAnsiTheme="minorEastAsia" w:hint="eastAsia"/>
                <w:u w:val="single"/>
              </w:rPr>
              <w:t>(領収金額)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6050" w:rsidRPr="000F6A43" w:rsidRDefault="00AC6050" w:rsidP="00480C7B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 w:rsidRPr="000F6A43">
              <w:rPr>
                <w:rFonts w:asciiTheme="minorEastAsia" w:hAnsiTheme="minorEastAsia" w:hint="eastAsia"/>
              </w:rPr>
              <w:t>円</w:t>
            </w:r>
          </w:p>
        </w:tc>
      </w:tr>
      <w:tr w:rsidR="000F6A43" w:rsidRPr="000F6A43" w:rsidTr="002657CD">
        <w:trPr>
          <w:trHeight w:val="510"/>
          <w:jc w:val="center"/>
        </w:trPr>
        <w:tc>
          <w:tcPr>
            <w:tcW w:w="2934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C6050" w:rsidRPr="000F6A43" w:rsidRDefault="00AC6050" w:rsidP="00480C7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050" w:rsidRPr="000F6A43" w:rsidRDefault="00AC6050" w:rsidP="00AC6050">
            <w:pPr>
              <w:ind w:rightChars="-10" w:right="-21"/>
              <w:jc w:val="left"/>
              <w:rPr>
                <w:rFonts w:asciiTheme="minorEastAsia" w:hAnsiTheme="minorEastAsia"/>
                <w:szCs w:val="21"/>
              </w:rPr>
            </w:pPr>
            <w:r w:rsidRPr="000F6A43">
              <w:rPr>
                <w:rFonts w:asciiTheme="minorEastAsia" w:hAnsiTheme="minorEastAsia"/>
                <w:szCs w:val="21"/>
              </w:rPr>
              <w:t>(</w:t>
            </w:r>
            <w:r w:rsidR="00BC0666" w:rsidRPr="000F6A43">
              <w:rPr>
                <w:rFonts w:asciiTheme="minorEastAsia" w:hAnsiTheme="minorEastAsia" w:hint="eastAsia"/>
                <w:szCs w:val="21"/>
              </w:rPr>
              <w:t>４</w:t>
            </w:r>
            <w:r w:rsidRPr="000F6A43">
              <w:rPr>
                <w:rFonts w:asciiTheme="minorEastAsia" w:hAnsiTheme="minorEastAsia"/>
                <w:szCs w:val="21"/>
              </w:rPr>
              <w:t>)</w:t>
            </w:r>
            <w:r w:rsidRPr="000F6A43">
              <w:rPr>
                <w:rFonts w:asciiTheme="minorEastAsia" w:hAnsiTheme="minorEastAsia" w:hint="eastAsia"/>
                <w:szCs w:val="21"/>
              </w:rPr>
              <w:t>国等の</w:t>
            </w:r>
            <w:bookmarkStart w:id="0" w:name="_GoBack"/>
            <w:bookmarkEnd w:id="0"/>
            <w:r w:rsidRPr="000F6A43">
              <w:rPr>
                <w:rFonts w:asciiTheme="minorEastAsia" w:hAnsiTheme="minorEastAsia" w:hint="eastAsia"/>
                <w:szCs w:val="21"/>
              </w:rPr>
              <w:t>補助金</w:t>
            </w:r>
          </w:p>
        </w:tc>
        <w:tc>
          <w:tcPr>
            <w:tcW w:w="2696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6050" w:rsidRPr="000F6A43" w:rsidRDefault="00AC6050" w:rsidP="00480C7B">
            <w:pPr>
              <w:ind w:rightChars="-10" w:right="-21"/>
              <w:jc w:val="right"/>
              <w:rPr>
                <w:rFonts w:asciiTheme="minorEastAsia" w:hAnsiTheme="minorEastAsia"/>
                <w:szCs w:val="21"/>
              </w:rPr>
            </w:pPr>
            <w:r w:rsidRPr="000F6A43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0F6A43" w:rsidRPr="000F6A43" w:rsidTr="002657CD">
        <w:trPr>
          <w:trHeight w:val="510"/>
          <w:jc w:val="center"/>
        </w:trPr>
        <w:tc>
          <w:tcPr>
            <w:tcW w:w="293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C6050" w:rsidRPr="000F6A43" w:rsidRDefault="00AC6050" w:rsidP="00480C7B">
            <w:pPr>
              <w:jc w:val="center"/>
              <w:rPr>
                <w:rFonts w:asciiTheme="minorEastAsia" w:hAnsiTheme="minorEastAsia"/>
              </w:rPr>
            </w:pPr>
            <w:r w:rsidRPr="000F6A43">
              <w:rPr>
                <w:rFonts w:asciiTheme="minorEastAsia" w:hAnsiTheme="minorEastAsia" w:hint="eastAsia"/>
              </w:rPr>
              <w:t>補助対象経費（Ａ）</w:t>
            </w:r>
          </w:p>
        </w:tc>
        <w:tc>
          <w:tcPr>
            <w:tcW w:w="6126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C6050" w:rsidRPr="000F6A43" w:rsidRDefault="00AC6050" w:rsidP="00480C7B">
            <w:pPr>
              <w:ind w:rightChars="-10" w:right="-21"/>
              <w:jc w:val="left"/>
              <w:rPr>
                <w:rFonts w:asciiTheme="minorEastAsia" w:hAnsiTheme="minorEastAsia"/>
                <w:szCs w:val="21"/>
              </w:rPr>
            </w:pPr>
            <w:r w:rsidRPr="000F6A43">
              <w:rPr>
                <w:rFonts w:asciiTheme="minorEastAsia" w:hAnsiTheme="minorEastAsia" w:hint="eastAsia"/>
                <w:szCs w:val="21"/>
              </w:rPr>
              <w:t>(</w:t>
            </w:r>
            <w:r w:rsidR="00314515" w:rsidRPr="000F6A43">
              <w:rPr>
                <w:rFonts w:asciiTheme="minorEastAsia" w:hAnsiTheme="minorEastAsia" w:hint="eastAsia"/>
                <w:szCs w:val="21"/>
              </w:rPr>
              <w:t>１</w:t>
            </w:r>
            <w:r w:rsidRPr="000F6A43">
              <w:rPr>
                <w:rFonts w:asciiTheme="minorEastAsia" w:hAnsiTheme="minorEastAsia" w:hint="eastAsia"/>
                <w:szCs w:val="21"/>
              </w:rPr>
              <w:t>)</w:t>
            </w:r>
            <w:r w:rsidR="00BC0666" w:rsidRPr="000F6A43">
              <w:rPr>
                <w:rFonts w:asciiTheme="minorEastAsia" w:hAnsiTheme="minorEastAsia" w:hint="eastAsia"/>
                <w:szCs w:val="21"/>
              </w:rPr>
              <w:t>－</w:t>
            </w:r>
            <w:r w:rsidR="002657CD" w:rsidRPr="000F6A43">
              <w:rPr>
                <w:rFonts w:asciiTheme="minorEastAsia" w:hAnsiTheme="minorEastAsia" w:hint="eastAsia"/>
                <w:szCs w:val="21"/>
              </w:rPr>
              <w:t>(</w:t>
            </w:r>
            <w:r w:rsidR="00BC0666" w:rsidRPr="000F6A43">
              <w:rPr>
                <w:rFonts w:asciiTheme="minorEastAsia" w:hAnsiTheme="minorEastAsia" w:hint="eastAsia"/>
                <w:szCs w:val="21"/>
              </w:rPr>
              <w:t>４</w:t>
            </w:r>
            <w:r w:rsidR="002657CD" w:rsidRPr="000F6A43">
              <w:rPr>
                <w:rFonts w:asciiTheme="minorEastAsia" w:hAnsiTheme="minorEastAsia" w:hint="eastAsia"/>
                <w:szCs w:val="21"/>
              </w:rPr>
              <w:t>)</w:t>
            </w:r>
            <w:r w:rsidR="00C37CC8" w:rsidRPr="000F6A4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F6A43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430241" w:rsidRPr="000F6A43">
              <w:rPr>
                <w:rFonts w:asciiTheme="minorEastAsia" w:hAnsiTheme="minorEastAsia" w:hint="eastAsia"/>
                <w:szCs w:val="21"/>
              </w:rPr>
              <w:t xml:space="preserve">　　　　　　　　　　　　　　　円</w:t>
            </w:r>
            <w:r w:rsidRPr="000F6A43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</w:t>
            </w:r>
            <w:r w:rsidR="00480C7B" w:rsidRPr="000F6A43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  <w:tr w:rsidR="000F6A43" w:rsidRPr="000F6A43" w:rsidTr="002657CD">
        <w:trPr>
          <w:trHeight w:val="510"/>
          <w:jc w:val="center"/>
        </w:trPr>
        <w:tc>
          <w:tcPr>
            <w:tcW w:w="293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C6050" w:rsidRPr="000F6A43" w:rsidRDefault="00AC6050" w:rsidP="00480C7B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0F6A43">
              <w:rPr>
                <w:rFonts w:asciiTheme="minorEastAsia" w:hAnsiTheme="minorEastAsia" w:hint="eastAsia"/>
                <w:szCs w:val="21"/>
              </w:rPr>
              <w:t>交付上限額（Ｂ）</w:t>
            </w:r>
          </w:p>
        </w:tc>
        <w:tc>
          <w:tcPr>
            <w:tcW w:w="6126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C6050" w:rsidRPr="000F6A43" w:rsidRDefault="00AC6050" w:rsidP="002D72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6A43">
              <w:rPr>
                <w:rFonts w:asciiTheme="minorEastAsia" w:hAnsiTheme="minorEastAsia" w:hint="eastAsia"/>
                <w:szCs w:val="21"/>
              </w:rPr>
              <w:t>２００，０００円</w:t>
            </w:r>
          </w:p>
        </w:tc>
      </w:tr>
      <w:tr w:rsidR="000F6A43" w:rsidRPr="000F6A43" w:rsidTr="002657CD">
        <w:trPr>
          <w:trHeight w:val="510"/>
          <w:jc w:val="center"/>
        </w:trPr>
        <w:tc>
          <w:tcPr>
            <w:tcW w:w="293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D6BE9" w:rsidRPr="000F6A43" w:rsidRDefault="00E45785" w:rsidP="00480C7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F6A43">
              <w:rPr>
                <w:rFonts w:asciiTheme="minorEastAsia" w:hAnsiTheme="minorEastAsia" w:hint="eastAsia"/>
                <w:szCs w:val="21"/>
              </w:rPr>
              <w:t>子育て世帯又は若者</w:t>
            </w:r>
            <w:r w:rsidR="00961E29" w:rsidRPr="000F6A43">
              <w:rPr>
                <w:rFonts w:asciiTheme="minorEastAsia" w:hAnsiTheme="minorEastAsia" w:hint="eastAsia"/>
                <w:szCs w:val="21"/>
              </w:rPr>
              <w:t>夫婦</w:t>
            </w:r>
            <w:r w:rsidR="004D6BE9" w:rsidRPr="000F6A43">
              <w:rPr>
                <w:rFonts w:asciiTheme="minorEastAsia" w:hAnsiTheme="minorEastAsia" w:hint="eastAsia"/>
                <w:szCs w:val="21"/>
              </w:rPr>
              <w:t>世帯</w:t>
            </w:r>
          </w:p>
          <w:p w:rsidR="002D7237" w:rsidRPr="000F6A43" w:rsidRDefault="004D6BE9" w:rsidP="004D6BE9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F6A43">
              <w:rPr>
                <w:rFonts w:asciiTheme="minorEastAsia" w:hAnsiTheme="minorEastAsia" w:hint="eastAsia"/>
                <w:szCs w:val="21"/>
              </w:rPr>
              <w:t>への上乗せ（Ｃ）</w:t>
            </w:r>
          </w:p>
        </w:tc>
        <w:tc>
          <w:tcPr>
            <w:tcW w:w="6126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2D7237" w:rsidRPr="000F6A43" w:rsidRDefault="004D6BE9" w:rsidP="002D72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6A43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="002D7237" w:rsidRPr="000F6A43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AC6050" w:rsidRPr="000F6A43" w:rsidTr="000A3036">
        <w:trPr>
          <w:trHeight w:val="756"/>
          <w:jc w:val="center"/>
        </w:trPr>
        <w:tc>
          <w:tcPr>
            <w:tcW w:w="2934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6050" w:rsidRPr="000F6A43" w:rsidRDefault="00AC6050" w:rsidP="00480C7B">
            <w:pPr>
              <w:jc w:val="center"/>
              <w:rPr>
                <w:rFonts w:asciiTheme="minorEastAsia" w:hAnsiTheme="minorEastAsia"/>
              </w:rPr>
            </w:pPr>
            <w:r w:rsidRPr="000F6A43">
              <w:rPr>
                <w:rFonts w:asciiTheme="minorEastAsia" w:hAnsiTheme="minorEastAsia" w:hint="eastAsia"/>
              </w:rPr>
              <w:t>補助金交付申請額</w:t>
            </w:r>
          </w:p>
          <w:p w:rsidR="004D6BE9" w:rsidRPr="000F6A43" w:rsidRDefault="00641B92" w:rsidP="004D6BE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6A43">
              <w:rPr>
                <w:rFonts w:asciiTheme="minorEastAsia" w:hAnsiTheme="minorEastAsia" w:hint="eastAsia"/>
                <w:sz w:val="16"/>
                <w:szCs w:val="16"/>
              </w:rPr>
              <w:t>（Ａと</w:t>
            </w:r>
            <w:r w:rsidR="008A0A45" w:rsidRPr="000F6A43">
              <w:rPr>
                <w:rFonts w:asciiTheme="minorEastAsia" w:hAnsiTheme="minorEastAsia" w:hint="eastAsia"/>
                <w:sz w:val="16"/>
                <w:szCs w:val="16"/>
              </w:rPr>
              <w:t>Ｂのうちいずれか</w:t>
            </w:r>
            <w:r w:rsidR="00AC6050" w:rsidRPr="000F6A43">
              <w:rPr>
                <w:rFonts w:asciiTheme="minorEastAsia" w:hAnsiTheme="minorEastAsia" w:hint="eastAsia"/>
                <w:sz w:val="16"/>
                <w:szCs w:val="16"/>
              </w:rPr>
              <w:t>少ない額</w:t>
            </w:r>
            <w:r w:rsidR="004D6BE9" w:rsidRPr="000F6A43">
              <w:rPr>
                <w:rFonts w:asciiTheme="minorEastAsia" w:hAnsiTheme="minorEastAsia" w:hint="eastAsia"/>
                <w:sz w:val="16"/>
                <w:szCs w:val="16"/>
              </w:rPr>
              <w:t>に</w:t>
            </w:r>
          </w:p>
          <w:p w:rsidR="002D7237" w:rsidRPr="000F6A43" w:rsidRDefault="004D6BE9" w:rsidP="004D6BE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6A43">
              <w:rPr>
                <w:rFonts w:asciiTheme="minorEastAsia" w:hAnsiTheme="minorEastAsia" w:hint="eastAsia"/>
                <w:sz w:val="16"/>
                <w:szCs w:val="16"/>
              </w:rPr>
              <w:t>Ｃを加えた額</w:t>
            </w:r>
            <w:r w:rsidR="00AC6050" w:rsidRPr="000F6A43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6126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6050" w:rsidRPr="000F6A43" w:rsidRDefault="00AC6050" w:rsidP="00480C7B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0F6A43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　　　　，０００円（千円未満切捨）</w:t>
            </w:r>
          </w:p>
        </w:tc>
      </w:tr>
    </w:tbl>
    <w:p w:rsidR="00C6522B" w:rsidRPr="000F6A43" w:rsidRDefault="00C6522B" w:rsidP="006E5368">
      <w:pPr>
        <w:tabs>
          <w:tab w:val="left" w:pos="1316"/>
        </w:tabs>
        <w:ind w:right="420"/>
        <w:jc w:val="left"/>
        <w:rPr>
          <w:rFonts w:asciiTheme="minorEastAsia" w:hAnsiTheme="minorEastAsia"/>
          <w:sz w:val="22"/>
        </w:rPr>
      </w:pPr>
    </w:p>
    <w:p w:rsidR="006E5368" w:rsidRPr="000F6A43" w:rsidRDefault="006E5368" w:rsidP="006E5368">
      <w:pPr>
        <w:tabs>
          <w:tab w:val="left" w:pos="1316"/>
        </w:tabs>
        <w:ind w:right="420"/>
        <w:jc w:val="left"/>
        <w:rPr>
          <w:rFonts w:asciiTheme="minorEastAsia" w:hAnsiTheme="minorEastAsia"/>
          <w:sz w:val="22"/>
        </w:rPr>
      </w:pPr>
    </w:p>
    <w:p w:rsidR="003343D1" w:rsidRPr="000F6A43" w:rsidRDefault="0002353D" w:rsidP="00446B97">
      <w:pPr>
        <w:ind w:right="420"/>
        <w:jc w:val="left"/>
        <w:rPr>
          <w:rFonts w:asciiTheme="minorEastAsia" w:hAnsiTheme="minorEastAsia"/>
          <w:sz w:val="22"/>
        </w:rPr>
      </w:pPr>
      <w:r w:rsidRPr="000F6A43">
        <w:rPr>
          <w:rFonts w:asciiTheme="minorEastAsia" w:hAnsiTheme="minorEastAsia" w:hint="eastAsia"/>
          <w:sz w:val="22"/>
        </w:rPr>
        <w:t>【工事</w:t>
      </w:r>
      <w:r w:rsidR="003343D1" w:rsidRPr="000F6A43">
        <w:rPr>
          <w:rFonts w:asciiTheme="minorEastAsia" w:hAnsiTheme="minorEastAsia" w:hint="eastAsia"/>
          <w:sz w:val="22"/>
        </w:rPr>
        <w:t>請負</w:t>
      </w:r>
      <w:r w:rsidRPr="000F6A43">
        <w:rPr>
          <w:rFonts w:asciiTheme="minorEastAsia" w:hAnsiTheme="minorEastAsia" w:hint="eastAsia"/>
          <w:sz w:val="22"/>
        </w:rPr>
        <w:t>業</w:t>
      </w:r>
      <w:r w:rsidR="003343D1" w:rsidRPr="000F6A43">
        <w:rPr>
          <w:rFonts w:asciiTheme="minorEastAsia" w:hAnsiTheme="minorEastAsia" w:hint="eastAsia"/>
          <w:sz w:val="22"/>
        </w:rPr>
        <w:t>者】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0F6A43" w:rsidRPr="000F6A43" w:rsidTr="00430241">
        <w:tc>
          <w:tcPr>
            <w:tcW w:w="1555" w:type="dxa"/>
            <w:vAlign w:val="center"/>
          </w:tcPr>
          <w:p w:rsidR="00316E0D" w:rsidRPr="000F6A43" w:rsidRDefault="00316E0D" w:rsidP="00480C7B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 w:rsidRPr="000F6A43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7512" w:type="dxa"/>
          </w:tcPr>
          <w:p w:rsidR="00316E0D" w:rsidRPr="000F6A43" w:rsidRDefault="00316E0D" w:rsidP="00480C7B">
            <w:pPr>
              <w:ind w:right="420"/>
              <w:jc w:val="left"/>
              <w:rPr>
                <w:rFonts w:asciiTheme="minorEastAsia" w:hAnsiTheme="minorEastAsia" w:cs="Segoe UI Symbol"/>
                <w:sz w:val="22"/>
              </w:rPr>
            </w:pPr>
            <w:r w:rsidRPr="000F6A43">
              <w:rPr>
                <w:rFonts w:asciiTheme="minorEastAsia" w:hAnsiTheme="minorEastAsia" w:cs="Segoe UI Symbol" w:hint="eastAsia"/>
                <w:sz w:val="22"/>
              </w:rPr>
              <w:t>〒（　　　　－　　　　）</w:t>
            </w:r>
          </w:p>
          <w:p w:rsidR="00316E0D" w:rsidRPr="000F6A43" w:rsidRDefault="00316E0D" w:rsidP="00480C7B">
            <w:pPr>
              <w:ind w:right="42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F6A43" w:rsidRPr="000F6A43" w:rsidTr="00430241">
        <w:trPr>
          <w:trHeight w:val="603"/>
        </w:trPr>
        <w:tc>
          <w:tcPr>
            <w:tcW w:w="1555" w:type="dxa"/>
            <w:vAlign w:val="center"/>
          </w:tcPr>
          <w:p w:rsidR="00316E0D" w:rsidRPr="000F6A43" w:rsidRDefault="00316E0D" w:rsidP="00480C7B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 w:rsidRPr="000F6A43">
              <w:rPr>
                <w:rFonts w:asciiTheme="minorEastAsia" w:hAnsiTheme="minorEastAsia" w:hint="eastAsia"/>
                <w:sz w:val="22"/>
              </w:rPr>
              <w:t>会社名</w:t>
            </w:r>
          </w:p>
        </w:tc>
        <w:tc>
          <w:tcPr>
            <w:tcW w:w="7512" w:type="dxa"/>
          </w:tcPr>
          <w:p w:rsidR="00316E0D" w:rsidRPr="000F6A43" w:rsidRDefault="00316E0D" w:rsidP="00480C7B">
            <w:pPr>
              <w:ind w:right="420"/>
              <w:jc w:val="left"/>
              <w:rPr>
                <w:rFonts w:asciiTheme="minorEastAsia" w:hAnsiTheme="minorEastAsia" w:cs="Segoe UI Symbol"/>
                <w:sz w:val="22"/>
              </w:rPr>
            </w:pPr>
          </w:p>
        </w:tc>
      </w:tr>
      <w:tr w:rsidR="00316E0D" w:rsidRPr="000F6A43" w:rsidTr="00430241">
        <w:trPr>
          <w:trHeight w:val="603"/>
        </w:trPr>
        <w:tc>
          <w:tcPr>
            <w:tcW w:w="1555" w:type="dxa"/>
            <w:vAlign w:val="center"/>
          </w:tcPr>
          <w:p w:rsidR="00316E0D" w:rsidRPr="000F6A43" w:rsidRDefault="00316E0D" w:rsidP="00480C7B"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 w:rsidRPr="000F6A43">
              <w:rPr>
                <w:rFonts w:asciiTheme="minorEastAsia" w:hAnsiTheme="minorEastAsia" w:hint="eastAsia"/>
                <w:sz w:val="22"/>
              </w:rPr>
              <w:t>代表者名</w:t>
            </w:r>
          </w:p>
        </w:tc>
        <w:tc>
          <w:tcPr>
            <w:tcW w:w="7512" w:type="dxa"/>
            <w:vAlign w:val="center"/>
          </w:tcPr>
          <w:p w:rsidR="00316E0D" w:rsidRPr="000F6A43" w:rsidRDefault="00A02375" w:rsidP="00480C7B">
            <w:pPr>
              <w:ind w:right="420"/>
              <w:jc w:val="left"/>
              <w:rPr>
                <w:rFonts w:asciiTheme="minorEastAsia" w:hAnsiTheme="minorEastAsia" w:cs="Segoe UI Symbol"/>
                <w:sz w:val="22"/>
              </w:rPr>
            </w:pPr>
            <w:r w:rsidRPr="000F6A43">
              <w:rPr>
                <w:rFonts w:asciiTheme="minorEastAsia" w:hAnsiTheme="minorEastAsia" w:cs="Segoe UI Symbol" w:hint="eastAsia"/>
                <w:sz w:val="22"/>
              </w:rPr>
              <w:t xml:space="preserve">　　　　　　　　　　　　　　　　　　　　　　　　</w:t>
            </w:r>
          </w:p>
        </w:tc>
      </w:tr>
    </w:tbl>
    <w:p w:rsidR="00085BCC" w:rsidRPr="000F6A43" w:rsidRDefault="00085BCC" w:rsidP="00D807BE">
      <w:pPr>
        <w:ind w:right="420"/>
        <w:jc w:val="left"/>
        <w:rPr>
          <w:rFonts w:asciiTheme="minorEastAsia" w:hAnsiTheme="minorEastAsia"/>
          <w:sz w:val="18"/>
          <w:szCs w:val="18"/>
        </w:rPr>
      </w:pPr>
    </w:p>
    <w:p w:rsidR="002D3B64" w:rsidRDefault="002D3B64" w:rsidP="00D807BE">
      <w:pPr>
        <w:ind w:right="420"/>
        <w:jc w:val="left"/>
        <w:rPr>
          <w:rFonts w:asciiTheme="minorEastAsia" w:hAnsiTheme="minorEastAsia"/>
          <w:sz w:val="18"/>
          <w:szCs w:val="18"/>
        </w:rPr>
      </w:pPr>
    </w:p>
    <w:sectPr w:rsidR="002D3B64" w:rsidSect="00045BFE">
      <w:pgSz w:w="11906" w:h="16838"/>
      <w:pgMar w:top="96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410" w:rsidRDefault="00A62410" w:rsidP="00AC6050">
      <w:r>
        <w:separator/>
      </w:r>
    </w:p>
  </w:endnote>
  <w:endnote w:type="continuationSeparator" w:id="0">
    <w:p w:rsidR="00A62410" w:rsidRDefault="00A62410" w:rsidP="00AC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410" w:rsidRDefault="00A62410" w:rsidP="00AC6050">
      <w:r>
        <w:separator/>
      </w:r>
    </w:p>
  </w:footnote>
  <w:footnote w:type="continuationSeparator" w:id="0">
    <w:p w:rsidR="00A62410" w:rsidRDefault="00A62410" w:rsidP="00AC6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6248"/>
    <w:multiLevelType w:val="hybridMultilevel"/>
    <w:tmpl w:val="AF76ED46"/>
    <w:lvl w:ilvl="0" w:tplc="258266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C258F2"/>
    <w:multiLevelType w:val="hybridMultilevel"/>
    <w:tmpl w:val="88882A46"/>
    <w:lvl w:ilvl="0" w:tplc="AA1225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BE"/>
    <w:rsid w:val="0002353D"/>
    <w:rsid w:val="00045BFE"/>
    <w:rsid w:val="000741ED"/>
    <w:rsid w:val="00085BCC"/>
    <w:rsid w:val="00097697"/>
    <w:rsid w:val="000A3036"/>
    <w:rsid w:val="000C2CAC"/>
    <w:rsid w:val="000E74F9"/>
    <w:rsid w:val="000F6A43"/>
    <w:rsid w:val="00103FF8"/>
    <w:rsid w:val="00127833"/>
    <w:rsid w:val="001B7D0A"/>
    <w:rsid w:val="001E34D7"/>
    <w:rsid w:val="00255FEB"/>
    <w:rsid w:val="002657CD"/>
    <w:rsid w:val="00287CC4"/>
    <w:rsid w:val="002D3B64"/>
    <w:rsid w:val="002D525E"/>
    <w:rsid w:val="002D7237"/>
    <w:rsid w:val="002E748B"/>
    <w:rsid w:val="00314515"/>
    <w:rsid w:val="00316E0D"/>
    <w:rsid w:val="003343D1"/>
    <w:rsid w:val="00382A5E"/>
    <w:rsid w:val="00410B38"/>
    <w:rsid w:val="00416FC0"/>
    <w:rsid w:val="00430241"/>
    <w:rsid w:val="00446B97"/>
    <w:rsid w:val="00480C7B"/>
    <w:rsid w:val="004D0B61"/>
    <w:rsid w:val="004D6BE9"/>
    <w:rsid w:val="004E1AB0"/>
    <w:rsid w:val="00517D83"/>
    <w:rsid w:val="005233C6"/>
    <w:rsid w:val="00552DC5"/>
    <w:rsid w:val="005711DF"/>
    <w:rsid w:val="005737EF"/>
    <w:rsid w:val="005A515B"/>
    <w:rsid w:val="0061716A"/>
    <w:rsid w:val="00641B92"/>
    <w:rsid w:val="00644F30"/>
    <w:rsid w:val="006471A1"/>
    <w:rsid w:val="006B0178"/>
    <w:rsid w:val="006E5368"/>
    <w:rsid w:val="006F25BF"/>
    <w:rsid w:val="00745BC7"/>
    <w:rsid w:val="00765E21"/>
    <w:rsid w:val="007A4850"/>
    <w:rsid w:val="00807C14"/>
    <w:rsid w:val="008A0A45"/>
    <w:rsid w:val="008A4CB2"/>
    <w:rsid w:val="008F745C"/>
    <w:rsid w:val="00961E29"/>
    <w:rsid w:val="00A02375"/>
    <w:rsid w:val="00A3487E"/>
    <w:rsid w:val="00A62410"/>
    <w:rsid w:val="00AB5EC9"/>
    <w:rsid w:val="00AC3F32"/>
    <w:rsid w:val="00AC6050"/>
    <w:rsid w:val="00BC0666"/>
    <w:rsid w:val="00C33503"/>
    <w:rsid w:val="00C37CC8"/>
    <w:rsid w:val="00C6522B"/>
    <w:rsid w:val="00C66D5B"/>
    <w:rsid w:val="00C71F71"/>
    <w:rsid w:val="00CA14B0"/>
    <w:rsid w:val="00D24618"/>
    <w:rsid w:val="00D61B46"/>
    <w:rsid w:val="00D763AD"/>
    <w:rsid w:val="00D807BE"/>
    <w:rsid w:val="00DA14FB"/>
    <w:rsid w:val="00DB7BBE"/>
    <w:rsid w:val="00E45785"/>
    <w:rsid w:val="00E63806"/>
    <w:rsid w:val="00E67455"/>
    <w:rsid w:val="00F31141"/>
    <w:rsid w:val="00F7088F"/>
    <w:rsid w:val="00F9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18E2F4-3EFA-48F6-B5F4-4D85B546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4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6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6050"/>
  </w:style>
  <w:style w:type="paragraph" w:styleId="a7">
    <w:name w:val="footer"/>
    <w:basedOn w:val="a"/>
    <w:link w:val="a8"/>
    <w:uiPriority w:val="99"/>
    <w:unhideWhenUsed/>
    <w:rsid w:val="00AC6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6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358E72D4</Template>
  <TotalTime>420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能勢　祐介</dc:creator>
  <cp:keywords/>
  <dc:description/>
  <cp:lastModifiedBy>橋本　佳奈</cp:lastModifiedBy>
  <cp:revision>68</cp:revision>
  <dcterms:created xsi:type="dcterms:W3CDTF">2021-12-28T02:49:00Z</dcterms:created>
  <dcterms:modified xsi:type="dcterms:W3CDTF">2024-04-10T01:58:00Z</dcterms:modified>
</cp:coreProperties>
</file>