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BE" w:rsidRDefault="002F453A" w:rsidP="0046063E">
      <w:pPr>
        <w:ind w:right="4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D807BE" w:rsidRPr="00D807BE">
        <w:rPr>
          <w:rFonts w:asciiTheme="minorEastAsia" w:hAnsiTheme="minorEastAsia" w:hint="eastAsia"/>
          <w:sz w:val="22"/>
        </w:rPr>
        <w:t>年度富山市</w:t>
      </w:r>
      <w:r w:rsidR="00FA37B6">
        <w:rPr>
          <w:rFonts w:asciiTheme="minorEastAsia" w:hAnsiTheme="minorEastAsia" w:hint="eastAsia"/>
          <w:sz w:val="22"/>
        </w:rPr>
        <w:t>省エネルギー機器等</w:t>
      </w:r>
      <w:r w:rsidR="00D807BE" w:rsidRPr="00D807BE">
        <w:rPr>
          <w:rFonts w:asciiTheme="minorEastAsia" w:hAnsiTheme="minorEastAsia" w:hint="eastAsia"/>
          <w:sz w:val="22"/>
        </w:rPr>
        <w:t>導入補助金</w:t>
      </w:r>
      <w:r w:rsidR="0046063E">
        <w:rPr>
          <w:rFonts w:asciiTheme="minorEastAsia" w:hAnsiTheme="minorEastAsia" w:hint="eastAsia"/>
          <w:sz w:val="22"/>
        </w:rPr>
        <w:t>交付申請書 明細書</w:t>
      </w:r>
    </w:p>
    <w:p w:rsidR="00D807BE" w:rsidRDefault="00D807BE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D807BE" w:rsidRDefault="00D763AD" w:rsidP="00D807BE">
      <w:pPr>
        <w:ind w:righ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7"/>
      </w:tblGrid>
      <w:tr w:rsidR="00D763AD" w:rsidTr="00972667">
        <w:trPr>
          <w:trHeight w:val="25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D763AD" w:rsidRPr="00972667" w:rsidRDefault="00644F30" w:rsidP="00972667">
            <w:pPr>
              <w:spacing w:line="0" w:lineRule="atLeast"/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2667">
              <w:rPr>
                <w:rFonts w:asciiTheme="minorEastAsia" w:hAnsiTheme="minorEastAsia" w:hint="eastAsia"/>
                <w:sz w:val="18"/>
                <w:szCs w:val="18"/>
              </w:rPr>
              <w:t>(ﾌﾘｶﾞﾅ)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D763AD" w:rsidRDefault="00D763AD" w:rsidP="00972667">
            <w:pPr>
              <w:spacing w:line="0" w:lineRule="atLeast"/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4F30" w:rsidTr="00972667">
        <w:trPr>
          <w:trHeight w:val="443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4F30" w:rsidRDefault="00644F30" w:rsidP="00F66DF0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D2461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D24618" w:rsidRDefault="00D24618" w:rsidP="00D807BE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45BC7" w:rsidRDefault="00745BC7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BB06E4" w:rsidRDefault="00BB06E4" w:rsidP="00D807BE">
      <w:pPr>
        <w:ind w:righ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【定置型蓄電池】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7B7A82" w:rsidTr="00972667">
        <w:trPr>
          <w:trHeight w:val="20"/>
        </w:trPr>
        <w:tc>
          <w:tcPr>
            <w:tcW w:w="3119" w:type="dxa"/>
            <w:vAlign w:val="center"/>
          </w:tcPr>
          <w:p w:rsidR="007B7A82" w:rsidRDefault="00BB06E4" w:rsidP="00F71E3F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メーカー名</w:t>
            </w:r>
          </w:p>
        </w:tc>
        <w:tc>
          <w:tcPr>
            <w:tcW w:w="5948" w:type="dxa"/>
            <w:vAlign w:val="center"/>
          </w:tcPr>
          <w:p w:rsidR="007B7A82" w:rsidRDefault="007B7A82" w:rsidP="00F71E3F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B7A82" w:rsidTr="00972667">
        <w:trPr>
          <w:trHeight w:val="20"/>
        </w:trPr>
        <w:tc>
          <w:tcPr>
            <w:tcW w:w="3119" w:type="dxa"/>
            <w:vAlign w:val="center"/>
          </w:tcPr>
          <w:p w:rsidR="007B7A82" w:rsidRPr="00BB06E4" w:rsidRDefault="00BB06E4" w:rsidP="00BB06E4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パッケージ型番</w:t>
            </w:r>
          </w:p>
        </w:tc>
        <w:tc>
          <w:tcPr>
            <w:tcW w:w="5948" w:type="dxa"/>
            <w:vAlign w:val="center"/>
          </w:tcPr>
          <w:p w:rsidR="007B7A82" w:rsidRDefault="007B7A82" w:rsidP="00D807BE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B7A82" w:rsidTr="00972667">
        <w:trPr>
          <w:trHeight w:val="20"/>
        </w:trPr>
        <w:tc>
          <w:tcPr>
            <w:tcW w:w="3119" w:type="dxa"/>
            <w:vAlign w:val="center"/>
          </w:tcPr>
          <w:p w:rsidR="00972667" w:rsidRPr="00391B8A" w:rsidRDefault="00BB06E4" w:rsidP="00972667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06E4">
              <w:rPr>
                <w:rFonts w:asciiTheme="minorEastAsia" w:hAnsiTheme="minorEastAsia" w:hint="eastAsia"/>
                <w:sz w:val="22"/>
              </w:rPr>
              <w:t>蓄電池定格容量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48" w:type="dxa"/>
            <w:vAlign w:val="center"/>
          </w:tcPr>
          <w:p w:rsidR="007B7A82" w:rsidRDefault="00BB06E4" w:rsidP="00972667">
            <w:pPr>
              <w:ind w:right="420" w:firstLineChars="450" w:firstLine="99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kWh</w:t>
            </w:r>
            <w:r w:rsidR="0097266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72667" w:rsidRPr="00972667">
              <w:rPr>
                <w:rFonts w:asciiTheme="minorEastAsia" w:hAnsiTheme="minorEastAsia" w:hint="eastAsia"/>
                <w:sz w:val="16"/>
                <w:szCs w:val="16"/>
              </w:rPr>
              <w:t>※4kWh以上で定置型のものに限る。（可動式は不可）</w:t>
            </w:r>
          </w:p>
        </w:tc>
      </w:tr>
      <w:tr w:rsidR="00FD6BB0" w:rsidTr="00972667">
        <w:trPr>
          <w:trHeight w:val="20"/>
        </w:trPr>
        <w:tc>
          <w:tcPr>
            <w:tcW w:w="3119" w:type="dxa"/>
            <w:vAlign w:val="center"/>
          </w:tcPr>
          <w:p w:rsidR="00FD6BB0" w:rsidRPr="00FD6BB0" w:rsidRDefault="00BB06E4" w:rsidP="00FD6BB0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設備費＋工事費</w:t>
            </w:r>
          </w:p>
        </w:tc>
        <w:tc>
          <w:tcPr>
            <w:tcW w:w="5948" w:type="dxa"/>
            <w:vAlign w:val="center"/>
          </w:tcPr>
          <w:p w:rsidR="00FD6BB0" w:rsidRDefault="00BB06E4" w:rsidP="00BB06E4">
            <w:pPr>
              <w:ind w:right="4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D65AA" w:rsidTr="00972667">
        <w:trPr>
          <w:trHeight w:val="20"/>
        </w:trPr>
        <w:tc>
          <w:tcPr>
            <w:tcW w:w="3119" w:type="dxa"/>
            <w:vAlign w:val="center"/>
          </w:tcPr>
          <w:p w:rsidR="002D65AA" w:rsidRDefault="002D65AA" w:rsidP="00FD6BB0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保証開始日</w:t>
            </w:r>
          </w:p>
        </w:tc>
        <w:tc>
          <w:tcPr>
            <w:tcW w:w="5948" w:type="dxa"/>
            <w:vAlign w:val="center"/>
          </w:tcPr>
          <w:p w:rsidR="002D65AA" w:rsidRDefault="004637AA" w:rsidP="00972667">
            <w:pPr>
              <w:wordWrap w:val="0"/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D65AA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D65AA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D65AA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972667" w:rsidTr="00972667">
        <w:trPr>
          <w:trHeight w:val="20"/>
        </w:trPr>
        <w:tc>
          <w:tcPr>
            <w:tcW w:w="3119" w:type="dxa"/>
            <w:vAlign w:val="center"/>
          </w:tcPr>
          <w:p w:rsidR="00972667" w:rsidRPr="004637AA" w:rsidRDefault="00972667" w:rsidP="00FD6BB0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5416E3">
              <w:rPr>
                <w:rFonts w:asciiTheme="minorEastAsia" w:hAnsiTheme="minorEastAsia" w:hint="eastAsia"/>
                <w:w w:val="91"/>
                <w:kern w:val="0"/>
                <w:sz w:val="22"/>
                <w:fitText w:val="2420" w:id="-1564259328"/>
              </w:rPr>
              <w:t>太陽光発電システム設置</w:t>
            </w:r>
            <w:r w:rsidR="00475C21" w:rsidRPr="005416E3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2420" w:id="-1564259328"/>
              </w:rPr>
              <w:t>日</w:t>
            </w:r>
          </w:p>
        </w:tc>
        <w:tc>
          <w:tcPr>
            <w:tcW w:w="5948" w:type="dxa"/>
            <w:vAlign w:val="center"/>
          </w:tcPr>
          <w:p w:rsidR="00972667" w:rsidRPr="004637AA" w:rsidRDefault="004637AA" w:rsidP="004637AA">
            <w:pPr>
              <w:ind w:right="1300"/>
              <w:jc w:val="center"/>
              <w:rPr>
                <w:rFonts w:asciiTheme="minorEastAsia" w:hAnsiTheme="minorEastAsia"/>
                <w:sz w:val="22"/>
              </w:rPr>
            </w:pPr>
            <w:r w:rsidRPr="004637AA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972667" w:rsidRPr="004637AA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45414B" w:rsidRPr="004637A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75C21" w:rsidRPr="004637AA">
              <w:rPr>
                <w:rFonts w:asciiTheme="minorEastAsia" w:hAnsiTheme="minorEastAsia" w:hint="eastAsia"/>
                <w:sz w:val="22"/>
              </w:rPr>
              <w:t>月　　　日</w:t>
            </w:r>
          </w:p>
        </w:tc>
      </w:tr>
      <w:tr w:rsidR="002F453A" w:rsidTr="00972667">
        <w:trPr>
          <w:trHeight w:val="987"/>
        </w:trPr>
        <w:tc>
          <w:tcPr>
            <w:tcW w:w="3119" w:type="dxa"/>
            <w:vAlign w:val="center"/>
          </w:tcPr>
          <w:p w:rsidR="002F453A" w:rsidRDefault="002F453A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事業請負者・施工業者</w:t>
            </w:r>
          </w:p>
          <w:p w:rsidR="002F453A" w:rsidRDefault="002F453A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（契約書・領収書に記載されている業者名）</w:t>
            </w:r>
          </w:p>
        </w:tc>
        <w:tc>
          <w:tcPr>
            <w:tcW w:w="5948" w:type="dxa"/>
            <w:vAlign w:val="center"/>
          </w:tcPr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（所在地）〒　　</w:t>
            </w:r>
            <w:r w:rsidR="00F975E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－　　　</w:t>
            </w:r>
          </w:p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（会社名）</w:t>
            </w:r>
          </w:p>
          <w:p w:rsidR="002F453A" w:rsidRDefault="005416E3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（代表者名）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</w:p>
        </w:tc>
      </w:tr>
    </w:tbl>
    <w:p w:rsidR="00972667" w:rsidRDefault="00972667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2D65AA" w:rsidRDefault="002D65AA" w:rsidP="00D807BE">
      <w:pPr>
        <w:ind w:righ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4637AA">
        <w:rPr>
          <w:rFonts w:asciiTheme="minorEastAsia" w:hAnsiTheme="minorEastAsia" w:hint="eastAsia"/>
          <w:sz w:val="22"/>
        </w:rPr>
        <w:t>家庭用</w:t>
      </w:r>
      <w:r>
        <w:rPr>
          <w:rFonts w:asciiTheme="minorEastAsia" w:hAnsiTheme="minorEastAsia" w:hint="eastAsia"/>
          <w:sz w:val="22"/>
        </w:rPr>
        <w:t>燃料電池（エネファーム）】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035D5" w:rsidTr="00972667">
        <w:trPr>
          <w:trHeight w:val="20"/>
        </w:trPr>
        <w:tc>
          <w:tcPr>
            <w:tcW w:w="3114" w:type="dxa"/>
            <w:vAlign w:val="center"/>
          </w:tcPr>
          <w:p w:rsidR="009035D5" w:rsidRDefault="009035D5" w:rsidP="009035D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メーカー名</w:t>
            </w:r>
          </w:p>
        </w:tc>
        <w:tc>
          <w:tcPr>
            <w:tcW w:w="5953" w:type="dxa"/>
            <w:vAlign w:val="center"/>
          </w:tcPr>
          <w:p w:rsidR="009035D5" w:rsidRDefault="009035D5" w:rsidP="009035D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035D5" w:rsidTr="00972667">
        <w:trPr>
          <w:trHeight w:val="20"/>
        </w:trPr>
        <w:tc>
          <w:tcPr>
            <w:tcW w:w="3114" w:type="dxa"/>
            <w:vAlign w:val="center"/>
          </w:tcPr>
          <w:p w:rsidR="009035D5" w:rsidRPr="00BB06E4" w:rsidRDefault="009035D5" w:rsidP="009035D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パッケージ型番</w:t>
            </w:r>
          </w:p>
        </w:tc>
        <w:tc>
          <w:tcPr>
            <w:tcW w:w="5953" w:type="dxa"/>
            <w:vAlign w:val="center"/>
          </w:tcPr>
          <w:p w:rsidR="009035D5" w:rsidRDefault="009035D5" w:rsidP="009035D5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35D5" w:rsidTr="00972667">
        <w:trPr>
          <w:trHeight w:val="20"/>
        </w:trPr>
        <w:tc>
          <w:tcPr>
            <w:tcW w:w="3114" w:type="dxa"/>
            <w:vAlign w:val="center"/>
          </w:tcPr>
          <w:p w:rsidR="009035D5" w:rsidRPr="00FD6BB0" w:rsidRDefault="009035D5" w:rsidP="009035D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設備費＋工事費</w:t>
            </w:r>
          </w:p>
        </w:tc>
        <w:tc>
          <w:tcPr>
            <w:tcW w:w="5953" w:type="dxa"/>
            <w:vAlign w:val="center"/>
          </w:tcPr>
          <w:p w:rsidR="009035D5" w:rsidRDefault="009035D5" w:rsidP="009035D5">
            <w:pPr>
              <w:ind w:right="4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35D5" w:rsidTr="00972667">
        <w:trPr>
          <w:trHeight w:val="20"/>
        </w:trPr>
        <w:tc>
          <w:tcPr>
            <w:tcW w:w="3114" w:type="dxa"/>
            <w:vAlign w:val="center"/>
          </w:tcPr>
          <w:p w:rsidR="009035D5" w:rsidRDefault="009035D5" w:rsidP="009035D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保証開始日</w:t>
            </w:r>
          </w:p>
        </w:tc>
        <w:tc>
          <w:tcPr>
            <w:tcW w:w="5953" w:type="dxa"/>
            <w:vAlign w:val="center"/>
          </w:tcPr>
          <w:p w:rsidR="009035D5" w:rsidRDefault="004637AA" w:rsidP="00972667">
            <w:pPr>
              <w:wordWrap w:val="0"/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F975ED" w:rsidTr="00972667">
        <w:trPr>
          <w:trHeight w:val="20"/>
        </w:trPr>
        <w:tc>
          <w:tcPr>
            <w:tcW w:w="3114" w:type="dxa"/>
            <w:vMerge w:val="restart"/>
            <w:vAlign w:val="center"/>
          </w:tcPr>
          <w:p w:rsidR="00F975ED" w:rsidRDefault="00F975ED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事業請負者・施工業者</w:t>
            </w:r>
          </w:p>
          <w:p w:rsidR="00F975ED" w:rsidRDefault="00F975ED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（契約書・領収書に記載されている業者名）</w:t>
            </w:r>
          </w:p>
        </w:tc>
        <w:tc>
          <w:tcPr>
            <w:tcW w:w="5953" w:type="dxa"/>
            <w:vAlign w:val="center"/>
          </w:tcPr>
          <w:p w:rsidR="00F975ED" w:rsidRDefault="00F975ED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□上記と同じ</w:t>
            </w:r>
          </w:p>
        </w:tc>
      </w:tr>
      <w:tr w:rsidR="00F975ED" w:rsidTr="00972667">
        <w:trPr>
          <w:trHeight w:val="20"/>
        </w:trPr>
        <w:tc>
          <w:tcPr>
            <w:tcW w:w="3114" w:type="dxa"/>
            <w:vMerge/>
            <w:vAlign w:val="center"/>
          </w:tcPr>
          <w:p w:rsidR="00F975ED" w:rsidRDefault="00F975ED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F975ED" w:rsidRDefault="00F975ED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（所在地）〒　　　－　　　</w:t>
            </w:r>
          </w:p>
          <w:p w:rsidR="00F975ED" w:rsidRDefault="00F975ED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:rsidR="00F975ED" w:rsidRDefault="00F975ED" w:rsidP="00F975ED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（会社名）</w:t>
            </w:r>
          </w:p>
          <w:p w:rsidR="00F975ED" w:rsidRDefault="005416E3" w:rsidP="00F975ED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（代表者名）　　　　　　　　　　　</w:t>
            </w:r>
          </w:p>
        </w:tc>
      </w:tr>
    </w:tbl>
    <w:p w:rsidR="00972667" w:rsidRPr="008055BB" w:rsidRDefault="00972667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5F6211" w:rsidRDefault="005F6211" w:rsidP="005F6211">
      <w:pPr>
        <w:ind w:righ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【ペレットストーブ】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5F6211" w:rsidTr="00972667">
        <w:trPr>
          <w:trHeight w:val="20"/>
        </w:trPr>
        <w:tc>
          <w:tcPr>
            <w:tcW w:w="3119" w:type="dxa"/>
            <w:vAlign w:val="center"/>
          </w:tcPr>
          <w:p w:rsidR="005F6211" w:rsidRDefault="005F6211" w:rsidP="005F6211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メーカー名</w:t>
            </w:r>
          </w:p>
        </w:tc>
        <w:tc>
          <w:tcPr>
            <w:tcW w:w="5948" w:type="dxa"/>
            <w:vAlign w:val="center"/>
          </w:tcPr>
          <w:p w:rsidR="005F6211" w:rsidRDefault="005F6211" w:rsidP="005F6211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F6211" w:rsidTr="00972667">
        <w:trPr>
          <w:trHeight w:val="20"/>
        </w:trPr>
        <w:tc>
          <w:tcPr>
            <w:tcW w:w="3119" w:type="dxa"/>
            <w:vAlign w:val="center"/>
          </w:tcPr>
          <w:p w:rsidR="005F6211" w:rsidRPr="00BB06E4" w:rsidRDefault="005F6211" w:rsidP="00B424C0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型番</w:t>
            </w:r>
          </w:p>
        </w:tc>
        <w:tc>
          <w:tcPr>
            <w:tcW w:w="5948" w:type="dxa"/>
            <w:vAlign w:val="center"/>
          </w:tcPr>
          <w:p w:rsidR="005F6211" w:rsidRDefault="005F6211" w:rsidP="005F6211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6211" w:rsidTr="00972667">
        <w:trPr>
          <w:trHeight w:val="20"/>
        </w:trPr>
        <w:tc>
          <w:tcPr>
            <w:tcW w:w="3119" w:type="dxa"/>
            <w:vAlign w:val="center"/>
          </w:tcPr>
          <w:p w:rsidR="005F6211" w:rsidRPr="00FD6BB0" w:rsidRDefault="005F6211" w:rsidP="005F6211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設備費＋工事費</w:t>
            </w:r>
          </w:p>
        </w:tc>
        <w:tc>
          <w:tcPr>
            <w:tcW w:w="5948" w:type="dxa"/>
            <w:vAlign w:val="center"/>
          </w:tcPr>
          <w:p w:rsidR="005F6211" w:rsidRDefault="005F6211" w:rsidP="005F6211">
            <w:pPr>
              <w:ind w:right="4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F6211" w:rsidTr="00972667">
        <w:trPr>
          <w:trHeight w:val="20"/>
        </w:trPr>
        <w:tc>
          <w:tcPr>
            <w:tcW w:w="3119" w:type="dxa"/>
            <w:vAlign w:val="center"/>
          </w:tcPr>
          <w:p w:rsidR="005F6211" w:rsidRDefault="005F6211" w:rsidP="005F6211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保証開始日</w:t>
            </w:r>
          </w:p>
        </w:tc>
        <w:tc>
          <w:tcPr>
            <w:tcW w:w="5948" w:type="dxa"/>
            <w:vAlign w:val="center"/>
          </w:tcPr>
          <w:p w:rsidR="005F6211" w:rsidRDefault="004637AA" w:rsidP="0045414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F453A" w:rsidTr="00972667">
        <w:trPr>
          <w:trHeight w:val="20"/>
        </w:trPr>
        <w:tc>
          <w:tcPr>
            <w:tcW w:w="3119" w:type="dxa"/>
            <w:vAlign w:val="center"/>
          </w:tcPr>
          <w:p w:rsidR="002F453A" w:rsidRDefault="002F453A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事業請負者・施工業者</w:t>
            </w:r>
          </w:p>
          <w:p w:rsidR="002F453A" w:rsidRDefault="002F453A" w:rsidP="002F453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（契約書・領収書に記載されている業者名）</w:t>
            </w:r>
          </w:p>
        </w:tc>
        <w:tc>
          <w:tcPr>
            <w:tcW w:w="5948" w:type="dxa"/>
            <w:vAlign w:val="center"/>
          </w:tcPr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（所在地）〒　</w:t>
            </w:r>
            <w:r w:rsidR="00F975E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－　　　</w:t>
            </w:r>
          </w:p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（会社名）</w:t>
            </w:r>
          </w:p>
          <w:p w:rsidR="002F453A" w:rsidRDefault="002F453A" w:rsidP="002F453A">
            <w:pPr>
              <w:wordWrap w:val="0"/>
              <w:ind w:right="1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（代表者名）　　　　　　　</w:t>
            </w:r>
            <w:r w:rsidR="00F975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416E3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</w:tbl>
    <w:p w:rsidR="005F6211" w:rsidRDefault="005F6211" w:rsidP="00972667">
      <w:pPr>
        <w:ind w:right="420"/>
        <w:jc w:val="left"/>
        <w:rPr>
          <w:rFonts w:asciiTheme="minorEastAsia" w:hAnsiTheme="minorEastAsia"/>
          <w:sz w:val="18"/>
          <w:szCs w:val="18"/>
        </w:rPr>
      </w:pPr>
    </w:p>
    <w:sectPr w:rsidR="005F6211" w:rsidSect="003E650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67" w:rsidRDefault="00972667" w:rsidP="004E5405">
      <w:r>
        <w:separator/>
      </w:r>
    </w:p>
  </w:endnote>
  <w:endnote w:type="continuationSeparator" w:id="0">
    <w:p w:rsidR="00972667" w:rsidRDefault="00972667" w:rsidP="004E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67" w:rsidRDefault="00972667" w:rsidP="004E5405">
      <w:r>
        <w:separator/>
      </w:r>
    </w:p>
  </w:footnote>
  <w:footnote w:type="continuationSeparator" w:id="0">
    <w:p w:rsidR="00972667" w:rsidRDefault="00972667" w:rsidP="004E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248"/>
    <w:multiLevelType w:val="hybridMultilevel"/>
    <w:tmpl w:val="AF76ED46"/>
    <w:lvl w:ilvl="0" w:tplc="25826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258F2"/>
    <w:multiLevelType w:val="hybridMultilevel"/>
    <w:tmpl w:val="88882A46"/>
    <w:lvl w:ilvl="0" w:tplc="AA1225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E"/>
    <w:rsid w:val="00097697"/>
    <w:rsid w:val="000B045D"/>
    <w:rsid w:val="000E74F9"/>
    <w:rsid w:val="001B7D0A"/>
    <w:rsid w:val="00214BB8"/>
    <w:rsid w:val="002D65AA"/>
    <w:rsid w:val="002F453A"/>
    <w:rsid w:val="003343D1"/>
    <w:rsid w:val="00391B8A"/>
    <w:rsid w:val="003D18F3"/>
    <w:rsid w:val="003E6506"/>
    <w:rsid w:val="00414CBB"/>
    <w:rsid w:val="00447968"/>
    <w:rsid w:val="0045414B"/>
    <w:rsid w:val="0046063E"/>
    <w:rsid w:val="004637AA"/>
    <w:rsid w:val="00475C21"/>
    <w:rsid w:val="004E1AB0"/>
    <w:rsid w:val="004E5405"/>
    <w:rsid w:val="00505B53"/>
    <w:rsid w:val="005416E3"/>
    <w:rsid w:val="0054311A"/>
    <w:rsid w:val="005711DF"/>
    <w:rsid w:val="005F6211"/>
    <w:rsid w:val="00644F30"/>
    <w:rsid w:val="006471A1"/>
    <w:rsid w:val="00703AFD"/>
    <w:rsid w:val="00710D32"/>
    <w:rsid w:val="00745BC7"/>
    <w:rsid w:val="007B7A82"/>
    <w:rsid w:val="007E70E3"/>
    <w:rsid w:val="007F2C4B"/>
    <w:rsid w:val="008055BB"/>
    <w:rsid w:val="008407D5"/>
    <w:rsid w:val="008452D1"/>
    <w:rsid w:val="00892824"/>
    <w:rsid w:val="008D6C6E"/>
    <w:rsid w:val="009035D5"/>
    <w:rsid w:val="009442D1"/>
    <w:rsid w:val="00972667"/>
    <w:rsid w:val="00A0241B"/>
    <w:rsid w:val="00A067FA"/>
    <w:rsid w:val="00A55C62"/>
    <w:rsid w:val="00B01B9B"/>
    <w:rsid w:val="00B424C0"/>
    <w:rsid w:val="00BB06E4"/>
    <w:rsid w:val="00BD090B"/>
    <w:rsid w:val="00CF0C6B"/>
    <w:rsid w:val="00D24618"/>
    <w:rsid w:val="00D61B46"/>
    <w:rsid w:val="00D719DD"/>
    <w:rsid w:val="00D763AD"/>
    <w:rsid w:val="00D807BE"/>
    <w:rsid w:val="00DF7EEF"/>
    <w:rsid w:val="00E64C18"/>
    <w:rsid w:val="00F17332"/>
    <w:rsid w:val="00F31141"/>
    <w:rsid w:val="00F66DF0"/>
    <w:rsid w:val="00F71E3F"/>
    <w:rsid w:val="00F975ED"/>
    <w:rsid w:val="00FA37B6"/>
    <w:rsid w:val="00FD6BB0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436DBA"/>
  <w15:chartTrackingRefBased/>
  <w15:docId w15:val="{B918E2F4-3EFA-48F6-B5F4-4D85B54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405"/>
  </w:style>
  <w:style w:type="paragraph" w:styleId="a7">
    <w:name w:val="footer"/>
    <w:basedOn w:val="a"/>
    <w:link w:val="a8"/>
    <w:uiPriority w:val="99"/>
    <w:unhideWhenUsed/>
    <w:rsid w:val="004E5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2718CE5F</Template>
  <TotalTime>368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祐介</dc:creator>
  <cp:keywords/>
  <dc:description/>
  <cp:lastModifiedBy>布尾　和幸</cp:lastModifiedBy>
  <cp:revision>69</cp:revision>
  <dcterms:created xsi:type="dcterms:W3CDTF">2021-12-28T02:49:00Z</dcterms:created>
  <dcterms:modified xsi:type="dcterms:W3CDTF">2023-04-17T01:20:00Z</dcterms:modified>
</cp:coreProperties>
</file>