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F8" w:rsidRPr="00DB7BBE" w:rsidRDefault="003335F8" w:rsidP="003335F8">
      <w:pPr>
        <w:wordWrap w:val="0"/>
        <w:ind w:right="60"/>
        <w:jc w:val="right"/>
        <w:rPr>
          <w:rFonts w:asciiTheme="minorEastAsia" w:hAnsiTheme="minorEastAsia"/>
          <w:sz w:val="18"/>
          <w:szCs w:val="18"/>
          <w:u w:val="single"/>
        </w:rPr>
      </w:pPr>
      <w:r w:rsidRPr="00DB7BBE">
        <w:rPr>
          <w:rFonts w:asciiTheme="minorEastAsia" w:hAnsiTheme="minorEastAsia" w:hint="eastAsia"/>
          <w:sz w:val="18"/>
          <w:szCs w:val="18"/>
          <w:u w:val="single"/>
        </w:rPr>
        <w:t>※市記載欄（申請者記載不要）受付番号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</w:t>
      </w:r>
    </w:p>
    <w:p w:rsidR="007B0EB1" w:rsidRDefault="00D21176" w:rsidP="007B0EB1">
      <w:pPr>
        <w:ind w:right="420"/>
        <w:rPr>
          <w:rFonts w:asciiTheme="minorEastAsia" w:hAnsiTheme="minorEastAsia"/>
          <w:sz w:val="22"/>
        </w:rPr>
      </w:pPr>
      <w:r w:rsidRPr="00D21176">
        <w:rPr>
          <w:rFonts w:asciiTheme="minorEastAsia" w:hAnsiTheme="minorEastAsia" w:hint="eastAsia"/>
          <w:sz w:val="22"/>
        </w:rPr>
        <w:t>様式第１号（第</w:t>
      </w:r>
      <w:r w:rsidR="009B3C6C" w:rsidRPr="009B3C6C">
        <w:rPr>
          <w:rFonts w:asciiTheme="minorEastAsia" w:hAnsiTheme="minorEastAsia" w:hint="eastAsia"/>
          <w:sz w:val="22"/>
        </w:rPr>
        <w:t>５</w:t>
      </w:r>
      <w:r w:rsidR="007B0EB1" w:rsidRPr="00D21176">
        <w:rPr>
          <w:rFonts w:asciiTheme="minorEastAsia" w:hAnsiTheme="minorEastAsia" w:hint="eastAsia"/>
          <w:sz w:val="22"/>
        </w:rPr>
        <w:t>条関係）</w:t>
      </w:r>
    </w:p>
    <w:p w:rsidR="007B0EB1" w:rsidRDefault="007B0EB1" w:rsidP="007B0EB1">
      <w:pPr>
        <w:ind w:right="4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D807BE">
        <w:rPr>
          <w:rFonts w:asciiTheme="minorEastAsia" w:hAnsiTheme="minorEastAsia" w:hint="eastAsia"/>
          <w:sz w:val="22"/>
        </w:rPr>
        <w:t>年度富山市</w:t>
      </w:r>
      <w:r>
        <w:rPr>
          <w:rFonts w:asciiTheme="minorEastAsia" w:hAnsiTheme="minorEastAsia" w:hint="eastAsia"/>
          <w:sz w:val="22"/>
        </w:rPr>
        <w:t>省エネルギー機器等</w:t>
      </w:r>
      <w:r w:rsidRPr="00D807BE">
        <w:rPr>
          <w:rFonts w:asciiTheme="minorEastAsia" w:hAnsiTheme="minorEastAsia" w:hint="eastAsia"/>
          <w:sz w:val="22"/>
        </w:rPr>
        <w:t>導入補助金交付申請</w:t>
      </w:r>
      <w:r>
        <w:rPr>
          <w:rFonts w:asciiTheme="minorEastAsia" w:hAnsiTheme="minorEastAsia" w:hint="eastAsia"/>
          <w:sz w:val="22"/>
        </w:rPr>
        <w:t>書</w:t>
      </w:r>
    </w:p>
    <w:p w:rsidR="007B0EB1" w:rsidRDefault="007B0EB1" w:rsidP="007B0EB1">
      <w:pPr>
        <w:ind w:right="420"/>
        <w:jc w:val="center"/>
        <w:rPr>
          <w:rFonts w:asciiTheme="minorEastAsia" w:hAnsiTheme="minorEastAsia"/>
          <w:sz w:val="22"/>
        </w:rPr>
      </w:pPr>
    </w:p>
    <w:p w:rsidR="00F31141" w:rsidRPr="00D807BE" w:rsidRDefault="00D807BE" w:rsidP="00D807BE">
      <w:pPr>
        <w:jc w:val="right"/>
        <w:rPr>
          <w:rFonts w:asciiTheme="minorEastAsia" w:hAnsiTheme="minorEastAsia"/>
          <w:sz w:val="22"/>
        </w:rPr>
      </w:pPr>
      <w:r w:rsidRPr="00D807BE">
        <w:rPr>
          <w:rFonts w:asciiTheme="minorEastAsia" w:hAnsiTheme="minorEastAsia" w:hint="eastAsia"/>
          <w:sz w:val="22"/>
        </w:rPr>
        <w:t xml:space="preserve">　　年　　月　　日</w:t>
      </w:r>
    </w:p>
    <w:p w:rsidR="00D807BE" w:rsidRPr="00D807BE" w:rsidRDefault="00D807BE" w:rsidP="00D807BE">
      <w:pPr>
        <w:ind w:right="420"/>
        <w:jc w:val="left"/>
        <w:rPr>
          <w:rFonts w:asciiTheme="minorEastAsia" w:hAnsiTheme="minorEastAsia"/>
          <w:sz w:val="22"/>
        </w:rPr>
      </w:pPr>
      <w:r w:rsidRPr="00D807BE">
        <w:rPr>
          <w:rFonts w:asciiTheme="minorEastAsia" w:hAnsiTheme="minorEastAsia" w:hint="eastAsia"/>
          <w:sz w:val="22"/>
        </w:rPr>
        <w:t>（宛先）富山市長</w:t>
      </w:r>
    </w:p>
    <w:p w:rsidR="00D246EB" w:rsidRPr="0067733B" w:rsidRDefault="00D246EB" w:rsidP="00D246EB">
      <w:pPr>
        <w:spacing w:beforeLines="50" w:before="180"/>
        <w:ind w:leftChars="100" w:left="210" w:firstLineChars="1300" w:firstLine="286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>（申請者）</w:t>
      </w:r>
      <w:r w:rsidRPr="0067733B">
        <w:rPr>
          <w:rFonts w:ascii="ＭＳ 明朝" w:hAnsi="ＭＳ 明朝" w:hint="eastAsia"/>
          <w:sz w:val="22"/>
          <w:u w:val="dotted"/>
        </w:rPr>
        <w:t xml:space="preserve">住所 〒　　 －　 　　　　  　　　　　　</w:t>
      </w:r>
    </w:p>
    <w:p w:rsidR="00D246EB" w:rsidRPr="0067733B" w:rsidRDefault="00D246EB" w:rsidP="00D246EB">
      <w:pPr>
        <w:spacing w:beforeLines="50" w:before="180"/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　　  </w:t>
      </w:r>
      <w:r>
        <w:rPr>
          <w:rFonts w:ascii="ＭＳ 明朝" w:hAnsi="ＭＳ 明朝" w:hint="eastAsia"/>
          <w:sz w:val="22"/>
          <w:u w:val="dotted"/>
        </w:rPr>
        <w:t>富山市</w:t>
      </w:r>
      <w:r w:rsidRPr="0067733B">
        <w:rPr>
          <w:rFonts w:ascii="ＭＳ 明朝" w:hAnsi="ＭＳ 明朝" w:hint="eastAsia"/>
          <w:sz w:val="22"/>
          <w:u w:val="dotted"/>
        </w:rPr>
        <w:t xml:space="preserve">　　　　　　　　　　　　　 </w:t>
      </w:r>
    </w:p>
    <w:p w:rsidR="00D246EB" w:rsidRPr="0067733B" w:rsidRDefault="00D246EB" w:rsidP="00D246EB">
      <w:pPr>
        <w:spacing w:beforeLines="50" w:before="180"/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　　  　　　　　　　　　　　　　　　　 </w:t>
      </w:r>
    </w:p>
    <w:p w:rsidR="00D246EB" w:rsidRPr="0067733B" w:rsidRDefault="00D246EB" w:rsidP="00D246EB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F00405">
        <w:rPr>
          <w:rFonts w:ascii="ＭＳ 明朝" w:hAnsi="ＭＳ 明朝"/>
          <w:sz w:val="22"/>
          <w:u w:val="dotted"/>
        </w:rPr>
        <w:ruby>
          <w:rubyPr>
            <w:rubyAlign w:val="distributeLetter"/>
            <w:hps w:val="12"/>
            <w:hpsRaise w:val="24"/>
            <w:hpsBaseText w:val="22"/>
            <w:lid w:val="ja-JP"/>
          </w:rubyPr>
          <w:rt>
            <w:r w:rsidR="00F00405" w:rsidRPr="00F00405">
              <w:rPr>
                <w:rFonts w:ascii="ＭＳ 明朝" w:eastAsia="ＭＳ 明朝" w:hAnsi="ＭＳ 明朝"/>
                <w:sz w:val="12"/>
                <w:u w:val="dotted"/>
              </w:rPr>
              <w:t>フリガナ</w:t>
            </w:r>
          </w:rt>
          <w:rubyBase>
            <w:r w:rsidR="00F00405">
              <w:rPr>
                <w:rFonts w:ascii="ＭＳ 明朝" w:hAnsi="ＭＳ 明朝"/>
                <w:sz w:val="22"/>
                <w:u w:val="dotted"/>
              </w:rPr>
              <w:t>氏名</w:t>
            </w:r>
          </w:rubyBase>
        </w:ruby>
      </w:r>
      <w:r w:rsidRPr="0067733B">
        <w:rPr>
          <w:rFonts w:ascii="ＭＳ 明朝" w:hAnsi="ＭＳ 明朝" w:hint="eastAsia"/>
          <w:sz w:val="22"/>
          <w:u w:val="dotted"/>
        </w:rPr>
        <w:t xml:space="preserve">  　　　　　　　　　　　　　　   </w:t>
      </w:r>
      <w:r>
        <w:rPr>
          <w:rFonts w:ascii="ＭＳ 明朝" w:hAnsi="ＭＳ 明朝" w:hint="eastAsia"/>
          <w:sz w:val="22"/>
          <w:u w:val="dotted"/>
        </w:rPr>
        <w:t xml:space="preserve">　</w:t>
      </w:r>
    </w:p>
    <w:p w:rsidR="00D246EB" w:rsidRPr="0067733B" w:rsidRDefault="00D246EB" w:rsidP="00D246EB">
      <w:pPr>
        <w:ind w:leftChars="100" w:left="210"/>
        <w:jc w:val="left"/>
        <w:rPr>
          <w:rFonts w:ascii="ＭＳ 明朝" w:hAnsi="ＭＳ 明朝"/>
          <w:sz w:val="22"/>
          <w:u w:val="dotted"/>
        </w:rPr>
      </w:pPr>
      <w:r w:rsidRPr="0067733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7733B">
        <w:rPr>
          <w:rFonts w:ascii="ＭＳ 明朝" w:hAnsi="ＭＳ 明朝" w:hint="eastAsia"/>
          <w:sz w:val="22"/>
          <w:u w:val="dotted"/>
        </w:rPr>
        <w:t xml:space="preserve">電話　　　　　　　 　　　　　　　　　　</w:t>
      </w:r>
    </w:p>
    <w:p w:rsidR="00D246EB" w:rsidRDefault="00D246EB" w:rsidP="00D246EB">
      <w:pPr>
        <w:ind w:right="420"/>
        <w:jc w:val="left"/>
        <w:rPr>
          <w:rFonts w:asciiTheme="minorEastAsia" w:hAnsiTheme="minorEastAsia"/>
          <w:sz w:val="22"/>
        </w:rPr>
      </w:pPr>
    </w:p>
    <w:p w:rsidR="00D246EB" w:rsidRPr="00A02BDC" w:rsidRDefault="00D246EB" w:rsidP="00D246EB">
      <w:pPr>
        <w:ind w:leftChars="100" w:left="210" w:firstLineChars="300" w:firstLine="720"/>
        <w:jc w:val="left"/>
        <w:rPr>
          <w:rFonts w:ascii="ＭＳ 明朝" w:hAnsi="ＭＳ 明朝"/>
          <w:sz w:val="24"/>
          <w:szCs w:val="24"/>
        </w:rPr>
      </w:pPr>
      <w:bookmarkStart w:id="0" w:name="_GoBack"/>
      <w:r w:rsidRPr="00A02BDC">
        <w:rPr>
          <w:rFonts w:ascii="ＭＳ 明朝" w:hAnsi="ＭＳ 明朝" w:hint="eastAsia"/>
          <w:sz w:val="24"/>
          <w:szCs w:val="24"/>
        </w:rPr>
        <w:t>年度において、富山市省エネルギー機器等導入補助金の交付を受けたいので、富山市省エネルギー機器等導入補助金</w:t>
      </w:r>
      <w:r w:rsidR="00D21176" w:rsidRPr="00A02BDC">
        <w:rPr>
          <w:rFonts w:ascii="ＭＳ 明朝" w:hAnsi="ＭＳ 明朝" w:hint="eastAsia"/>
          <w:sz w:val="24"/>
          <w:szCs w:val="24"/>
        </w:rPr>
        <w:t>交付要綱第</w:t>
      </w:r>
      <w:r w:rsidR="009B3C6C" w:rsidRPr="00A02BDC">
        <w:rPr>
          <w:rFonts w:ascii="ＭＳ 明朝" w:hAnsi="ＭＳ 明朝" w:hint="eastAsia"/>
          <w:sz w:val="24"/>
          <w:szCs w:val="24"/>
        </w:rPr>
        <w:t>５</w:t>
      </w:r>
      <w:r w:rsidR="00D21176" w:rsidRPr="00A02BDC">
        <w:rPr>
          <w:rFonts w:ascii="ＭＳ 明朝" w:hAnsi="ＭＳ 明朝" w:hint="eastAsia"/>
          <w:sz w:val="24"/>
          <w:szCs w:val="24"/>
        </w:rPr>
        <w:t>条第１</w:t>
      </w:r>
      <w:r w:rsidRPr="00A02BDC">
        <w:rPr>
          <w:rFonts w:ascii="ＭＳ 明朝" w:hAnsi="ＭＳ 明朝" w:hint="eastAsia"/>
          <w:sz w:val="24"/>
          <w:szCs w:val="24"/>
        </w:rPr>
        <w:t>項の規定により、次のとおり申請します。</w:t>
      </w:r>
    </w:p>
    <w:p w:rsidR="00D246EB" w:rsidRPr="00A02BDC" w:rsidRDefault="00D246EB" w:rsidP="00D246EB">
      <w:pPr>
        <w:ind w:right="420" w:firstLineChars="200" w:firstLine="440"/>
        <w:jc w:val="center"/>
        <w:rPr>
          <w:rFonts w:asciiTheme="minorEastAsia" w:hAnsiTheme="minorEastAsia"/>
          <w:sz w:val="22"/>
        </w:rPr>
      </w:pPr>
    </w:p>
    <w:p w:rsidR="00D246EB" w:rsidRPr="00A02BDC" w:rsidRDefault="00D246EB" w:rsidP="00D246EB">
      <w:pPr>
        <w:ind w:right="420" w:firstLineChars="200" w:firstLine="440"/>
        <w:jc w:val="center"/>
        <w:rPr>
          <w:rFonts w:asciiTheme="minorEastAsia" w:hAnsiTheme="minorEastAsia"/>
          <w:sz w:val="22"/>
        </w:rPr>
      </w:pPr>
      <w:r w:rsidRPr="00A02BDC">
        <w:rPr>
          <w:rFonts w:asciiTheme="minorEastAsia" w:hAnsiTheme="minorEastAsia" w:hint="eastAsia"/>
          <w:sz w:val="22"/>
        </w:rPr>
        <w:t>記</w:t>
      </w:r>
    </w:p>
    <w:p w:rsidR="00745BC7" w:rsidRPr="00A02BDC" w:rsidRDefault="00745BC7" w:rsidP="00D807BE">
      <w:pPr>
        <w:ind w:right="4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053"/>
        <w:gridCol w:w="2480"/>
      </w:tblGrid>
      <w:tr w:rsidR="00A02BDC" w:rsidRPr="00A02BDC" w:rsidTr="00BF41E3">
        <w:trPr>
          <w:trHeight w:val="409"/>
          <w:jc w:val="center"/>
        </w:trPr>
        <w:tc>
          <w:tcPr>
            <w:tcW w:w="3539" w:type="dxa"/>
            <w:vAlign w:val="center"/>
          </w:tcPr>
          <w:p w:rsidR="00D246EB" w:rsidRPr="00A02BDC" w:rsidRDefault="00D246EB" w:rsidP="00F71E3F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補助対象機器</w:t>
            </w:r>
          </w:p>
        </w:tc>
        <w:tc>
          <w:tcPr>
            <w:tcW w:w="3053" w:type="dxa"/>
            <w:vAlign w:val="center"/>
          </w:tcPr>
          <w:p w:rsidR="00D246EB" w:rsidRPr="00A02BDC" w:rsidRDefault="00F00405" w:rsidP="00D246EB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2480" w:type="dxa"/>
            <w:vAlign w:val="center"/>
          </w:tcPr>
          <w:p w:rsidR="00D246EB" w:rsidRPr="00A02BDC" w:rsidRDefault="00D246EB" w:rsidP="00F0040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保証開始日</w:t>
            </w:r>
          </w:p>
        </w:tc>
      </w:tr>
      <w:tr w:rsidR="00A02BDC" w:rsidRPr="00A02BDC" w:rsidTr="00BF41E3">
        <w:trPr>
          <w:trHeight w:val="457"/>
          <w:jc w:val="center"/>
        </w:trPr>
        <w:tc>
          <w:tcPr>
            <w:tcW w:w="3539" w:type="dxa"/>
            <w:vAlign w:val="center"/>
          </w:tcPr>
          <w:p w:rsidR="00D246EB" w:rsidRPr="00A02BDC" w:rsidRDefault="00D246EB" w:rsidP="007B7A82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定置型蓄電池</w:t>
            </w:r>
          </w:p>
        </w:tc>
        <w:tc>
          <w:tcPr>
            <w:tcW w:w="3053" w:type="dxa"/>
            <w:vAlign w:val="center"/>
          </w:tcPr>
          <w:p w:rsidR="00D246EB" w:rsidRPr="00A02BDC" w:rsidRDefault="00BF41E3" w:rsidP="00BF41E3">
            <w:pPr>
              <w:pStyle w:val="a4"/>
              <w:numPr>
                <w:ilvl w:val="0"/>
                <w:numId w:val="3"/>
              </w:numPr>
              <w:ind w:leftChars="0"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480" w:type="dxa"/>
            <w:vAlign w:val="center"/>
          </w:tcPr>
          <w:p w:rsidR="00D246EB" w:rsidRPr="00A02BDC" w:rsidRDefault="00BF41E3" w:rsidP="00BF41E3">
            <w:pPr>
              <w:ind w:right="420" w:firstLineChars="200" w:firstLine="440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Pr="00A02BDC">
              <w:rPr>
                <w:rFonts w:asciiTheme="minorEastAsia" w:hAnsiTheme="minorEastAsia"/>
                <w:sz w:val="22"/>
              </w:rPr>
              <w:t xml:space="preserve">  </w:t>
            </w:r>
            <w:r w:rsidRPr="00A02BDC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Pr="00A02BDC">
              <w:rPr>
                <w:rFonts w:asciiTheme="minorEastAsia" w:hAnsiTheme="minorEastAsia"/>
                <w:sz w:val="22"/>
              </w:rPr>
              <w:t xml:space="preserve">  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02BDC" w:rsidRPr="00A02BDC" w:rsidTr="00BF41E3">
        <w:trPr>
          <w:trHeight w:val="507"/>
          <w:jc w:val="center"/>
        </w:trPr>
        <w:tc>
          <w:tcPr>
            <w:tcW w:w="3539" w:type="dxa"/>
            <w:vAlign w:val="center"/>
          </w:tcPr>
          <w:p w:rsidR="00165FDD" w:rsidRPr="00A02BDC" w:rsidRDefault="00F00405" w:rsidP="007B7A82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家庭用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>燃料電池</w:t>
            </w:r>
          </w:p>
          <w:p w:rsidR="00D246EB" w:rsidRPr="00A02BDC" w:rsidRDefault="00D246EB" w:rsidP="00165FDD">
            <w:pPr>
              <w:pStyle w:val="a4"/>
              <w:ind w:leftChars="0" w:left="360"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kern w:val="0"/>
                <w:sz w:val="22"/>
              </w:rPr>
              <w:t>(エネファーム)</w:t>
            </w:r>
          </w:p>
        </w:tc>
        <w:tc>
          <w:tcPr>
            <w:tcW w:w="3053" w:type="dxa"/>
            <w:vAlign w:val="center"/>
          </w:tcPr>
          <w:p w:rsidR="00D246EB" w:rsidRPr="00A02BDC" w:rsidRDefault="00BF41E3" w:rsidP="00BF41E3">
            <w:pPr>
              <w:pStyle w:val="a4"/>
              <w:numPr>
                <w:ilvl w:val="0"/>
                <w:numId w:val="3"/>
              </w:numPr>
              <w:ind w:leftChars="0"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480" w:type="dxa"/>
            <w:vAlign w:val="center"/>
          </w:tcPr>
          <w:p w:rsidR="00D246EB" w:rsidRPr="00A02BDC" w:rsidRDefault="00BF41E3" w:rsidP="00BF41E3">
            <w:pPr>
              <w:ind w:right="420" w:firstLineChars="200" w:firstLine="440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Pr="00A02BDC">
              <w:rPr>
                <w:rFonts w:asciiTheme="minorEastAsia" w:hAnsiTheme="minorEastAsia"/>
                <w:sz w:val="22"/>
              </w:rPr>
              <w:t xml:space="preserve">  </w:t>
            </w:r>
            <w:r w:rsidRPr="00A02BDC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Pr="00A02BDC">
              <w:rPr>
                <w:rFonts w:asciiTheme="minorEastAsia" w:hAnsiTheme="minorEastAsia"/>
                <w:sz w:val="22"/>
              </w:rPr>
              <w:t xml:space="preserve">  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02BDC" w:rsidRPr="00A02BDC" w:rsidTr="00BF41E3">
        <w:trPr>
          <w:trHeight w:val="507"/>
          <w:jc w:val="center"/>
        </w:trPr>
        <w:tc>
          <w:tcPr>
            <w:tcW w:w="3539" w:type="dxa"/>
            <w:vAlign w:val="center"/>
          </w:tcPr>
          <w:p w:rsidR="00D246EB" w:rsidRPr="00A02BDC" w:rsidRDefault="00D246EB" w:rsidP="007B7A82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ペレットストーブ</w:t>
            </w:r>
          </w:p>
        </w:tc>
        <w:tc>
          <w:tcPr>
            <w:tcW w:w="3053" w:type="dxa"/>
            <w:vAlign w:val="center"/>
          </w:tcPr>
          <w:p w:rsidR="00D246EB" w:rsidRPr="00A02BDC" w:rsidRDefault="00BF41E3" w:rsidP="00BF41E3">
            <w:pPr>
              <w:pStyle w:val="a4"/>
              <w:numPr>
                <w:ilvl w:val="0"/>
                <w:numId w:val="3"/>
              </w:numPr>
              <w:ind w:leftChars="0"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480" w:type="dxa"/>
            <w:vAlign w:val="center"/>
          </w:tcPr>
          <w:p w:rsidR="00D246EB" w:rsidRPr="00A02BDC" w:rsidRDefault="00BF41E3" w:rsidP="00BF41E3">
            <w:pPr>
              <w:ind w:right="420" w:firstLineChars="200" w:firstLine="440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Pr="00A02BDC">
              <w:rPr>
                <w:rFonts w:asciiTheme="minorEastAsia" w:hAnsiTheme="minorEastAsia"/>
                <w:sz w:val="22"/>
              </w:rPr>
              <w:t xml:space="preserve">  </w:t>
            </w:r>
            <w:r w:rsidRPr="00A02BDC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Pr="00A02BDC">
              <w:rPr>
                <w:rFonts w:asciiTheme="minorEastAsia" w:hAnsiTheme="minorEastAsia"/>
                <w:sz w:val="22"/>
              </w:rPr>
              <w:t xml:space="preserve">  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02BDC" w:rsidRPr="00A02BDC" w:rsidTr="00BF41E3">
        <w:trPr>
          <w:trHeight w:val="507"/>
          <w:jc w:val="center"/>
        </w:trPr>
        <w:tc>
          <w:tcPr>
            <w:tcW w:w="3539" w:type="dxa"/>
            <w:vAlign w:val="center"/>
          </w:tcPr>
          <w:p w:rsidR="002851CF" w:rsidRPr="00A02BDC" w:rsidRDefault="00DF7F23" w:rsidP="00020FB7">
            <w:pPr>
              <w:pStyle w:val="a4"/>
              <w:numPr>
                <w:ilvl w:val="0"/>
                <w:numId w:val="2"/>
              </w:numPr>
              <w:ind w:leftChars="0"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kern w:val="0"/>
                <w:sz w:val="22"/>
                <w:fitText w:val="2860" w:id="-1003837440"/>
              </w:rPr>
              <w:t>子育て世帯又は</w:t>
            </w:r>
            <w:r w:rsidR="002851CF" w:rsidRPr="00A02BDC">
              <w:rPr>
                <w:rFonts w:asciiTheme="minorEastAsia" w:hAnsiTheme="minorEastAsia" w:hint="eastAsia"/>
                <w:kern w:val="0"/>
                <w:sz w:val="22"/>
                <w:fitText w:val="2860" w:id="-1003837440"/>
              </w:rPr>
              <w:t>若者夫婦世帯</w:t>
            </w:r>
            <w:r w:rsidR="00020FB7" w:rsidRPr="00A02BDC">
              <w:rPr>
                <w:rFonts w:asciiTheme="minorEastAsia" w:hAnsiTheme="minorEastAsia" w:hint="eastAsia"/>
                <w:sz w:val="22"/>
              </w:rPr>
              <w:t>への上乗せ</w:t>
            </w:r>
          </w:p>
        </w:tc>
        <w:tc>
          <w:tcPr>
            <w:tcW w:w="3053" w:type="dxa"/>
            <w:vAlign w:val="center"/>
          </w:tcPr>
          <w:p w:rsidR="002851CF" w:rsidRPr="00A02BDC" w:rsidRDefault="00BF41E3" w:rsidP="00BF41E3">
            <w:pPr>
              <w:pStyle w:val="a4"/>
              <w:numPr>
                <w:ilvl w:val="0"/>
                <w:numId w:val="3"/>
              </w:numPr>
              <w:ind w:leftChars="0"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　　　　　　　円</w:t>
            </w:r>
          </w:p>
        </w:tc>
        <w:tc>
          <w:tcPr>
            <w:tcW w:w="2480" w:type="dxa"/>
            <w:vAlign w:val="center"/>
          </w:tcPr>
          <w:p w:rsidR="002851CF" w:rsidRPr="00A02BDC" w:rsidRDefault="002851CF" w:rsidP="00F00405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2BDC" w:rsidRPr="00A02BDC" w:rsidTr="00BF41E3">
        <w:trPr>
          <w:trHeight w:val="423"/>
          <w:jc w:val="center"/>
        </w:trPr>
        <w:tc>
          <w:tcPr>
            <w:tcW w:w="3539" w:type="dxa"/>
            <w:vAlign w:val="center"/>
          </w:tcPr>
          <w:p w:rsidR="00D246EB" w:rsidRPr="00A02BDC" w:rsidRDefault="00D246EB" w:rsidP="007F2C4B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合計（①＋②</w:t>
            </w:r>
            <w:r w:rsidR="00F00405" w:rsidRPr="00A02BDC">
              <w:rPr>
                <w:rFonts w:asciiTheme="minorEastAsia" w:hAnsiTheme="minorEastAsia" w:hint="eastAsia"/>
                <w:sz w:val="22"/>
              </w:rPr>
              <w:t>＋③</w:t>
            </w:r>
            <w:r w:rsidR="002851CF" w:rsidRPr="00A02BDC">
              <w:rPr>
                <w:rFonts w:asciiTheme="minorEastAsia" w:hAnsiTheme="minorEastAsia" w:hint="eastAsia"/>
                <w:sz w:val="22"/>
              </w:rPr>
              <w:t>＋④</w:t>
            </w:r>
            <w:r w:rsidRPr="00A02BD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053" w:type="dxa"/>
            <w:vAlign w:val="center"/>
          </w:tcPr>
          <w:p w:rsidR="00D246EB" w:rsidRPr="00A02BDC" w:rsidRDefault="00BF41E3" w:rsidP="00D246EB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="00D246EB" w:rsidRPr="00A02BDC">
              <w:rPr>
                <w:rFonts w:asciiTheme="minorEastAsia" w:hAnsiTheme="minorEastAsia" w:hint="eastAsia"/>
                <w:sz w:val="22"/>
              </w:rPr>
              <w:t xml:space="preserve">　　　円</w:t>
            </w:r>
          </w:p>
        </w:tc>
        <w:tc>
          <w:tcPr>
            <w:tcW w:w="2480" w:type="dxa"/>
            <w:vAlign w:val="center"/>
          </w:tcPr>
          <w:p w:rsidR="00D246EB" w:rsidRPr="00A02BDC" w:rsidRDefault="00F00405" w:rsidP="00B966CA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Y="165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2BDC" w:rsidRPr="00A02BDC" w:rsidTr="00506306">
        <w:tc>
          <w:tcPr>
            <w:tcW w:w="2263" w:type="dxa"/>
            <w:vAlign w:val="center"/>
          </w:tcPr>
          <w:p w:rsidR="00506306" w:rsidRPr="00A02BDC" w:rsidRDefault="00506306" w:rsidP="00506306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チームとやまし</w:t>
            </w:r>
          </w:p>
        </w:tc>
        <w:tc>
          <w:tcPr>
            <w:tcW w:w="6804" w:type="dxa"/>
          </w:tcPr>
          <w:p w:rsidR="00506306" w:rsidRPr="00A02BDC" w:rsidRDefault="00506306" w:rsidP="00506306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チーム名：</w:t>
            </w:r>
          </w:p>
          <w:p w:rsidR="00506306" w:rsidRPr="00A02BDC" w:rsidRDefault="00506306" w:rsidP="00506306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>代表者名：</w:t>
            </w:r>
          </w:p>
          <w:p w:rsidR="00506306" w:rsidRPr="00A02BDC" w:rsidRDefault="00506306" w:rsidP="00506306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  <w:r w:rsidRPr="00A02BDC">
              <w:rPr>
                <w:rFonts w:asciiTheme="minorEastAsia" w:hAnsiTheme="minorEastAsia" w:hint="eastAsia"/>
                <w:sz w:val="22"/>
              </w:rPr>
              <w:t xml:space="preserve">登録メールアドレス：　　　　　　</w:t>
            </w:r>
            <w:r w:rsidR="00BF41E3" w:rsidRPr="00A02BD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F41E3" w:rsidRPr="00A02BDC">
              <w:rPr>
                <w:rFonts w:asciiTheme="minorEastAsia" w:hAnsiTheme="minorEastAsia"/>
                <w:sz w:val="22"/>
              </w:rPr>
              <w:t xml:space="preserve"> </w:t>
            </w:r>
            <w:r w:rsidRPr="00A02BDC">
              <w:rPr>
                <w:rFonts w:asciiTheme="minorEastAsia" w:hAnsiTheme="minorEastAsia" w:hint="eastAsia"/>
                <w:sz w:val="22"/>
              </w:rPr>
              <w:t xml:space="preserve">　＠</w:t>
            </w:r>
            <w:r w:rsidR="00BF41E3" w:rsidRPr="00A02B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65FDD" w:rsidRPr="00A02BDC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</w:p>
        </w:tc>
      </w:tr>
    </w:tbl>
    <w:p w:rsidR="007B0EB1" w:rsidRPr="00A02BDC" w:rsidRDefault="00506306" w:rsidP="007B0EB1">
      <w:pPr>
        <w:pStyle w:val="a4"/>
        <w:numPr>
          <w:ilvl w:val="0"/>
          <w:numId w:val="1"/>
        </w:numPr>
        <w:ind w:leftChars="0" w:right="420"/>
        <w:jc w:val="left"/>
        <w:rPr>
          <w:rFonts w:asciiTheme="minorEastAsia" w:hAnsiTheme="minorEastAsia"/>
          <w:sz w:val="22"/>
        </w:rPr>
      </w:pPr>
      <w:r w:rsidRPr="00A02BDC">
        <w:rPr>
          <w:rFonts w:asciiTheme="minorEastAsia" w:hAnsiTheme="minorEastAsia" w:hint="eastAsia"/>
          <w:sz w:val="22"/>
        </w:rPr>
        <w:t>私は、</w:t>
      </w:r>
      <w:r w:rsidR="00C92C57" w:rsidRPr="00A02BDC">
        <w:rPr>
          <w:rFonts w:asciiTheme="minorEastAsia" w:hAnsiTheme="minorEastAsia" w:hint="eastAsia"/>
          <w:sz w:val="22"/>
        </w:rPr>
        <w:t>当該補助対象機器について、</w:t>
      </w:r>
      <w:r w:rsidR="00D15C98" w:rsidRPr="00A02BDC">
        <w:rPr>
          <w:rFonts w:asciiTheme="minorEastAsia" w:hAnsiTheme="minorEastAsia" w:hint="eastAsia"/>
          <w:sz w:val="22"/>
        </w:rPr>
        <w:t>他の補助金の申請を行いません</w:t>
      </w:r>
      <w:r w:rsidR="00653006" w:rsidRPr="00A02BDC">
        <w:rPr>
          <w:rFonts w:asciiTheme="minorEastAsia" w:hAnsiTheme="minorEastAsia" w:hint="eastAsia"/>
          <w:sz w:val="22"/>
        </w:rPr>
        <w:t>。</w:t>
      </w:r>
    </w:p>
    <w:p w:rsidR="00653006" w:rsidRPr="00A02BDC" w:rsidRDefault="00653006" w:rsidP="00653006">
      <w:pPr>
        <w:pStyle w:val="a4"/>
        <w:numPr>
          <w:ilvl w:val="0"/>
          <w:numId w:val="1"/>
        </w:numPr>
        <w:ind w:leftChars="0" w:right="420"/>
        <w:jc w:val="distribute"/>
        <w:rPr>
          <w:rFonts w:asciiTheme="minorEastAsia" w:hAnsiTheme="minorEastAsia"/>
          <w:sz w:val="22"/>
        </w:rPr>
      </w:pPr>
      <w:r w:rsidRPr="00A02BDC">
        <w:rPr>
          <w:rFonts w:asciiTheme="minorEastAsia" w:hAnsiTheme="minorEastAsia" w:hint="eastAsia"/>
          <w:sz w:val="22"/>
        </w:rPr>
        <w:t>私は、交付要綱第８条第３項及び第９条のとおり、補助金の返還について承諾します。</w:t>
      </w:r>
    </w:p>
    <w:p w:rsidR="00653006" w:rsidRPr="00A02BDC" w:rsidRDefault="00653006" w:rsidP="00653006">
      <w:pPr>
        <w:pStyle w:val="a4"/>
        <w:ind w:leftChars="0" w:left="360" w:right="420"/>
        <w:rPr>
          <w:rFonts w:asciiTheme="minorEastAsia" w:hAnsiTheme="minorEastAsia"/>
          <w:sz w:val="22"/>
        </w:rPr>
      </w:pPr>
    </w:p>
    <w:p w:rsidR="00D246EB" w:rsidRPr="00A02BDC" w:rsidRDefault="00D246EB" w:rsidP="00D246EB">
      <w:pPr>
        <w:ind w:right="420" w:firstLineChars="1200" w:firstLine="2160"/>
        <w:jc w:val="left"/>
        <w:rPr>
          <w:rFonts w:asciiTheme="minorEastAsia" w:hAnsiTheme="minorEastAsia"/>
          <w:sz w:val="18"/>
          <w:szCs w:val="18"/>
        </w:rPr>
      </w:pPr>
      <w:r w:rsidRPr="00A02BDC">
        <w:rPr>
          <w:rFonts w:asciiTheme="minorEastAsia" w:hAnsiTheme="minorEastAsia" w:hint="eastAsia"/>
          <w:sz w:val="18"/>
          <w:szCs w:val="18"/>
        </w:rPr>
        <w:t>【事業請負者】（工事施工会社、販売会社等）</w:t>
      </w:r>
    </w:p>
    <w:tbl>
      <w:tblPr>
        <w:tblStyle w:val="a3"/>
        <w:tblW w:w="6799" w:type="dxa"/>
        <w:tblInd w:w="2267" w:type="dxa"/>
        <w:tblLook w:val="04A0" w:firstRow="1" w:lastRow="0" w:firstColumn="1" w:lastColumn="0" w:noHBand="0" w:noVBand="1"/>
      </w:tblPr>
      <w:tblGrid>
        <w:gridCol w:w="1413"/>
        <w:gridCol w:w="2411"/>
        <w:gridCol w:w="2975"/>
      </w:tblGrid>
      <w:tr w:rsidR="00A02BDC" w:rsidRPr="00A02BDC" w:rsidTr="00D246EB">
        <w:tc>
          <w:tcPr>
            <w:tcW w:w="1413" w:type="dxa"/>
            <w:vAlign w:val="center"/>
          </w:tcPr>
          <w:p w:rsidR="00D246EB" w:rsidRPr="00A02BDC" w:rsidRDefault="00D246EB" w:rsidP="00D246EB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02BDC">
              <w:rPr>
                <w:rFonts w:asciiTheme="minorEastAsia" w:hAnsiTheme="minorEastAsia" w:hint="eastAsia"/>
                <w:sz w:val="18"/>
                <w:szCs w:val="18"/>
              </w:rPr>
              <w:t>会社名</w:t>
            </w:r>
          </w:p>
        </w:tc>
        <w:tc>
          <w:tcPr>
            <w:tcW w:w="5386" w:type="dxa"/>
            <w:gridSpan w:val="2"/>
          </w:tcPr>
          <w:p w:rsidR="00D246EB" w:rsidRPr="00A02BDC" w:rsidRDefault="00D246EB" w:rsidP="00D246EB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2BDC" w:rsidRPr="00A02BDC" w:rsidTr="00D246EB">
        <w:tc>
          <w:tcPr>
            <w:tcW w:w="1413" w:type="dxa"/>
            <w:vAlign w:val="center"/>
          </w:tcPr>
          <w:p w:rsidR="00D246EB" w:rsidRPr="00A02BDC" w:rsidRDefault="00D246EB" w:rsidP="00D246EB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02BDC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5386" w:type="dxa"/>
            <w:gridSpan w:val="2"/>
          </w:tcPr>
          <w:p w:rsidR="00D246EB" w:rsidRPr="00A02BDC" w:rsidRDefault="00D246EB" w:rsidP="00D246EB">
            <w:pPr>
              <w:ind w:right="420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A02BDC">
              <w:rPr>
                <w:rFonts w:ascii="Segoe UI Symbol" w:hAnsi="Segoe UI Symbol" w:cs="Segoe UI Symbol" w:hint="eastAsia"/>
                <w:sz w:val="18"/>
                <w:szCs w:val="18"/>
              </w:rPr>
              <w:t>〒（　　　　－　　　　）</w:t>
            </w:r>
          </w:p>
          <w:p w:rsidR="00D246EB" w:rsidRPr="00A02BDC" w:rsidRDefault="00D246EB" w:rsidP="00D246EB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2BDC" w:rsidRPr="00A02BDC" w:rsidTr="00506306">
        <w:trPr>
          <w:trHeight w:val="415"/>
        </w:trPr>
        <w:tc>
          <w:tcPr>
            <w:tcW w:w="1413" w:type="dxa"/>
            <w:vAlign w:val="center"/>
          </w:tcPr>
          <w:p w:rsidR="00F727F5" w:rsidRPr="00A02BDC" w:rsidRDefault="00F727F5" w:rsidP="00D246EB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02BDC">
              <w:rPr>
                <w:rFonts w:asciiTheme="minorEastAsia" w:hAnsiTheme="minorEastAsia" w:hint="eastAsia"/>
                <w:sz w:val="18"/>
                <w:szCs w:val="18"/>
              </w:rPr>
              <w:t>担当者名</w:t>
            </w:r>
          </w:p>
        </w:tc>
        <w:tc>
          <w:tcPr>
            <w:tcW w:w="2411" w:type="dxa"/>
          </w:tcPr>
          <w:p w:rsidR="00F727F5" w:rsidRPr="00A02BDC" w:rsidRDefault="00F727F5" w:rsidP="00D246EB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F727F5" w:rsidRPr="00A02BDC" w:rsidRDefault="00F727F5" w:rsidP="00506306">
            <w:pPr>
              <w:spacing w:line="0" w:lineRule="atLeast"/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2BDC">
              <w:rPr>
                <w:rFonts w:asciiTheme="minorEastAsia" w:hAnsiTheme="minorEastAsia" w:hint="eastAsia"/>
                <w:sz w:val="18"/>
                <w:szCs w:val="18"/>
              </w:rPr>
              <w:t>申請に関する連絡先</w:t>
            </w:r>
          </w:p>
          <w:p w:rsidR="00F727F5" w:rsidRPr="00A02BDC" w:rsidRDefault="00F727F5" w:rsidP="00506306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2BDC">
              <w:rPr>
                <w:rFonts w:asciiTheme="minorEastAsia" w:hAnsiTheme="minorEastAsia" w:hint="eastAsia"/>
                <w:sz w:val="18"/>
                <w:szCs w:val="18"/>
              </w:rPr>
              <w:t>左記担当者</w:t>
            </w:r>
          </w:p>
          <w:p w:rsidR="00F727F5" w:rsidRPr="00A02BDC" w:rsidRDefault="00F727F5" w:rsidP="00506306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02BDC">
              <w:rPr>
                <w:rFonts w:asciiTheme="minorEastAsia" w:hAnsiTheme="minorEastAsia" w:hint="eastAsia"/>
                <w:sz w:val="18"/>
                <w:szCs w:val="18"/>
              </w:rPr>
              <w:t>申請者本人</w:t>
            </w:r>
          </w:p>
        </w:tc>
      </w:tr>
      <w:tr w:rsidR="00F727F5" w:rsidRPr="00A02BDC" w:rsidTr="00F727F5">
        <w:trPr>
          <w:trHeight w:val="469"/>
        </w:trPr>
        <w:tc>
          <w:tcPr>
            <w:tcW w:w="1413" w:type="dxa"/>
            <w:vAlign w:val="center"/>
          </w:tcPr>
          <w:p w:rsidR="00F727F5" w:rsidRPr="00A02BDC" w:rsidRDefault="00F727F5" w:rsidP="00D246EB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02BD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411" w:type="dxa"/>
          </w:tcPr>
          <w:p w:rsidR="00F727F5" w:rsidRPr="00A02BDC" w:rsidRDefault="00F727F5" w:rsidP="00D246EB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:rsidR="00F727F5" w:rsidRPr="00A02BDC" w:rsidRDefault="00F727F5" w:rsidP="00506306">
            <w:pPr>
              <w:spacing w:line="0" w:lineRule="atLeast"/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0"/>
    </w:tbl>
    <w:p w:rsidR="00D246EB" w:rsidRPr="00A02BDC" w:rsidRDefault="00D246EB" w:rsidP="00DA3E08">
      <w:pPr>
        <w:ind w:right="420"/>
        <w:jc w:val="left"/>
        <w:rPr>
          <w:rFonts w:asciiTheme="minorEastAsia" w:hAnsiTheme="minorEastAsia"/>
          <w:sz w:val="22"/>
        </w:rPr>
      </w:pPr>
    </w:p>
    <w:sectPr w:rsidR="00D246EB" w:rsidRPr="00A02BDC" w:rsidSect="00D21176">
      <w:pgSz w:w="11906" w:h="16838"/>
      <w:pgMar w:top="567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CC" w:rsidRDefault="005B7FCC" w:rsidP="007F3B43">
      <w:r>
        <w:separator/>
      </w:r>
    </w:p>
  </w:endnote>
  <w:endnote w:type="continuationSeparator" w:id="0">
    <w:p w:rsidR="005B7FCC" w:rsidRDefault="005B7FCC" w:rsidP="007F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CC" w:rsidRDefault="005B7FCC" w:rsidP="007F3B43">
      <w:r>
        <w:separator/>
      </w:r>
    </w:p>
  </w:footnote>
  <w:footnote w:type="continuationSeparator" w:id="0">
    <w:p w:rsidR="005B7FCC" w:rsidRDefault="005B7FCC" w:rsidP="007F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B9E"/>
    <w:multiLevelType w:val="hybridMultilevel"/>
    <w:tmpl w:val="A4280EB6"/>
    <w:lvl w:ilvl="0" w:tplc="06149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36248"/>
    <w:multiLevelType w:val="hybridMultilevel"/>
    <w:tmpl w:val="AF76ED46"/>
    <w:lvl w:ilvl="0" w:tplc="25826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258F2"/>
    <w:multiLevelType w:val="hybridMultilevel"/>
    <w:tmpl w:val="88882A46"/>
    <w:lvl w:ilvl="0" w:tplc="AA1225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E"/>
    <w:rsid w:val="00020FB7"/>
    <w:rsid w:val="0003080D"/>
    <w:rsid w:val="00097697"/>
    <w:rsid w:val="000B045D"/>
    <w:rsid w:val="000C35F0"/>
    <w:rsid w:val="000E74F9"/>
    <w:rsid w:val="001018E2"/>
    <w:rsid w:val="00143FC2"/>
    <w:rsid w:val="00165FDD"/>
    <w:rsid w:val="001B7D0A"/>
    <w:rsid w:val="001F1989"/>
    <w:rsid w:val="00214BB8"/>
    <w:rsid w:val="002851CF"/>
    <w:rsid w:val="003335F8"/>
    <w:rsid w:val="003343D1"/>
    <w:rsid w:val="003615FF"/>
    <w:rsid w:val="0038252B"/>
    <w:rsid w:val="003A6F08"/>
    <w:rsid w:val="003D18F3"/>
    <w:rsid w:val="00414CBB"/>
    <w:rsid w:val="00447968"/>
    <w:rsid w:val="004E1AB0"/>
    <w:rsid w:val="004E42D1"/>
    <w:rsid w:val="00505B53"/>
    <w:rsid w:val="00506306"/>
    <w:rsid w:val="0054311A"/>
    <w:rsid w:val="005711DF"/>
    <w:rsid w:val="005B0544"/>
    <w:rsid w:val="005B7FCC"/>
    <w:rsid w:val="00644F30"/>
    <w:rsid w:val="006471A1"/>
    <w:rsid w:val="00653006"/>
    <w:rsid w:val="00745BC7"/>
    <w:rsid w:val="007B0EB1"/>
    <w:rsid w:val="007B7A82"/>
    <w:rsid w:val="007E70E3"/>
    <w:rsid w:val="007F2C4B"/>
    <w:rsid w:val="007F3B43"/>
    <w:rsid w:val="008055BB"/>
    <w:rsid w:val="008452D1"/>
    <w:rsid w:val="00892824"/>
    <w:rsid w:val="008D6C6E"/>
    <w:rsid w:val="009442D1"/>
    <w:rsid w:val="0095609D"/>
    <w:rsid w:val="009B3C6C"/>
    <w:rsid w:val="00A02BDC"/>
    <w:rsid w:val="00A067FA"/>
    <w:rsid w:val="00A55C62"/>
    <w:rsid w:val="00B00FB7"/>
    <w:rsid w:val="00B01B9B"/>
    <w:rsid w:val="00B04A0C"/>
    <w:rsid w:val="00B966CA"/>
    <w:rsid w:val="00BD090B"/>
    <w:rsid w:val="00BF41E3"/>
    <w:rsid w:val="00C92C57"/>
    <w:rsid w:val="00CF0C6B"/>
    <w:rsid w:val="00D15C98"/>
    <w:rsid w:val="00D21176"/>
    <w:rsid w:val="00D24618"/>
    <w:rsid w:val="00D246EB"/>
    <w:rsid w:val="00D61B46"/>
    <w:rsid w:val="00D719DD"/>
    <w:rsid w:val="00D763AD"/>
    <w:rsid w:val="00D807BE"/>
    <w:rsid w:val="00D8321B"/>
    <w:rsid w:val="00DA3E08"/>
    <w:rsid w:val="00DF303E"/>
    <w:rsid w:val="00DF7EEF"/>
    <w:rsid w:val="00DF7F23"/>
    <w:rsid w:val="00E320BB"/>
    <w:rsid w:val="00E64C18"/>
    <w:rsid w:val="00EB63AB"/>
    <w:rsid w:val="00EF1E44"/>
    <w:rsid w:val="00F00405"/>
    <w:rsid w:val="00F17332"/>
    <w:rsid w:val="00F31141"/>
    <w:rsid w:val="00F5202E"/>
    <w:rsid w:val="00F71E3F"/>
    <w:rsid w:val="00F727F5"/>
    <w:rsid w:val="00FA37B6"/>
    <w:rsid w:val="00FD6BB0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8E2F4-3EFA-48F6-B5F4-4D85B54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B43"/>
  </w:style>
  <w:style w:type="paragraph" w:styleId="a7">
    <w:name w:val="footer"/>
    <w:basedOn w:val="a"/>
    <w:link w:val="a8"/>
    <w:uiPriority w:val="99"/>
    <w:unhideWhenUsed/>
    <w:rsid w:val="007F3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B43"/>
  </w:style>
  <w:style w:type="paragraph" w:styleId="a9">
    <w:name w:val="Balloon Text"/>
    <w:basedOn w:val="a"/>
    <w:link w:val="aa"/>
    <w:uiPriority w:val="99"/>
    <w:semiHidden/>
    <w:unhideWhenUsed/>
    <w:rsid w:val="00DA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4DF1-55A6-4661-99AD-53FC763E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694546A1</Template>
  <TotalTime>263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祐介</dc:creator>
  <cp:keywords/>
  <dc:description/>
  <cp:lastModifiedBy>橋本　佳奈</cp:lastModifiedBy>
  <cp:revision>88</cp:revision>
  <cp:lastPrinted>2024-04-08T04:58:00Z</cp:lastPrinted>
  <dcterms:created xsi:type="dcterms:W3CDTF">2021-12-28T02:49:00Z</dcterms:created>
  <dcterms:modified xsi:type="dcterms:W3CDTF">2024-04-09T04:46:00Z</dcterms:modified>
</cp:coreProperties>
</file>