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D" w:rsidRDefault="002B6F7D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別表様式１</w:t>
      </w:r>
    </w:p>
    <w:p w:rsidR="002B6F7D" w:rsidRDefault="002B6F7D">
      <w:pPr>
        <w:rPr>
          <w:lang w:eastAsia="zh-TW"/>
        </w:rPr>
      </w:pPr>
    </w:p>
    <w:p w:rsidR="002B6F7D" w:rsidRDefault="002B6F7D">
      <w:pPr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氏 名 等 変 更 届 出 書</w:t>
      </w:r>
    </w:p>
    <w:p w:rsidR="002B6F7D" w:rsidRDefault="002B6F7D">
      <w:pPr>
        <w:rPr>
          <w:rFonts w:hint="eastAsia"/>
          <w:lang w:eastAsia="zh-TW"/>
        </w:rPr>
      </w:pPr>
    </w:p>
    <w:p w:rsidR="002B6F7D" w:rsidRDefault="002B6F7D" w:rsidP="00E220C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年 　月 　日</w:t>
      </w:r>
    </w:p>
    <w:p w:rsidR="002B6F7D" w:rsidRDefault="002B6F7D">
      <w:pPr>
        <w:rPr>
          <w:lang w:eastAsia="zh-TW"/>
        </w:rPr>
      </w:pPr>
    </w:p>
    <w:p w:rsidR="002B6F7D" w:rsidRDefault="002B6F7D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B27E3">
        <w:rPr>
          <w:rFonts w:hint="eastAsia"/>
        </w:rPr>
        <w:t>（宛先）</w:t>
      </w:r>
      <w:r>
        <w:rPr>
          <w:rFonts w:hint="eastAsia"/>
          <w:lang w:eastAsia="zh-TW"/>
        </w:rPr>
        <w:t>富山市長</w:t>
      </w:r>
    </w:p>
    <w:p w:rsidR="002B6F7D" w:rsidRDefault="002B6F7D">
      <w:pPr>
        <w:rPr>
          <w:lang w:eastAsia="zh-TW"/>
        </w:rPr>
      </w:pPr>
    </w:p>
    <w:p w:rsidR="002B6F7D" w:rsidRDefault="002B0A0C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134620</wp:posOffset>
                </wp:positionV>
                <wp:extent cx="937260" cy="5054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D0" w:rsidRDefault="00396AD0">
                            <w:pPr>
                              <w:pStyle w:val="a3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氏名又は名称及び</w:t>
                            </w:r>
                          </w:p>
                          <w:p w:rsidR="00396AD0" w:rsidRDefault="00396AD0">
                            <w:pPr>
                              <w:pStyle w:val="a3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住所並びに法人に</w:t>
                            </w:r>
                          </w:p>
                          <w:p w:rsidR="00396AD0" w:rsidRDefault="00396AD0">
                            <w:pPr>
                              <w:pStyle w:val="a3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あってはその代表</w:t>
                            </w:r>
                          </w:p>
                          <w:p w:rsidR="00396AD0" w:rsidRDefault="00396AD0">
                            <w:pPr>
                              <w:pStyle w:val="a3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65pt;margin-top:10.6pt;width:73.8pt;height: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Tz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" o:allowincell="f" filled="f" stroked="f">
                <v:textbox>
                  <w:txbxContent>
                    <w:p w:rsidR="00396AD0" w:rsidRDefault="00396AD0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氏名又は名称及び</w:t>
                      </w:r>
                    </w:p>
                    <w:p w:rsidR="00396AD0" w:rsidRDefault="00396AD0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住所並びに法人に</w:t>
                      </w:r>
                    </w:p>
                    <w:p w:rsidR="00396AD0" w:rsidRDefault="00396AD0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あってはその代表</w:t>
                      </w:r>
                    </w:p>
                    <w:p w:rsidR="00396AD0" w:rsidRDefault="00396AD0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者の氏名</w:t>
                      </w:r>
                    </w:p>
                  </w:txbxContent>
                </v:textbox>
              </v:shape>
            </w:pict>
          </mc:Fallback>
        </mc:AlternateContent>
      </w:r>
      <w:r w:rsidR="002B6F7D">
        <w:rPr>
          <w:rFonts w:hint="eastAsia"/>
          <w:lang w:eastAsia="zh-TW"/>
        </w:rPr>
        <w:t xml:space="preserve">　　　　　　　　　　　　　　　　　　　　</w:t>
      </w:r>
    </w:p>
    <w:p w:rsidR="002B6F7D" w:rsidRDefault="002B6F7D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CN"/>
        </w:rPr>
        <w:t xml:space="preserve">届出者         　  　　　　　　　　　　　　　</w:t>
      </w:r>
    </w:p>
    <w:p w:rsidR="002B6F7D" w:rsidRDefault="002B6F7D">
      <w:pPr>
        <w:rPr>
          <w:lang w:eastAsia="zh-CN"/>
        </w:rPr>
      </w:pPr>
    </w:p>
    <w:p w:rsidR="002B6F7D" w:rsidRDefault="002B6F7D">
      <w:pPr>
        <w:rPr>
          <w:rFonts w:hint="eastAsia"/>
          <w:lang w:eastAsia="zh-CN"/>
        </w:rPr>
      </w:pPr>
    </w:p>
    <w:p w:rsidR="007C5659" w:rsidRDefault="002B6F7D">
      <w:r>
        <w:rPr>
          <w:rFonts w:hint="eastAsia"/>
        </w:rPr>
        <w:t>氏名（名称、住所、所在地）に変更があったので、</w:t>
      </w:r>
    </w:p>
    <w:p w:rsidR="007C5659" w:rsidRPr="007C5659" w:rsidRDefault="002B0A0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233680</wp:posOffset>
                </wp:positionV>
                <wp:extent cx="143510" cy="122428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3510" cy="1224280"/>
                        </a:xfrm>
                        <a:prstGeom prst="leftBrace">
                          <a:avLst>
                            <a:gd name="adj1" fmla="val 71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FE9B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269.9pt;margin-top:18.4pt;width:11.3pt;height:9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233680</wp:posOffset>
                </wp:positionV>
                <wp:extent cx="143510" cy="122428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24280"/>
                        </a:xfrm>
                        <a:prstGeom prst="leftBrace">
                          <a:avLst>
                            <a:gd name="adj1" fmla="val 71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CB42" id="AutoShape 5" o:spid="_x0000_s1026" type="#_x0000_t87" style="position:absolute;left:0;text-align:left;margin-left:-2.85pt;margin-top:18.4pt;width:11.3pt;height:9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" o:allowincell="f"/>
            </w:pict>
          </mc:Fallback>
        </mc:AlternateContent>
      </w:r>
    </w:p>
    <w:p w:rsidR="007C5659" w:rsidRDefault="002B6F7D" w:rsidP="007C5659">
      <w:pPr>
        <w:spacing w:line="220" w:lineRule="exact"/>
        <w:ind w:left="182" w:hangingChars="200" w:hanging="182"/>
        <w:rPr>
          <w:spacing w:val="0"/>
          <w:szCs w:val="21"/>
        </w:rPr>
      </w:pPr>
      <w:r>
        <w:rPr>
          <w:rFonts w:hint="eastAsia"/>
          <w:w w:val="50"/>
        </w:rPr>
        <w:t xml:space="preserve">　　</w:t>
      </w:r>
      <w:r w:rsidR="007C5659" w:rsidRPr="006A17CF">
        <w:rPr>
          <w:rFonts w:hint="eastAsia"/>
          <w:spacing w:val="0"/>
          <w:szCs w:val="21"/>
        </w:rPr>
        <w:t>大気汚染防止法第１</w:t>
      </w:r>
      <w:r w:rsidR="00491E4E">
        <w:rPr>
          <w:rFonts w:hint="eastAsia"/>
          <w:spacing w:val="0"/>
          <w:szCs w:val="21"/>
        </w:rPr>
        <w:t>１条</w:t>
      </w:r>
    </w:p>
    <w:p w:rsidR="002B6F7D" w:rsidRPr="002D74BB" w:rsidRDefault="007C5659" w:rsidP="006101E8">
      <w:pPr>
        <w:snapToGrid w:val="0"/>
        <w:spacing w:line="160" w:lineRule="exact"/>
        <w:ind w:firstLineChars="200" w:firstLine="162"/>
        <w:rPr>
          <w:rFonts w:hint="eastAsia"/>
          <w:lang w:eastAsia="zh-TW"/>
        </w:rPr>
      </w:pPr>
      <w:r w:rsidRPr="002B0A0C">
        <w:rPr>
          <w:rFonts w:hint="eastAsia"/>
          <w:spacing w:val="2"/>
          <w:w w:val="66"/>
          <w:sz w:val="16"/>
          <w:szCs w:val="16"/>
          <w:fitText w:val="5280" w:id="-1840530686"/>
        </w:rPr>
        <w:t>（第１７条の１３第２項及び第１８条の１３第２項及び第18条の3</w:t>
      </w:r>
      <w:r w:rsidR="002B0A0D" w:rsidRPr="002B0A0C">
        <w:rPr>
          <w:rFonts w:hint="eastAsia"/>
          <w:spacing w:val="2"/>
          <w:w w:val="66"/>
          <w:sz w:val="16"/>
          <w:szCs w:val="16"/>
          <w:fitText w:val="5280" w:id="-1840530686"/>
        </w:rPr>
        <w:t>6</w:t>
      </w:r>
      <w:r w:rsidRPr="002B0A0C">
        <w:rPr>
          <w:rFonts w:hint="eastAsia"/>
          <w:spacing w:val="2"/>
          <w:w w:val="66"/>
          <w:sz w:val="16"/>
          <w:szCs w:val="16"/>
          <w:fitText w:val="5280" w:id="-1840530686"/>
        </w:rPr>
        <w:t>第２項において準用する場合を含む。</w:t>
      </w:r>
      <w:r w:rsidR="006101E8" w:rsidRPr="002B0A0C">
        <w:rPr>
          <w:rFonts w:hint="eastAsia"/>
          <w:spacing w:val="-28"/>
          <w:w w:val="66"/>
          <w:sz w:val="16"/>
          <w:szCs w:val="16"/>
          <w:fitText w:val="5280" w:id="-1840530686"/>
        </w:rPr>
        <w:t>）</w:t>
      </w:r>
    </w:p>
    <w:p w:rsidR="002B6F7D" w:rsidRPr="002D74BB" w:rsidRDefault="002B0A0C">
      <w:pPr>
        <w:rPr>
          <w:rFonts w:hint="eastAsia"/>
          <w:lang w:eastAsia="zh-TW"/>
        </w:rPr>
      </w:pPr>
      <w:r w:rsidRPr="002D7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165735</wp:posOffset>
                </wp:positionV>
                <wp:extent cx="2724150" cy="288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D0" w:rsidRDefault="00396A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4.4pt;margin-top:13.05pt;width:21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YE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aBGRcAamEmxRHEeJ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" o:allowincell="f" filled="f" stroked="f">
                <v:textbox>
                  <w:txbxContent>
                    <w:p w:rsidR="00396AD0" w:rsidRDefault="00396A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2B6F7D" w:rsidRPr="002D74BB">
        <w:rPr>
          <w:rFonts w:hint="eastAsia"/>
          <w:lang w:eastAsia="zh-TW"/>
        </w:rPr>
        <w:t xml:space="preserve">　水質汚濁防止法第</w:t>
      </w:r>
      <w:r w:rsidR="002B6F7D" w:rsidRPr="002D74BB">
        <w:rPr>
          <w:rFonts w:hint="eastAsia"/>
          <w:w w:val="50"/>
          <w:lang w:eastAsia="zh-TW"/>
        </w:rPr>
        <w:t>１０</w:t>
      </w:r>
      <w:r w:rsidR="002B6F7D" w:rsidRPr="002D74BB">
        <w:rPr>
          <w:rFonts w:hint="eastAsia"/>
          <w:lang w:eastAsia="zh-TW"/>
        </w:rPr>
        <w:t xml:space="preserve">条　　　　　　　　　　　</w:t>
      </w:r>
    </w:p>
    <w:p w:rsidR="002B6F7D" w:rsidRPr="002D74BB" w:rsidRDefault="002B6F7D">
      <w:pPr>
        <w:rPr>
          <w:rFonts w:hint="eastAsia"/>
          <w:lang w:eastAsia="zh-TW"/>
        </w:rPr>
      </w:pPr>
      <w:r w:rsidRPr="002D74BB">
        <w:rPr>
          <w:rFonts w:hint="eastAsia"/>
          <w:lang w:eastAsia="zh-TW"/>
        </w:rPr>
        <w:t xml:space="preserve">　騒音規制法第</w:t>
      </w:r>
      <w:r w:rsidRPr="002D74BB">
        <w:rPr>
          <w:rFonts w:hint="eastAsia"/>
          <w:w w:val="50"/>
          <w:lang w:eastAsia="zh-TW"/>
        </w:rPr>
        <w:t>１０</w:t>
      </w:r>
      <w:r w:rsidRPr="002D74BB">
        <w:rPr>
          <w:rFonts w:hint="eastAsia"/>
          <w:lang w:eastAsia="zh-TW"/>
        </w:rPr>
        <w:t>条</w:t>
      </w:r>
    </w:p>
    <w:p w:rsidR="002B6F7D" w:rsidRDefault="002B6F7D">
      <w:pPr>
        <w:rPr>
          <w:rFonts w:eastAsia="PMingLiU"/>
          <w:lang w:eastAsia="zh-TW"/>
        </w:rPr>
      </w:pPr>
      <w:r w:rsidRPr="002D74BB">
        <w:rPr>
          <w:rFonts w:hint="eastAsia"/>
          <w:lang w:eastAsia="zh-TW"/>
        </w:rPr>
        <w:t xml:space="preserve">　振動規制法第</w:t>
      </w:r>
      <w:r w:rsidRPr="002D74BB">
        <w:rPr>
          <w:rFonts w:hint="eastAsia"/>
          <w:w w:val="50"/>
          <w:lang w:eastAsia="zh-TW"/>
        </w:rPr>
        <w:t>１０</w:t>
      </w:r>
      <w:r w:rsidRPr="002D74BB">
        <w:rPr>
          <w:rFonts w:hint="eastAsia"/>
          <w:lang w:eastAsia="zh-TW"/>
        </w:rPr>
        <w:t>条</w:t>
      </w:r>
    </w:p>
    <w:p w:rsidR="008E5BEA" w:rsidRPr="008E5BEA" w:rsidRDefault="008E5BEA">
      <w:pPr>
        <w:rPr>
          <w:rFonts w:eastAsia="PMingLiU" w:hint="eastAsia"/>
          <w:lang w:eastAsia="zh-TW"/>
        </w:rPr>
      </w:pPr>
      <w:r w:rsidRPr="00076936">
        <w:rPr>
          <w:rFonts w:hAnsi="ＭＳ 明朝" w:hint="eastAsia"/>
        </w:rPr>
        <w:t xml:space="preserve">　</w:t>
      </w:r>
      <w:r w:rsidRPr="008E5BEA">
        <w:rPr>
          <w:rFonts w:hAnsi="ＭＳ 明朝" w:hint="eastAsia"/>
        </w:rPr>
        <w:t>ダイオキシン類対策特別措置法第</w:t>
      </w:r>
      <w:r w:rsidRPr="002D74BB">
        <w:rPr>
          <w:rFonts w:hint="eastAsia"/>
          <w:w w:val="50"/>
          <w:lang w:eastAsia="zh-TW"/>
        </w:rPr>
        <w:t>１</w:t>
      </w:r>
      <w:r>
        <w:rPr>
          <w:rFonts w:hint="eastAsia"/>
          <w:w w:val="50"/>
        </w:rPr>
        <w:t>８</w:t>
      </w:r>
      <w:r w:rsidRPr="008E5BEA">
        <w:rPr>
          <w:rFonts w:hAnsi="ＭＳ 明朝" w:hint="eastAsia"/>
        </w:rPr>
        <w:t>条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130"/>
        <w:gridCol w:w="2938"/>
        <w:gridCol w:w="1808"/>
        <w:gridCol w:w="1582"/>
      </w:tblGrid>
      <w:tr w:rsidR="002B6F7D" w:rsidRPr="002D74B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82" w:type="dxa"/>
            <w:vMerge w:val="restart"/>
            <w:vAlign w:val="center"/>
          </w:tcPr>
          <w:p w:rsidR="002B6F7D" w:rsidRPr="002D74BB" w:rsidRDefault="002B6F7D">
            <w:pPr>
              <w:jc w:val="center"/>
              <w:rPr>
                <w:rFonts w:hint="eastAsia"/>
              </w:rPr>
            </w:pPr>
            <w:r w:rsidRPr="002D74BB">
              <w:rPr>
                <w:rFonts w:hint="eastAsia"/>
              </w:rPr>
              <w:t>変更の内容</w:t>
            </w:r>
          </w:p>
        </w:tc>
        <w:tc>
          <w:tcPr>
            <w:tcW w:w="1130" w:type="dxa"/>
            <w:vAlign w:val="center"/>
          </w:tcPr>
          <w:p w:rsidR="002B6F7D" w:rsidRPr="002D74BB" w:rsidRDefault="002B6F7D">
            <w:pPr>
              <w:jc w:val="center"/>
              <w:rPr>
                <w:rFonts w:hint="eastAsia"/>
              </w:rPr>
            </w:pPr>
            <w:r w:rsidRPr="002D74BB">
              <w:rPr>
                <w:rFonts w:hint="eastAsia"/>
              </w:rPr>
              <w:t>変更前</w:t>
            </w:r>
          </w:p>
        </w:tc>
        <w:tc>
          <w:tcPr>
            <w:tcW w:w="2938" w:type="dxa"/>
            <w:vAlign w:val="center"/>
          </w:tcPr>
          <w:p w:rsidR="002B6F7D" w:rsidRPr="002D74BB" w:rsidRDefault="002B6F7D"/>
        </w:tc>
        <w:tc>
          <w:tcPr>
            <w:tcW w:w="1808" w:type="dxa"/>
            <w:vAlign w:val="center"/>
          </w:tcPr>
          <w:p w:rsidR="002B6F7D" w:rsidRPr="002D74BB" w:rsidRDefault="002B6F7D">
            <w:r w:rsidRPr="002D74BB">
              <w:rPr>
                <w:rFonts w:hint="eastAsia"/>
              </w:rPr>
              <w:t>※整理番号</w:t>
            </w:r>
          </w:p>
        </w:tc>
        <w:tc>
          <w:tcPr>
            <w:tcW w:w="1582" w:type="dxa"/>
            <w:vAlign w:val="center"/>
          </w:tcPr>
          <w:p w:rsidR="002B6F7D" w:rsidRPr="002D74BB" w:rsidRDefault="002B6F7D"/>
        </w:tc>
      </w:tr>
      <w:tr w:rsidR="002B6F7D" w:rsidRPr="002D74B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82" w:type="dxa"/>
            <w:vMerge/>
            <w:vAlign w:val="center"/>
          </w:tcPr>
          <w:p w:rsidR="002B6F7D" w:rsidRPr="002D74BB" w:rsidRDefault="002B6F7D">
            <w:pPr>
              <w:jc w:val="center"/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2B6F7D" w:rsidRPr="002D74BB" w:rsidRDefault="002B6F7D">
            <w:pPr>
              <w:jc w:val="center"/>
              <w:rPr>
                <w:rFonts w:hint="eastAsia"/>
              </w:rPr>
            </w:pPr>
            <w:r w:rsidRPr="002D74BB">
              <w:rPr>
                <w:rFonts w:hint="eastAsia"/>
              </w:rPr>
              <w:t>変更後</w:t>
            </w:r>
          </w:p>
        </w:tc>
        <w:tc>
          <w:tcPr>
            <w:tcW w:w="2938" w:type="dxa"/>
            <w:vAlign w:val="center"/>
          </w:tcPr>
          <w:p w:rsidR="002B6F7D" w:rsidRPr="002D74BB" w:rsidRDefault="002B6F7D"/>
        </w:tc>
        <w:tc>
          <w:tcPr>
            <w:tcW w:w="1808" w:type="dxa"/>
            <w:vAlign w:val="center"/>
          </w:tcPr>
          <w:p w:rsidR="002B6F7D" w:rsidRPr="002D74BB" w:rsidRDefault="002B6F7D">
            <w:r w:rsidRPr="002D74BB">
              <w:rPr>
                <w:rFonts w:hint="eastAsia"/>
              </w:rPr>
              <w:t>※受理年月日</w:t>
            </w:r>
          </w:p>
        </w:tc>
        <w:tc>
          <w:tcPr>
            <w:tcW w:w="1582" w:type="dxa"/>
            <w:vAlign w:val="center"/>
          </w:tcPr>
          <w:p w:rsidR="002B6F7D" w:rsidRPr="002D74BB" w:rsidRDefault="002B6F7D">
            <w:pPr>
              <w:rPr>
                <w:rFonts w:hint="eastAsia"/>
              </w:rPr>
            </w:pPr>
          </w:p>
        </w:tc>
      </w:tr>
      <w:tr w:rsidR="002B6F7D" w:rsidRPr="002D74B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12" w:type="dxa"/>
            <w:gridSpan w:val="2"/>
            <w:vAlign w:val="center"/>
          </w:tcPr>
          <w:p w:rsidR="002B6F7D" w:rsidRPr="002D74BB" w:rsidRDefault="002B6F7D">
            <w:pPr>
              <w:rPr>
                <w:rFonts w:hint="eastAsia"/>
              </w:rPr>
            </w:pPr>
            <w:r w:rsidRPr="002D74BB">
              <w:rPr>
                <w:rFonts w:hint="eastAsia"/>
              </w:rPr>
              <w:t xml:space="preserve">　　変 更 年 月 日</w:t>
            </w:r>
          </w:p>
        </w:tc>
        <w:tc>
          <w:tcPr>
            <w:tcW w:w="2938" w:type="dxa"/>
            <w:vAlign w:val="center"/>
          </w:tcPr>
          <w:p w:rsidR="002B6F7D" w:rsidRPr="002D74BB" w:rsidRDefault="002B6F7D">
            <w:pPr>
              <w:rPr>
                <w:rFonts w:hint="eastAsia"/>
              </w:rPr>
            </w:pPr>
            <w:r w:rsidRPr="002D74B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08" w:type="dxa"/>
            <w:vAlign w:val="center"/>
          </w:tcPr>
          <w:p w:rsidR="002B6F7D" w:rsidRPr="002D74BB" w:rsidRDefault="002B6F7D">
            <w:r w:rsidRPr="002D74BB">
              <w:rPr>
                <w:rFonts w:hint="eastAsia"/>
              </w:rPr>
              <w:t>※施設番号</w:t>
            </w:r>
          </w:p>
        </w:tc>
        <w:tc>
          <w:tcPr>
            <w:tcW w:w="1582" w:type="dxa"/>
            <w:vAlign w:val="center"/>
          </w:tcPr>
          <w:p w:rsidR="002B6F7D" w:rsidRPr="002D74BB" w:rsidRDefault="002B6F7D"/>
        </w:tc>
      </w:tr>
      <w:tr w:rsidR="002B6F7D" w:rsidRPr="002D74B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12" w:type="dxa"/>
            <w:gridSpan w:val="2"/>
            <w:vAlign w:val="center"/>
          </w:tcPr>
          <w:p w:rsidR="002B6F7D" w:rsidRPr="002D74BB" w:rsidRDefault="002B6F7D">
            <w:pPr>
              <w:jc w:val="center"/>
              <w:rPr>
                <w:rFonts w:hint="eastAsia"/>
              </w:rPr>
            </w:pPr>
            <w:r w:rsidRPr="002D74BB">
              <w:rPr>
                <w:rFonts w:hint="eastAsia"/>
              </w:rPr>
              <w:t xml:space="preserve">変 更 の 理 由　　　　　　</w:t>
            </w:r>
          </w:p>
        </w:tc>
        <w:tc>
          <w:tcPr>
            <w:tcW w:w="2938" w:type="dxa"/>
            <w:vAlign w:val="center"/>
          </w:tcPr>
          <w:p w:rsidR="002B6F7D" w:rsidRPr="002D74BB" w:rsidRDefault="002B6F7D"/>
        </w:tc>
        <w:tc>
          <w:tcPr>
            <w:tcW w:w="1808" w:type="dxa"/>
            <w:vAlign w:val="center"/>
          </w:tcPr>
          <w:p w:rsidR="002B6F7D" w:rsidRPr="002D74BB" w:rsidRDefault="002B6F7D">
            <w:pPr>
              <w:rPr>
                <w:rFonts w:hint="eastAsia"/>
              </w:rPr>
            </w:pPr>
            <w:r w:rsidRPr="002D74BB">
              <w:rPr>
                <w:rFonts w:hint="eastAsia"/>
              </w:rPr>
              <w:t>※備　　考</w:t>
            </w:r>
          </w:p>
        </w:tc>
        <w:tc>
          <w:tcPr>
            <w:tcW w:w="1582" w:type="dxa"/>
            <w:vAlign w:val="center"/>
          </w:tcPr>
          <w:p w:rsidR="002B6F7D" w:rsidRPr="002D74BB" w:rsidRDefault="002B6F7D">
            <w:pPr>
              <w:rPr>
                <w:rFonts w:hint="eastAsia"/>
              </w:rPr>
            </w:pPr>
          </w:p>
        </w:tc>
      </w:tr>
    </w:tbl>
    <w:p w:rsidR="002B6F7D" w:rsidRPr="002D74BB" w:rsidRDefault="002B6F7D">
      <w:r w:rsidRPr="002D74BB">
        <w:rPr>
          <w:rFonts w:hint="eastAsia"/>
        </w:rPr>
        <w:t>備考　１　※印の欄には、記入しないこと。</w:t>
      </w:r>
    </w:p>
    <w:p w:rsidR="002B6F7D" w:rsidRPr="002D74BB" w:rsidRDefault="002B6F7D">
      <w:pPr>
        <w:rPr>
          <w:rFonts w:hint="eastAsia"/>
        </w:rPr>
      </w:pPr>
      <w:r w:rsidRPr="002D74BB">
        <w:rPr>
          <w:rFonts w:hint="eastAsia"/>
        </w:rPr>
        <w:t xml:space="preserve">　　　２　用紙の大きさは、日本</w:t>
      </w:r>
      <w:r w:rsidR="00396AD0">
        <w:rPr>
          <w:rFonts w:hint="eastAsia"/>
        </w:rPr>
        <w:t>産業</w:t>
      </w:r>
      <w:r w:rsidRPr="002D74BB">
        <w:rPr>
          <w:rFonts w:hint="eastAsia"/>
        </w:rPr>
        <w:t>規格Ａ４とすること。</w:t>
      </w:r>
    </w:p>
    <w:p w:rsidR="00E220C1" w:rsidRPr="002D74BB" w:rsidRDefault="006637C5" w:rsidP="00E220C1">
      <w:r w:rsidRPr="002D74BB">
        <w:rPr>
          <w:rFonts w:hint="eastAsia"/>
        </w:rPr>
        <w:t xml:space="preserve">　　</w:t>
      </w:r>
    </w:p>
    <w:p w:rsidR="006637C5" w:rsidRPr="002D74BB" w:rsidRDefault="006637C5">
      <w:pPr>
        <w:rPr>
          <w:rFonts w:hint="eastAsia"/>
        </w:rPr>
      </w:pPr>
    </w:p>
    <w:sectPr w:rsidR="006637C5" w:rsidRPr="002D74BB">
      <w:pgSz w:w="11906" w:h="16838"/>
      <w:pgMar w:top="1418" w:right="1463" w:bottom="1418" w:left="1418" w:header="0" w:footer="0" w:gutter="0"/>
      <w:cols w:space="425"/>
      <w:docGrid w:type="linesAndChars" w:linePitch="398" w:charSpace="-5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4E" w:rsidRDefault="002E784E" w:rsidP="009F5F07">
      <w:r>
        <w:separator/>
      </w:r>
    </w:p>
  </w:endnote>
  <w:endnote w:type="continuationSeparator" w:id="0">
    <w:p w:rsidR="002E784E" w:rsidRDefault="002E784E" w:rsidP="009F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4E" w:rsidRDefault="002E784E" w:rsidP="009F5F07">
      <w:r>
        <w:separator/>
      </w:r>
    </w:p>
  </w:footnote>
  <w:footnote w:type="continuationSeparator" w:id="0">
    <w:p w:rsidR="002E784E" w:rsidRDefault="002E784E" w:rsidP="009F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3.3 pt,2.4 pt"/>
    <w:docVar w:name="DocLay" w:val="YES"/>
    <w:docVar w:name="ValidCPLLPP" w:val="1"/>
    <w:docVar w:name="ViewGrid" w:val="0"/>
  </w:docVars>
  <w:rsids>
    <w:rsidRoot w:val="003721BF"/>
    <w:rsid w:val="00076936"/>
    <w:rsid w:val="0027507F"/>
    <w:rsid w:val="002B0A0C"/>
    <w:rsid w:val="002B0A0D"/>
    <w:rsid w:val="002B6F7D"/>
    <w:rsid w:val="002D74BB"/>
    <w:rsid w:val="002E784E"/>
    <w:rsid w:val="003721BF"/>
    <w:rsid w:val="00396AD0"/>
    <w:rsid w:val="003E133D"/>
    <w:rsid w:val="00491E4E"/>
    <w:rsid w:val="006101E8"/>
    <w:rsid w:val="006637C5"/>
    <w:rsid w:val="00715037"/>
    <w:rsid w:val="007462CE"/>
    <w:rsid w:val="007C5659"/>
    <w:rsid w:val="008B27E3"/>
    <w:rsid w:val="008E5BEA"/>
    <w:rsid w:val="009F2516"/>
    <w:rsid w:val="009F5F07"/>
    <w:rsid w:val="00B36550"/>
    <w:rsid w:val="00D135FF"/>
    <w:rsid w:val="00D44B32"/>
    <w:rsid w:val="00E17B30"/>
    <w:rsid w:val="00E220C1"/>
    <w:rsid w:val="00EF5F19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12332-C49D-4E7C-8845-6EE053BA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7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9F5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F07"/>
    <w:rPr>
      <w:rFonts w:ascii="ＭＳ 明朝" w:eastAsia="ＭＳ 明朝"/>
      <w:spacing w:val="7"/>
      <w:sz w:val="21"/>
    </w:rPr>
  </w:style>
  <w:style w:type="paragraph" w:styleId="a6">
    <w:name w:val="footer"/>
    <w:basedOn w:val="a"/>
    <w:link w:val="a7"/>
    <w:uiPriority w:val="99"/>
    <w:unhideWhenUsed/>
    <w:rsid w:val="009F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F07"/>
    <w:rPr>
      <w:rFonts w:ascii="ＭＳ 明朝" w:eastAsia="ＭＳ 明朝"/>
      <w:spacing w:val="7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91E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1E4E"/>
    <w:rPr>
      <w:rFonts w:ascii="游ゴシック Light" w:eastAsia="游ゴシック Light" w:hAnsi="游ゴシック Light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F0A6216A</Template>
  <TotalTime>0</TotalTime>
  <Pages>1</Pages>
  <Words>240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様式第６（第７条関係）</vt:lpstr>
      <vt:lpstr>様式第６（第７条関係）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様式第６（第７条関係）</dc:title>
  <dc:subject/>
  <dc:creator>企画部情報企画課</dc:creator>
  <cp:keywords/>
  <cp:lastModifiedBy>本保　徹也</cp:lastModifiedBy>
  <cp:revision>2</cp:revision>
  <cp:lastPrinted>2021-06-07T00:04:00Z</cp:lastPrinted>
  <dcterms:created xsi:type="dcterms:W3CDTF">2021-06-07T00:11:00Z</dcterms:created>
  <dcterms:modified xsi:type="dcterms:W3CDTF">2021-06-07T00:11:00Z</dcterms:modified>
</cp:coreProperties>
</file>