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4E" w:rsidRDefault="00E35D4E">
      <w:r>
        <w:rPr>
          <w:rFonts w:hint="eastAsia"/>
        </w:rPr>
        <w:t>別表様式２</w:t>
      </w:r>
    </w:p>
    <w:p w:rsidR="00E35D4E" w:rsidRDefault="00E35D4E"/>
    <w:p w:rsidR="00E35D4E" w:rsidRDefault="00E35D4E">
      <w:pPr>
        <w:jc w:val="center"/>
        <w:rPr>
          <w:sz w:val="36"/>
        </w:rPr>
      </w:pPr>
      <w:r>
        <w:rPr>
          <w:rFonts w:hint="eastAsia"/>
          <w:sz w:val="36"/>
        </w:rPr>
        <w:t>承　継　届　出　書</w:t>
      </w:r>
    </w:p>
    <w:p w:rsidR="00E35D4E" w:rsidRDefault="00E35D4E"/>
    <w:p w:rsidR="00E35D4E" w:rsidRDefault="00E35D4E" w:rsidP="00B50D00">
      <w:pPr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B50D00">
        <w:rPr>
          <w:rFonts w:hint="eastAsia"/>
        </w:rPr>
        <w:t xml:space="preserve">　</w:t>
      </w:r>
      <w:r>
        <w:rPr>
          <w:rFonts w:hint="eastAsia"/>
        </w:rPr>
        <w:t xml:space="preserve">　年 　月 　日</w:t>
      </w:r>
    </w:p>
    <w:p w:rsidR="00E35D4E" w:rsidRDefault="00E35D4E"/>
    <w:p w:rsidR="00E35D4E" w:rsidRPr="006F7C6F" w:rsidRDefault="00E35D4E">
      <w:r>
        <w:rPr>
          <w:rFonts w:hint="eastAsia"/>
        </w:rPr>
        <w:t xml:space="preserve">　</w:t>
      </w:r>
      <w:r w:rsidR="00EB067E">
        <w:rPr>
          <w:rFonts w:hint="eastAsia"/>
        </w:rPr>
        <w:t>（宛先）</w:t>
      </w:r>
      <w:r w:rsidR="006F7C6F" w:rsidRPr="006F7C6F">
        <w:rPr>
          <w:rFonts w:hint="eastAsia"/>
          <w:lang w:eastAsia="zh-TW"/>
        </w:rPr>
        <w:t>富山市長</w:t>
      </w:r>
    </w:p>
    <w:p w:rsidR="00E35D4E" w:rsidRPr="006F7C6F" w:rsidRDefault="005A456F"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134620</wp:posOffset>
                </wp:positionV>
                <wp:extent cx="937260" cy="5054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4E" w:rsidRDefault="00E35D4E">
                            <w:pPr>
                              <w:pStyle w:val="a3"/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氏名又は名称及び</w:t>
                            </w:r>
                          </w:p>
                          <w:p w:rsidR="00E35D4E" w:rsidRDefault="00E35D4E">
                            <w:pPr>
                              <w:pStyle w:val="a3"/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住所並びに法人に</w:t>
                            </w:r>
                          </w:p>
                          <w:p w:rsidR="00E35D4E" w:rsidRDefault="00E35D4E">
                            <w:pPr>
                              <w:pStyle w:val="a3"/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あってはその代表</w:t>
                            </w:r>
                          </w:p>
                          <w:p w:rsidR="00E35D4E" w:rsidRDefault="00E35D4E">
                            <w:pPr>
                              <w:pStyle w:val="a3"/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65pt;margin-top:10.6pt;width:73.8pt;height:3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nn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" o:allowincell="f" filled="f" stroked="f">
                <v:textbox>
                  <w:txbxContent>
                    <w:p w:rsidR="00E35D4E" w:rsidRDefault="00E35D4E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氏名又は名称及び</w:t>
                      </w:r>
                    </w:p>
                    <w:p w:rsidR="00E35D4E" w:rsidRDefault="00E35D4E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住所並びに法人に</w:t>
                      </w:r>
                    </w:p>
                    <w:p w:rsidR="00E35D4E" w:rsidRDefault="00E35D4E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あってはその代表</w:t>
                      </w:r>
                    </w:p>
                    <w:p w:rsidR="00E35D4E" w:rsidRDefault="00E35D4E">
                      <w:pPr>
                        <w:pStyle w:val="a3"/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者の氏名</w:t>
                      </w:r>
                    </w:p>
                  </w:txbxContent>
                </v:textbox>
              </v:shape>
            </w:pict>
          </mc:Fallback>
        </mc:AlternateContent>
      </w:r>
      <w:r w:rsidR="00E35D4E" w:rsidRPr="006F7C6F">
        <w:rPr>
          <w:rFonts w:hint="eastAsia"/>
        </w:rPr>
        <w:t xml:space="preserve">　　　　　　　　　　　　　　　　　　　　</w:t>
      </w:r>
    </w:p>
    <w:p w:rsidR="00E35D4E" w:rsidRPr="006F7C6F" w:rsidRDefault="00E35D4E">
      <w:r w:rsidRPr="006F7C6F">
        <w:rPr>
          <w:rFonts w:hint="eastAsia"/>
        </w:rPr>
        <w:t xml:space="preserve">　　　　　　　　　　　　　　　届出者         　  　　　　　　　　　　　　　　</w:t>
      </w:r>
      <w:r w:rsidR="00B50D00" w:rsidRPr="006F7C6F">
        <w:t xml:space="preserve"> </w:t>
      </w:r>
    </w:p>
    <w:p w:rsidR="00E35D4E" w:rsidRPr="006F7C6F" w:rsidRDefault="00E35D4E"/>
    <w:p w:rsidR="005A456F" w:rsidRDefault="005A456F" w:rsidP="005A456F">
      <w:pPr>
        <w:spacing w:line="240" w:lineRule="exact"/>
        <w:rPr>
          <w:w w:val="50"/>
        </w:rPr>
      </w:pPr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17780</wp:posOffset>
                </wp:positionV>
                <wp:extent cx="142875" cy="50546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505460"/>
                        </a:xfrm>
                        <a:prstGeom prst="leftBrace">
                          <a:avLst>
                            <a:gd name="adj1" fmla="val 294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E1F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251.9pt;margin-top:1.4pt;width:11.25pt;height:39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" o:allowincell="f"/>
            </w:pict>
          </mc:Fallback>
        </mc:AlternateContent>
      </w:r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97155</wp:posOffset>
                </wp:positionV>
                <wp:extent cx="2724150" cy="28829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4E" w:rsidRDefault="00E35D4E">
                            <w:r>
                              <w:rPr>
                                <w:rFonts w:hint="eastAsia"/>
                              </w:rPr>
                              <w:t>に係る届出者の地位を承継したので、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3.15pt;margin-top:7.65pt;width:214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62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" o:allowincell="f" filled="f" stroked="f">
                <v:textbox>
                  <w:txbxContent>
                    <w:p w:rsidR="00E35D4E" w:rsidRDefault="00E35D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に係る届出者の地位を承継したので、</w:t>
                      </w:r>
                    </w:p>
                  </w:txbxContent>
                </v:textbox>
              </v:shape>
            </w:pict>
          </mc:Fallback>
        </mc:AlternateContent>
      </w:r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17780</wp:posOffset>
                </wp:positionV>
                <wp:extent cx="143510" cy="505460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505460"/>
                        </a:xfrm>
                        <a:prstGeom prst="leftBrace">
                          <a:avLst>
                            <a:gd name="adj1" fmla="val 293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6FE1" id="AutoShape 9" o:spid="_x0000_s1026" type="#_x0000_t87" style="position:absolute;left:0;text-align:left;margin-left:-1.4pt;margin-top:1.4pt;width:11.3pt;height:3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3fgg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" o:allowincell="f"/>
            </w:pict>
          </mc:Fallback>
        </mc:AlternateContent>
      </w:r>
      <w:r w:rsidR="00E35D4E" w:rsidRPr="006F7C6F">
        <w:rPr>
          <w:rFonts w:hint="eastAsia"/>
          <w:w w:val="50"/>
        </w:rPr>
        <w:t xml:space="preserve">　　ばい煙発生施設（</w:t>
      </w:r>
      <w:r w:rsidR="00710B4D" w:rsidRPr="006F7C6F">
        <w:rPr>
          <w:rFonts w:hint="eastAsia"/>
          <w:w w:val="50"/>
        </w:rPr>
        <w:t>揮発性有機化合物排出施設、</w:t>
      </w:r>
      <w:r w:rsidR="00E35D4E" w:rsidRPr="006F7C6F">
        <w:rPr>
          <w:rFonts w:hint="eastAsia"/>
          <w:w w:val="50"/>
        </w:rPr>
        <w:t>一般粉じん発生施設、特定粉じん発生施設</w:t>
      </w:r>
      <w:r>
        <w:rPr>
          <w:rFonts w:hint="eastAsia"/>
          <w:w w:val="50"/>
        </w:rPr>
        <w:t>、</w:t>
      </w:r>
    </w:p>
    <w:p w:rsidR="00E35D4E" w:rsidRPr="006F7C6F" w:rsidRDefault="005A456F" w:rsidP="005A456F">
      <w:pPr>
        <w:spacing w:line="240" w:lineRule="exact"/>
        <w:ind w:firstLineChars="1000" w:firstLine="1190"/>
      </w:pPr>
      <w:r>
        <w:rPr>
          <w:rFonts w:hint="eastAsia"/>
          <w:w w:val="50"/>
        </w:rPr>
        <w:t>水銀排出施設</w:t>
      </w:r>
      <w:r w:rsidR="00E35D4E" w:rsidRPr="006F7C6F">
        <w:rPr>
          <w:rFonts w:hint="eastAsia"/>
          <w:w w:val="50"/>
        </w:rPr>
        <w:t>）</w:t>
      </w:r>
    </w:p>
    <w:p w:rsidR="00E35D4E" w:rsidRPr="006F7C6F" w:rsidRDefault="00E35D4E">
      <w:r w:rsidRPr="006F7C6F">
        <w:rPr>
          <w:rFonts w:hint="eastAsia"/>
        </w:rPr>
        <w:t xml:space="preserve">　特定施設</w:t>
      </w:r>
    </w:p>
    <w:p w:rsidR="00E35D4E" w:rsidRPr="006F7C6F" w:rsidRDefault="00E35D4E"/>
    <w:p w:rsidR="00A1772C" w:rsidRDefault="005A456F" w:rsidP="00A1772C">
      <w:pPr>
        <w:spacing w:line="240" w:lineRule="exact"/>
        <w:ind w:left="420" w:hangingChars="200" w:hanging="420"/>
        <w:rPr>
          <w:spacing w:val="0"/>
          <w:szCs w:val="21"/>
        </w:rPr>
      </w:pPr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62230</wp:posOffset>
                </wp:positionV>
                <wp:extent cx="143510" cy="117665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3510" cy="1176655"/>
                        </a:xfrm>
                        <a:prstGeom prst="leftBrace">
                          <a:avLst>
                            <a:gd name="adj1" fmla="val 683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8CBA" id="AutoShape 6" o:spid="_x0000_s1026" type="#_x0000_t87" style="position:absolute;left:0;text-align:left;margin-left:275.5pt;margin-top:4.9pt;width:11.3pt;height:92.6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" o:allowincell="f"/>
            </w:pict>
          </mc:Fallback>
        </mc:AlternateContent>
      </w:r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143510" cy="117665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176655"/>
                        </a:xfrm>
                        <a:prstGeom prst="leftBrace">
                          <a:avLst>
                            <a:gd name="adj1" fmla="val 683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F14E9" id="AutoShape 5" o:spid="_x0000_s1026" type="#_x0000_t87" style="position:absolute;left:0;text-align:left;margin-left:-.95pt;margin-top:4.9pt;width:11.3pt;height:9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+oh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" o:allowincell="f"/>
            </w:pict>
          </mc:Fallback>
        </mc:AlternateContent>
      </w:r>
      <w:r w:rsidR="00E35D4E" w:rsidRPr="006F7C6F">
        <w:rPr>
          <w:rFonts w:hint="eastAsia"/>
          <w:w w:val="50"/>
        </w:rPr>
        <w:t xml:space="preserve">　　</w:t>
      </w:r>
      <w:r w:rsidR="00A1772C" w:rsidRPr="006A17CF">
        <w:rPr>
          <w:rFonts w:hint="eastAsia"/>
          <w:spacing w:val="0"/>
          <w:szCs w:val="21"/>
        </w:rPr>
        <w:t>大気汚染防止法第１２条第３項</w:t>
      </w:r>
    </w:p>
    <w:p w:rsidR="00E35D4E" w:rsidRPr="006F7C6F" w:rsidRDefault="00A1772C" w:rsidP="00A1772C">
      <w:pPr>
        <w:spacing w:line="160" w:lineRule="exact"/>
        <w:ind w:firstLineChars="200" w:firstLine="213"/>
        <w:rPr>
          <w:sz w:val="16"/>
          <w:szCs w:val="16"/>
        </w:rPr>
      </w:pPr>
      <w:r w:rsidRPr="00906C2C">
        <w:rPr>
          <w:rFonts w:hint="eastAsia"/>
          <w:spacing w:val="0"/>
          <w:w w:val="67"/>
          <w:sz w:val="16"/>
          <w:szCs w:val="16"/>
          <w:fitText w:val="5280" w:id="-1840544000"/>
        </w:rPr>
        <w:t>（第１７条の１３第２項及び第１８条の１３第２項及び第18条の3</w:t>
      </w:r>
      <w:r w:rsidR="00906C2C">
        <w:rPr>
          <w:rFonts w:hint="eastAsia"/>
          <w:spacing w:val="0"/>
          <w:w w:val="67"/>
          <w:sz w:val="16"/>
          <w:szCs w:val="16"/>
          <w:fitText w:val="5280" w:id="-1840544000"/>
        </w:rPr>
        <w:t>6</w:t>
      </w:r>
      <w:r w:rsidRPr="00906C2C">
        <w:rPr>
          <w:rFonts w:hint="eastAsia"/>
          <w:spacing w:val="0"/>
          <w:w w:val="67"/>
          <w:sz w:val="16"/>
          <w:szCs w:val="16"/>
          <w:fitText w:val="5280" w:id="-1840544000"/>
        </w:rPr>
        <w:t>第２項において準用する場合を含む。</w:t>
      </w:r>
      <w:r w:rsidRPr="00906C2C">
        <w:rPr>
          <w:rFonts w:hint="eastAsia"/>
          <w:spacing w:val="36"/>
          <w:w w:val="67"/>
          <w:sz w:val="16"/>
          <w:szCs w:val="16"/>
          <w:fitText w:val="5280" w:id="-1840544000"/>
        </w:rPr>
        <w:t>）</w:t>
      </w:r>
    </w:p>
    <w:p w:rsidR="00E35D4E" w:rsidRPr="006F7C6F" w:rsidRDefault="005A456F"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93345</wp:posOffset>
                </wp:positionV>
                <wp:extent cx="2724150" cy="2882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4E" w:rsidRPr="00710B4D" w:rsidRDefault="00E35D4E">
                            <w:pPr>
                              <w:rPr>
                                <w:sz w:val="20"/>
                              </w:rPr>
                            </w:pPr>
                            <w:r w:rsidRPr="00710B4D">
                              <w:rPr>
                                <w:rFonts w:hint="eastAsia"/>
                                <w:sz w:val="20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5.5pt;margin-top:7.35pt;width:214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cl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" o:allowincell="f" filled="f" stroked="f">
                <v:textbox>
                  <w:txbxContent>
                    <w:p w:rsidR="00E35D4E" w:rsidRPr="00710B4D" w:rsidRDefault="00E35D4E">
                      <w:pPr>
                        <w:rPr>
                          <w:rFonts w:hint="eastAsia"/>
                          <w:sz w:val="20"/>
                        </w:rPr>
                      </w:pPr>
                      <w:r w:rsidRPr="00710B4D">
                        <w:rPr>
                          <w:rFonts w:hint="eastAsia"/>
                          <w:sz w:val="20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E35D4E" w:rsidRPr="006F7C6F">
        <w:rPr>
          <w:rFonts w:hint="eastAsia"/>
        </w:rPr>
        <w:t xml:space="preserve">　水質汚濁防止法第</w:t>
      </w:r>
      <w:r w:rsidR="00E35D4E" w:rsidRPr="006F7C6F">
        <w:rPr>
          <w:rFonts w:hint="eastAsia"/>
          <w:w w:val="50"/>
        </w:rPr>
        <w:t>１１</w:t>
      </w:r>
      <w:r w:rsidR="00E35D4E" w:rsidRPr="006F7C6F">
        <w:rPr>
          <w:rFonts w:hint="eastAsia"/>
        </w:rPr>
        <w:t xml:space="preserve">条第３項　　　　　　　　　　　</w:t>
      </w:r>
    </w:p>
    <w:p w:rsidR="00E35D4E" w:rsidRPr="006F7C6F" w:rsidRDefault="00E35D4E">
      <w:r w:rsidRPr="006F7C6F">
        <w:rPr>
          <w:rFonts w:hint="eastAsia"/>
        </w:rPr>
        <w:t xml:space="preserve">　騒音規制法第</w:t>
      </w:r>
      <w:r w:rsidRPr="006F7C6F">
        <w:rPr>
          <w:rFonts w:hint="eastAsia"/>
          <w:w w:val="50"/>
        </w:rPr>
        <w:t>１１</w:t>
      </w:r>
      <w:r w:rsidRPr="006F7C6F">
        <w:rPr>
          <w:rFonts w:hint="eastAsia"/>
        </w:rPr>
        <w:t>条第３項</w:t>
      </w:r>
      <w:bookmarkStart w:id="0" w:name="_GoBack"/>
      <w:bookmarkEnd w:id="0"/>
    </w:p>
    <w:p w:rsidR="00E35D4E" w:rsidRDefault="00E35D4E">
      <w:r w:rsidRPr="006F7C6F">
        <w:rPr>
          <w:rFonts w:hint="eastAsia"/>
        </w:rPr>
        <w:t xml:space="preserve">　振動規制法第</w:t>
      </w:r>
      <w:r w:rsidRPr="006F7C6F">
        <w:rPr>
          <w:rFonts w:hint="eastAsia"/>
          <w:w w:val="50"/>
        </w:rPr>
        <w:t>１１</w:t>
      </w:r>
      <w:r w:rsidRPr="006F7C6F">
        <w:rPr>
          <w:rFonts w:hint="eastAsia"/>
        </w:rPr>
        <w:t>条第３項</w:t>
      </w:r>
    </w:p>
    <w:p w:rsidR="00EA430E" w:rsidRPr="006F7C6F" w:rsidRDefault="005A456F">
      <w:r w:rsidRPr="006F7C6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1553845</wp:posOffset>
                </wp:positionV>
                <wp:extent cx="1238250" cy="563880"/>
                <wp:effectExtent l="0" t="0" r="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D4E" w:rsidRPr="009229A2" w:rsidRDefault="00E35D4E" w:rsidP="009229A2">
                            <w:pPr>
                              <w:snapToGrid w:val="0"/>
                              <w:spacing w:line="20" w:lineRule="atLeast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9229A2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施設</w:t>
                            </w:r>
                          </w:p>
                          <w:p w:rsidR="00E35D4E" w:rsidRPr="009229A2" w:rsidRDefault="00E35D4E" w:rsidP="009229A2">
                            <w:pPr>
                              <w:snapToGrid w:val="0"/>
                              <w:spacing w:line="20" w:lineRule="atLeast"/>
                              <w:rPr>
                                <w:position w:val="6"/>
                                <w:sz w:val="20"/>
                              </w:rPr>
                            </w:pPr>
                            <w:r w:rsidRPr="009229A2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特定施設</w:t>
                            </w:r>
                          </w:p>
                          <w:p w:rsidR="009229A2" w:rsidRPr="009229A2" w:rsidRDefault="009229A2" w:rsidP="009229A2">
                            <w:pPr>
                              <w:snapToGrid w:val="0"/>
                              <w:spacing w:line="20" w:lineRule="atLeast"/>
                              <w:rPr>
                                <w:spacing w:val="0"/>
                                <w:w w:val="9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9229A2">
                              <w:rPr>
                                <w:rFonts w:hint="eastAsia"/>
                                <w:spacing w:val="0"/>
                                <w:w w:val="90"/>
                                <w:position w:val="6"/>
                                <w:sz w:val="18"/>
                                <w:szCs w:val="18"/>
                              </w:rPr>
                              <w:t>有害物質貯蔵指定施設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.1pt;margin-top:122.35pt;width:97.5pt;height:4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1R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" o:allowincell="f" filled="f" stroked="f">
                <v:textbox>
                  <w:txbxContent>
                    <w:p w:rsidR="00E35D4E" w:rsidRPr="009229A2" w:rsidRDefault="00E35D4E" w:rsidP="009229A2">
                      <w:pPr>
                        <w:snapToGrid w:val="0"/>
                        <w:spacing w:line="20" w:lineRule="atLeast"/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</w:pPr>
                      <w:r w:rsidRPr="009229A2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施設</w:t>
                      </w:r>
                    </w:p>
                    <w:p w:rsidR="00E35D4E" w:rsidRPr="009229A2" w:rsidRDefault="00E35D4E" w:rsidP="009229A2">
                      <w:pPr>
                        <w:snapToGrid w:val="0"/>
                        <w:spacing w:line="20" w:lineRule="atLeast"/>
                        <w:rPr>
                          <w:rFonts w:hint="eastAsia"/>
                          <w:position w:val="6"/>
                          <w:sz w:val="20"/>
                        </w:rPr>
                      </w:pPr>
                      <w:r w:rsidRPr="009229A2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特定施設</w:t>
                      </w:r>
                    </w:p>
                    <w:p w:rsidR="009229A2" w:rsidRPr="009229A2" w:rsidRDefault="009229A2" w:rsidP="009229A2">
                      <w:pPr>
                        <w:snapToGrid w:val="0"/>
                        <w:spacing w:line="20" w:lineRule="atLeast"/>
                        <w:rPr>
                          <w:rFonts w:hint="eastAsia"/>
                          <w:spacing w:val="0"/>
                          <w:w w:val="90"/>
                          <w:position w:val="6"/>
                          <w:sz w:val="18"/>
                          <w:szCs w:val="18"/>
                        </w:rPr>
                      </w:pPr>
                      <w:r w:rsidRPr="009229A2">
                        <w:rPr>
                          <w:rFonts w:hint="eastAsia"/>
                          <w:spacing w:val="0"/>
                          <w:w w:val="90"/>
                          <w:position w:val="6"/>
                          <w:sz w:val="18"/>
                          <w:szCs w:val="18"/>
                        </w:rPr>
                        <w:t>有害物質貯蔵指定施設</w:t>
                      </w:r>
                    </w:p>
                  </w:txbxContent>
                </v:textbox>
              </v:shape>
            </w:pict>
          </mc:Fallback>
        </mc:AlternateContent>
      </w:r>
      <w:r w:rsidR="00EA430E">
        <w:rPr>
          <w:rFonts w:hint="eastAsia"/>
        </w:rPr>
        <w:t xml:space="preserve">　</w:t>
      </w:r>
      <w:r w:rsidR="00EA430E" w:rsidRPr="00EA430E">
        <w:rPr>
          <w:rFonts w:hint="eastAsia"/>
        </w:rPr>
        <w:t>ダイオキシン類対策特別措置法第</w:t>
      </w:r>
      <w:r w:rsidR="00EA430E">
        <w:rPr>
          <w:rFonts w:hint="eastAsia"/>
          <w:w w:val="50"/>
        </w:rPr>
        <w:t>１９</w:t>
      </w:r>
      <w:r w:rsidR="00EA430E" w:rsidRPr="00EA430E">
        <w:rPr>
          <w:rFonts w:hint="eastAsia"/>
        </w:rPr>
        <w:t>条第３項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582"/>
        <w:gridCol w:w="2938"/>
        <w:gridCol w:w="1808"/>
        <w:gridCol w:w="1582"/>
      </w:tblGrid>
      <w:tr w:rsidR="00E35D4E" w:rsidRPr="006F7C6F">
        <w:trPr>
          <w:cantSplit/>
          <w:trHeight w:val="600"/>
        </w:trPr>
        <w:tc>
          <w:tcPr>
            <w:tcW w:w="2712" w:type="dxa"/>
            <w:gridSpan w:val="2"/>
            <w:vAlign w:val="center"/>
          </w:tcPr>
          <w:p w:rsidR="00E35D4E" w:rsidRPr="006F7C6F" w:rsidRDefault="00E35D4E">
            <w:pPr>
              <w:jc w:val="center"/>
            </w:pPr>
            <w:r w:rsidRPr="006F7C6F">
              <w:fldChar w:fldCharType="begin"/>
            </w:r>
            <w:r w:rsidRPr="006F7C6F">
              <w:instrText xml:space="preserve"> eq \o\ad(</w:instrText>
            </w:r>
            <w:r w:rsidRPr="006F7C6F">
              <w:rPr>
                <w:rFonts w:hint="eastAsia"/>
              </w:rPr>
              <w:instrText>工場又は事業場の名称</w:instrText>
            </w:r>
            <w:r w:rsidRPr="006F7C6F">
              <w:instrText>,</w:instrText>
            </w:r>
            <w:r w:rsidRPr="006F7C6F">
              <w:rPr>
                <w:rFonts w:hint="eastAsia"/>
              </w:rPr>
              <w:instrText xml:space="preserve">　　　　　　　　　　　</w:instrText>
            </w:r>
            <w:r w:rsidRPr="006F7C6F">
              <w:instrText>)</w:instrText>
            </w:r>
            <w:r w:rsidRPr="006F7C6F">
              <w:fldChar w:fldCharType="end"/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Align w:val="center"/>
          </w:tcPr>
          <w:p w:rsidR="00E35D4E" w:rsidRPr="006F7C6F" w:rsidRDefault="00E35D4E">
            <w:r w:rsidRPr="006F7C6F">
              <w:rPr>
                <w:rFonts w:hint="eastAsia"/>
              </w:rPr>
              <w:t>※整理番号</w:t>
            </w:r>
          </w:p>
        </w:tc>
        <w:tc>
          <w:tcPr>
            <w:tcW w:w="1582" w:type="dxa"/>
          </w:tcPr>
          <w:p w:rsidR="00E35D4E" w:rsidRPr="006F7C6F" w:rsidRDefault="00E35D4E"/>
        </w:tc>
      </w:tr>
      <w:tr w:rsidR="00E35D4E" w:rsidRPr="006F7C6F">
        <w:trPr>
          <w:cantSplit/>
          <w:trHeight w:val="600"/>
        </w:trPr>
        <w:tc>
          <w:tcPr>
            <w:tcW w:w="2712" w:type="dxa"/>
            <w:gridSpan w:val="2"/>
            <w:vAlign w:val="center"/>
          </w:tcPr>
          <w:p w:rsidR="00E35D4E" w:rsidRPr="006F7C6F" w:rsidRDefault="005A456F">
            <w:pPr>
              <w:jc w:val="center"/>
            </w:pPr>
            <w:r w:rsidRPr="006F7C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368935</wp:posOffset>
                      </wp:positionV>
                      <wp:extent cx="901065" cy="55245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5D4E" w:rsidRDefault="00E35D4E">
                                  <w:pPr>
                                    <w:spacing w:line="6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</w:p>
                                <w:p w:rsidR="00E35D4E" w:rsidRDefault="00E35D4E">
                                  <w:pPr>
                                    <w:spacing w:line="6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特定施設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3.1pt;margin-top:29.05pt;width:70.9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rhugIAAMA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" o:allowincell="f" filled="f" stroked="f">
                      <v:textbox>
                        <w:txbxContent>
                          <w:p w:rsidR="00E35D4E" w:rsidRDefault="00E35D4E">
                            <w:pPr>
                              <w:spacing w:line="6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</w:p>
                          <w:p w:rsidR="00E35D4E" w:rsidRDefault="00E35D4E">
                            <w:pPr>
                              <w:spacing w:line="6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D4E" w:rsidRPr="006F7C6F">
              <w:rPr>
                <w:rFonts w:hint="eastAsia"/>
              </w:rPr>
              <w:t>工場又は事業場の所在地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Align w:val="center"/>
          </w:tcPr>
          <w:p w:rsidR="00E35D4E" w:rsidRPr="006F7C6F" w:rsidRDefault="00E35D4E">
            <w:r w:rsidRPr="006F7C6F">
              <w:rPr>
                <w:rFonts w:hint="eastAsia"/>
              </w:rPr>
              <w:t>※受理年月日</w:t>
            </w:r>
          </w:p>
        </w:tc>
        <w:tc>
          <w:tcPr>
            <w:tcW w:w="1582" w:type="dxa"/>
            <w:vAlign w:val="center"/>
          </w:tcPr>
          <w:p w:rsidR="00E35D4E" w:rsidRPr="006F7C6F" w:rsidRDefault="00E35D4E"/>
        </w:tc>
      </w:tr>
      <w:tr w:rsidR="00E35D4E" w:rsidRPr="006F7C6F">
        <w:trPr>
          <w:cantSplit/>
          <w:trHeight w:val="800"/>
        </w:trPr>
        <w:tc>
          <w:tcPr>
            <w:tcW w:w="2712" w:type="dxa"/>
            <w:gridSpan w:val="2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 xml:space="preserve">　　　　の種類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Align w:val="center"/>
          </w:tcPr>
          <w:p w:rsidR="00E35D4E" w:rsidRPr="006F7C6F" w:rsidRDefault="00E35D4E">
            <w:r w:rsidRPr="006F7C6F">
              <w:rPr>
                <w:rFonts w:hint="eastAsia"/>
              </w:rPr>
              <w:t>※施設番号</w:t>
            </w:r>
          </w:p>
        </w:tc>
        <w:tc>
          <w:tcPr>
            <w:tcW w:w="1582" w:type="dxa"/>
          </w:tcPr>
          <w:p w:rsidR="00E35D4E" w:rsidRPr="006F7C6F" w:rsidRDefault="00E35D4E"/>
        </w:tc>
      </w:tr>
      <w:tr w:rsidR="00E35D4E" w:rsidRPr="006F7C6F">
        <w:trPr>
          <w:cantSplit/>
          <w:trHeight w:val="800"/>
        </w:trPr>
        <w:tc>
          <w:tcPr>
            <w:tcW w:w="2712" w:type="dxa"/>
            <w:gridSpan w:val="2"/>
            <w:vAlign w:val="center"/>
          </w:tcPr>
          <w:p w:rsidR="00E35D4E" w:rsidRPr="006F7C6F" w:rsidRDefault="00E35D4E">
            <w:pPr>
              <w:jc w:val="center"/>
              <w:rPr>
                <w:spacing w:val="0"/>
                <w:sz w:val="18"/>
                <w:szCs w:val="18"/>
              </w:rPr>
            </w:pPr>
            <w:r w:rsidRPr="006F7C6F">
              <w:rPr>
                <w:rFonts w:hint="eastAsia"/>
              </w:rPr>
              <w:t xml:space="preserve">　　　　　　</w:t>
            </w:r>
            <w:r w:rsidR="009229A2" w:rsidRPr="006F7C6F">
              <w:rPr>
                <w:rFonts w:hint="eastAsia"/>
              </w:rPr>
              <w:t xml:space="preserve">　</w:t>
            </w:r>
            <w:r w:rsidRPr="006F7C6F">
              <w:rPr>
                <w:rFonts w:hint="eastAsia"/>
                <w:spacing w:val="0"/>
                <w:sz w:val="18"/>
                <w:szCs w:val="18"/>
              </w:rPr>
              <w:t>の設置場所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Merge w:val="restart"/>
          </w:tcPr>
          <w:p w:rsidR="00E35D4E" w:rsidRPr="006F7C6F" w:rsidRDefault="00E35D4E"/>
          <w:p w:rsidR="00E35D4E" w:rsidRPr="006F7C6F" w:rsidRDefault="00E35D4E">
            <w:r w:rsidRPr="006F7C6F">
              <w:rPr>
                <w:rFonts w:hint="eastAsia"/>
              </w:rPr>
              <w:t>※備　　考</w:t>
            </w:r>
          </w:p>
        </w:tc>
        <w:tc>
          <w:tcPr>
            <w:tcW w:w="1582" w:type="dxa"/>
            <w:vMerge w:val="restart"/>
          </w:tcPr>
          <w:p w:rsidR="00E35D4E" w:rsidRPr="006F7C6F" w:rsidRDefault="00E35D4E"/>
        </w:tc>
      </w:tr>
      <w:tr w:rsidR="00E35D4E" w:rsidRPr="006F7C6F">
        <w:trPr>
          <w:cantSplit/>
          <w:trHeight w:val="600"/>
        </w:trPr>
        <w:tc>
          <w:tcPr>
            <w:tcW w:w="2712" w:type="dxa"/>
            <w:gridSpan w:val="2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>承 継 の 年 月 日</w:t>
            </w:r>
          </w:p>
        </w:tc>
        <w:tc>
          <w:tcPr>
            <w:tcW w:w="2938" w:type="dxa"/>
            <w:vAlign w:val="center"/>
          </w:tcPr>
          <w:p w:rsidR="00E35D4E" w:rsidRPr="006F7C6F" w:rsidRDefault="00E35D4E">
            <w:r w:rsidRPr="006F7C6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08" w:type="dxa"/>
            <w:vMerge/>
            <w:vAlign w:val="center"/>
          </w:tcPr>
          <w:p w:rsidR="00E35D4E" w:rsidRPr="006F7C6F" w:rsidRDefault="00E35D4E"/>
        </w:tc>
        <w:tc>
          <w:tcPr>
            <w:tcW w:w="1582" w:type="dxa"/>
            <w:vMerge/>
          </w:tcPr>
          <w:p w:rsidR="00E35D4E" w:rsidRPr="006F7C6F" w:rsidRDefault="00E35D4E"/>
        </w:tc>
      </w:tr>
      <w:tr w:rsidR="00E35D4E" w:rsidRPr="006F7C6F">
        <w:trPr>
          <w:cantSplit/>
          <w:trHeight w:val="600"/>
        </w:trPr>
        <w:tc>
          <w:tcPr>
            <w:tcW w:w="1130" w:type="dxa"/>
            <w:vMerge w:val="restart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>被承継者</w:t>
            </w:r>
          </w:p>
        </w:tc>
        <w:tc>
          <w:tcPr>
            <w:tcW w:w="1582" w:type="dxa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>氏名又は名称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Merge/>
            <w:vAlign w:val="center"/>
          </w:tcPr>
          <w:p w:rsidR="00E35D4E" w:rsidRPr="006F7C6F" w:rsidRDefault="00E35D4E"/>
        </w:tc>
        <w:tc>
          <w:tcPr>
            <w:tcW w:w="1582" w:type="dxa"/>
            <w:vMerge/>
          </w:tcPr>
          <w:p w:rsidR="00E35D4E" w:rsidRPr="006F7C6F" w:rsidRDefault="00E35D4E"/>
        </w:tc>
      </w:tr>
      <w:tr w:rsidR="00E35D4E" w:rsidRPr="006F7C6F">
        <w:trPr>
          <w:cantSplit/>
          <w:trHeight w:val="600"/>
        </w:trPr>
        <w:tc>
          <w:tcPr>
            <w:tcW w:w="1130" w:type="dxa"/>
            <w:vMerge/>
            <w:vAlign w:val="center"/>
          </w:tcPr>
          <w:p w:rsidR="00E35D4E" w:rsidRPr="006F7C6F" w:rsidRDefault="00E35D4E">
            <w:pPr>
              <w:jc w:val="center"/>
            </w:pPr>
          </w:p>
        </w:tc>
        <w:tc>
          <w:tcPr>
            <w:tcW w:w="1582" w:type="dxa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>住　　　　所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Merge/>
            <w:vAlign w:val="center"/>
          </w:tcPr>
          <w:p w:rsidR="00E35D4E" w:rsidRPr="006F7C6F" w:rsidRDefault="00E35D4E"/>
        </w:tc>
        <w:tc>
          <w:tcPr>
            <w:tcW w:w="1582" w:type="dxa"/>
            <w:vMerge/>
          </w:tcPr>
          <w:p w:rsidR="00E35D4E" w:rsidRPr="006F7C6F" w:rsidRDefault="00E35D4E"/>
        </w:tc>
      </w:tr>
      <w:tr w:rsidR="00E35D4E" w:rsidRPr="006F7C6F">
        <w:trPr>
          <w:cantSplit/>
          <w:trHeight w:val="600"/>
        </w:trPr>
        <w:tc>
          <w:tcPr>
            <w:tcW w:w="2712" w:type="dxa"/>
            <w:gridSpan w:val="2"/>
            <w:vAlign w:val="center"/>
          </w:tcPr>
          <w:p w:rsidR="00E35D4E" w:rsidRPr="006F7C6F" w:rsidRDefault="00E35D4E">
            <w:pPr>
              <w:jc w:val="center"/>
            </w:pPr>
            <w:r w:rsidRPr="006F7C6F">
              <w:rPr>
                <w:rFonts w:hint="eastAsia"/>
              </w:rPr>
              <w:t>承　継　の　原　因</w:t>
            </w:r>
          </w:p>
        </w:tc>
        <w:tc>
          <w:tcPr>
            <w:tcW w:w="2938" w:type="dxa"/>
            <w:vAlign w:val="center"/>
          </w:tcPr>
          <w:p w:rsidR="00E35D4E" w:rsidRPr="006F7C6F" w:rsidRDefault="00E35D4E"/>
        </w:tc>
        <w:tc>
          <w:tcPr>
            <w:tcW w:w="1808" w:type="dxa"/>
            <w:vMerge/>
            <w:vAlign w:val="center"/>
          </w:tcPr>
          <w:p w:rsidR="00E35D4E" w:rsidRPr="006F7C6F" w:rsidRDefault="00E35D4E"/>
        </w:tc>
        <w:tc>
          <w:tcPr>
            <w:tcW w:w="1582" w:type="dxa"/>
            <w:vMerge/>
          </w:tcPr>
          <w:p w:rsidR="00E35D4E" w:rsidRPr="006F7C6F" w:rsidRDefault="00E35D4E"/>
        </w:tc>
      </w:tr>
    </w:tbl>
    <w:p w:rsidR="00EA7DE1" w:rsidRPr="006F7C6F" w:rsidRDefault="00EA7DE1" w:rsidP="009229A2">
      <w:pPr>
        <w:snapToGrid w:val="0"/>
        <w:rPr>
          <w:sz w:val="18"/>
          <w:szCs w:val="18"/>
        </w:rPr>
      </w:pPr>
      <w:r w:rsidRPr="006F7C6F">
        <w:rPr>
          <w:rFonts w:hint="eastAsia"/>
          <w:sz w:val="18"/>
          <w:szCs w:val="18"/>
        </w:rPr>
        <w:t>備考　１　水質汚濁防止法第５条第３項の規定による届出のあった施設の承継の届出である場合には、</w:t>
      </w:r>
    </w:p>
    <w:p w:rsidR="00EA7DE1" w:rsidRPr="006F7C6F" w:rsidRDefault="00EA7DE1" w:rsidP="009229A2">
      <w:pPr>
        <w:snapToGrid w:val="0"/>
        <w:rPr>
          <w:sz w:val="18"/>
          <w:szCs w:val="18"/>
        </w:rPr>
      </w:pPr>
      <w:r w:rsidRPr="006F7C6F">
        <w:rPr>
          <w:rFonts w:hint="eastAsia"/>
          <w:sz w:val="18"/>
          <w:szCs w:val="18"/>
        </w:rPr>
        <w:t xml:space="preserve">　　　　特定施設の種類の欄には記載しないこと。</w:t>
      </w:r>
    </w:p>
    <w:p w:rsidR="00E35D4E" w:rsidRPr="006F7C6F" w:rsidRDefault="00EA7DE1" w:rsidP="00EA7DE1">
      <w:pPr>
        <w:snapToGrid w:val="0"/>
        <w:ind w:firstLineChars="300" w:firstLine="582"/>
        <w:rPr>
          <w:sz w:val="18"/>
          <w:szCs w:val="18"/>
        </w:rPr>
      </w:pPr>
      <w:r w:rsidRPr="006F7C6F">
        <w:rPr>
          <w:rFonts w:hint="eastAsia"/>
          <w:sz w:val="18"/>
          <w:szCs w:val="18"/>
        </w:rPr>
        <w:t xml:space="preserve">２　</w:t>
      </w:r>
      <w:r w:rsidR="00E35D4E" w:rsidRPr="006F7C6F">
        <w:rPr>
          <w:rFonts w:hint="eastAsia"/>
          <w:sz w:val="18"/>
          <w:szCs w:val="18"/>
        </w:rPr>
        <w:t>※印の欄には、記入しないこと。</w:t>
      </w:r>
    </w:p>
    <w:p w:rsidR="009823C4" w:rsidRPr="006F7C6F" w:rsidRDefault="00EA7DE1" w:rsidP="00EA430E">
      <w:pPr>
        <w:snapToGrid w:val="0"/>
        <w:rPr>
          <w:sz w:val="18"/>
          <w:szCs w:val="18"/>
        </w:rPr>
      </w:pPr>
      <w:r w:rsidRPr="006F7C6F">
        <w:rPr>
          <w:rFonts w:hint="eastAsia"/>
          <w:sz w:val="18"/>
          <w:szCs w:val="18"/>
        </w:rPr>
        <w:t xml:space="preserve">　　　３</w:t>
      </w:r>
      <w:r w:rsidR="00E35D4E" w:rsidRPr="006F7C6F">
        <w:rPr>
          <w:rFonts w:hint="eastAsia"/>
          <w:sz w:val="18"/>
          <w:szCs w:val="18"/>
        </w:rPr>
        <w:t xml:space="preserve">　用紙の大きさは、日本</w:t>
      </w:r>
      <w:r w:rsidR="00A1772C">
        <w:rPr>
          <w:rFonts w:hint="eastAsia"/>
          <w:sz w:val="18"/>
          <w:szCs w:val="18"/>
        </w:rPr>
        <w:t>産業</w:t>
      </w:r>
      <w:r w:rsidR="00E35D4E" w:rsidRPr="006F7C6F">
        <w:rPr>
          <w:rFonts w:hint="eastAsia"/>
          <w:sz w:val="18"/>
          <w:szCs w:val="18"/>
        </w:rPr>
        <w:t>規格Ａ４とすること。</w:t>
      </w:r>
    </w:p>
    <w:sectPr w:rsidR="009823C4" w:rsidRPr="006F7C6F">
      <w:pgSz w:w="11906" w:h="16838"/>
      <w:pgMar w:top="1417" w:right="1465" w:bottom="1417" w:left="1417" w:header="0" w:footer="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3B" w:rsidRDefault="00EC323B" w:rsidP="009229A2">
      <w:r>
        <w:separator/>
      </w:r>
    </w:p>
  </w:endnote>
  <w:endnote w:type="continuationSeparator" w:id="0">
    <w:p w:rsidR="00EC323B" w:rsidRDefault="00EC323B" w:rsidP="0092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3B" w:rsidRDefault="00EC323B" w:rsidP="009229A2">
      <w:r>
        <w:separator/>
      </w:r>
    </w:p>
  </w:footnote>
  <w:footnote w:type="continuationSeparator" w:id="0">
    <w:p w:rsidR="00EC323B" w:rsidRDefault="00EC323B" w:rsidP="0092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902"/>
  <w:drawingGridHorizontalSpacing w:val="226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3.3 pt,2.4 pt"/>
    <w:docVar w:name="DocLay" w:val="YES"/>
    <w:docVar w:name="ValidCPLLPP" w:val="1"/>
    <w:docVar w:name="ViewGrid" w:val="0"/>
  </w:docVars>
  <w:rsids>
    <w:rsidRoot w:val="00E35D4E"/>
    <w:rsid w:val="000024D7"/>
    <w:rsid w:val="001369B3"/>
    <w:rsid w:val="002102F1"/>
    <w:rsid w:val="0025055E"/>
    <w:rsid w:val="005A456F"/>
    <w:rsid w:val="006F7C6F"/>
    <w:rsid w:val="00710B4D"/>
    <w:rsid w:val="00721C14"/>
    <w:rsid w:val="00906C2C"/>
    <w:rsid w:val="009229A2"/>
    <w:rsid w:val="009823C4"/>
    <w:rsid w:val="00A1772C"/>
    <w:rsid w:val="00A95D16"/>
    <w:rsid w:val="00B50D00"/>
    <w:rsid w:val="00D1702E"/>
    <w:rsid w:val="00E35D4E"/>
    <w:rsid w:val="00EA430E"/>
    <w:rsid w:val="00EA7DE1"/>
    <w:rsid w:val="00EB067E"/>
    <w:rsid w:val="00EC323B"/>
    <w:rsid w:val="00F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62FAA-8B39-4954-92C9-7C99AA6E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922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29A2"/>
    <w:rPr>
      <w:rFonts w:ascii="ＭＳ 明朝" w:eastAsia="ＭＳ 明朝"/>
      <w:spacing w:val="7"/>
      <w:sz w:val="21"/>
    </w:rPr>
  </w:style>
  <w:style w:type="paragraph" w:styleId="a6">
    <w:name w:val="footer"/>
    <w:basedOn w:val="a"/>
    <w:link w:val="a7"/>
    <w:uiPriority w:val="99"/>
    <w:unhideWhenUsed/>
    <w:rsid w:val="00922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29A2"/>
    <w:rPr>
      <w:rFonts w:ascii="ＭＳ 明朝" w:eastAsia="ＭＳ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86B7C3D2</Template>
  <TotalTime>0</TotalTime>
  <Pages>1</Pages>
  <Words>373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様式第６（第７条関係）</vt:lpstr>
      <vt:lpstr>様式第６（第７条関係）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様式第６（第７条関係）</dc:title>
  <dc:subject/>
  <dc:creator>企画部情報企画課</dc:creator>
  <cp:keywords/>
  <cp:lastModifiedBy>本保　徹也</cp:lastModifiedBy>
  <cp:revision>3</cp:revision>
  <cp:lastPrinted>2021-02-09T05:08:00Z</cp:lastPrinted>
  <dcterms:created xsi:type="dcterms:W3CDTF">2021-02-15T00:32:00Z</dcterms:created>
  <dcterms:modified xsi:type="dcterms:W3CDTF">2021-06-07T07:41:00Z</dcterms:modified>
</cp:coreProperties>
</file>