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6D838419">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07528819" w:rsidR="0048620A" w:rsidRDefault="00874122"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山</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市</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02D41214" w:rsidR="0048620A" w:rsidRPr="006C1032" w:rsidRDefault="00863CBC"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15025132" w14:textId="07528819" w:rsidR="0048620A" w:rsidRDefault="00874122"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山</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市</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02D41214" w:rsidR="0048620A" w:rsidRPr="006C1032" w:rsidRDefault="00863CBC"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2C2BB7CE" w14:textId="23AB1ECD" w:rsidR="004813B7" w:rsidRPr="007E5B7B" w:rsidRDefault="0048620A" w:rsidP="008741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74A2C6A2">
                      <wp:extent cx="3169920" cy="74676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450780"/>
                                  <a:ext cx="2160000" cy="151200"/>
                                </a:xfrm>
                                <a:prstGeom prst="rect">
                                  <a:avLst/>
                                </a:prstGeom>
                                <a:noFill/>
                                <a:ln w="12700" cap="flat" cmpd="sng" algn="ctr">
                                  <a:noFill/>
                                  <a:prstDash val="solid"/>
                                  <a:miter lim="800000"/>
                                </a:ln>
                                <a:effectLst/>
                              </wps:spPr>
                              <wps:txbx>
                                <w:txbxContent>
                                  <w:p w14:paraId="609E0013" w14:textId="77777777" w:rsidR="0048620A" w:rsidRPr="00874122" w:rsidRDefault="0048620A" w:rsidP="0048620A">
                                    <w:pPr>
                                      <w:pStyle w:val="Web"/>
                                      <w:spacing w:before="0" w:beforeAutospacing="0" w:after="0" w:afterAutospacing="0" w:line="240" w:lineRule="exact"/>
                                      <w:rPr>
                                        <w:sz w:val="20"/>
                                      </w:rPr>
                                    </w:pPr>
                                    <w:r w:rsidRPr="00874122">
                                      <w:rPr>
                                        <w:rFonts w:ascii="Century" w:eastAsia="ＭＳ 明朝" w:hAnsi="ＭＳ 明朝" w:cs="Times New Roman" w:hint="eastAsia"/>
                                        <w:color w:val="000000"/>
                                        <w:kern w:val="2"/>
                                        <w:sz w:val="16"/>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594290"/>
                                  <a:ext cx="2160000" cy="151200"/>
                                </a:xfrm>
                                <a:prstGeom prst="rect">
                                  <a:avLst/>
                                </a:prstGeom>
                                <a:noFill/>
                                <a:ln w="12700" cap="flat" cmpd="sng" algn="ctr">
                                  <a:noFill/>
                                  <a:prstDash val="solid"/>
                                  <a:miter lim="800000"/>
                                </a:ln>
                                <a:effectLst/>
                              </wps:spPr>
                              <wps:txbx>
                                <w:txbxContent>
                                  <w:p w14:paraId="4936D396" w14:textId="77777777" w:rsidR="0048620A" w:rsidRPr="00874122" w:rsidRDefault="0048620A" w:rsidP="0048620A">
                                    <w:pPr>
                                      <w:pStyle w:val="Web"/>
                                      <w:spacing w:before="0" w:beforeAutospacing="0" w:after="0" w:afterAutospacing="0" w:line="240" w:lineRule="exact"/>
                                      <w:rPr>
                                        <w:sz w:val="21"/>
                                      </w:rPr>
                                    </w:pPr>
                                    <w:r w:rsidRPr="00874122">
                                      <w:rPr>
                                        <w:rFonts w:ascii="Century" w:eastAsia="ＭＳ 明朝" w:hAnsi="ＭＳ 明朝" w:cs="Times New Roman" w:hint="eastAsia"/>
                                        <w:color w:val="000000"/>
                                        <w:kern w:val="2"/>
                                        <w:sz w:val="18"/>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261543"/>
                                  <a:ext cx="396000" cy="302400"/>
                                </a:xfrm>
                                <a:prstGeom prst="rect">
                                  <a:avLst/>
                                </a:prstGeom>
                                <a:noFill/>
                                <a:ln w="12700" cap="flat" cmpd="sng" algn="ctr">
                                  <a:noFill/>
                                  <a:prstDash val="solid"/>
                                  <a:miter lim="800000"/>
                                </a:ln>
                                <a:effectLst/>
                              </wps:spPr>
                              <wps:txbx>
                                <w:txbxContent>
                                  <w:p w14:paraId="1B085D39" w14:textId="457D7950"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20694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6pt;height:58.8pt;mso-position-horizontal-relative:char;mso-position-vertical-relative:line" coordsize="31699,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">
                      <v:shape id="_x0000_s1031" type="#_x0000_t75" style="position:absolute;width:31699;height:7467;visibility:visible;mso-wrap-style:square">
                        <v:fill o:detectmouseclick="t"/>
                        <v:path o:connecttype="none"/>
                      </v:shape>
                      <v:rect id="正方形/長方形 15" o:spid="_x0000_s1032" style="position:absolute;left:5759;top:4507;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09E0013" w14:textId="77777777" w:rsidR="0048620A" w:rsidRPr="00874122" w:rsidRDefault="0048620A" w:rsidP="0048620A">
                              <w:pPr>
                                <w:pStyle w:val="Web"/>
                                <w:spacing w:before="0" w:beforeAutospacing="0" w:after="0" w:afterAutospacing="0" w:line="240" w:lineRule="exact"/>
                                <w:rPr>
                                  <w:sz w:val="20"/>
                                </w:rPr>
                              </w:pPr>
                              <w:r w:rsidRPr="00874122">
                                <w:rPr>
                                  <w:rFonts w:ascii="Century" w:eastAsia="ＭＳ 明朝" w:hAnsi="ＭＳ 明朝" w:cs="Times New Roman" w:hint="eastAsia"/>
                                  <w:color w:val="000000"/>
                                  <w:kern w:val="2"/>
                                  <w:sz w:val="16"/>
                                  <w:szCs w:val="21"/>
                                </w:rPr>
                                <w:t>氏名又は名称及び住所並びに法人</w:t>
                              </w:r>
                            </w:p>
                          </w:txbxContent>
                        </v:textbox>
                      </v:rect>
                      <v:rect id="正方形/長方形 16" o:spid="_x0000_s1033" style="position:absolute;left:5759;top:5942;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936D396" w14:textId="77777777" w:rsidR="0048620A" w:rsidRPr="00874122" w:rsidRDefault="0048620A" w:rsidP="0048620A">
                              <w:pPr>
                                <w:pStyle w:val="Web"/>
                                <w:spacing w:before="0" w:beforeAutospacing="0" w:after="0" w:afterAutospacing="0" w:line="240" w:lineRule="exact"/>
                                <w:rPr>
                                  <w:sz w:val="21"/>
                                </w:rPr>
                              </w:pPr>
                              <w:r w:rsidRPr="00874122">
                                <w:rPr>
                                  <w:rFonts w:ascii="Century" w:eastAsia="ＭＳ 明朝" w:hAnsi="ＭＳ 明朝" w:cs="Times New Roman" w:hint="eastAsia"/>
                                  <w:color w:val="000000"/>
                                  <w:kern w:val="2"/>
                                  <w:sz w:val="18"/>
                                  <w:szCs w:val="21"/>
                                </w:rPr>
                                <w:t>にあっては、その代表者の氏名</w:t>
                              </w:r>
                            </w:p>
                          </w:txbxContent>
                        </v:textbox>
                      </v:rect>
                      <v:rect id="正方形/長方形 17" o:spid="_x0000_s1034" style="position:absolute;left:27362;top:2615;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1B085D39" w14:textId="457D7950"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5" style="position:absolute;top:2069;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4372DE8" w14:textId="19C68231" w:rsidR="004813B7" w:rsidRPr="007E5B7B" w:rsidRDefault="004306DC"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F7D40C7" w14:textId="74C0C7A3" w:rsidR="004813B7" w:rsidRDefault="00536021"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kern w:val="0"/>
                <w:szCs w:val="21"/>
              </w:rPr>
              <w:t xml:space="preserve">　　　　　　　　　　　　　　　　　　　【連絡先</w:t>
            </w:r>
            <w:r w:rsidR="004306DC">
              <w:rPr>
                <w:rFonts w:ascii="ＭＳ 明朝" w:hAnsi="Times New Roman" w:hint="eastAsia"/>
                <w:kern w:val="0"/>
                <w:szCs w:val="21"/>
              </w:rPr>
              <w:t>】</w:t>
            </w:r>
          </w:p>
          <w:p w14:paraId="6BFF6263" w14:textId="77777777" w:rsidR="004306DC" w:rsidRPr="007E5B7B" w:rsidRDefault="004306DC"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195E2576" w:rsidR="004813B7" w:rsidRPr="007E5B7B" w:rsidRDefault="00617FBD" w:rsidP="00526A2C">
      <w:pPr>
        <w:suppressAutoHyphens/>
        <w:autoSpaceDE w:val="0"/>
        <w:autoSpaceDN w:val="0"/>
        <w:spacing w:line="280" w:lineRule="exact"/>
        <w:jc w:val="left"/>
        <w:textAlignment w:val="baseline"/>
      </w:pPr>
      <w:bookmarkStart w:id="7" w:name="OLE_LINK9"/>
      <w:r>
        <w:rPr>
          <w:rFonts w:hint="eastAsia"/>
        </w:rPr>
        <w:t xml:space="preserve">備考　</w:t>
      </w:r>
      <w:r w:rsidR="004813B7" w:rsidRPr="007E5B7B">
        <w:rPr>
          <w:rFonts w:hint="eastAsia"/>
        </w:rPr>
        <w:t>この用紙の大きさは、日本</w:t>
      </w:r>
      <w:r w:rsidR="00C16E95">
        <w:rPr>
          <w:rFonts w:hint="eastAsia"/>
        </w:rPr>
        <w:t>産業</w:t>
      </w:r>
      <w:bookmarkStart w:id="8" w:name="_GoBack"/>
      <w:bookmarkEnd w:id="8"/>
      <w:r w:rsidR="004813B7" w:rsidRPr="007E5B7B">
        <w:rPr>
          <w:rFonts w:hint="eastAsia"/>
        </w:rPr>
        <w:t>規格Ａ４とする。</w:t>
      </w:r>
    </w:p>
    <w:bookmarkEnd w:id="0"/>
    <w:bookmarkEnd w:id="1"/>
    <w:bookmarkEnd w:id="2"/>
    <w:bookmarkEnd w:id="3"/>
    <w:bookmarkEnd w:id="4"/>
    <w:bookmarkEnd w:id="5"/>
    <w:bookmarkEnd w:id="6"/>
    <w:bookmarkEnd w:id="7"/>
    <w:sectPr w:rsidR="004813B7" w:rsidRPr="007E5B7B" w:rsidSect="004306DC">
      <w:pgSz w:w="11906" w:h="16838" w:code="9"/>
      <w:pgMar w:top="851" w:right="1191" w:bottom="426"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306DC"/>
    <w:rsid w:val="00450A0C"/>
    <w:rsid w:val="004813B7"/>
    <w:rsid w:val="0048620A"/>
    <w:rsid w:val="004D1C1B"/>
    <w:rsid w:val="004D4F16"/>
    <w:rsid w:val="004E538C"/>
    <w:rsid w:val="004F5F03"/>
    <w:rsid w:val="00526A2C"/>
    <w:rsid w:val="00536021"/>
    <w:rsid w:val="00537975"/>
    <w:rsid w:val="0055508B"/>
    <w:rsid w:val="005574AD"/>
    <w:rsid w:val="00561969"/>
    <w:rsid w:val="005665DA"/>
    <w:rsid w:val="005A4A62"/>
    <w:rsid w:val="005A6E83"/>
    <w:rsid w:val="005B309A"/>
    <w:rsid w:val="005D566F"/>
    <w:rsid w:val="005E5ADD"/>
    <w:rsid w:val="005E734F"/>
    <w:rsid w:val="005E742F"/>
    <w:rsid w:val="00602352"/>
    <w:rsid w:val="00617FBD"/>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863CBC"/>
    <w:rsid w:val="00874122"/>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16E95"/>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6F171478.dotm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2021-02-12T01:12:00Z</dcterms:modified>
</cp:coreProperties>
</file>