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481A5D65" w:rsidR="003E49BC" w:rsidRDefault="0057752D"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anchor distT="0" distB="0" distL="114300" distR="114300" simplePos="0" relativeHeight="251658240" behindDoc="0" locked="0" layoutInCell="1" allowOverlap="1" wp14:anchorId="460813A1" wp14:editId="77F46DBF">
                      <wp:simplePos x="0" y="0"/>
                      <wp:positionH relativeFrom="column">
                        <wp:posOffset>2667000</wp:posOffset>
                      </wp:positionH>
                      <wp:positionV relativeFrom="paragraph">
                        <wp:posOffset>200025</wp:posOffset>
                      </wp:positionV>
                      <wp:extent cx="3169920" cy="647700"/>
                      <wp:effectExtent l="0" t="0" r="0" b="0"/>
                      <wp:wrapNone/>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312420"/>
                                  <a:ext cx="2160000" cy="151200"/>
                                </a:xfrm>
                                <a:prstGeom prst="rect">
                                  <a:avLst/>
                                </a:prstGeom>
                                <a:noFill/>
                                <a:ln w="12700" cap="flat" cmpd="sng" algn="ctr">
                                  <a:noFill/>
                                  <a:prstDash val="solid"/>
                                  <a:miter lim="800000"/>
                                </a:ln>
                                <a:effectLst/>
                              </wps:spPr>
                              <wps:txbx>
                                <w:txbxContent>
                                  <w:p w14:paraId="428D6DF7" w14:textId="46566DFB" w:rsidR="002F615E" w:rsidRPr="0057752D" w:rsidRDefault="004A13AB" w:rsidP="002F615E">
                                    <w:pPr>
                                      <w:pStyle w:val="Web"/>
                                      <w:spacing w:before="0" w:beforeAutospacing="0" w:after="0" w:afterAutospacing="0" w:line="240" w:lineRule="exact"/>
                                      <w:rPr>
                                        <w:sz w:val="20"/>
                                      </w:rPr>
                                    </w:pPr>
                                    <w:r w:rsidRPr="0057752D">
                                      <w:rPr>
                                        <w:rFonts w:ascii="Century" w:eastAsia="ＭＳ 明朝" w:hAnsi="ＭＳ 明朝" w:cs="Times New Roman" w:hint="eastAsia"/>
                                        <w:color w:val="000000"/>
                                        <w:kern w:val="2"/>
                                        <w:sz w:val="16"/>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463550"/>
                                  <a:ext cx="2160000" cy="151200"/>
                                </a:xfrm>
                                <a:prstGeom prst="rect">
                                  <a:avLst/>
                                </a:prstGeom>
                                <a:noFill/>
                                <a:ln w="12700" cap="flat" cmpd="sng" algn="ctr">
                                  <a:noFill/>
                                  <a:prstDash val="solid"/>
                                  <a:miter lim="800000"/>
                                </a:ln>
                                <a:effectLst/>
                              </wps:spPr>
                              <wps:txbx>
                                <w:txbxContent>
                                  <w:p w14:paraId="46C07093" w14:textId="3618120F" w:rsidR="002F615E" w:rsidRPr="0057752D" w:rsidRDefault="004A13AB" w:rsidP="004A13AB">
                                    <w:pPr>
                                      <w:pStyle w:val="Web"/>
                                      <w:spacing w:before="0" w:beforeAutospacing="0" w:after="0" w:afterAutospacing="0" w:line="240" w:lineRule="exact"/>
                                      <w:rPr>
                                        <w:sz w:val="20"/>
                                      </w:rPr>
                                    </w:pPr>
                                    <w:r w:rsidRPr="0057752D">
                                      <w:rPr>
                                        <w:rFonts w:ascii="Century" w:eastAsia="ＭＳ 明朝" w:hAnsi="ＭＳ 明朝" w:cs="Times New Roman" w:hint="eastAsia"/>
                                        <w:color w:val="000000"/>
                                        <w:kern w:val="2"/>
                                        <w:sz w:val="16"/>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5976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60813A1" id="キャンバス 18" o:spid="_x0000_s1026" editas="canvas" style="position:absolute;left:0;text-align:left;margin-left:210pt;margin-top:15.75pt;width:249.6pt;height:51pt;z-index:251658240" coordsize="31699,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99;height:6477;visibility:visible;mso-wrap-style:square">
                        <v:fill o:detectmouseclick="t"/>
                        <v:path o:connecttype="none"/>
                      </v:shape>
                      <v:rect id="正方形/長方形 15" o:spid="_x0000_s1028" style="position:absolute;left:5759;top:3124;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428D6DF7" w14:textId="46566DFB" w:rsidR="002F615E" w:rsidRPr="0057752D" w:rsidRDefault="004A13AB" w:rsidP="002F615E">
                              <w:pPr>
                                <w:pStyle w:val="Web"/>
                                <w:spacing w:before="0" w:beforeAutospacing="0" w:after="0" w:afterAutospacing="0" w:line="240" w:lineRule="exact"/>
                                <w:rPr>
                                  <w:sz w:val="20"/>
                                </w:rPr>
                              </w:pPr>
                              <w:r w:rsidRPr="0057752D">
                                <w:rPr>
                                  <w:rFonts w:ascii="Century" w:eastAsia="ＭＳ 明朝" w:hAnsi="ＭＳ 明朝" w:cs="Times New Roman" w:hint="eastAsia"/>
                                  <w:color w:val="000000"/>
                                  <w:kern w:val="2"/>
                                  <w:sz w:val="16"/>
                                  <w:szCs w:val="21"/>
                                </w:rPr>
                                <w:t>氏名又は名称及び住所並びに法人</w:t>
                              </w:r>
                            </w:p>
                          </w:txbxContent>
                        </v:textbox>
                      </v:rect>
                      <v:rect id="正方形/長方形 16" o:spid="_x0000_s1029" style="position:absolute;left:5759;top:4635;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6C07093" w14:textId="3618120F" w:rsidR="002F615E" w:rsidRPr="0057752D" w:rsidRDefault="004A13AB" w:rsidP="004A13AB">
                              <w:pPr>
                                <w:pStyle w:val="Web"/>
                                <w:spacing w:before="0" w:beforeAutospacing="0" w:after="0" w:afterAutospacing="0" w:line="240" w:lineRule="exact"/>
                                <w:rPr>
                                  <w:sz w:val="20"/>
                                </w:rPr>
                              </w:pPr>
                              <w:r w:rsidRPr="0057752D">
                                <w:rPr>
                                  <w:rFonts w:ascii="Century" w:eastAsia="ＭＳ 明朝" w:hAnsi="ＭＳ 明朝" w:cs="Times New Roman" w:hint="eastAsia"/>
                                  <w:color w:val="000000"/>
                                  <w:kern w:val="2"/>
                                  <w:sz w:val="16"/>
                                  <w:szCs w:val="21"/>
                                </w:rPr>
                                <w:t>にあっては、その代表者の氏名</w:t>
                              </w:r>
                            </w:p>
                          </w:txbxContent>
                        </v:textbox>
                      </v:rect>
                      <v:rect id="正方形/長方形 19" o:spid="_x0000_s1030" style="position:absolute;top:597;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v:group>
                  </w:pict>
                </mc:Fallback>
              </mc:AlternateContent>
            </w:r>
            <w:r w:rsidR="009D14F6">
              <w:rPr>
                <w:rFonts w:ascii="Times New Roman" w:hAnsi="Times New Roman" w:cs="ＭＳ 明朝" w:hint="eastAsia"/>
                <w:noProof/>
                <w:kern w:val="0"/>
                <w:szCs w:val="21"/>
              </w:rPr>
              <mc:AlternateContent>
                <mc:Choice Requires="wpc">
                  <w:drawing>
                    <wp:inline distT="0" distB="0" distL="0" distR="0" wp14:anchorId="1CC29D1B" wp14:editId="200C234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53340"/>
                                  <a:ext cx="1080000" cy="151200"/>
                                </a:xfrm>
                                <a:prstGeom prst="rect">
                                  <a:avLst/>
                                </a:prstGeom>
                                <a:noFill/>
                                <a:ln w="12700" cap="flat" cmpd="sng" algn="ctr">
                                  <a:noFill/>
                                  <a:prstDash val="solid"/>
                                  <a:miter lim="800000"/>
                                </a:ln>
                                <a:effectLst/>
                              </wps:spPr>
                              <wps:txbx>
                                <w:txbxContent>
                                  <w:p w14:paraId="03B399D3" w14:textId="3B0883DD" w:rsidR="009D14F6" w:rsidRDefault="0057752D"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富山市長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31C55853" w:rsidR="009D14F6" w:rsidRPr="006C1032" w:rsidRDefault="00FF308F"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31"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">
                      <v:shape id="_x0000_s1032" type="#_x0000_t75" style="position:absolute;width:13315;height:3378;visibility:visible;mso-wrap-style:square">
                        <v:fill o:detectmouseclick="t"/>
                        <v:path o:connecttype="none"/>
                      </v:shape>
                      <v:rect id="正方形/長方形 10" o:spid="_x0000_s1033" style="position:absolute;top:533;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03B399D3" w14:textId="3B0883DD" w:rsidR="009D14F6" w:rsidRDefault="0057752D"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富山市長</w:t>
                              </w:r>
                            </w:p>
                          </w:txbxContent>
                        </v:textbox>
                      </v:rect>
                      <v:rect id="正方形/長方形 12" o:spid="_x0000_s1034"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31C55853" w:rsidR="009D14F6" w:rsidRPr="006C1032" w:rsidRDefault="00FF308F"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1EABF960" w14:textId="6C9C6D4F" w:rsidR="0082135E" w:rsidRDefault="0082135E"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5"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qQ8st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1657D47D" w14:textId="77777777" w:rsidR="0082135E"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p w14:paraId="427F8492" w14:textId="5163BD9C" w:rsidR="004D77C7" w:rsidRDefault="004D77C7" w:rsidP="004416B1">
            <w:pPr>
              <w:suppressAutoHyphens/>
              <w:kinsoku w:val="0"/>
              <w:overflowPunct w:val="0"/>
              <w:autoSpaceDE w:val="0"/>
              <w:autoSpaceDN w:val="0"/>
              <w:adjustRightInd w:val="0"/>
              <w:jc w:val="left"/>
              <w:textAlignment w:val="baseline"/>
              <w:rPr>
                <w:rFonts w:ascii="ＭＳ 明朝" w:hAnsi="Times New Roman"/>
                <w:kern w:val="0"/>
                <w:szCs w:val="21"/>
              </w:rPr>
            </w:pPr>
            <w:r>
              <w:rPr>
                <w:rFonts w:ascii="ＭＳ 明朝" w:hAnsi="Times New Roman" w:hint="eastAsia"/>
                <w:kern w:val="0"/>
                <w:szCs w:val="21"/>
              </w:rPr>
              <w:t xml:space="preserve">　　　　　　　　　　　　　　　　　　　【連絡先】</w:t>
            </w:r>
          </w:p>
          <w:p w14:paraId="4EF66027" w14:textId="77777777" w:rsidR="004D77C7" w:rsidRPr="004D77C7" w:rsidRDefault="004D77C7"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ABEEA7A" w:rsidR="0082135E" w:rsidRPr="007E5B7B" w:rsidRDefault="00ED0430" w:rsidP="003455C1">
      <w:pPr>
        <w:suppressAutoHyphens/>
        <w:autoSpaceDE w:val="0"/>
        <w:autoSpaceDN w:val="0"/>
        <w:spacing w:line="280" w:lineRule="exact"/>
        <w:jc w:val="left"/>
        <w:textAlignment w:val="baseline"/>
      </w:pPr>
      <w:r>
        <w:rPr>
          <w:rFonts w:hint="eastAsia"/>
        </w:rPr>
        <w:t xml:space="preserve">備考　</w:t>
      </w:r>
      <w:r w:rsidR="0082135E" w:rsidRPr="007E5B7B">
        <w:rPr>
          <w:rFonts w:hint="eastAsia"/>
        </w:rPr>
        <w:t>この用紙の大きさは、日本</w:t>
      </w:r>
      <w:r w:rsidR="00BC0F6E">
        <w:rPr>
          <w:rFonts w:hint="eastAsia"/>
        </w:rPr>
        <w:t>産業</w:t>
      </w:r>
      <w:bookmarkStart w:id="1" w:name="_GoBack"/>
      <w:bookmarkEnd w:id="1"/>
      <w:r w:rsidR="0082135E" w:rsidRPr="007E5B7B">
        <w:rPr>
          <w:rFonts w:hint="eastAsia"/>
        </w:rPr>
        <w:t>規格Ａ４とする。</w:t>
      </w:r>
    </w:p>
    <w:bookmarkEnd w:id="0"/>
    <w:sectPr w:rsidR="0082135E" w:rsidRPr="007E5B7B"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D77C7"/>
    <w:rsid w:val="004E538C"/>
    <w:rsid w:val="004F5F03"/>
    <w:rsid w:val="00537975"/>
    <w:rsid w:val="0055508B"/>
    <w:rsid w:val="005574AD"/>
    <w:rsid w:val="00561969"/>
    <w:rsid w:val="005741E9"/>
    <w:rsid w:val="0057752D"/>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C0F6E"/>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ED0430"/>
    <w:rsid w:val="00F05673"/>
    <w:rsid w:val="00F05D01"/>
    <w:rsid w:val="00F15AE8"/>
    <w:rsid w:val="00F344E4"/>
    <w:rsid w:val="00F37648"/>
    <w:rsid w:val="00F43888"/>
    <w:rsid w:val="00F7060C"/>
    <w:rsid w:val="00F96E38"/>
    <w:rsid w:val="00FA4CC9"/>
    <w:rsid w:val="00FB137D"/>
    <w:rsid w:val="00FB5FD7"/>
    <w:rsid w:val="00FD7D34"/>
    <w:rsid w:val="00FE15DD"/>
    <w:rsid w:val="00FE5612"/>
    <w:rsid w:val="00FF3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BBE001F8.dotm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2021-02-12T01:18:00Z</dcterms:modified>
</cp:coreProperties>
</file>