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E" w:rsidRPr="00360D1F" w:rsidRDefault="00364112" w:rsidP="00856A6E">
      <w:pPr>
        <w:adjustRightIn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-309880</wp:posOffset>
                </wp:positionV>
                <wp:extent cx="1133475" cy="316865"/>
                <wp:effectExtent l="5715" t="13970" r="1333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6A6E" w:rsidRDefault="00856A6E" w:rsidP="00856A6E">
                            <w:r>
                              <w:rPr>
                                <w:rFonts w:hint="eastAsia"/>
                              </w:rPr>
                              <w:t>紙類地区回収用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7pt;margin-top:-24.4pt;width:89.2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" filled="f">
                <v:textbox>
                  <w:txbxContent>
                    <w:p w:rsidR="00856A6E" w:rsidRDefault="00856A6E" w:rsidP="00856A6E">
                      <w:r>
                        <w:rPr>
                          <w:rFonts w:hint="eastAsia"/>
                        </w:rPr>
                        <w:t>紙類地区回収用</w:t>
                      </w:r>
                    </w:p>
                  </w:txbxContent>
                </v:textbox>
              </v:shape>
            </w:pict>
          </mc:Fallback>
        </mc:AlternateContent>
      </w:r>
      <w:r w:rsidR="00BB788D" w:rsidRPr="00360D1F">
        <w:rPr>
          <w:rFonts w:hint="eastAsia"/>
        </w:rPr>
        <w:t>様式第３号（第６条関係）</w:t>
      </w:r>
    </w:p>
    <w:p w:rsidR="00856A6E" w:rsidRPr="00360D1F" w:rsidRDefault="00856A6E" w:rsidP="00856A6E">
      <w:pPr>
        <w:adjustRightInd w:val="0"/>
        <w:jc w:val="center"/>
        <w:rPr>
          <w:rFonts w:hint="eastAsia"/>
        </w:rPr>
      </w:pPr>
      <w:r w:rsidRPr="00360D1F">
        <w:rPr>
          <w:rFonts w:hint="eastAsia"/>
        </w:rPr>
        <w:t>年度富山市集団回収活動事業計画書</w:t>
      </w:r>
    </w:p>
    <w:p w:rsidR="003837E2" w:rsidRPr="00360D1F" w:rsidRDefault="003837E2" w:rsidP="003837E2">
      <w:pPr>
        <w:adjustRightInd w:val="0"/>
        <w:rPr>
          <w:rFonts w:hint="eastAsia"/>
        </w:rPr>
      </w:pPr>
    </w:p>
    <w:p w:rsidR="003837E2" w:rsidRPr="00360D1F" w:rsidRDefault="003837E2" w:rsidP="003837E2">
      <w:pPr>
        <w:jc w:val="right"/>
        <w:rPr>
          <w:rFonts w:hint="eastAsia"/>
        </w:rPr>
      </w:pPr>
      <w:r w:rsidRPr="00360D1F">
        <w:rPr>
          <w:rFonts w:hint="eastAsia"/>
        </w:rPr>
        <w:t>年　　月　　日</w:t>
      </w:r>
    </w:p>
    <w:p w:rsidR="003837E2" w:rsidRPr="00360D1F" w:rsidRDefault="003837E2" w:rsidP="003837E2">
      <w:pPr>
        <w:wordWrap w:val="0"/>
        <w:jc w:val="right"/>
        <w:rPr>
          <w:rFonts w:hint="eastAsia"/>
          <w:u w:val="single"/>
        </w:rPr>
      </w:pPr>
      <w:r w:rsidRPr="00360D1F">
        <w:rPr>
          <w:rFonts w:hint="eastAsia"/>
          <w:u w:val="single"/>
        </w:rPr>
        <w:t xml:space="preserve">実施団体名　　　　　　　　　　　　　　　</w:t>
      </w:r>
    </w:p>
    <w:p w:rsidR="00856A6E" w:rsidRPr="00360D1F" w:rsidRDefault="003837E2" w:rsidP="003837E2">
      <w:pPr>
        <w:wordWrap w:val="0"/>
        <w:jc w:val="right"/>
        <w:rPr>
          <w:rFonts w:hint="eastAsia"/>
          <w:u w:val="single"/>
        </w:rPr>
      </w:pPr>
      <w:r w:rsidRPr="00360D1F">
        <w:rPr>
          <w:rFonts w:hint="eastAsia"/>
          <w:u w:val="single"/>
        </w:rPr>
        <w:t xml:space="preserve">代表者氏名　　　　　　　　　　　　　　　</w:t>
      </w:r>
    </w:p>
    <w:p w:rsidR="003837E2" w:rsidRPr="00360D1F" w:rsidRDefault="003837E2" w:rsidP="00856A6E">
      <w:pPr>
        <w:adjustRightInd w:val="0"/>
        <w:rPr>
          <w:rFonts w:hint="eastAsia"/>
        </w:rPr>
      </w:pPr>
    </w:p>
    <w:tbl>
      <w:tblPr>
        <w:tblW w:w="86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680"/>
        <w:gridCol w:w="1320"/>
        <w:gridCol w:w="4650"/>
        <w:gridCol w:w="1256"/>
      </w:tblGrid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 w:rsidR="00856A6E" w:rsidRPr="00360D1F" w:rsidRDefault="00856A6E" w:rsidP="00A93F27">
            <w:pPr>
              <w:adjustRightInd w:val="0"/>
              <w:jc w:val="distribute"/>
              <w:rPr>
                <w:rFonts w:hint="eastAsia"/>
              </w:rPr>
            </w:pPr>
            <w:r w:rsidRPr="00360D1F">
              <w:rPr>
                <w:rFonts w:hint="eastAsia"/>
              </w:rPr>
              <w:t>事務担当</w:t>
            </w:r>
          </w:p>
        </w:tc>
        <w:tc>
          <w:tcPr>
            <w:tcW w:w="1320" w:type="dxa"/>
            <w:vAlign w:val="center"/>
          </w:tcPr>
          <w:p w:rsidR="00856A6E" w:rsidRPr="00360D1F" w:rsidRDefault="00856A6E" w:rsidP="00A93F27">
            <w:pPr>
              <w:adjustRightInd w:val="0"/>
              <w:jc w:val="distribute"/>
              <w:rPr>
                <w:rFonts w:hint="eastAsia"/>
              </w:rPr>
            </w:pPr>
            <w:r w:rsidRPr="00360D1F">
              <w:rPr>
                <w:rFonts w:hint="eastAsia"/>
              </w:rPr>
              <w:t>氏名</w:t>
            </w:r>
          </w:p>
        </w:tc>
        <w:tc>
          <w:tcPr>
            <w:tcW w:w="5906" w:type="dxa"/>
            <w:gridSpan w:val="2"/>
          </w:tcPr>
          <w:p w:rsidR="00856A6E" w:rsidRPr="00360D1F" w:rsidRDefault="00856A6E" w:rsidP="00A93F27">
            <w:pPr>
              <w:adjustRightInd w:val="0"/>
              <w:rPr>
                <w:rFonts w:hint="eastAsia"/>
              </w:rPr>
            </w:pPr>
            <w:r w:rsidRPr="00360D1F">
              <w:rPr>
                <w:rFonts w:hint="eastAsia"/>
              </w:rPr>
              <w:t xml:space="preserve">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1420" w:type="dxa"/>
            <w:gridSpan w:val="2"/>
            <w:vMerge/>
            <w:vAlign w:val="center"/>
          </w:tcPr>
          <w:p w:rsidR="00856A6E" w:rsidRPr="00360D1F" w:rsidRDefault="00856A6E" w:rsidP="00A93F27">
            <w:pPr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856A6E" w:rsidRPr="00360D1F" w:rsidRDefault="00856A6E" w:rsidP="00A93F27">
            <w:pPr>
              <w:adjustRightInd w:val="0"/>
              <w:jc w:val="distribute"/>
              <w:rPr>
                <w:rFonts w:hint="eastAsia"/>
              </w:rPr>
            </w:pPr>
            <w:r w:rsidRPr="00360D1F">
              <w:rPr>
                <w:rFonts w:hint="eastAsia"/>
              </w:rPr>
              <w:t>電話番号</w:t>
            </w:r>
          </w:p>
        </w:tc>
        <w:tc>
          <w:tcPr>
            <w:tcW w:w="5906" w:type="dxa"/>
            <w:gridSpan w:val="2"/>
          </w:tcPr>
          <w:p w:rsidR="00856A6E" w:rsidRPr="00360D1F" w:rsidRDefault="00856A6E" w:rsidP="00A93F27">
            <w:pPr>
              <w:adjustRightInd w:val="0"/>
              <w:rPr>
                <w:rFonts w:hint="eastAsia"/>
              </w:rPr>
            </w:pPr>
            <w:r w:rsidRPr="00360D1F">
              <w:rPr>
                <w:rFonts w:hint="eastAsia"/>
              </w:rPr>
              <w:t xml:space="preserve">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420" w:type="dxa"/>
            <w:gridSpan w:val="2"/>
            <w:vAlign w:val="center"/>
          </w:tcPr>
          <w:p w:rsidR="00856A6E" w:rsidRPr="00360D1F" w:rsidRDefault="00856A6E" w:rsidP="00A93F27">
            <w:pPr>
              <w:adjustRightInd w:val="0"/>
              <w:spacing w:line="280" w:lineRule="exact"/>
              <w:jc w:val="distribute"/>
              <w:rPr>
                <w:rFonts w:hint="eastAsia"/>
              </w:rPr>
            </w:pPr>
            <w:r w:rsidRPr="00360D1F">
              <w:rPr>
                <w:rFonts w:hint="eastAsia"/>
                <w:spacing w:val="35"/>
              </w:rPr>
              <w:t>回収す</w:t>
            </w:r>
            <w:r w:rsidRPr="00360D1F">
              <w:rPr>
                <w:rFonts w:hint="eastAsia"/>
              </w:rPr>
              <w:t>る業者名</w:t>
            </w:r>
          </w:p>
        </w:tc>
        <w:tc>
          <w:tcPr>
            <w:tcW w:w="7226" w:type="dxa"/>
            <w:gridSpan w:val="3"/>
            <w:vAlign w:val="center"/>
          </w:tcPr>
          <w:p w:rsidR="00856A6E" w:rsidRPr="00360D1F" w:rsidRDefault="00856A6E" w:rsidP="003837E2">
            <w:pPr>
              <w:adjustRightInd w:val="0"/>
              <w:rPr>
                <w:rFonts w:hint="eastAsia"/>
              </w:rPr>
            </w:pPr>
            <w:r w:rsidRPr="00360D1F">
              <w:rPr>
                <w:rFonts w:hint="eastAsia"/>
              </w:rPr>
              <w:t xml:space="preserve">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420" w:type="dxa"/>
            <w:gridSpan w:val="2"/>
            <w:vAlign w:val="center"/>
          </w:tcPr>
          <w:p w:rsidR="00856A6E" w:rsidRPr="00360D1F" w:rsidRDefault="00856A6E" w:rsidP="00A93F27">
            <w:pPr>
              <w:adjustRightInd w:val="0"/>
              <w:spacing w:line="280" w:lineRule="exact"/>
              <w:jc w:val="distribute"/>
              <w:rPr>
                <w:rFonts w:hint="eastAsia"/>
              </w:rPr>
            </w:pPr>
            <w:r w:rsidRPr="00360D1F">
              <w:rPr>
                <w:rFonts w:hint="eastAsia"/>
                <w:spacing w:val="105"/>
              </w:rPr>
              <w:t>予定</w:t>
            </w:r>
            <w:r w:rsidRPr="00360D1F">
              <w:rPr>
                <w:rFonts w:hint="eastAsia"/>
              </w:rPr>
              <w:t>日及び回数</w:t>
            </w:r>
          </w:p>
        </w:tc>
        <w:tc>
          <w:tcPr>
            <w:tcW w:w="5970" w:type="dxa"/>
            <w:gridSpan w:val="2"/>
            <w:vAlign w:val="center"/>
          </w:tcPr>
          <w:p w:rsidR="00856A6E" w:rsidRPr="00360D1F" w:rsidRDefault="00856A6E" w:rsidP="00A93F27">
            <w:pPr>
              <w:adjustRightInd w:val="0"/>
              <w:rPr>
                <w:rFonts w:hint="eastAsia"/>
              </w:rPr>
            </w:pPr>
            <w:r w:rsidRPr="00360D1F">
              <w:rPr>
                <w:rFonts w:hint="eastAsia"/>
              </w:rPr>
              <w:t xml:space="preserve">　市が指定する日　及び　　</w:t>
            </w:r>
          </w:p>
        </w:tc>
        <w:tc>
          <w:tcPr>
            <w:tcW w:w="1256" w:type="dxa"/>
            <w:vAlign w:val="center"/>
          </w:tcPr>
          <w:p w:rsidR="00856A6E" w:rsidRPr="00360D1F" w:rsidRDefault="00856A6E" w:rsidP="003837E2">
            <w:pPr>
              <w:adjustRightInd w:val="0"/>
              <w:jc w:val="right"/>
              <w:rPr>
                <w:rFonts w:hint="eastAsia"/>
              </w:rPr>
            </w:pPr>
            <w:r w:rsidRPr="00360D1F">
              <w:rPr>
                <w:rFonts w:hint="eastAsia"/>
              </w:rPr>
              <w:t>回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1420" w:type="dxa"/>
            <w:gridSpan w:val="2"/>
            <w:vAlign w:val="center"/>
          </w:tcPr>
          <w:p w:rsidR="00856A6E" w:rsidRPr="00360D1F" w:rsidRDefault="00856A6E" w:rsidP="00A93F27">
            <w:pPr>
              <w:adjustRightInd w:val="0"/>
              <w:jc w:val="distribute"/>
              <w:rPr>
                <w:rFonts w:hint="eastAsia"/>
              </w:rPr>
            </w:pPr>
            <w:r w:rsidRPr="00360D1F">
              <w:rPr>
                <w:rFonts w:hint="eastAsia"/>
              </w:rPr>
              <w:t>回収品目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rPr>
                <w:rFonts w:hint="eastAsia"/>
              </w:rPr>
            </w:pPr>
            <w:r w:rsidRPr="00360D1F">
              <w:rPr>
                <w:rFonts w:hint="eastAsia"/>
              </w:rPr>
              <w:t>・新聞・雑誌</w:t>
            </w:r>
            <w:r w:rsidR="007E335C" w:rsidRPr="00360D1F">
              <w:rPr>
                <w:rFonts w:hint="eastAsia"/>
              </w:rPr>
              <w:t>（雑紙）</w:t>
            </w:r>
            <w:r w:rsidRPr="00360D1F">
              <w:rPr>
                <w:rFonts w:hint="eastAsia"/>
              </w:rPr>
              <w:t>・段ボール・</w:t>
            </w:r>
            <w:r w:rsidR="00FD7AB8" w:rsidRPr="00360D1F">
              <w:rPr>
                <w:rFonts w:hAnsi="ＭＳ 明朝" w:hint="eastAsia"/>
              </w:rPr>
              <w:t>紙製</w:t>
            </w:r>
            <w:r w:rsidRPr="00360D1F">
              <w:rPr>
                <w:rFonts w:hint="eastAsia"/>
              </w:rPr>
              <w:t>容器包装　全て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1420" w:type="dxa"/>
            <w:gridSpan w:val="2"/>
            <w:vAlign w:val="center"/>
          </w:tcPr>
          <w:p w:rsidR="00856A6E" w:rsidRPr="00360D1F" w:rsidRDefault="00364112" w:rsidP="00A93F27">
            <w:pPr>
              <w:adjustRightInd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noProof/>
                <w:spacing w:val="35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577850</wp:posOffset>
                      </wp:positionV>
                      <wp:extent cx="3667125" cy="212725"/>
                      <wp:effectExtent l="9525" t="6350" r="952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9.75pt;margin-top:45.5pt;width:288.75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856A6E" w:rsidRPr="00360D1F">
              <w:rPr>
                <w:rFonts w:hint="eastAsia"/>
                <w:spacing w:val="35"/>
              </w:rPr>
              <w:t>住民へ</w:t>
            </w:r>
            <w:r w:rsidR="00856A6E" w:rsidRPr="00360D1F">
              <w:rPr>
                <w:rFonts w:hint="eastAsia"/>
              </w:rPr>
              <w:t>の周知方法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</w:t>
            </w:r>
            <w:r w:rsidR="00A34D66" w:rsidRPr="00360D1F">
              <w:rPr>
                <w:rFonts w:hint="eastAsia"/>
              </w:rPr>
              <w:t>回収の都度（・チラシを全戸配布</w:t>
            </w:r>
            <w:r w:rsidRPr="00360D1F">
              <w:rPr>
                <w:rFonts w:hint="eastAsia"/>
              </w:rPr>
              <w:t>・回覧版・電話連絡・その他）</w:t>
            </w:r>
          </w:p>
          <w:p w:rsidR="00856A6E" w:rsidRPr="00360D1F" w:rsidRDefault="00A34D66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・年間予定表（・チラシ全戸配布</w:t>
            </w:r>
            <w:r w:rsidR="00856A6E" w:rsidRPr="00360D1F">
              <w:rPr>
                <w:rFonts w:hint="eastAsia"/>
              </w:rPr>
              <w:t>・回覧版・その他）</w:t>
            </w:r>
          </w:p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・その他</w:t>
            </w:r>
          </w:p>
          <w:p w:rsidR="003837E2" w:rsidRPr="00360D1F" w:rsidRDefault="003837E2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 xml:space="preserve">　　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740" w:type="dxa"/>
            <w:vMerge w:val="restart"/>
            <w:vAlign w:val="center"/>
          </w:tcPr>
          <w:p w:rsidR="00856A6E" w:rsidRPr="00360D1F" w:rsidRDefault="00364112" w:rsidP="00A93F27">
            <w:pPr>
              <w:adjustRightInd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168910</wp:posOffset>
                      </wp:positionV>
                      <wp:extent cx="3667125" cy="469265"/>
                      <wp:effectExtent l="9525" t="6985" r="9525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469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00.5pt;margin-top:13.3pt;width:288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856A6E" w:rsidRPr="00360D1F">
              <w:rPr>
                <w:rFonts w:hint="eastAsia"/>
              </w:rPr>
              <w:t>回収範囲</w:t>
            </w:r>
          </w:p>
        </w:tc>
        <w:tc>
          <w:tcPr>
            <w:tcW w:w="680" w:type="dxa"/>
            <w:textDirection w:val="tbRlV"/>
            <w:vAlign w:val="center"/>
          </w:tcPr>
          <w:p w:rsidR="00856A6E" w:rsidRPr="00360D1F" w:rsidRDefault="00856A6E" w:rsidP="00A93F27">
            <w:pPr>
              <w:adjustRightInd w:val="0"/>
              <w:jc w:val="center"/>
              <w:rPr>
                <w:rFonts w:hint="eastAsia"/>
              </w:rPr>
            </w:pPr>
            <w:r w:rsidRPr="00360D1F">
              <w:rPr>
                <w:rFonts w:hint="eastAsia"/>
              </w:rPr>
              <w:t>区域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</w:t>
            </w:r>
            <w:r w:rsidRPr="00360D1F">
              <w:rPr>
                <w:rFonts w:hint="eastAsia"/>
                <w:szCs w:val="21"/>
              </w:rPr>
              <w:t>地区（小学校区等）全域</w:t>
            </w:r>
          </w:p>
          <w:p w:rsidR="00856A6E" w:rsidRPr="00360D1F" w:rsidRDefault="003837E2" w:rsidP="00A93F27">
            <w:pPr>
              <w:adjustRightInd w:val="0"/>
              <w:rPr>
                <w:rFonts w:hint="eastAsia"/>
                <w:szCs w:val="21"/>
              </w:rPr>
            </w:pPr>
            <w:r w:rsidRPr="00360D1F">
              <w:rPr>
                <w:rFonts w:hint="eastAsia"/>
                <w:szCs w:val="21"/>
              </w:rPr>
              <w:t xml:space="preserve">　　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740" w:type="dxa"/>
            <w:vMerge/>
            <w:vAlign w:val="center"/>
          </w:tcPr>
          <w:p w:rsidR="00856A6E" w:rsidRPr="00360D1F" w:rsidRDefault="00856A6E" w:rsidP="00A93F27">
            <w:pPr>
              <w:adjustRightInd w:val="0"/>
              <w:jc w:val="center"/>
            </w:pPr>
          </w:p>
        </w:tc>
        <w:tc>
          <w:tcPr>
            <w:tcW w:w="680" w:type="dxa"/>
            <w:textDirection w:val="tbRlV"/>
            <w:vAlign w:val="center"/>
          </w:tcPr>
          <w:p w:rsidR="00856A6E" w:rsidRPr="00360D1F" w:rsidRDefault="00856A6E" w:rsidP="00A93F27">
            <w:pPr>
              <w:adjustRightInd w:val="0"/>
              <w:jc w:val="center"/>
              <w:rPr>
                <w:rFonts w:hint="eastAsia"/>
              </w:rPr>
            </w:pPr>
            <w:r w:rsidRPr="00360D1F">
              <w:rPr>
                <w:rFonts w:hint="eastAsia"/>
              </w:rPr>
              <w:t>対象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・全世帯</w:t>
            </w:r>
          </w:p>
          <w:p w:rsidR="00856A6E" w:rsidRPr="00360D1F" w:rsidRDefault="00856A6E" w:rsidP="00A93F27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cantSplit/>
          <w:trHeight w:val="1315"/>
          <w:jc w:val="center"/>
        </w:trPr>
        <w:tc>
          <w:tcPr>
            <w:tcW w:w="1420" w:type="dxa"/>
            <w:gridSpan w:val="2"/>
            <w:tcBorders>
              <w:bottom w:val="nil"/>
            </w:tcBorders>
            <w:vAlign w:val="center"/>
          </w:tcPr>
          <w:p w:rsidR="00856A6E" w:rsidRPr="00360D1F" w:rsidRDefault="00364112" w:rsidP="00A93F2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360680</wp:posOffset>
                      </wp:positionV>
                      <wp:extent cx="3667125" cy="451485"/>
                      <wp:effectExtent l="5715" t="8255" r="13335" b="698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451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101.7pt;margin-top:28.4pt;width:288.7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856A6E" w:rsidRPr="00360D1F">
              <w:rPr>
                <w:rFonts w:hint="eastAsia"/>
              </w:rPr>
              <w:t>回収場所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町内ごみ集積場　　　　　　　　箇所</w:t>
            </w:r>
          </w:p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・その他　　　　　　　　　　　箇所</w:t>
            </w:r>
          </w:p>
          <w:p w:rsidR="003837E2" w:rsidRPr="00360D1F" w:rsidRDefault="003837E2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 xml:space="preserve">　　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trHeight w:val="1643"/>
          <w:jc w:val="center"/>
        </w:trPr>
        <w:tc>
          <w:tcPr>
            <w:tcW w:w="1420" w:type="dxa"/>
            <w:gridSpan w:val="2"/>
            <w:vAlign w:val="center"/>
          </w:tcPr>
          <w:p w:rsidR="00856A6E" w:rsidRPr="00360D1F" w:rsidRDefault="00364112" w:rsidP="00A93F2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264795</wp:posOffset>
                      </wp:positionV>
                      <wp:extent cx="3667125" cy="714375"/>
                      <wp:effectExtent l="5715" t="7620" r="1333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714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03.2pt;margin-top:20.85pt;width:288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856A6E" w:rsidRPr="00360D1F">
              <w:rPr>
                <w:rFonts w:hint="eastAsia"/>
              </w:rPr>
              <w:t>回収方法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・住民が回収場所に持ち込む。</w:t>
            </w:r>
          </w:p>
          <w:p w:rsidR="003837E2" w:rsidRPr="00360D1F" w:rsidRDefault="003837E2" w:rsidP="00A93F27">
            <w:pPr>
              <w:adjustRightInd w:val="0"/>
              <w:rPr>
                <w:rFonts w:hint="eastAsia"/>
                <w:szCs w:val="21"/>
              </w:rPr>
            </w:pPr>
            <w:r w:rsidRPr="00360D1F">
              <w:rPr>
                <w:rFonts w:hint="eastAsia"/>
                <w:szCs w:val="21"/>
              </w:rPr>
              <w:t xml:space="preserve">　　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1420" w:type="dxa"/>
            <w:gridSpan w:val="2"/>
            <w:vAlign w:val="center"/>
          </w:tcPr>
          <w:p w:rsidR="00856A6E" w:rsidRPr="00360D1F" w:rsidRDefault="00364112" w:rsidP="00A93F27">
            <w:pPr>
              <w:adjustRightInd w:val="0"/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195580</wp:posOffset>
                      </wp:positionV>
                      <wp:extent cx="3667125" cy="553085"/>
                      <wp:effectExtent l="5715" t="5080" r="1333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553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03.2pt;margin-top:15.4pt;width:288.75pt;height: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856A6E" w:rsidRPr="00360D1F">
              <w:rPr>
                <w:rFonts w:hint="eastAsia"/>
              </w:rPr>
              <w:t>回収品の業者への引渡し方法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・回収場所で引渡す。</w:t>
            </w:r>
          </w:p>
          <w:p w:rsidR="00856A6E" w:rsidRPr="00360D1F" w:rsidRDefault="003837E2" w:rsidP="00A93F27">
            <w:pPr>
              <w:adjustRightInd w:val="0"/>
              <w:rPr>
                <w:rFonts w:hint="eastAsia"/>
                <w:szCs w:val="21"/>
              </w:rPr>
            </w:pPr>
            <w:r w:rsidRPr="00360D1F">
              <w:rPr>
                <w:rFonts w:hint="eastAsia"/>
                <w:szCs w:val="21"/>
              </w:rPr>
              <w:t xml:space="preserve">　　　</w:t>
            </w:r>
          </w:p>
        </w:tc>
      </w:tr>
      <w:tr w:rsidR="00856A6E" w:rsidRPr="00360D1F" w:rsidTr="003837E2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420" w:type="dxa"/>
            <w:gridSpan w:val="2"/>
            <w:vAlign w:val="center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案内文の添付</w:t>
            </w:r>
          </w:p>
        </w:tc>
        <w:tc>
          <w:tcPr>
            <w:tcW w:w="7226" w:type="dxa"/>
            <w:gridSpan w:val="3"/>
          </w:tcPr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>・チラシ</w:t>
            </w:r>
          </w:p>
          <w:p w:rsidR="00856A6E" w:rsidRPr="00360D1F" w:rsidRDefault="00856A6E" w:rsidP="00A93F27">
            <w:pPr>
              <w:adjustRightInd w:val="0"/>
              <w:spacing w:line="280" w:lineRule="exact"/>
              <w:rPr>
                <w:rFonts w:hint="eastAsia"/>
              </w:rPr>
            </w:pPr>
            <w:r w:rsidRPr="00360D1F">
              <w:rPr>
                <w:rFonts w:hint="eastAsia"/>
              </w:rPr>
              <w:t xml:space="preserve">・回覧版文書（　　　年度分）　　　　　　</w:t>
            </w:r>
            <w:r w:rsidRPr="00360D1F">
              <w:rPr>
                <w:rFonts w:hint="eastAsia"/>
                <w:sz w:val="18"/>
                <w:szCs w:val="18"/>
              </w:rPr>
              <w:t>※必ずどちらかを添付すること</w:t>
            </w:r>
          </w:p>
        </w:tc>
      </w:tr>
    </w:tbl>
    <w:p w:rsidR="00856A6E" w:rsidRPr="00360D1F" w:rsidRDefault="00856A6E">
      <w:pPr>
        <w:rPr>
          <w:rFonts w:hint="eastAsia"/>
        </w:rPr>
      </w:pPr>
    </w:p>
    <w:sectPr w:rsidR="00856A6E" w:rsidRPr="00360D1F" w:rsidSect="003661EE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AD" w:rsidRDefault="006D0DAD" w:rsidP="00FD7AB8">
      <w:r>
        <w:separator/>
      </w:r>
    </w:p>
  </w:endnote>
  <w:endnote w:type="continuationSeparator" w:id="0">
    <w:p w:rsidR="006D0DAD" w:rsidRDefault="006D0DAD" w:rsidP="00FD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AD" w:rsidRDefault="006D0DAD" w:rsidP="00FD7AB8">
      <w:r>
        <w:separator/>
      </w:r>
    </w:p>
  </w:footnote>
  <w:footnote w:type="continuationSeparator" w:id="0">
    <w:p w:rsidR="006D0DAD" w:rsidRDefault="006D0DAD" w:rsidP="00FD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E"/>
    <w:rsid w:val="00011B4A"/>
    <w:rsid w:val="000F2970"/>
    <w:rsid w:val="00360D1F"/>
    <w:rsid w:val="00364112"/>
    <w:rsid w:val="003661EE"/>
    <w:rsid w:val="003837E2"/>
    <w:rsid w:val="006D0DAD"/>
    <w:rsid w:val="00724476"/>
    <w:rsid w:val="007E335C"/>
    <w:rsid w:val="00856A6E"/>
    <w:rsid w:val="00A07D9A"/>
    <w:rsid w:val="00A117B5"/>
    <w:rsid w:val="00A34D66"/>
    <w:rsid w:val="00A93F27"/>
    <w:rsid w:val="00BB788D"/>
    <w:rsid w:val="00C0357D"/>
    <w:rsid w:val="00E61AD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7A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D7AB8"/>
    <w:rPr>
      <w:kern w:val="2"/>
      <w:sz w:val="21"/>
      <w:szCs w:val="24"/>
    </w:rPr>
  </w:style>
  <w:style w:type="paragraph" w:styleId="a5">
    <w:name w:val="footer"/>
    <w:basedOn w:val="a"/>
    <w:link w:val="a6"/>
    <w:rsid w:val="00FD7A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D7A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7A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D7AB8"/>
    <w:rPr>
      <w:kern w:val="2"/>
      <w:sz w:val="21"/>
      <w:szCs w:val="24"/>
    </w:rPr>
  </w:style>
  <w:style w:type="paragraph" w:styleId="a5">
    <w:name w:val="footer"/>
    <w:basedOn w:val="a"/>
    <w:link w:val="a6"/>
    <w:rsid w:val="00FD7A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D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6939029D.dotm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様式第７号（第６条関係）</vt:lpstr>
      <vt:lpstr>様式第７号（第６条関係）</vt:lpstr>
    </vt:vector>
  </TitlesOfParts>
  <Company>富山市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様式第７号（第６条関係）</dc:title>
  <dc:creator>Administrator</dc:creator>
  <cp:lastModifiedBy>富山市</cp:lastModifiedBy>
  <cp:revision>2</cp:revision>
  <dcterms:created xsi:type="dcterms:W3CDTF">2019-02-19T01:22:00Z</dcterms:created>
  <dcterms:modified xsi:type="dcterms:W3CDTF">2019-02-19T01:22:00Z</dcterms:modified>
</cp:coreProperties>
</file>