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7" w:rsidRPr="00356F33" w:rsidRDefault="00457337" w:rsidP="00457337">
      <w:pPr>
        <w:adjustRightInd w:val="0"/>
        <w:rPr>
          <w:rFonts w:hint="eastAsia"/>
        </w:rPr>
      </w:pPr>
      <w:bookmarkStart w:id="0" w:name="_GoBack"/>
      <w:bookmarkEnd w:id="0"/>
      <w:r w:rsidRPr="00356F33">
        <w:rPr>
          <w:rFonts w:hint="eastAsia"/>
        </w:rPr>
        <w:t>様式第</w:t>
      </w:r>
      <w:r w:rsidR="00C44213" w:rsidRPr="00356F33">
        <w:rPr>
          <w:rFonts w:hint="eastAsia"/>
        </w:rPr>
        <w:t>４</w:t>
      </w:r>
      <w:r w:rsidRPr="00356F33">
        <w:rPr>
          <w:rFonts w:hint="eastAsia"/>
        </w:rPr>
        <w:t>号（第</w:t>
      </w:r>
      <w:r w:rsidR="00C44213" w:rsidRPr="00356F33">
        <w:rPr>
          <w:rFonts w:hint="eastAsia"/>
        </w:rPr>
        <w:t>６</w:t>
      </w:r>
      <w:r w:rsidRPr="00356F33">
        <w:rPr>
          <w:rFonts w:hint="eastAsia"/>
        </w:rPr>
        <w:t>条関係）</w:t>
      </w:r>
    </w:p>
    <w:p w:rsidR="00457337" w:rsidRPr="00356F33" w:rsidRDefault="00457337" w:rsidP="00457337">
      <w:pPr>
        <w:adjustRightInd w:val="0"/>
        <w:jc w:val="center"/>
        <w:rPr>
          <w:rFonts w:hint="eastAsia"/>
        </w:rPr>
      </w:pPr>
      <w:r w:rsidRPr="00356F33">
        <w:rPr>
          <w:rFonts w:hint="eastAsia"/>
        </w:rPr>
        <w:t>年度富山市集団回収活動事業計画総括表</w:t>
      </w:r>
    </w:p>
    <w:p w:rsidR="000F345D" w:rsidRPr="00356F33" w:rsidRDefault="000F345D" w:rsidP="000F345D">
      <w:pPr>
        <w:adjustRightInd w:val="0"/>
        <w:rPr>
          <w:rFonts w:hint="eastAsia"/>
        </w:rPr>
      </w:pPr>
    </w:p>
    <w:p w:rsidR="000F345D" w:rsidRPr="00356F33" w:rsidRDefault="000F345D" w:rsidP="000F345D">
      <w:pPr>
        <w:jc w:val="right"/>
        <w:rPr>
          <w:rFonts w:hint="eastAsia"/>
        </w:rPr>
      </w:pPr>
      <w:r w:rsidRPr="00356F33">
        <w:rPr>
          <w:rFonts w:hint="eastAsia"/>
        </w:rPr>
        <w:t>年　　月　　日</w:t>
      </w:r>
    </w:p>
    <w:p w:rsidR="00457337" w:rsidRPr="00356F33" w:rsidRDefault="00895A5A" w:rsidP="00457337">
      <w:pPr>
        <w:adjustRightInd w:val="0"/>
        <w:rPr>
          <w:rFonts w:hint="eastAsia"/>
        </w:rPr>
      </w:pPr>
      <w:r w:rsidRPr="00356F33">
        <w:rPr>
          <w:rFonts w:hint="eastAsia"/>
        </w:rPr>
        <w:t>（宛先）</w:t>
      </w:r>
      <w:r w:rsidR="00457337" w:rsidRPr="00356F33">
        <w:rPr>
          <w:rFonts w:hint="eastAsia"/>
        </w:rPr>
        <w:t>富山市長</w:t>
      </w:r>
    </w:p>
    <w:p w:rsidR="00457337" w:rsidRPr="00356F33" w:rsidRDefault="00457337" w:rsidP="00457337">
      <w:pPr>
        <w:adjustRightInd w:val="0"/>
        <w:rPr>
          <w:rFonts w:hint="eastAsia"/>
        </w:rPr>
      </w:pPr>
    </w:p>
    <w:p w:rsidR="000F345D" w:rsidRPr="00356F33" w:rsidRDefault="000F345D" w:rsidP="000F345D">
      <w:pPr>
        <w:wordWrap w:val="0"/>
        <w:jc w:val="right"/>
        <w:rPr>
          <w:rFonts w:hint="eastAsia"/>
          <w:u w:val="single"/>
        </w:rPr>
      </w:pPr>
      <w:r w:rsidRPr="00356F33">
        <w:rPr>
          <w:rFonts w:hint="eastAsia"/>
          <w:u w:val="single"/>
        </w:rPr>
        <w:t xml:space="preserve">協力団体名　　　　　　　　　　　　　　　</w:t>
      </w:r>
    </w:p>
    <w:p w:rsidR="000F345D" w:rsidRPr="00356F33" w:rsidRDefault="000F345D" w:rsidP="000F345D">
      <w:pPr>
        <w:wordWrap w:val="0"/>
        <w:jc w:val="right"/>
        <w:rPr>
          <w:rFonts w:hint="eastAsia"/>
          <w:u w:val="single"/>
        </w:rPr>
      </w:pPr>
      <w:r w:rsidRPr="00356F33">
        <w:rPr>
          <w:rFonts w:hint="eastAsia"/>
          <w:u w:val="single"/>
        </w:rPr>
        <w:t xml:space="preserve">代表者氏名　　　　　　　　　　　　　　　</w:t>
      </w:r>
    </w:p>
    <w:p w:rsidR="00457337" w:rsidRPr="00356F33" w:rsidRDefault="00457337" w:rsidP="00457337">
      <w:pPr>
        <w:adjustRightInd w:val="0"/>
        <w:rPr>
          <w:rFonts w:hint="eastAsia"/>
        </w:rPr>
      </w:pPr>
    </w:p>
    <w:p w:rsidR="00457337" w:rsidRPr="00356F33" w:rsidRDefault="00457337" w:rsidP="00457337">
      <w:pPr>
        <w:adjustRightInd w:val="0"/>
        <w:rPr>
          <w:rFonts w:hint="eastAsia"/>
        </w:rPr>
      </w:pPr>
      <w:r w:rsidRPr="00356F33">
        <w:rPr>
          <w:rFonts w:hint="eastAsia"/>
        </w:rPr>
        <w:t xml:space="preserve">　富山市集団回収活動報償金交付要綱第</w:t>
      </w:r>
      <w:r w:rsidR="00515BD6" w:rsidRPr="00356F33">
        <w:rPr>
          <w:rFonts w:hint="eastAsia"/>
        </w:rPr>
        <w:t>６</w:t>
      </w:r>
      <w:r w:rsidRPr="00356F33">
        <w:rPr>
          <w:rFonts w:hint="eastAsia"/>
        </w:rPr>
        <w:t>条第２項により、事業計画総括表を提出します。</w:t>
      </w:r>
    </w:p>
    <w:p w:rsidR="00457337" w:rsidRPr="00356F33" w:rsidRDefault="00457337" w:rsidP="00457337">
      <w:pPr>
        <w:adjustRightInd w:val="0"/>
        <w:rPr>
          <w:rFonts w:hint="eastAsia"/>
        </w:rPr>
      </w:pPr>
    </w:p>
    <w:p w:rsidR="00457337" w:rsidRPr="00356F33" w:rsidRDefault="00457337" w:rsidP="00457337">
      <w:pPr>
        <w:adjustRightInd w:val="0"/>
        <w:jc w:val="left"/>
        <w:rPr>
          <w:rFonts w:hint="eastAsia"/>
          <w:u w:val="single"/>
        </w:rPr>
      </w:pPr>
      <w:r w:rsidRPr="00356F33">
        <w:rPr>
          <w:rFonts w:hint="eastAsia"/>
        </w:rPr>
        <w:t xml:space="preserve">１　地区名（小学校区等）　　　　　</w:t>
      </w:r>
      <w:r w:rsidRPr="00356F33">
        <w:rPr>
          <w:rFonts w:hint="eastAsia"/>
          <w:u w:val="single"/>
        </w:rPr>
        <w:t xml:space="preserve">　　　　　　　　　　　　　　　　　　</w:t>
      </w:r>
    </w:p>
    <w:p w:rsidR="00457337" w:rsidRPr="00356F33" w:rsidRDefault="00457337" w:rsidP="00457337">
      <w:pPr>
        <w:adjustRightInd w:val="0"/>
        <w:rPr>
          <w:rFonts w:hint="eastAsia"/>
        </w:rPr>
      </w:pPr>
    </w:p>
    <w:p w:rsidR="00457337" w:rsidRPr="00356F33" w:rsidRDefault="00457337" w:rsidP="00457337">
      <w:pPr>
        <w:adjustRightInd w:val="0"/>
        <w:spacing w:line="300" w:lineRule="exact"/>
        <w:rPr>
          <w:rFonts w:hint="eastAsia"/>
        </w:rPr>
      </w:pPr>
      <w:r w:rsidRPr="00356F33">
        <w:rPr>
          <w:rFonts w:hint="eastAsia"/>
        </w:rPr>
        <w:t>２　実施予定</w:t>
      </w:r>
    </w:p>
    <w:p w:rsidR="00457337" w:rsidRPr="00356F33" w:rsidRDefault="00457337" w:rsidP="00457337">
      <w:pPr>
        <w:adjustRightInd w:val="0"/>
        <w:rPr>
          <w:rFonts w:hint="eastAsia"/>
        </w:rPr>
      </w:pPr>
    </w:p>
    <w:tbl>
      <w:tblPr>
        <w:tblW w:w="88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419"/>
        <w:gridCol w:w="378"/>
        <w:gridCol w:w="1209"/>
        <w:gridCol w:w="437"/>
        <w:gridCol w:w="539"/>
        <w:gridCol w:w="1079"/>
        <w:gridCol w:w="432"/>
        <w:gridCol w:w="555"/>
        <w:gridCol w:w="1078"/>
        <w:gridCol w:w="437"/>
        <w:gridCol w:w="554"/>
        <w:gridCol w:w="1078"/>
      </w:tblGrid>
      <w:tr w:rsidR="00EB6AE4" w:rsidRPr="00356F33" w:rsidTr="00EB6AE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EB6AE4" w:rsidRPr="00356F33" w:rsidRDefault="00EB6AE4" w:rsidP="00EB6AE4">
            <w:pPr>
              <w:adjustRightInd w:val="0"/>
              <w:rPr>
                <w:rFonts w:hint="eastAsia"/>
              </w:rPr>
            </w:pPr>
            <w:r w:rsidRPr="00356F33">
              <w:rPr>
                <w:rFonts w:hint="eastAsia"/>
              </w:rPr>
              <w:t>月</w:t>
            </w:r>
          </w:p>
        </w:tc>
        <w:tc>
          <w:tcPr>
            <w:tcW w:w="8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Cs w:val="21"/>
              </w:rPr>
            </w:pPr>
            <w:r w:rsidRPr="00356F33">
              <w:rPr>
                <w:rFonts w:hint="eastAsia"/>
                <w:szCs w:val="21"/>
              </w:rPr>
              <w:t>集団回収活動年間計画</w:t>
            </w:r>
          </w:p>
        </w:tc>
      </w:tr>
      <w:tr w:rsidR="00EB6AE4" w:rsidRPr="00356F33" w:rsidTr="00EB6AE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B6AE4" w:rsidRPr="00356F33" w:rsidRDefault="00EB6AE4" w:rsidP="00E2421D">
            <w:pPr>
              <w:adjustRightInd w:val="0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4"/>
                <w:szCs w:val="14"/>
              </w:rPr>
            </w:pPr>
            <w:r w:rsidRPr="00356F33">
              <w:rPr>
                <w:rFonts w:hint="eastAsia"/>
                <w:sz w:val="14"/>
                <w:szCs w:val="14"/>
              </w:rPr>
              <w:t>紙類地区回収実施団体名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4" w:rsidRPr="00356F33" w:rsidRDefault="00EB6AE4" w:rsidP="00E2421D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実施団体名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実施団体名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4" w:rsidRPr="00356F33" w:rsidRDefault="00EB6AE4" w:rsidP="00A43C77">
            <w:pPr>
              <w:adjustRightInd w:val="0"/>
              <w:jc w:val="center"/>
              <w:rPr>
                <w:rFonts w:hint="eastAsia"/>
                <w:sz w:val="16"/>
                <w:szCs w:val="16"/>
              </w:rPr>
            </w:pPr>
            <w:r w:rsidRPr="00356F33">
              <w:rPr>
                <w:rFonts w:hint="eastAsia"/>
                <w:sz w:val="16"/>
                <w:szCs w:val="16"/>
              </w:rPr>
              <w:t>実施団体名</w:t>
            </w: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４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５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６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８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９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２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55C59" w:rsidRPr="00356F33" w:rsidTr="007815E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E2421D">
            <w:pPr>
              <w:adjustRightInd w:val="0"/>
              <w:jc w:val="center"/>
              <w:rPr>
                <w:rFonts w:hint="eastAsia"/>
              </w:rPr>
            </w:pPr>
            <w:r w:rsidRPr="00356F33">
              <w:rPr>
                <w:rFonts w:hint="eastAsia"/>
              </w:rPr>
              <w:t>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9" w:rsidRPr="00356F33" w:rsidRDefault="00355C59" w:rsidP="007815ED">
            <w:pPr>
              <w:adjustRightIn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457337" w:rsidRPr="00356F33" w:rsidRDefault="00457337" w:rsidP="00457337">
      <w:pPr>
        <w:adjustRightInd w:val="0"/>
        <w:rPr>
          <w:rFonts w:hint="eastAsia"/>
        </w:rPr>
      </w:pPr>
    </w:p>
    <w:p w:rsidR="00457337" w:rsidRPr="00356F33" w:rsidRDefault="00457337" w:rsidP="00457337">
      <w:pPr>
        <w:adjustRightInd w:val="0"/>
        <w:spacing w:line="240" w:lineRule="exact"/>
        <w:rPr>
          <w:rFonts w:hint="eastAsia"/>
        </w:rPr>
      </w:pPr>
      <w:r w:rsidRPr="00356F33">
        <w:rPr>
          <w:rFonts w:hint="eastAsia"/>
        </w:rPr>
        <w:t>３　事業計画書　　　　別添のとおり</w:t>
      </w:r>
    </w:p>
    <w:sectPr w:rsidR="00457337" w:rsidRPr="00356F33" w:rsidSect="00F616D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4A" w:rsidRDefault="00F9204A">
      <w:r>
        <w:separator/>
      </w:r>
    </w:p>
  </w:endnote>
  <w:endnote w:type="continuationSeparator" w:id="0">
    <w:p w:rsidR="00F9204A" w:rsidRDefault="00F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4A" w:rsidRDefault="00F9204A">
      <w:r>
        <w:separator/>
      </w:r>
    </w:p>
  </w:footnote>
  <w:footnote w:type="continuationSeparator" w:id="0">
    <w:p w:rsidR="00F9204A" w:rsidRDefault="00F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37"/>
    <w:rsid w:val="000255F2"/>
    <w:rsid w:val="000F345D"/>
    <w:rsid w:val="0026211E"/>
    <w:rsid w:val="00355C59"/>
    <w:rsid w:val="00356F33"/>
    <w:rsid w:val="003A2A17"/>
    <w:rsid w:val="0040341B"/>
    <w:rsid w:val="00457337"/>
    <w:rsid w:val="00472697"/>
    <w:rsid w:val="00515BD6"/>
    <w:rsid w:val="007815ED"/>
    <w:rsid w:val="00895A5A"/>
    <w:rsid w:val="009A50FA"/>
    <w:rsid w:val="00A0451D"/>
    <w:rsid w:val="00A13225"/>
    <w:rsid w:val="00A43C77"/>
    <w:rsid w:val="00B849A3"/>
    <w:rsid w:val="00C44213"/>
    <w:rsid w:val="00D900EA"/>
    <w:rsid w:val="00E2421D"/>
    <w:rsid w:val="00E53649"/>
    <w:rsid w:val="00EB6AE4"/>
    <w:rsid w:val="00F616D4"/>
    <w:rsid w:val="00F75CB1"/>
    <w:rsid w:val="00F9204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55F2"/>
    <w:rPr>
      <w:kern w:val="2"/>
      <w:sz w:val="21"/>
      <w:szCs w:val="24"/>
    </w:rPr>
  </w:style>
  <w:style w:type="paragraph" w:styleId="a5">
    <w:name w:val="footer"/>
    <w:basedOn w:val="a"/>
    <w:link w:val="a6"/>
    <w:rsid w:val="0002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55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55F2"/>
    <w:rPr>
      <w:kern w:val="2"/>
      <w:sz w:val="21"/>
      <w:szCs w:val="24"/>
    </w:rPr>
  </w:style>
  <w:style w:type="paragraph" w:styleId="a5">
    <w:name w:val="footer"/>
    <w:basedOn w:val="a"/>
    <w:link w:val="a6"/>
    <w:rsid w:val="0002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55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6939029D.dotm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富山市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creator>Administrator</dc:creator>
  <cp:lastModifiedBy>富山市</cp:lastModifiedBy>
  <cp:revision>2</cp:revision>
  <cp:lastPrinted>2015-03-19T03:14:00Z</cp:lastPrinted>
  <dcterms:created xsi:type="dcterms:W3CDTF">2019-02-19T01:23:00Z</dcterms:created>
  <dcterms:modified xsi:type="dcterms:W3CDTF">2019-02-19T01:23:00Z</dcterms:modified>
</cp:coreProperties>
</file>