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2D" w:rsidRPr="008D4DC1" w:rsidRDefault="00AE7613" w:rsidP="008D4DC1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委　　　任　　　状</w:t>
      </w:r>
    </w:p>
    <w:p w:rsidR="00AE7613" w:rsidRDefault="00AE7613" w:rsidP="00AE7613">
      <w:pPr>
        <w:rPr>
          <w:rFonts w:hint="eastAsia"/>
          <w:sz w:val="24"/>
        </w:rPr>
      </w:pPr>
    </w:p>
    <w:p w:rsidR="002B6A43" w:rsidRPr="008D4DC1" w:rsidRDefault="00AE7613" w:rsidP="007173CC">
      <w:pPr>
        <w:ind w:left="2520" w:firstLine="840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委</w:t>
      </w:r>
      <w:r w:rsidRPr="00AE7613">
        <w:rPr>
          <w:rFonts w:hint="eastAsia"/>
          <w:sz w:val="24"/>
          <w:bdr w:val="single" w:sz="4" w:space="0" w:color="auto"/>
        </w:rPr>
        <w:t xml:space="preserve">　任　者　</w:t>
      </w:r>
    </w:p>
    <w:p w:rsidR="002B6A43" w:rsidRPr="008D4DC1" w:rsidRDefault="002B6A43" w:rsidP="007173CC">
      <w:pPr>
        <w:spacing w:line="360" w:lineRule="auto"/>
        <w:ind w:left="3362" w:firstLine="839"/>
        <w:rPr>
          <w:rFonts w:hint="eastAsia"/>
          <w:sz w:val="24"/>
        </w:rPr>
      </w:pPr>
      <w:r w:rsidRPr="00D02C8A">
        <w:rPr>
          <w:rFonts w:hint="eastAsia"/>
          <w:spacing w:val="600"/>
          <w:kern w:val="0"/>
          <w:sz w:val="24"/>
          <w:fitText w:val="1680" w:id="-112961789"/>
        </w:rPr>
        <w:t>住</w:t>
      </w:r>
      <w:r w:rsidRPr="00D02C8A">
        <w:rPr>
          <w:rFonts w:hint="eastAsia"/>
          <w:kern w:val="0"/>
          <w:sz w:val="24"/>
          <w:fitText w:val="1680" w:id="-112961789"/>
        </w:rPr>
        <w:t>所</w:t>
      </w:r>
      <w:r w:rsidRPr="008D4DC1">
        <w:rPr>
          <w:rFonts w:hint="eastAsia"/>
          <w:sz w:val="24"/>
        </w:rPr>
        <w:t xml:space="preserve">　</w:t>
      </w:r>
    </w:p>
    <w:p w:rsidR="002B6A43" w:rsidRPr="008D4DC1" w:rsidRDefault="00D9460F" w:rsidP="007173CC">
      <w:pPr>
        <w:spacing w:line="360" w:lineRule="auto"/>
        <w:ind w:left="3362" w:firstLine="839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業　　者　　</w:t>
      </w:r>
      <w:r w:rsidR="002B6A43" w:rsidRPr="00D9460F">
        <w:rPr>
          <w:rFonts w:hint="eastAsia"/>
          <w:spacing w:val="720"/>
          <w:kern w:val="0"/>
          <w:sz w:val="24"/>
          <w:fitText w:val="1680" w:id="-112961790"/>
        </w:rPr>
        <w:t>名</w:t>
      </w:r>
      <w:r w:rsidR="002B6A43" w:rsidRPr="008D4DC1">
        <w:rPr>
          <w:rFonts w:hint="eastAsia"/>
          <w:sz w:val="24"/>
        </w:rPr>
        <w:t xml:space="preserve">　</w:t>
      </w:r>
    </w:p>
    <w:p w:rsidR="002B6A43" w:rsidRPr="008D4DC1" w:rsidRDefault="002B6A43" w:rsidP="007173CC">
      <w:pPr>
        <w:spacing w:line="360" w:lineRule="auto"/>
        <w:ind w:left="3362" w:firstLine="839"/>
        <w:rPr>
          <w:rFonts w:hint="eastAsia"/>
          <w:sz w:val="24"/>
        </w:rPr>
      </w:pPr>
      <w:r w:rsidRPr="00D02C8A">
        <w:rPr>
          <w:rFonts w:hint="eastAsia"/>
          <w:spacing w:val="24"/>
          <w:kern w:val="0"/>
          <w:sz w:val="24"/>
          <w:fitText w:val="1680" w:id="-112961791"/>
        </w:rPr>
        <w:t>代表者の職</w:t>
      </w:r>
      <w:r w:rsidRPr="00D02C8A">
        <w:rPr>
          <w:rFonts w:hint="eastAsia"/>
          <w:kern w:val="0"/>
          <w:sz w:val="24"/>
          <w:fitText w:val="1680" w:id="-112961791"/>
        </w:rPr>
        <w:t>名</w:t>
      </w:r>
      <w:r w:rsidRPr="008D4DC1">
        <w:rPr>
          <w:rFonts w:hint="eastAsia"/>
          <w:sz w:val="24"/>
        </w:rPr>
        <w:t xml:space="preserve">　</w:t>
      </w:r>
    </w:p>
    <w:p w:rsidR="002B6A43" w:rsidRPr="008D4DC1" w:rsidRDefault="002B6A43" w:rsidP="007173CC">
      <w:pPr>
        <w:spacing w:line="360" w:lineRule="auto"/>
        <w:ind w:left="3362" w:firstLine="839"/>
        <w:rPr>
          <w:rFonts w:hint="eastAsia"/>
          <w:sz w:val="24"/>
        </w:rPr>
      </w:pPr>
      <w:r w:rsidRPr="00D02C8A">
        <w:rPr>
          <w:rFonts w:hint="eastAsia"/>
          <w:spacing w:val="24"/>
          <w:kern w:val="0"/>
          <w:sz w:val="24"/>
          <w:fitText w:val="1680" w:id="-112961792"/>
        </w:rPr>
        <w:t>代表者の氏</w:t>
      </w:r>
      <w:r w:rsidRPr="00D02C8A">
        <w:rPr>
          <w:rFonts w:hint="eastAsia"/>
          <w:kern w:val="0"/>
          <w:sz w:val="24"/>
          <w:fitText w:val="1680" w:id="-112961792"/>
        </w:rPr>
        <w:t>名</w:t>
      </w:r>
      <w:r w:rsidRPr="008D4DC1">
        <w:rPr>
          <w:rFonts w:hint="eastAsia"/>
          <w:sz w:val="24"/>
        </w:rPr>
        <w:t xml:space="preserve">　</w:t>
      </w:r>
      <w:r w:rsidR="008D4DC1">
        <w:rPr>
          <w:rFonts w:hint="eastAsia"/>
          <w:sz w:val="24"/>
        </w:rPr>
        <w:t xml:space="preserve">　　　　　　　　　　　　　㊞</w:t>
      </w:r>
    </w:p>
    <w:p w:rsidR="002B6A43" w:rsidRPr="008D4DC1" w:rsidRDefault="002B6A43">
      <w:pPr>
        <w:rPr>
          <w:rFonts w:hint="eastAsia"/>
          <w:sz w:val="24"/>
        </w:rPr>
      </w:pPr>
    </w:p>
    <w:p w:rsidR="002B6A43" w:rsidRPr="008D4DC1" w:rsidRDefault="00AE7613" w:rsidP="007173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私は、下記の者を代理人と定め、次の権限を委任します。</w:t>
      </w:r>
    </w:p>
    <w:p w:rsidR="00AE7613" w:rsidRDefault="00AE7613" w:rsidP="007173CC">
      <w:pPr>
        <w:spacing w:line="360" w:lineRule="auto"/>
        <w:rPr>
          <w:rFonts w:hint="eastAsia"/>
          <w:sz w:val="24"/>
        </w:rPr>
      </w:pPr>
    </w:p>
    <w:p w:rsidR="00AE7613" w:rsidRDefault="00D91768" w:rsidP="007173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富山市</w:t>
      </w:r>
      <w:r w:rsidR="00AE7613">
        <w:rPr>
          <w:rFonts w:hint="eastAsia"/>
          <w:sz w:val="24"/>
        </w:rPr>
        <w:t>集団回収</w:t>
      </w:r>
      <w:r w:rsidR="00D9460F">
        <w:rPr>
          <w:rFonts w:hint="eastAsia"/>
          <w:sz w:val="24"/>
        </w:rPr>
        <w:t>業者</w:t>
      </w:r>
      <w:r w:rsidR="00AE7613">
        <w:rPr>
          <w:rFonts w:hint="eastAsia"/>
          <w:sz w:val="24"/>
        </w:rPr>
        <w:t>報償金の請求金額、</w:t>
      </w:r>
    </w:p>
    <w:p w:rsidR="00AE7613" w:rsidRPr="007173CC" w:rsidRDefault="00AE7613" w:rsidP="007173CC">
      <w:pPr>
        <w:spacing w:line="360" w:lineRule="auto"/>
        <w:rPr>
          <w:rFonts w:hint="eastAsia"/>
          <w:sz w:val="24"/>
        </w:rPr>
      </w:pPr>
    </w:p>
    <w:p w:rsidR="00AE7613" w:rsidRDefault="00AE7613" w:rsidP="00841A98">
      <w:pPr>
        <w:spacing w:line="360" w:lineRule="auto"/>
        <w:ind w:firstLineChars="300" w:firstLine="720"/>
        <w:rPr>
          <w:rFonts w:hint="eastAsia"/>
          <w:sz w:val="24"/>
        </w:rPr>
      </w:pPr>
      <w:r w:rsidRPr="00AE7613">
        <w:rPr>
          <w:rFonts w:hint="eastAsia"/>
          <w:sz w:val="24"/>
          <w:u w:val="single"/>
        </w:rPr>
        <w:t xml:space="preserve">￥　　　　　　　　　　　　　　　</w:t>
      </w:r>
      <w:r>
        <w:rPr>
          <w:rFonts w:hint="eastAsia"/>
          <w:sz w:val="24"/>
        </w:rPr>
        <w:t>の</w:t>
      </w:r>
      <w:r w:rsidR="00B873A2">
        <w:rPr>
          <w:rFonts w:hint="eastAsia"/>
          <w:sz w:val="24"/>
        </w:rPr>
        <w:t>請求及び</w:t>
      </w:r>
      <w:r>
        <w:rPr>
          <w:rFonts w:hint="eastAsia"/>
          <w:sz w:val="24"/>
        </w:rPr>
        <w:t>領収に関する一切の権限。</w:t>
      </w:r>
    </w:p>
    <w:p w:rsidR="00AE7613" w:rsidRPr="00841A98" w:rsidRDefault="00AE7613" w:rsidP="00AE7613">
      <w:pPr>
        <w:rPr>
          <w:rFonts w:hint="eastAsia"/>
          <w:sz w:val="24"/>
        </w:rPr>
      </w:pPr>
    </w:p>
    <w:p w:rsidR="00AE7613" w:rsidRDefault="00AE7613" w:rsidP="00AE7613">
      <w:pPr>
        <w:rPr>
          <w:rFonts w:hint="eastAsia"/>
          <w:sz w:val="24"/>
        </w:rPr>
      </w:pPr>
    </w:p>
    <w:p w:rsidR="007173CC" w:rsidRDefault="007173CC" w:rsidP="00AE7613">
      <w:pPr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7173CC" w:rsidRDefault="007173CC" w:rsidP="00AE7613">
      <w:pPr>
        <w:rPr>
          <w:rFonts w:hint="eastAsia"/>
          <w:sz w:val="24"/>
        </w:rPr>
      </w:pPr>
    </w:p>
    <w:p w:rsidR="007173CC" w:rsidRDefault="007173CC" w:rsidP="00AE7613">
      <w:pPr>
        <w:rPr>
          <w:rFonts w:hint="eastAsia"/>
          <w:sz w:val="24"/>
        </w:rPr>
      </w:pPr>
    </w:p>
    <w:p w:rsidR="007173CC" w:rsidRDefault="007173CC" w:rsidP="00AE7613">
      <w:pPr>
        <w:rPr>
          <w:rFonts w:hint="eastAsia"/>
          <w:sz w:val="24"/>
        </w:rPr>
      </w:pPr>
    </w:p>
    <w:p w:rsidR="007173CC" w:rsidRDefault="007173CC" w:rsidP="007173CC">
      <w:pPr>
        <w:ind w:left="1680" w:firstLine="840"/>
        <w:rPr>
          <w:rFonts w:hint="eastAsia"/>
          <w:sz w:val="24"/>
        </w:rPr>
      </w:pPr>
      <w:r w:rsidRPr="007173CC">
        <w:rPr>
          <w:rFonts w:hint="eastAsia"/>
          <w:sz w:val="24"/>
          <w:bdr w:val="single" w:sz="4" w:space="0" w:color="auto"/>
        </w:rPr>
        <w:t xml:space="preserve">　受　任　者　</w:t>
      </w:r>
    </w:p>
    <w:p w:rsidR="007173CC" w:rsidRDefault="007173CC" w:rsidP="007173CC">
      <w:pPr>
        <w:spacing w:line="360" w:lineRule="auto"/>
        <w:ind w:left="2520" w:firstLine="840"/>
        <w:rPr>
          <w:rFonts w:hint="eastAsia"/>
          <w:sz w:val="24"/>
        </w:rPr>
      </w:pPr>
      <w:r w:rsidRPr="007173CC">
        <w:rPr>
          <w:rFonts w:hint="eastAsia"/>
          <w:spacing w:val="240"/>
          <w:kern w:val="0"/>
          <w:sz w:val="24"/>
          <w:fitText w:val="960" w:id="-112956928"/>
        </w:rPr>
        <w:t>住</w:t>
      </w:r>
      <w:r w:rsidRPr="007173CC">
        <w:rPr>
          <w:rFonts w:hint="eastAsia"/>
          <w:kern w:val="0"/>
          <w:sz w:val="24"/>
          <w:fitText w:val="960" w:id="-112956928"/>
        </w:rPr>
        <w:t>所</w:t>
      </w:r>
      <w:r>
        <w:rPr>
          <w:rFonts w:hint="eastAsia"/>
          <w:sz w:val="24"/>
        </w:rPr>
        <w:t xml:space="preserve">　</w:t>
      </w:r>
      <w:r w:rsidRPr="007173CC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7173CC" w:rsidRPr="007173CC" w:rsidRDefault="00D9460F" w:rsidP="007173CC">
      <w:pPr>
        <w:spacing w:line="360" w:lineRule="auto"/>
        <w:ind w:left="2520" w:firstLine="840"/>
        <w:rPr>
          <w:rFonts w:hint="eastAsia"/>
          <w:sz w:val="24"/>
          <w:u w:val="single"/>
        </w:rPr>
      </w:pPr>
      <w:r>
        <w:rPr>
          <w:rFonts w:hint="eastAsia"/>
          <w:kern w:val="0"/>
          <w:sz w:val="24"/>
        </w:rPr>
        <w:t>業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名　</w:t>
      </w:r>
      <w:r w:rsidR="007173CC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7173CC" w:rsidRPr="007173CC" w:rsidRDefault="007173CC" w:rsidP="007173CC">
      <w:pPr>
        <w:spacing w:line="360" w:lineRule="auto"/>
        <w:ind w:left="2520" w:firstLine="840"/>
        <w:rPr>
          <w:rFonts w:hint="eastAsia"/>
          <w:sz w:val="24"/>
          <w:u w:val="single"/>
        </w:rPr>
      </w:pPr>
      <w:r w:rsidRPr="007173CC">
        <w:rPr>
          <w:rFonts w:hint="eastAsia"/>
          <w:kern w:val="0"/>
          <w:sz w:val="24"/>
          <w:fitText w:val="960" w:id="-112956926"/>
        </w:rPr>
        <w:t>職・氏名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3C034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7173CC" w:rsidRPr="007173CC" w:rsidRDefault="007173CC" w:rsidP="007173CC">
      <w:pPr>
        <w:spacing w:line="360" w:lineRule="auto"/>
        <w:ind w:left="2520" w:firstLine="840"/>
        <w:rPr>
          <w:rFonts w:hint="eastAsia"/>
          <w:sz w:val="24"/>
          <w:u w:val="single"/>
        </w:rPr>
      </w:pPr>
      <w:r w:rsidRPr="007173CC">
        <w:rPr>
          <w:rFonts w:hint="eastAsia"/>
          <w:spacing w:val="60"/>
          <w:kern w:val="0"/>
          <w:sz w:val="24"/>
          <w:fitText w:val="960" w:id="-112956925"/>
        </w:rPr>
        <w:t>振込</w:t>
      </w:r>
      <w:r w:rsidRPr="007173CC">
        <w:rPr>
          <w:rFonts w:hint="eastAsia"/>
          <w:kern w:val="0"/>
          <w:sz w:val="24"/>
          <w:fitText w:val="960" w:id="-112956925"/>
        </w:rPr>
        <w:t>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7173CC" w:rsidRDefault="007173CC" w:rsidP="007173CC">
      <w:pPr>
        <w:ind w:left="2520" w:firstLine="840"/>
        <w:rPr>
          <w:rFonts w:hint="eastAsia"/>
          <w:sz w:val="24"/>
        </w:rPr>
      </w:pPr>
      <w:r w:rsidRPr="007173CC">
        <w:rPr>
          <w:rFonts w:hint="eastAsia"/>
          <w:kern w:val="0"/>
          <w:sz w:val="24"/>
          <w:fitText w:val="960" w:id="-112956924"/>
        </w:rPr>
        <w:t>フリガナ</w:t>
      </w:r>
      <w:r>
        <w:rPr>
          <w:rFonts w:hint="eastAsia"/>
          <w:sz w:val="24"/>
        </w:rPr>
        <w:t xml:space="preserve">　</w:t>
      </w:r>
    </w:p>
    <w:p w:rsidR="007173CC" w:rsidRPr="007173CC" w:rsidRDefault="007173CC" w:rsidP="007173CC">
      <w:pPr>
        <w:ind w:left="2520" w:firstLine="840"/>
        <w:rPr>
          <w:rFonts w:hint="eastAsia"/>
          <w:sz w:val="24"/>
          <w:u w:val="single"/>
        </w:rPr>
      </w:pPr>
      <w:r w:rsidRPr="007173CC">
        <w:rPr>
          <w:rFonts w:hint="eastAsia"/>
          <w:kern w:val="0"/>
          <w:sz w:val="24"/>
          <w:fitText w:val="960" w:id="-112956672"/>
        </w:rPr>
        <w:t>口座名義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7173CC" w:rsidRDefault="007173CC" w:rsidP="007173CC">
      <w:pPr>
        <w:spacing w:line="360" w:lineRule="auto"/>
        <w:ind w:left="2520" w:firstLine="840"/>
        <w:rPr>
          <w:rFonts w:hint="eastAsia"/>
          <w:sz w:val="24"/>
        </w:rPr>
      </w:pPr>
      <w:r w:rsidRPr="007173CC">
        <w:rPr>
          <w:rFonts w:hint="eastAsia"/>
          <w:kern w:val="0"/>
          <w:sz w:val="24"/>
          <w:fitText w:val="960" w:id="-112956671"/>
        </w:rPr>
        <w:t>預金種目</w:t>
      </w:r>
      <w:r>
        <w:rPr>
          <w:rFonts w:hint="eastAsia"/>
          <w:sz w:val="24"/>
        </w:rPr>
        <w:t xml:space="preserve">　普通・当座・（　　　）</w:t>
      </w:r>
    </w:p>
    <w:p w:rsidR="007173CC" w:rsidRPr="008D4DC1" w:rsidRDefault="007173CC" w:rsidP="007173CC">
      <w:pPr>
        <w:spacing w:line="360" w:lineRule="auto"/>
        <w:ind w:left="2520" w:firstLine="840"/>
        <w:rPr>
          <w:rFonts w:hint="eastAsia"/>
          <w:sz w:val="24"/>
        </w:rPr>
      </w:pPr>
      <w:r w:rsidRPr="007173CC">
        <w:rPr>
          <w:rFonts w:hint="eastAsia"/>
          <w:kern w:val="0"/>
          <w:sz w:val="24"/>
          <w:fitText w:val="960" w:id="-112956670"/>
        </w:rPr>
        <w:t>口座番号</w:t>
      </w:r>
      <w:r>
        <w:rPr>
          <w:rFonts w:hint="eastAsia"/>
          <w:sz w:val="24"/>
        </w:rPr>
        <w:t xml:space="preserve">　</w:t>
      </w:r>
      <w:r w:rsidRPr="007173CC">
        <w:rPr>
          <w:rFonts w:hint="eastAsia"/>
          <w:sz w:val="24"/>
          <w:u w:val="single"/>
        </w:rPr>
        <w:t>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sectPr w:rsidR="007173CC" w:rsidRPr="008D4DC1" w:rsidSect="008D4DC1">
      <w:pgSz w:w="11906" w:h="16838" w:code="9"/>
      <w:pgMar w:top="851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5A" w:rsidRDefault="00CB055A" w:rsidP="003C034D">
      <w:r>
        <w:separator/>
      </w:r>
    </w:p>
  </w:endnote>
  <w:endnote w:type="continuationSeparator" w:id="0">
    <w:p w:rsidR="00CB055A" w:rsidRDefault="00CB055A" w:rsidP="003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5A" w:rsidRDefault="00CB055A" w:rsidP="003C034D">
      <w:r>
        <w:separator/>
      </w:r>
    </w:p>
  </w:footnote>
  <w:footnote w:type="continuationSeparator" w:id="0">
    <w:p w:rsidR="00CB055A" w:rsidRDefault="00CB055A" w:rsidP="003C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43"/>
    <w:rsid w:val="00001AA5"/>
    <w:rsid w:val="00001B85"/>
    <w:rsid w:val="00005A62"/>
    <w:rsid w:val="00006268"/>
    <w:rsid w:val="00015E4D"/>
    <w:rsid w:val="00023BE4"/>
    <w:rsid w:val="00065673"/>
    <w:rsid w:val="000A6221"/>
    <w:rsid w:val="000C38C0"/>
    <w:rsid w:val="000D0511"/>
    <w:rsid w:val="000D2677"/>
    <w:rsid w:val="000F7B87"/>
    <w:rsid w:val="00117CEB"/>
    <w:rsid w:val="0012357C"/>
    <w:rsid w:val="001246CC"/>
    <w:rsid w:val="00127BA4"/>
    <w:rsid w:val="00153C9E"/>
    <w:rsid w:val="00191EE5"/>
    <w:rsid w:val="001F0B79"/>
    <w:rsid w:val="001F7829"/>
    <w:rsid w:val="00206805"/>
    <w:rsid w:val="00230C2B"/>
    <w:rsid w:val="00250230"/>
    <w:rsid w:val="00261981"/>
    <w:rsid w:val="0026313A"/>
    <w:rsid w:val="00285A6C"/>
    <w:rsid w:val="00287064"/>
    <w:rsid w:val="002B6A43"/>
    <w:rsid w:val="002C22B2"/>
    <w:rsid w:val="002E556C"/>
    <w:rsid w:val="003A2CA3"/>
    <w:rsid w:val="003B59F1"/>
    <w:rsid w:val="003C034D"/>
    <w:rsid w:val="003D40F6"/>
    <w:rsid w:val="003E2AFF"/>
    <w:rsid w:val="004007AD"/>
    <w:rsid w:val="00401607"/>
    <w:rsid w:val="004028E9"/>
    <w:rsid w:val="00422B16"/>
    <w:rsid w:val="004261BA"/>
    <w:rsid w:val="00456B99"/>
    <w:rsid w:val="0045736A"/>
    <w:rsid w:val="00467314"/>
    <w:rsid w:val="00492A10"/>
    <w:rsid w:val="004C1019"/>
    <w:rsid w:val="004E2E95"/>
    <w:rsid w:val="005015E0"/>
    <w:rsid w:val="00501B4A"/>
    <w:rsid w:val="00527F91"/>
    <w:rsid w:val="00534BE3"/>
    <w:rsid w:val="0053525D"/>
    <w:rsid w:val="00536B89"/>
    <w:rsid w:val="00551834"/>
    <w:rsid w:val="00555CEF"/>
    <w:rsid w:val="00593FF3"/>
    <w:rsid w:val="005B7D88"/>
    <w:rsid w:val="005D536F"/>
    <w:rsid w:val="005D744B"/>
    <w:rsid w:val="005F74C0"/>
    <w:rsid w:val="0060028E"/>
    <w:rsid w:val="006048BE"/>
    <w:rsid w:val="00633A14"/>
    <w:rsid w:val="00656A05"/>
    <w:rsid w:val="0068729B"/>
    <w:rsid w:val="006A027D"/>
    <w:rsid w:val="006A108F"/>
    <w:rsid w:val="006B0E33"/>
    <w:rsid w:val="006B37C2"/>
    <w:rsid w:val="006B39A6"/>
    <w:rsid w:val="006C4A73"/>
    <w:rsid w:val="006D3D46"/>
    <w:rsid w:val="00702265"/>
    <w:rsid w:val="007053E7"/>
    <w:rsid w:val="00713CDF"/>
    <w:rsid w:val="00715352"/>
    <w:rsid w:val="007173CC"/>
    <w:rsid w:val="007809F5"/>
    <w:rsid w:val="007928F2"/>
    <w:rsid w:val="00796A30"/>
    <w:rsid w:val="007E6497"/>
    <w:rsid w:val="00814E93"/>
    <w:rsid w:val="00825FA3"/>
    <w:rsid w:val="00841A98"/>
    <w:rsid w:val="00860D62"/>
    <w:rsid w:val="0087049A"/>
    <w:rsid w:val="0088170D"/>
    <w:rsid w:val="00893212"/>
    <w:rsid w:val="008A1A6A"/>
    <w:rsid w:val="008A2D59"/>
    <w:rsid w:val="008A6CFB"/>
    <w:rsid w:val="008B4E92"/>
    <w:rsid w:val="008B6EE1"/>
    <w:rsid w:val="008C4543"/>
    <w:rsid w:val="008D4DC1"/>
    <w:rsid w:val="008E2A7B"/>
    <w:rsid w:val="008E717C"/>
    <w:rsid w:val="009077A4"/>
    <w:rsid w:val="009103D4"/>
    <w:rsid w:val="00917BD3"/>
    <w:rsid w:val="009238AC"/>
    <w:rsid w:val="00934CBF"/>
    <w:rsid w:val="00965BAD"/>
    <w:rsid w:val="00987E26"/>
    <w:rsid w:val="009C4272"/>
    <w:rsid w:val="009C5C89"/>
    <w:rsid w:val="009D14C4"/>
    <w:rsid w:val="009D15AF"/>
    <w:rsid w:val="009E65FC"/>
    <w:rsid w:val="00A07236"/>
    <w:rsid w:val="00A12394"/>
    <w:rsid w:val="00A3756D"/>
    <w:rsid w:val="00A54141"/>
    <w:rsid w:val="00A73DAE"/>
    <w:rsid w:val="00A84764"/>
    <w:rsid w:val="00AA76FE"/>
    <w:rsid w:val="00AB271A"/>
    <w:rsid w:val="00AC13DD"/>
    <w:rsid w:val="00AD37AB"/>
    <w:rsid w:val="00AE7613"/>
    <w:rsid w:val="00AF7456"/>
    <w:rsid w:val="00B04644"/>
    <w:rsid w:val="00B157C6"/>
    <w:rsid w:val="00B873A2"/>
    <w:rsid w:val="00B959C2"/>
    <w:rsid w:val="00BA6E2D"/>
    <w:rsid w:val="00BB494D"/>
    <w:rsid w:val="00BC2D8B"/>
    <w:rsid w:val="00BC5D0D"/>
    <w:rsid w:val="00BD0F74"/>
    <w:rsid w:val="00BD5191"/>
    <w:rsid w:val="00C213C8"/>
    <w:rsid w:val="00C3074A"/>
    <w:rsid w:val="00C37F90"/>
    <w:rsid w:val="00C47688"/>
    <w:rsid w:val="00C9700D"/>
    <w:rsid w:val="00CB055A"/>
    <w:rsid w:val="00CD2FE9"/>
    <w:rsid w:val="00CE0D33"/>
    <w:rsid w:val="00CF21FA"/>
    <w:rsid w:val="00D02C8A"/>
    <w:rsid w:val="00D038CE"/>
    <w:rsid w:val="00D24086"/>
    <w:rsid w:val="00D510ED"/>
    <w:rsid w:val="00D67D88"/>
    <w:rsid w:val="00D91768"/>
    <w:rsid w:val="00D9460F"/>
    <w:rsid w:val="00DE3AB1"/>
    <w:rsid w:val="00DE7A15"/>
    <w:rsid w:val="00E00B9F"/>
    <w:rsid w:val="00E40231"/>
    <w:rsid w:val="00E47CF3"/>
    <w:rsid w:val="00E83456"/>
    <w:rsid w:val="00EF6A2F"/>
    <w:rsid w:val="00F1686D"/>
    <w:rsid w:val="00F20004"/>
    <w:rsid w:val="00F35DF9"/>
    <w:rsid w:val="00F36A47"/>
    <w:rsid w:val="00F3744B"/>
    <w:rsid w:val="00F42EFA"/>
    <w:rsid w:val="00F4369F"/>
    <w:rsid w:val="00F44383"/>
    <w:rsid w:val="00F52B74"/>
    <w:rsid w:val="00F56DA3"/>
    <w:rsid w:val="00F637AD"/>
    <w:rsid w:val="00F77E37"/>
    <w:rsid w:val="00F868B6"/>
    <w:rsid w:val="00FA1640"/>
    <w:rsid w:val="00FA4093"/>
    <w:rsid w:val="00FB2191"/>
    <w:rsid w:val="00FB2A48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62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0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34D"/>
    <w:rPr>
      <w:kern w:val="2"/>
      <w:sz w:val="21"/>
      <w:szCs w:val="24"/>
    </w:rPr>
  </w:style>
  <w:style w:type="paragraph" w:styleId="a6">
    <w:name w:val="footer"/>
    <w:basedOn w:val="a"/>
    <w:link w:val="a7"/>
    <w:rsid w:val="003C0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03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62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0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34D"/>
    <w:rPr>
      <w:kern w:val="2"/>
      <w:sz w:val="21"/>
      <w:szCs w:val="24"/>
    </w:rPr>
  </w:style>
  <w:style w:type="paragraph" w:styleId="a6">
    <w:name w:val="footer"/>
    <w:basedOn w:val="a"/>
    <w:link w:val="a7"/>
    <w:rsid w:val="003C0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0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C16C51C6.dotm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請求兼振込依頼書</vt:lpstr>
      <vt:lpstr>請求兼振込依頼書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請求兼振込依頼書</dc:title>
  <dc:creator>Administrator</dc:creator>
  <cp:lastModifiedBy>富山市</cp:lastModifiedBy>
  <cp:revision>2</cp:revision>
  <dcterms:created xsi:type="dcterms:W3CDTF">2018-11-15T23:55:00Z</dcterms:created>
  <dcterms:modified xsi:type="dcterms:W3CDTF">2018-11-15T23:55:00Z</dcterms:modified>
</cp:coreProperties>
</file>