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1372E" w14:textId="57AD9F07" w:rsidR="0071750E" w:rsidRPr="00B32A49" w:rsidRDefault="0071750E" w:rsidP="0071750E">
      <w:pPr>
        <w:kinsoku w:val="0"/>
        <w:rPr>
          <w:rFonts w:asciiTheme="minorEastAsia" w:hAnsiTheme="minorEastAsia"/>
        </w:rPr>
      </w:pPr>
      <w:r w:rsidRPr="00B32A49">
        <w:rPr>
          <w:rFonts w:asciiTheme="minorEastAsia" w:hAnsiTheme="minorEastAsia" w:hint="eastAsia"/>
        </w:rPr>
        <w:t>様式第</w:t>
      </w:r>
      <w:r w:rsidR="00B91DFB" w:rsidRPr="00B32A49">
        <w:rPr>
          <w:rFonts w:asciiTheme="minorEastAsia" w:hAnsiTheme="minorEastAsia" w:hint="eastAsia"/>
        </w:rPr>
        <w:t>１</w:t>
      </w:r>
      <w:r w:rsidRPr="00B32A49">
        <w:rPr>
          <w:rFonts w:asciiTheme="minorEastAsia" w:hAnsiTheme="minorEastAsia" w:hint="eastAsia"/>
        </w:rPr>
        <w:t>号(第</w:t>
      </w:r>
      <w:r w:rsidR="00760759">
        <w:rPr>
          <w:rFonts w:asciiTheme="minorEastAsia" w:hAnsiTheme="minorEastAsia" w:hint="eastAsia"/>
        </w:rPr>
        <w:t>３</w:t>
      </w:r>
      <w:r w:rsidRPr="00B32A49">
        <w:rPr>
          <w:rFonts w:asciiTheme="minorEastAsia" w:hAnsiTheme="minorEastAsia" w:hint="eastAsia"/>
        </w:rPr>
        <w:t>条関係)</w:t>
      </w:r>
    </w:p>
    <w:p w14:paraId="288E9E21" w14:textId="77777777" w:rsidR="0071750E" w:rsidRPr="00B32A49" w:rsidRDefault="0071750E" w:rsidP="0071750E">
      <w:pPr>
        <w:kinsoku w:val="0"/>
        <w:rPr>
          <w:rFonts w:asciiTheme="minorEastAsia" w:hAnsiTheme="minorEastAsia"/>
          <w:sz w:val="6"/>
          <w:szCs w:val="6"/>
        </w:rPr>
      </w:pPr>
    </w:p>
    <w:p w14:paraId="0255173B" w14:textId="77777777" w:rsidR="0071750E" w:rsidRPr="00B32A49" w:rsidRDefault="0071750E" w:rsidP="0071750E">
      <w:pPr>
        <w:kinsoku w:val="0"/>
        <w:jc w:val="center"/>
        <w:rPr>
          <w:rFonts w:asciiTheme="minorEastAsia" w:hAnsiTheme="minorEastAsia"/>
        </w:rPr>
      </w:pPr>
      <w:r w:rsidRPr="00B32A49">
        <w:rPr>
          <w:rFonts w:asciiTheme="minorEastAsia" w:hAnsiTheme="minorEastAsia" w:hint="eastAsia"/>
        </w:rPr>
        <w:t>(表)</w:t>
      </w:r>
    </w:p>
    <w:p w14:paraId="1568F19A" w14:textId="77777777" w:rsidR="0071750E" w:rsidRPr="00B32A49" w:rsidRDefault="0071750E" w:rsidP="0071750E">
      <w:pPr>
        <w:kinsoku w:val="0"/>
        <w:jc w:val="center"/>
        <w:rPr>
          <w:rFonts w:asciiTheme="minorEastAsia" w:hAnsiTheme="minorEastAsia"/>
          <w:sz w:val="6"/>
          <w:szCs w:val="6"/>
        </w:rPr>
      </w:pPr>
    </w:p>
    <w:p w14:paraId="76095924" w14:textId="4675370F" w:rsidR="0071750E" w:rsidRPr="00B32A49" w:rsidRDefault="0071750E" w:rsidP="0071750E">
      <w:pPr>
        <w:kinsoku w:val="0"/>
        <w:jc w:val="center"/>
        <w:rPr>
          <w:rFonts w:asciiTheme="minorEastAsia" w:hAnsiTheme="minorEastAsia"/>
        </w:rPr>
      </w:pPr>
      <w:r w:rsidRPr="00B32A49">
        <w:rPr>
          <w:rFonts w:asciiTheme="minorEastAsia" w:hAnsiTheme="minorEastAsia" w:hint="eastAsia"/>
          <w:sz w:val="24"/>
        </w:rPr>
        <w:t>富山で働く人材応援奨学資金</w:t>
      </w:r>
      <w:r w:rsidR="006A563D" w:rsidRPr="00B32A49">
        <w:rPr>
          <w:rFonts w:asciiTheme="minorEastAsia" w:hAnsiTheme="minorEastAsia" w:hint="eastAsia"/>
          <w:sz w:val="24"/>
        </w:rPr>
        <w:t>貸付</w:t>
      </w:r>
      <w:r w:rsidRPr="00B32A49">
        <w:rPr>
          <w:rFonts w:asciiTheme="minorEastAsia" w:hAnsiTheme="minorEastAsia" w:hint="eastAsia"/>
          <w:sz w:val="24"/>
        </w:rPr>
        <w:t>申請書</w:t>
      </w:r>
    </w:p>
    <w:p w14:paraId="5FADB3C3" w14:textId="77777777" w:rsidR="0071750E" w:rsidRPr="00B32A49" w:rsidRDefault="0071750E" w:rsidP="0071750E">
      <w:pPr>
        <w:kinsoku w:val="0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"/>
        <w:gridCol w:w="974"/>
        <w:gridCol w:w="299"/>
        <w:gridCol w:w="425"/>
        <w:gridCol w:w="709"/>
        <w:gridCol w:w="286"/>
        <w:gridCol w:w="422"/>
        <w:gridCol w:w="284"/>
        <w:gridCol w:w="271"/>
        <w:gridCol w:w="437"/>
        <w:gridCol w:w="638"/>
        <w:gridCol w:w="509"/>
        <w:gridCol w:w="129"/>
        <w:gridCol w:w="995"/>
        <w:gridCol w:w="709"/>
        <w:gridCol w:w="996"/>
      </w:tblGrid>
      <w:tr w:rsidR="00B32A49" w:rsidRPr="00B32A49" w14:paraId="62EF935E" w14:textId="77777777" w:rsidTr="009E6B9D">
        <w:trPr>
          <w:trHeight w:val="340"/>
        </w:trPr>
        <w:tc>
          <w:tcPr>
            <w:tcW w:w="1405" w:type="dxa"/>
            <w:gridSpan w:val="2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61915" w14:textId="77777777" w:rsidR="0071750E" w:rsidRPr="00B32A49" w:rsidRDefault="0071750E" w:rsidP="00367490">
            <w:pPr>
              <w:kinsoku w:val="0"/>
              <w:jc w:val="center"/>
              <w:rPr>
                <w:rFonts w:ascii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771" w:type="dxa"/>
            <w:gridSpan w:val="9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CFAEB" w14:textId="77777777" w:rsidR="0071750E" w:rsidRPr="00B32A49" w:rsidRDefault="0071750E" w:rsidP="00367490">
            <w:pPr>
              <w:kinsoku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8" w:type="dxa"/>
            <w:gridSpan w:val="2"/>
            <w:vMerge w:val="restart"/>
            <w:vAlign w:val="center"/>
          </w:tcPr>
          <w:p w14:paraId="3882DD5E" w14:textId="77777777" w:rsidR="0071750E" w:rsidRPr="00B32A49" w:rsidRDefault="0071750E" w:rsidP="00367490">
            <w:pPr>
              <w:kinsoku w:val="0"/>
              <w:jc w:val="center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生年</w:t>
            </w:r>
          </w:p>
          <w:p w14:paraId="0F732A61" w14:textId="77777777" w:rsidR="0071750E" w:rsidRPr="00B32A49" w:rsidRDefault="0071750E" w:rsidP="00367490">
            <w:pPr>
              <w:kinsoku w:val="0"/>
              <w:jc w:val="center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2700" w:type="dxa"/>
            <w:gridSpan w:val="3"/>
            <w:vMerge w:val="restart"/>
            <w:tcMar>
              <w:left w:w="0" w:type="dxa"/>
              <w:right w:w="0" w:type="dxa"/>
            </w:tcMar>
            <w:vAlign w:val="bottom"/>
          </w:tcPr>
          <w:p w14:paraId="502D8CCD" w14:textId="77777777" w:rsidR="0071750E" w:rsidRPr="00B32A49" w:rsidRDefault="0071750E" w:rsidP="00367490">
            <w:pPr>
              <w:kinsoku w:val="0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 xml:space="preserve">　　　　　年　　月　　日</w:t>
            </w:r>
          </w:p>
          <w:p w14:paraId="7E7F6BD6" w14:textId="77777777" w:rsidR="0071750E" w:rsidRPr="00B32A49" w:rsidRDefault="0071750E" w:rsidP="00367490">
            <w:pPr>
              <w:kinsoku w:val="0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7958E900" w14:textId="77777777" w:rsidR="0071750E" w:rsidRPr="00B32A49" w:rsidRDefault="0071750E" w:rsidP="00367490">
            <w:pPr>
              <w:kinsoku w:val="0"/>
              <w:ind w:firstLineChars="800" w:firstLine="1600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(　　　歳)</w:t>
            </w:r>
          </w:p>
        </w:tc>
      </w:tr>
      <w:tr w:rsidR="00B32A49" w:rsidRPr="00B32A49" w14:paraId="2770B9EF" w14:textId="77777777" w:rsidTr="009E6B9D">
        <w:trPr>
          <w:trHeight w:val="546"/>
        </w:trPr>
        <w:tc>
          <w:tcPr>
            <w:tcW w:w="1405" w:type="dxa"/>
            <w:gridSpan w:val="2"/>
            <w:tcBorders>
              <w:top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56C6B" w14:textId="77777777" w:rsidR="0071750E" w:rsidRPr="00B32A49" w:rsidRDefault="0071750E" w:rsidP="00367490">
            <w:pPr>
              <w:kinsoku w:val="0"/>
              <w:jc w:val="center"/>
              <w:rPr>
                <w:rFonts w:ascii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771" w:type="dxa"/>
            <w:gridSpan w:val="9"/>
            <w:tcBorders>
              <w:top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D1499" w14:textId="77777777" w:rsidR="0071750E" w:rsidRPr="00B32A49" w:rsidRDefault="0071750E" w:rsidP="00367490">
            <w:pPr>
              <w:kinsoku w:val="0"/>
              <w:rPr>
                <w:rFonts w:asciiTheme="minorEastAsia" w:hAnsiTheme="minorEastAsia"/>
              </w:rPr>
            </w:pPr>
          </w:p>
        </w:tc>
        <w:tc>
          <w:tcPr>
            <w:tcW w:w="638" w:type="dxa"/>
            <w:gridSpan w:val="2"/>
            <w:vMerge/>
            <w:vAlign w:val="center"/>
          </w:tcPr>
          <w:p w14:paraId="751BEF3F" w14:textId="77777777" w:rsidR="0071750E" w:rsidRPr="00B32A49" w:rsidRDefault="0071750E" w:rsidP="00367490">
            <w:pPr>
              <w:kinsoku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0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4BB63088" w14:textId="77777777" w:rsidR="0071750E" w:rsidRPr="00B32A49" w:rsidRDefault="0071750E" w:rsidP="00367490">
            <w:pPr>
              <w:kinsoku w:val="0"/>
              <w:rPr>
                <w:rFonts w:asciiTheme="minorEastAsia" w:eastAsiaTheme="minorEastAsia" w:hAnsiTheme="minorEastAsia"/>
              </w:rPr>
            </w:pPr>
          </w:p>
        </w:tc>
      </w:tr>
      <w:tr w:rsidR="00B32A49" w:rsidRPr="00B32A49" w14:paraId="78950FAB" w14:textId="77777777" w:rsidTr="009E6B9D">
        <w:trPr>
          <w:trHeight w:val="989"/>
        </w:trPr>
        <w:tc>
          <w:tcPr>
            <w:tcW w:w="1405" w:type="dxa"/>
            <w:gridSpan w:val="2"/>
            <w:tcMar>
              <w:left w:w="0" w:type="dxa"/>
              <w:right w:w="0" w:type="dxa"/>
            </w:tcMar>
            <w:vAlign w:val="center"/>
          </w:tcPr>
          <w:p w14:paraId="2A99C836" w14:textId="77777777" w:rsidR="0071750E" w:rsidRPr="00B32A49" w:rsidRDefault="0071750E" w:rsidP="00367490">
            <w:pPr>
              <w:kinsoku w:val="0"/>
              <w:jc w:val="center"/>
              <w:rPr>
                <w:rFonts w:ascii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109" w:type="dxa"/>
            <w:gridSpan w:val="14"/>
            <w:tcMar>
              <w:left w:w="0" w:type="dxa"/>
              <w:right w:w="0" w:type="dxa"/>
            </w:tcMar>
            <w:vAlign w:val="center"/>
          </w:tcPr>
          <w:p w14:paraId="22D3962C" w14:textId="77777777" w:rsidR="00087059" w:rsidRPr="00B32A49" w:rsidRDefault="00087059" w:rsidP="00087059">
            <w:pPr>
              <w:kinsoku w:val="0"/>
              <w:ind w:firstLineChars="50" w:firstLine="100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〒</w:t>
            </w:r>
          </w:p>
          <w:p w14:paraId="40843393" w14:textId="77777777" w:rsidR="0071750E" w:rsidRPr="00B32A49" w:rsidRDefault="0071750E" w:rsidP="00367490">
            <w:pPr>
              <w:kinsoku w:val="0"/>
              <w:rPr>
                <w:rFonts w:asciiTheme="minorEastAsia" w:eastAsiaTheme="minorEastAsia" w:hAnsiTheme="minorEastAsia"/>
              </w:rPr>
            </w:pPr>
          </w:p>
          <w:p w14:paraId="2ABB5A75" w14:textId="77777777" w:rsidR="0071750E" w:rsidRPr="00B32A49" w:rsidRDefault="0071750E" w:rsidP="00367490">
            <w:pPr>
              <w:kinsoku w:val="0"/>
              <w:rPr>
                <w:rFonts w:asciiTheme="minorEastAsia" w:eastAsiaTheme="minorEastAsia" w:hAnsiTheme="minorEastAsia"/>
              </w:rPr>
            </w:pPr>
          </w:p>
          <w:p w14:paraId="7089FBFD" w14:textId="77777777" w:rsidR="0071750E" w:rsidRPr="00B32A49" w:rsidRDefault="0071750E" w:rsidP="00367490">
            <w:pPr>
              <w:kinsoku w:val="0"/>
              <w:ind w:firstLineChars="1200" w:firstLine="2400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電話番号　　　　　　－　　　　－</w:t>
            </w:r>
          </w:p>
        </w:tc>
      </w:tr>
      <w:tr w:rsidR="00B32A49" w:rsidRPr="00B32A49" w14:paraId="79AB92E3" w14:textId="77777777" w:rsidTr="009E6B9D">
        <w:trPr>
          <w:trHeight w:val="449"/>
        </w:trPr>
        <w:tc>
          <w:tcPr>
            <w:tcW w:w="43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09870F95" w14:textId="77777777" w:rsidR="00D4377E" w:rsidRPr="00B32A49" w:rsidRDefault="00D4377E" w:rsidP="00367490">
            <w:pPr>
              <w:kinsoku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在学学校</w:t>
            </w:r>
          </w:p>
        </w:tc>
        <w:tc>
          <w:tcPr>
            <w:tcW w:w="1273" w:type="dxa"/>
            <w:gridSpan w:val="2"/>
            <w:tcMar>
              <w:left w:w="0" w:type="dxa"/>
              <w:right w:w="0" w:type="dxa"/>
            </w:tcMar>
            <w:vAlign w:val="center"/>
          </w:tcPr>
          <w:p w14:paraId="1D6D6F5E" w14:textId="6683D7EB" w:rsidR="00D4377E" w:rsidRPr="00B32A49" w:rsidRDefault="00D4377E" w:rsidP="00D4377E">
            <w:pPr>
              <w:kinsoku w:val="0"/>
              <w:jc w:val="center"/>
              <w:rPr>
                <w:rFonts w:ascii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3981" w:type="dxa"/>
            <w:gridSpan w:val="9"/>
            <w:tcMar>
              <w:left w:w="0" w:type="dxa"/>
              <w:right w:w="0" w:type="dxa"/>
            </w:tcMar>
            <w:vAlign w:val="center"/>
          </w:tcPr>
          <w:p w14:paraId="0A563162" w14:textId="5E3C9454" w:rsidR="00D4377E" w:rsidRPr="00B32A49" w:rsidRDefault="00D4377E" w:rsidP="00367490">
            <w:pPr>
              <w:kinsoku w:val="0"/>
              <w:jc w:val="center"/>
              <w:rPr>
                <w:rFonts w:asciiTheme="minorEastAsia" w:eastAsiaTheme="minorEastAsia" w:hAnsiTheme="minorEastAsia"/>
                <w:strike/>
              </w:rPr>
            </w:pPr>
          </w:p>
        </w:tc>
        <w:tc>
          <w:tcPr>
            <w:tcW w:w="1124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27B133FA" w14:textId="77777777" w:rsidR="00D4377E" w:rsidRPr="00B32A49" w:rsidRDefault="00D4377E" w:rsidP="00367490">
            <w:pPr>
              <w:kinsoku w:val="0"/>
              <w:jc w:val="center"/>
              <w:rPr>
                <w:rFonts w:asciiTheme="minorEastAsia" w:eastAsiaTheme="minorEastAsia" w:hAnsiTheme="minorEastAsia"/>
              </w:rPr>
            </w:pPr>
            <w:r w:rsidRPr="004F15E3">
              <w:rPr>
                <w:rFonts w:asciiTheme="minorEastAsia" w:eastAsiaTheme="minorEastAsia" w:hAnsiTheme="minorEastAsia" w:hint="eastAsia"/>
                <w:spacing w:val="12"/>
                <w:fitText w:val="1000" w:id="-2015603968"/>
              </w:rPr>
              <w:t>入学年</w:t>
            </w:r>
            <w:r w:rsidRPr="004F15E3">
              <w:rPr>
                <w:rFonts w:asciiTheme="minorEastAsia" w:eastAsiaTheme="minorEastAsia" w:hAnsiTheme="minorEastAsia" w:hint="eastAsia"/>
                <w:spacing w:val="30"/>
                <w:fitText w:val="1000" w:id="-2015603968"/>
              </w:rPr>
              <w:t>月</w:t>
            </w:r>
          </w:p>
        </w:tc>
        <w:tc>
          <w:tcPr>
            <w:tcW w:w="170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5423BA36" w14:textId="77777777" w:rsidR="00D4377E" w:rsidRPr="00B32A49" w:rsidRDefault="00D4377E" w:rsidP="00367490">
            <w:pPr>
              <w:kinsoku w:val="0"/>
              <w:ind w:firstLineChars="400" w:firstLine="800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</w:tr>
      <w:tr w:rsidR="00B32A49" w:rsidRPr="00B32A49" w14:paraId="4091362E" w14:textId="77777777" w:rsidTr="009E6B9D">
        <w:trPr>
          <w:trHeight w:val="329"/>
        </w:trPr>
        <w:tc>
          <w:tcPr>
            <w:tcW w:w="43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07C11FC9" w14:textId="77777777" w:rsidR="00D4377E" w:rsidRPr="00B32A49" w:rsidRDefault="00D4377E" w:rsidP="00367490">
            <w:pPr>
              <w:kinsoku w:val="0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16ED247C" w14:textId="6AFF387F" w:rsidR="00D4377E" w:rsidRPr="00B32A49" w:rsidRDefault="00D4377E" w:rsidP="00D4377E">
            <w:pPr>
              <w:kinsoku w:val="0"/>
              <w:jc w:val="center"/>
              <w:rPr>
                <w:rFonts w:ascii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所 在 地</w:t>
            </w:r>
          </w:p>
        </w:tc>
        <w:tc>
          <w:tcPr>
            <w:tcW w:w="3981" w:type="dxa"/>
            <w:gridSpan w:val="9"/>
            <w:vMerge w:val="restart"/>
            <w:tcMar>
              <w:left w:w="0" w:type="dxa"/>
              <w:right w:w="0" w:type="dxa"/>
            </w:tcMar>
            <w:vAlign w:val="center"/>
          </w:tcPr>
          <w:p w14:paraId="229D60F2" w14:textId="77777777" w:rsidR="00D4377E" w:rsidRPr="00B32A49" w:rsidRDefault="00D4377E" w:rsidP="00367490">
            <w:pPr>
              <w:kinsoku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0A9CEABA" w14:textId="77777777" w:rsidR="00D4377E" w:rsidRPr="00B32A49" w:rsidRDefault="00D4377E" w:rsidP="00367490">
            <w:pPr>
              <w:kinsoku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40E587A2" w14:textId="77777777" w:rsidR="00D4377E" w:rsidRPr="00B32A49" w:rsidRDefault="00D4377E" w:rsidP="00367490">
            <w:pPr>
              <w:kinsoku w:val="0"/>
              <w:ind w:firstLineChars="400" w:firstLine="800"/>
              <w:rPr>
                <w:rFonts w:asciiTheme="minorEastAsia" w:hAnsiTheme="minorEastAsia"/>
              </w:rPr>
            </w:pPr>
          </w:p>
        </w:tc>
      </w:tr>
      <w:tr w:rsidR="00B32A49" w:rsidRPr="00B32A49" w14:paraId="2A7C3C1E" w14:textId="77777777" w:rsidTr="009E6B9D">
        <w:trPr>
          <w:trHeight w:val="259"/>
        </w:trPr>
        <w:tc>
          <w:tcPr>
            <w:tcW w:w="431" w:type="dxa"/>
            <w:vMerge/>
            <w:tcMar>
              <w:left w:w="0" w:type="dxa"/>
              <w:right w:w="0" w:type="dxa"/>
            </w:tcMar>
          </w:tcPr>
          <w:p w14:paraId="20B0372A" w14:textId="77777777" w:rsidR="00D4377E" w:rsidRPr="00B32A49" w:rsidRDefault="00D4377E" w:rsidP="00367490">
            <w:pPr>
              <w:kinsoku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3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23411383" w14:textId="39197F6F" w:rsidR="00D4377E" w:rsidRPr="00B32A49" w:rsidRDefault="00D4377E" w:rsidP="00367490">
            <w:pPr>
              <w:kinsoku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81" w:type="dxa"/>
            <w:gridSpan w:val="9"/>
            <w:vMerge/>
            <w:tcMar>
              <w:left w:w="0" w:type="dxa"/>
              <w:right w:w="0" w:type="dxa"/>
            </w:tcMar>
            <w:vAlign w:val="center"/>
          </w:tcPr>
          <w:p w14:paraId="1296467C" w14:textId="0F205389" w:rsidR="00D4377E" w:rsidRPr="00B32A49" w:rsidRDefault="00D4377E" w:rsidP="00367490">
            <w:pPr>
              <w:kinsoku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5D523833" w14:textId="77777777" w:rsidR="00D4377E" w:rsidRPr="00B32A49" w:rsidRDefault="00D4377E" w:rsidP="00367490">
            <w:pPr>
              <w:kinsoku w:val="0"/>
              <w:jc w:val="center"/>
              <w:rPr>
                <w:rFonts w:asciiTheme="minorEastAsia" w:eastAsiaTheme="minorEastAsia" w:hAnsiTheme="minorEastAsia"/>
              </w:rPr>
            </w:pPr>
            <w:r w:rsidRPr="004F15E3">
              <w:rPr>
                <w:rFonts w:asciiTheme="minorEastAsia" w:eastAsiaTheme="minorEastAsia" w:hAnsiTheme="minorEastAsia" w:hint="eastAsia"/>
                <w:spacing w:val="12"/>
                <w:fitText w:val="1000" w:id="-2015603967"/>
              </w:rPr>
              <w:t>卒業予</w:t>
            </w:r>
            <w:r w:rsidRPr="004F15E3">
              <w:rPr>
                <w:rFonts w:asciiTheme="minorEastAsia" w:eastAsiaTheme="minorEastAsia" w:hAnsiTheme="minorEastAsia" w:hint="eastAsia"/>
                <w:spacing w:val="30"/>
                <w:fitText w:val="1000" w:id="-2015603967"/>
              </w:rPr>
              <w:t>定</w:t>
            </w:r>
          </w:p>
          <w:p w14:paraId="182A0ACD" w14:textId="77777777" w:rsidR="00F15430" w:rsidRPr="00B32A49" w:rsidRDefault="00D4377E" w:rsidP="00D4377E">
            <w:pPr>
              <w:kinsoku w:val="0"/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A49">
              <w:rPr>
                <w:rFonts w:asciiTheme="minorEastAsia" w:eastAsiaTheme="minorEastAsia" w:hAnsiTheme="minorEastAsia" w:hint="eastAsia"/>
                <w:sz w:val="18"/>
                <w:szCs w:val="18"/>
              </w:rPr>
              <w:t>（正規の</w:t>
            </w:r>
          </w:p>
          <w:p w14:paraId="2A1AB7DF" w14:textId="79E8A11B" w:rsidR="00D4377E" w:rsidRPr="00B32A49" w:rsidRDefault="00631BCD" w:rsidP="00D4377E">
            <w:pPr>
              <w:kinsoku w:val="0"/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A49">
              <w:rPr>
                <w:rFonts w:asciiTheme="minorEastAsia" w:eastAsiaTheme="minorEastAsia" w:hAnsiTheme="minorEastAsia" w:hint="eastAsia"/>
                <w:sz w:val="18"/>
                <w:szCs w:val="18"/>
              </w:rPr>
              <w:t>修</w:t>
            </w:r>
            <w:r w:rsidR="00D4377E" w:rsidRPr="00B32A49">
              <w:rPr>
                <w:rFonts w:asciiTheme="minorEastAsia" w:eastAsiaTheme="minorEastAsia" w:hAnsiTheme="minorEastAsia" w:hint="eastAsia"/>
                <w:sz w:val="18"/>
                <w:szCs w:val="18"/>
              </w:rPr>
              <w:t>業期間）</w:t>
            </w:r>
          </w:p>
        </w:tc>
        <w:tc>
          <w:tcPr>
            <w:tcW w:w="170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5E0CC206" w14:textId="77777777" w:rsidR="00D4377E" w:rsidRPr="00B32A49" w:rsidRDefault="00D4377E" w:rsidP="00367490">
            <w:pPr>
              <w:kinsoku w:val="0"/>
              <w:ind w:firstLineChars="400" w:firstLine="800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</w:tr>
      <w:tr w:rsidR="00B32A49" w:rsidRPr="00B32A49" w14:paraId="6D36A44E" w14:textId="77777777" w:rsidTr="009E6B9D">
        <w:trPr>
          <w:trHeight w:val="329"/>
        </w:trPr>
        <w:tc>
          <w:tcPr>
            <w:tcW w:w="431" w:type="dxa"/>
            <w:vMerge/>
            <w:tcMar>
              <w:left w:w="0" w:type="dxa"/>
              <w:right w:w="0" w:type="dxa"/>
            </w:tcMar>
          </w:tcPr>
          <w:p w14:paraId="34E7B821" w14:textId="77777777" w:rsidR="00D4377E" w:rsidRPr="00B32A49" w:rsidRDefault="00D4377E" w:rsidP="00367490">
            <w:pPr>
              <w:kinsoku w:val="0"/>
              <w:rPr>
                <w:rFonts w:asciiTheme="minorEastAsia" w:hAnsiTheme="minorEastAsia"/>
              </w:rPr>
            </w:pPr>
          </w:p>
        </w:tc>
        <w:tc>
          <w:tcPr>
            <w:tcW w:w="1273" w:type="dxa"/>
            <w:gridSpan w:val="2"/>
            <w:tcMar>
              <w:left w:w="0" w:type="dxa"/>
              <w:right w:w="0" w:type="dxa"/>
            </w:tcMar>
            <w:vAlign w:val="center"/>
          </w:tcPr>
          <w:p w14:paraId="388FAB3F" w14:textId="23A220E8" w:rsidR="00D4377E" w:rsidRPr="00B32A49" w:rsidRDefault="00D4377E" w:rsidP="00367490">
            <w:pPr>
              <w:kinsoku w:val="0"/>
              <w:jc w:val="center"/>
              <w:rPr>
                <w:rFonts w:ascii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通学区分</w:t>
            </w:r>
          </w:p>
        </w:tc>
        <w:tc>
          <w:tcPr>
            <w:tcW w:w="3981" w:type="dxa"/>
            <w:gridSpan w:val="9"/>
            <w:tcMar>
              <w:left w:w="0" w:type="dxa"/>
              <w:right w:w="0" w:type="dxa"/>
            </w:tcMar>
            <w:vAlign w:val="center"/>
          </w:tcPr>
          <w:p w14:paraId="7AA960E2" w14:textId="77327A1E" w:rsidR="00D4377E" w:rsidRPr="00B32A49" w:rsidRDefault="00D4377E" w:rsidP="00367490">
            <w:pPr>
              <w:kinsoku w:val="0"/>
              <w:jc w:val="center"/>
              <w:rPr>
                <w:rFonts w:ascii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昼間　・　夜間　・　通信</w:t>
            </w:r>
          </w:p>
        </w:tc>
        <w:tc>
          <w:tcPr>
            <w:tcW w:w="1124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4EF6A581" w14:textId="77777777" w:rsidR="00D4377E" w:rsidRPr="00B32A49" w:rsidRDefault="00D4377E" w:rsidP="00367490">
            <w:pPr>
              <w:kinsoku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673812D0" w14:textId="77777777" w:rsidR="00D4377E" w:rsidRPr="00B32A49" w:rsidRDefault="00D4377E" w:rsidP="00367490">
            <w:pPr>
              <w:kinsoku w:val="0"/>
              <w:ind w:firstLineChars="400" w:firstLine="800"/>
              <w:rPr>
                <w:rFonts w:asciiTheme="minorEastAsia" w:hAnsiTheme="minorEastAsia"/>
              </w:rPr>
            </w:pPr>
          </w:p>
        </w:tc>
      </w:tr>
      <w:tr w:rsidR="00B32A49" w:rsidRPr="00B32A49" w14:paraId="37E03C2F" w14:textId="77777777" w:rsidTr="009E6B9D">
        <w:trPr>
          <w:trHeight w:val="546"/>
        </w:trPr>
        <w:tc>
          <w:tcPr>
            <w:tcW w:w="1704" w:type="dxa"/>
            <w:gridSpan w:val="3"/>
            <w:tcMar>
              <w:left w:w="0" w:type="dxa"/>
              <w:right w:w="0" w:type="dxa"/>
            </w:tcMar>
            <w:vAlign w:val="center"/>
          </w:tcPr>
          <w:p w14:paraId="3FD21DFC" w14:textId="77777777" w:rsidR="0071750E" w:rsidRPr="00B32A49" w:rsidRDefault="0071750E" w:rsidP="00367490">
            <w:pPr>
              <w:kinsoku w:val="0"/>
              <w:jc w:val="center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高等教育の就学</w:t>
            </w:r>
            <w:r w:rsidRPr="004F15E3">
              <w:rPr>
                <w:rFonts w:asciiTheme="minorEastAsia" w:eastAsiaTheme="minorEastAsia" w:hAnsiTheme="minorEastAsia" w:hint="eastAsia"/>
                <w:spacing w:val="36"/>
                <w:fitText w:val="1400" w:id="-2015603965"/>
              </w:rPr>
              <w:t>支援新制</w:t>
            </w:r>
            <w:r w:rsidRPr="004F15E3">
              <w:rPr>
                <w:rFonts w:asciiTheme="minorEastAsia" w:eastAsiaTheme="minorEastAsia" w:hAnsiTheme="minorEastAsia" w:hint="eastAsia"/>
                <w:spacing w:val="12"/>
                <w:fitText w:val="1400" w:id="-2015603965"/>
              </w:rPr>
              <w:t>度</w:t>
            </w:r>
          </w:p>
          <w:p w14:paraId="7AD512E7" w14:textId="77777777" w:rsidR="0071750E" w:rsidRPr="00B32A49" w:rsidRDefault="0071750E" w:rsidP="00367490">
            <w:pPr>
              <w:kinsoku w:val="0"/>
              <w:jc w:val="center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(大学無償化)</w:t>
            </w:r>
          </w:p>
        </w:tc>
        <w:tc>
          <w:tcPr>
            <w:tcW w:w="6810" w:type="dxa"/>
            <w:gridSpan w:val="13"/>
            <w:tcMar>
              <w:left w:w="0" w:type="dxa"/>
              <w:right w:w="0" w:type="dxa"/>
            </w:tcMar>
            <w:vAlign w:val="center"/>
          </w:tcPr>
          <w:p w14:paraId="4180ED82" w14:textId="79F588A8" w:rsidR="00ED6342" w:rsidRPr="00B32A49" w:rsidRDefault="00ED6342" w:rsidP="00ED6342">
            <w:pPr>
              <w:kinsoku w:val="0"/>
              <w:spacing w:line="180" w:lineRule="exact"/>
              <w:rPr>
                <w:rFonts w:hAnsi="ＭＳ 明朝"/>
              </w:rPr>
            </w:pPr>
            <w:r w:rsidRPr="00B32A4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95B944" wp14:editId="2D5AEA94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-19050</wp:posOffset>
                      </wp:positionV>
                      <wp:extent cx="981075" cy="3524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CD5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5.9pt;margin-top:-1.5pt;width:77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" strokecolor="black [3213]"/>
                  </w:pict>
                </mc:Fallback>
              </mc:AlternateContent>
            </w:r>
            <w:r w:rsidRPr="00B32A49">
              <w:rPr>
                <w:rFonts w:hAnsi="ＭＳ 明朝" w:hint="eastAsia"/>
              </w:rPr>
              <w:t xml:space="preserve">　　　　　</w:t>
            </w:r>
            <w:r w:rsidR="00436C0E" w:rsidRPr="00B32A49">
              <w:rPr>
                <w:rFonts w:hAnsi="ＭＳ 明朝" w:hint="eastAsia"/>
              </w:rPr>
              <w:t xml:space="preserve">　　</w:t>
            </w:r>
            <w:r w:rsidRPr="00B32A49">
              <w:rPr>
                <w:rFonts w:hAnsi="ＭＳ 明朝" w:hint="eastAsia"/>
              </w:rPr>
              <w:t xml:space="preserve">　入学金　　　円</w:t>
            </w:r>
          </w:p>
          <w:p w14:paraId="4FE97A32" w14:textId="5B8896A8" w:rsidR="0071750E" w:rsidRPr="00B32A49" w:rsidRDefault="0071750E" w:rsidP="00436C0E">
            <w:pPr>
              <w:kinsoku w:val="0"/>
              <w:spacing w:line="180" w:lineRule="exact"/>
              <w:ind w:firstLineChars="100" w:firstLine="200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受けている</w:t>
            </w:r>
            <w:r w:rsidR="00436C0E" w:rsidRPr="00B32A49">
              <w:rPr>
                <w:rFonts w:hAnsi="ＭＳ 明朝" w:hint="eastAsia"/>
              </w:rPr>
              <w:t xml:space="preserve">　</w:t>
            </w:r>
            <w:r w:rsidR="00ED6342" w:rsidRPr="00B32A49">
              <w:rPr>
                <w:rFonts w:hAnsi="ＭＳ 明朝" w:hint="eastAsia"/>
              </w:rPr>
              <w:t xml:space="preserve">　　　　　　　円</w:t>
            </w:r>
            <w:r w:rsidRPr="00B32A49">
              <w:rPr>
                <w:rFonts w:hAnsi="ＭＳ 明朝" w:hint="eastAsia"/>
              </w:rPr>
              <w:t xml:space="preserve">　・　受けていない　・　</w:t>
            </w:r>
            <w:r w:rsidR="00ED6342" w:rsidRPr="00B32A49">
              <w:rPr>
                <w:rFonts w:hAnsi="ＭＳ 明朝" w:hint="eastAsia"/>
              </w:rPr>
              <w:t>申請している</w:t>
            </w:r>
          </w:p>
          <w:p w14:paraId="5B431743" w14:textId="43DCA843" w:rsidR="00ED6342" w:rsidRPr="00B32A49" w:rsidRDefault="00ED6342" w:rsidP="00436C0E">
            <w:pPr>
              <w:kinsoku w:val="0"/>
              <w:spacing w:line="180" w:lineRule="exact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（免除額</w:t>
            </w:r>
            <w:r w:rsidR="00436C0E" w:rsidRPr="00B32A49">
              <w:rPr>
                <w:rFonts w:hAnsi="ＭＳ 明朝" w:hint="eastAsia"/>
              </w:rPr>
              <w:t>を記入</w:t>
            </w:r>
            <w:r w:rsidRPr="00B32A49">
              <w:rPr>
                <w:rFonts w:hAnsi="ＭＳ 明朝" w:hint="eastAsia"/>
              </w:rPr>
              <w:t>）授業料　　　円</w:t>
            </w:r>
            <w:r w:rsidR="00B32A49" w:rsidRPr="00B32A49">
              <w:rPr>
                <w:rFonts w:hAnsi="ＭＳ 明朝" w:hint="eastAsia"/>
              </w:rPr>
              <w:t xml:space="preserve">　　　　　　　　　　　（する予定である）</w:t>
            </w:r>
          </w:p>
        </w:tc>
      </w:tr>
      <w:tr w:rsidR="00B32A49" w:rsidRPr="00B32A49" w14:paraId="68DFF675" w14:textId="77777777" w:rsidTr="00436C0E">
        <w:trPr>
          <w:trHeight w:val="546"/>
        </w:trPr>
        <w:tc>
          <w:tcPr>
            <w:tcW w:w="170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14:paraId="65F631A1" w14:textId="77777777" w:rsidR="00436C0E" w:rsidRPr="00B32A49" w:rsidRDefault="00436C0E" w:rsidP="00367490">
            <w:pPr>
              <w:kinsoku w:val="0"/>
              <w:jc w:val="center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上記修学のための</w:t>
            </w:r>
          </w:p>
          <w:p w14:paraId="1A685412" w14:textId="77777777" w:rsidR="00436C0E" w:rsidRPr="00B32A49" w:rsidRDefault="00436C0E" w:rsidP="00ED6342">
            <w:pPr>
              <w:kinsoku w:val="0"/>
              <w:jc w:val="center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他の奨学資金</w:t>
            </w:r>
          </w:p>
          <w:p w14:paraId="11DC925E" w14:textId="213AA1CE" w:rsidR="00436C0E" w:rsidRPr="00B32A49" w:rsidRDefault="00436C0E" w:rsidP="00E63BF4">
            <w:pPr>
              <w:kinsoku w:val="0"/>
              <w:jc w:val="center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（複数受給している場合は備考欄に</w:t>
            </w:r>
            <w:r w:rsidR="00E63BF4" w:rsidRPr="00B32A49">
              <w:rPr>
                <w:rFonts w:asciiTheme="minorEastAsia" w:eastAsiaTheme="minorEastAsia" w:hAnsiTheme="minorEastAsia" w:hint="eastAsia"/>
              </w:rPr>
              <w:t>記入</w:t>
            </w:r>
            <w:r w:rsidRPr="00B32A49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420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14:paraId="55E7DF63" w14:textId="77777777" w:rsidR="00436C0E" w:rsidRPr="00B32A49" w:rsidRDefault="00436C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受給している</w:t>
            </w:r>
          </w:p>
          <w:p w14:paraId="3B71BE7E" w14:textId="77777777" w:rsidR="00436C0E" w:rsidRPr="00B32A49" w:rsidRDefault="00436C0E" w:rsidP="00367490">
            <w:pPr>
              <w:kinsoku w:val="0"/>
              <w:jc w:val="center"/>
              <w:rPr>
                <w:rFonts w:hAnsi="ＭＳ 明朝"/>
                <w:sz w:val="6"/>
                <w:szCs w:val="6"/>
              </w:rPr>
            </w:pPr>
          </w:p>
          <w:p w14:paraId="15A5C656" w14:textId="77777777" w:rsidR="00436C0E" w:rsidRPr="00B32A49" w:rsidRDefault="00436C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受給していた</w:t>
            </w:r>
          </w:p>
          <w:p w14:paraId="13B68D90" w14:textId="77777777" w:rsidR="00436C0E" w:rsidRPr="00B32A49" w:rsidRDefault="00436C0E" w:rsidP="00367490">
            <w:pPr>
              <w:kinsoku w:val="0"/>
              <w:jc w:val="center"/>
              <w:rPr>
                <w:rFonts w:hAnsi="ＭＳ 明朝"/>
                <w:sz w:val="6"/>
                <w:szCs w:val="6"/>
              </w:rPr>
            </w:pPr>
          </w:p>
          <w:p w14:paraId="5D618941" w14:textId="77777777" w:rsidR="00436C0E" w:rsidRPr="00B32A49" w:rsidRDefault="00436C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申請している</w:t>
            </w:r>
          </w:p>
        </w:tc>
        <w:tc>
          <w:tcPr>
            <w:tcW w:w="977" w:type="dxa"/>
            <w:gridSpan w:val="3"/>
            <w:tcMar>
              <w:left w:w="0" w:type="dxa"/>
              <w:right w:w="0" w:type="dxa"/>
            </w:tcMar>
            <w:vAlign w:val="center"/>
          </w:tcPr>
          <w:p w14:paraId="01DB6872" w14:textId="77777777" w:rsidR="00436C0E" w:rsidRPr="00B32A49" w:rsidRDefault="00436C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名称</w:t>
            </w:r>
          </w:p>
        </w:tc>
        <w:tc>
          <w:tcPr>
            <w:tcW w:w="4413" w:type="dxa"/>
            <w:gridSpan w:val="7"/>
            <w:tcMar>
              <w:left w:w="0" w:type="dxa"/>
              <w:right w:w="0" w:type="dxa"/>
            </w:tcMar>
          </w:tcPr>
          <w:p w14:paraId="59428B1E" w14:textId="77777777" w:rsidR="00436C0E" w:rsidRPr="00B32A49" w:rsidRDefault="00436C0E" w:rsidP="00367490">
            <w:pPr>
              <w:kinsoku w:val="0"/>
              <w:rPr>
                <w:rFonts w:hAnsi="ＭＳ 明朝"/>
              </w:rPr>
            </w:pPr>
          </w:p>
        </w:tc>
      </w:tr>
      <w:tr w:rsidR="00B32A49" w:rsidRPr="00B32A49" w14:paraId="662EF730" w14:textId="77777777" w:rsidTr="00436C0E">
        <w:trPr>
          <w:trHeight w:val="546"/>
        </w:trPr>
        <w:tc>
          <w:tcPr>
            <w:tcW w:w="1704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72FEE14F" w14:textId="77777777" w:rsidR="00436C0E" w:rsidRPr="00B32A49" w:rsidRDefault="00436C0E" w:rsidP="00367490">
            <w:pPr>
              <w:kinsoku w:val="0"/>
              <w:jc w:val="center"/>
              <w:rPr>
                <w:rFonts w:hAnsi="ＭＳ 明朝"/>
              </w:rPr>
            </w:pPr>
          </w:p>
        </w:tc>
        <w:tc>
          <w:tcPr>
            <w:tcW w:w="1420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371688BD" w14:textId="77777777" w:rsidR="00436C0E" w:rsidRPr="00B32A49" w:rsidRDefault="00436C0E" w:rsidP="00367490">
            <w:pPr>
              <w:kinsoku w:val="0"/>
              <w:jc w:val="center"/>
              <w:rPr>
                <w:rFonts w:hAnsi="ＭＳ 明朝"/>
              </w:rPr>
            </w:pPr>
          </w:p>
        </w:tc>
        <w:tc>
          <w:tcPr>
            <w:tcW w:w="977" w:type="dxa"/>
            <w:gridSpan w:val="3"/>
            <w:tcMar>
              <w:left w:w="0" w:type="dxa"/>
              <w:right w:w="0" w:type="dxa"/>
            </w:tcMar>
            <w:vAlign w:val="center"/>
          </w:tcPr>
          <w:p w14:paraId="76888A02" w14:textId="77777777" w:rsidR="00436C0E" w:rsidRPr="00B32A49" w:rsidRDefault="00436C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期間</w:t>
            </w:r>
          </w:p>
        </w:tc>
        <w:tc>
          <w:tcPr>
            <w:tcW w:w="2708" w:type="dxa"/>
            <w:gridSpan w:val="5"/>
            <w:tcMar>
              <w:left w:w="0" w:type="dxa"/>
              <w:right w:w="0" w:type="dxa"/>
            </w:tcMar>
            <w:vAlign w:val="center"/>
          </w:tcPr>
          <w:p w14:paraId="6F235646" w14:textId="77777777" w:rsidR="00436C0E" w:rsidRPr="00B32A49" w:rsidRDefault="00436C0E" w:rsidP="00367490">
            <w:pPr>
              <w:kinsoku w:val="0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 xml:space="preserve">　　　　年　　月　　日から</w:t>
            </w:r>
          </w:p>
          <w:p w14:paraId="39B1BCD5" w14:textId="77777777" w:rsidR="00436C0E" w:rsidRPr="00B32A49" w:rsidRDefault="00436C0E" w:rsidP="00367490">
            <w:pPr>
              <w:kinsoku w:val="0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 xml:space="preserve">　　　　年　　月　　日まで</w:t>
            </w:r>
          </w:p>
        </w:tc>
        <w:tc>
          <w:tcPr>
            <w:tcW w:w="1705" w:type="dxa"/>
            <w:gridSpan w:val="2"/>
            <w:tcMar>
              <w:left w:w="0" w:type="dxa"/>
              <w:right w:w="0" w:type="dxa"/>
            </w:tcMar>
            <w:vAlign w:val="center"/>
          </w:tcPr>
          <w:p w14:paraId="72A60587" w14:textId="77777777" w:rsidR="00436C0E" w:rsidRPr="00B32A49" w:rsidRDefault="00436C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貸付</w:t>
            </w:r>
            <w:r w:rsidRPr="00B32A49">
              <w:rPr>
                <w:rFonts w:hAnsi="ＭＳ 明朝" w:hint="eastAsia"/>
              </w:rPr>
              <w:t xml:space="preserve"> </w:t>
            </w:r>
            <w:r w:rsidRPr="00B32A49">
              <w:rPr>
                <w:rFonts w:hAnsi="ＭＳ 明朝" w:hint="eastAsia"/>
              </w:rPr>
              <w:t>・</w:t>
            </w:r>
            <w:r w:rsidRPr="00B32A49">
              <w:rPr>
                <w:rFonts w:hAnsi="ＭＳ 明朝" w:hint="eastAsia"/>
              </w:rPr>
              <w:t xml:space="preserve"> </w:t>
            </w:r>
            <w:r w:rsidRPr="00B32A49">
              <w:rPr>
                <w:rFonts w:hAnsi="ＭＳ 明朝" w:hint="eastAsia"/>
              </w:rPr>
              <w:t>給付</w:t>
            </w:r>
          </w:p>
        </w:tc>
      </w:tr>
      <w:tr w:rsidR="00B32A49" w:rsidRPr="00B32A49" w14:paraId="4F6A6166" w14:textId="77777777" w:rsidTr="00436C0E">
        <w:trPr>
          <w:trHeight w:val="546"/>
        </w:trPr>
        <w:tc>
          <w:tcPr>
            <w:tcW w:w="1704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45BB4B66" w14:textId="77777777" w:rsidR="00436C0E" w:rsidRPr="00B32A49" w:rsidRDefault="00436C0E" w:rsidP="00367490">
            <w:pPr>
              <w:kinsoku w:val="0"/>
              <w:jc w:val="center"/>
              <w:rPr>
                <w:rFonts w:hAnsi="ＭＳ 明朝"/>
              </w:rPr>
            </w:pPr>
          </w:p>
        </w:tc>
        <w:tc>
          <w:tcPr>
            <w:tcW w:w="1420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3D485BC0" w14:textId="77777777" w:rsidR="00436C0E" w:rsidRPr="00B32A49" w:rsidRDefault="00436C0E" w:rsidP="00367490">
            <w:pPr>
              <w:kinsoku w:val="0"/>
              <w:jc w:val="center"/>
              <w:rPr>
                <w:rFonts w:hAnsi="ＭＳ 明朝"/>
              </w:rPr>
            </w:pPr>
          </w:p>
        </w:tc>
        <w:tc>
          <w:tcPr>
            <w:tcW w:w="977" w:type="dxa"/>
            <w:gridSpan w:val="3"/>
            <w:tcMar>
              <w:left w:w="0" w:type="dxa"/>
              <w:right w:w="0" w:type="dxa"/>
            </w:tcMar>
            <w:vAlign w:val="center"/>
          </w:tcPr>
          <w:p w14:paraId="753B3FAF" w14:textId="77777777" w:rsidR="00436C0E" w:rsidRPr="00B32A49" w:rsidRDefault="00436C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給付</w:t>
            </w:r>
          </w:p>
          <w:p w14:paraId="1BF4AA78" w14:textId="7D07088B" w:rsidR="00436C0E" w:rsidRPr="00B32A49" w:rsidRDefault="00436C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金額</w:t>
            </w:r>
          </w:p>
        </w:tc>
        <w:tc>
          <w:tcPr>
            <w:tcW w:w="4413" w:type="dxa"/>
            <w:gridSpan w:val="7"/>
            <w:tcMar>
              <w:left w:w="0" w:type="dxa"/>
              <w:right w:w="0" w:type="dxa"/>
            </w:tcMar>
            <w:vAlign w:val="center"/>
          </w:tcPr>
          <w:p w14:paraId="51C68190" w14:textId="78409838" w:rsidR="00436C0E" w:rsidRPr="00B32A49" w:rsidRDefault="00436C0E" w:rsidP="00367490">
            <w:pPr>
              <w:kinsoku w:val="0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 xml:space="preserve">入学金　　　　　　</w:t>
            </w:r>
            <w:r w:rsidR="00E63BF4" w:rsidRPr="00B32A49">
              <w:rPr>
                <w:rFonts w:hAnsi="ＭＳ 明朝" w:hint="eastAsia"/>
              </w:rPr>
              <w:t xml:space="preserve">　</w:t>
            </w:r>
            <w:r w:rsidRPr="00B32A49">
              <w:rPr>
                <w:rFonts w:hAnsi="ＭＳ 明朝" w:hint="eastAsia"/>
              </w:rPr>
              <w:t xml:space="preserve">　　　　　　　　　　円</w:t>
            </w:r>
          </w:p>
          <w:p w14:paraId="725F5C71" w14:textId="3B885563" w:rsidR="00436C0E" w:rsidRPr="00B32A49" w:rsidRDefault="00436C0E" w:rsidP="00436C0E">
            <w:pPr>
              <w:kinsoku w:val="0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 xml:space="preserve">その他（経費　　</w:t>
            </w:r>
            <w:r w:rsidR="00E63BF4" w:rsidRPr="00B32A49">
              <w:rPr>
                <w:rFonts w:hAnsi="ＭＳ 明朝" w:hint="eastAsia"/>
              </w:rPr>
              <w:t xml:space="preserve">　</w:t>
            </w:r>
            <w:r w:rsidRPr="00B32A49">
              <w:rPr>
                <w:rFonts w:hAnsi="ＭＳ 明朝" w:hint="eastAsia"/>
              </w:rPr>
              <w:t xml:space="preserve">　　）　　　　　　　　円</w:t>
            </w:r>
          </w:p>
        </w:tc>
      </w:tr>
      <w:tr w:rsidR="00B32A49" w:rsidRPr="00B32A49" w14:paraId="7D5203E6" w14:textId="77777777" w:rsidTr="009E6B9D">
        <w:trPr>
          <w:trHeight w:val="601"/>
        </w:trPr>
        <w:tc>
          <w:tcPr>
            <w:tcW w:w="43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32CDE30D" w14:textId="2F10FC93" w:rsidR="0071750E" w:rsidRPr="00B32A49" w:rsidRDefault="007D64C3" w:rsidP="00367490">
            <w:pPr>
              <w:kinsoku w:val="0"/>
              <w:ind w:left="113" w:right="113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連帯</w:t>
            </w:r>
            <w:r w:rsidR="0071750E" w:rsidRPr="00B32A49">
              <w:rPr>
                <w:rFonts w:hAnsi="ＭＳ 明朝" w:hint="eastAsia"/>
              </w:rPr>
              <w:t>保証人</w:t>
            </w:r>
          </w:p>
        </w:tc>
        <w:tc>
          <w:tcPr>
            <w:tcW w:w="1273" w:type="dxa"/>
            <w:gridSpan w:val="2"/>
            <w:tcMar>
              <w:left w:w="0" w:type="dxa"/>
              <w:right w:w="0" w:type="dxa"/>
            </w:tcMar>
            <w:vAlign w:val="center"/>
          </w:tcPr>
          <w:p w14:paraId="1F8C31CE" w14:textId="77777777" w:rsidR="0071750E" w:rsidRPr="00B32A49" w:rsidRDefault="0071750E" w:rsidP="00367490">
            <w:pPr>
              <w:kinsoku w:val="0"/>
              <w:jc w:val="center"/>
              <w:rPr>
                <w:rFonts w:hAnsi="ＭＳ 明朝"/>
                <w:sz w:val="16"/>
                <w:szCs w:val="16"/>
              </w:rPr>
            </w:pPr>
            <w:r w:rsidRPr="00B32A49">
              <w:rPr>
                <w:rFonts w:hAnsi="ＭＳ 明朝" w:hint="eastAsia"/>
                <w:sz w:val="16"/>
                <w:szCs w:val="16"/>
              </w:rPr>
              <w:t>ふりがな</w:t>
            </w:r>
          </w:p>
          <w:p w14:paraId="605F7BA2" w14:textId="77777777" w:rsidR="0071750E" w:rsidRPr="00B32A49" w:rsidRDefault="007175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氏　　名</w:t>
            </w:r>
          </w:p>
        </w:tc>
        <w:tc>
          <w:tcPr>
            <w:tcW w:w="2126" w:type="dxa"/>
            <w:gridSpan w:val="5"/>
            <w:tcMar>
              <w:left w:w="0" w:type="dxa"/>
              <w:right w:w="0" w:type="dxa"/>
            </w:tcMar>
            <w:vAlign w:val="center"/>
          </w:tcPr>
          <w:p w14:paraId="4A16E0D9" w14:textId="77777777" w:rsidR="0071750E" w:rsidRPr="00B32A49" w:rsidRDefault="0071750E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ABCCD5B" w14:textId="77777777" w:rsidR="0071750E" w:rsidRPr="00B32A49" w:rsidRDefault="007175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生年</w:t>
            </w:r>
          </w:p>
          <w:p w14:paraId="681F04CE" w14:textId="77777777" w:rsidR="0071750E" w:rsidRPr="00B32A49" w:rsidRDefault="007175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月日</w:t>
            </w:r>
          </w:p>
        </w:tc>
        <w:tc>
          <w:tcPr>
            <w:tcW w:w="2271" w:type="dxa"/>
            <w:gridSpan w:val="4"/>
            <w:vAlign w:val="center"/>
          </w:tcPr>
          <w:p w14:paraId="0908507F" w14:textId="77777777" w:rsidR="0071750E" w:rsidRPr="00B32A49" w:rsidRDefault="0071750E" w:rsidP="00367490">
            <w:pPr>
              <w:kinsoku w:val="0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 xml:space="preserve">　　　年　　月　　日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F04BCB4" w14:textId="77777777" w:rsidR="0071750E" w:rsidRPr="00B32A49" w:rsidRDefault="007175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続柄</w:t>
            </w:r>
          </w:p>
        </w:tc>
        <w:tc>
          <w:tcPr>
            <w:tcW w:w="996" w:type="dxa"/>
            <w:vAlign w:val="center"/>
          </w:tcPr>
          <w:p w14:paraId="13C81172" w14:textId="77777777" w:rsidR="0071750E" w:rsidRPr="00B32A49" w:rsidRDefault="0071750E" w:rsidP="00367490">
            <w:pPr>
              <w:kinsoku w:val="0"/>
              <w:rPr>
                <w:rFonts w:hAnsi="ＭＳ 明朝"/>
              </w:rPr>
            </w:pPr>
          </w:p>
        </w:tc>
      </w:tr>
      <w:tr w:rsidR="00B32A49" w:rsidRPr="00B32A49" w14:paraId="5EDA7FC3" w14:textId="77777777" w:rsidTr="009E6B9D">
        <w:trPr>
          <w:trHeight w:val="655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14:paraId="4E6C8551" w14:textId="77777777" w:rsidR="0071750E" w:rsidRPr="00B32A49" w:rsidRDefault="0071750E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1273" w:type="dxa"/>
            <w:gridSpan w:val="2"/>
            <w:tcMar>
              <w:left w:w="0" w:type="dxa"/>
              <w:right w:w="0" w:type="dxa"/>
            </w:tcMar>
            <w:vAlign w:val="center"/>
          </w:tcPr>
          <w:p w14:paraId="34434A85" w14:textId="77777777" w:rsidR="0071750E" w:rsidRPr="00B32A49" w:rsidRDefault="0071750E" w:rsidP="00367490">
            <w:pPr>
              <w:kinsoku w:val="0"/>
              <w:jc w:val="center"/>
              <w:rPr>
                <w:rFonts w:hAnsi="ＭＳ 明朝"/>
              </w:rPr>
            </w:pPr>
            <w:r w:rsidRPr="004F15E3">
              <w:rPr>
                <w:rFonts w:hAnsi="ＭＳ 明朝" w:hint="eastAsia"/>
                <w:spacing w:val="36"/>
                <w:fitText w:val="800" w:id="-2015603964"/>
              </w:rPr>
              <w:t>現住</w:t>
            </w:r>
            <w:r w:rsidRPr="004F15E3">
              <w:rPr>
                <w:rFonts w:hAnsi="ＭＳ 明朝" w:hint="eastAsia"/>
                <w:fitText w:val="800" w:id="-2015603964"/>
              </w:rPr>
              <w:t>所</w:t>
            </w:r>
          </w:p>
        </w:tc>
        <w:tc>
          <w:tcPr>
            <w:tcW w:w="6810" w:type="dxa"/>
            <w:gridSpan w:val="13"/>
            <w:tcMar>
              <w:left w:w="0" w:type="dxa"/>
              <w:right w:w="0" w:type="dxa"/>
            </w:tcMar>
            <w:vAlign w:val="center"/>
          </w:tcPr>
          <w:p w14:paraId="148E9ED8" w14:textId="2D81DC62" w:rsidR="0071750E" w:rsidRPr="00B32A49" w:rsidRDefault="00087059" w:rsidP="00367490">
            <w:pPr>
              <w:kinsoku w:val="0"/>
              <w:ind w:firstLineChars="50" w:firstLine="100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〒</w:t>
            </w:r>
          </w:p>
          <w:p w14:paraId="3E7085BB" w14:textId="77777777" w:rsidR="0071750E" w:rsidRPr="00B32A49" w:rsidRDefault="0071750E" w:rsidP="00367490">
            <w:pPr>
              <w:kinsoku w:val="0"/>
              <w:rPr>
                <w:rFonts w:asciiTheme="minorEastAsia" w:eastAsiaTheme="minorEastAsia" w:hAnsiTheme="minorEastAsia"/>
              </w:rPr>
            </w:pPr>
          </w:p>
          <w:p w14:paraId="7DC738C9" w14:textId="77777777" w:rsidR="0071750E" w:rsidRPr="00B32A49" w:rsidRDefault="0071750E" w:rsidP="00367490">
            <w:pPr>
              <w:kinsoku w:val="0"/>
              <w:ind w:firstLineChars="1500" w:firstLine="3000"/>
              <w:rPr>
                <w:rFonts w:hAnsi="ＭＳ 明朝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電話番号　　　　－　　　　－</w:t>
            </w:r>
          </w:p>
        </w:tc>
      </w:tr>
      <w:tr w:rsidR="00B32A49" w:rsidRPr="00B32A49" w14:paraId="44FABB64" w14:textId="77777777" w:rsidTr="009E6B9D">
        <w:trPr>
          <w:trHeight w:val="610"/>
        </w:trPr>
        <w:tc>
          <w:tcPr>
            <w:tcW w:w="43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7F6448B5" w14:textId="2FA016BE" w:rsidR="0071750E" w:rsidRPr="00B32A49" w:rsidRDefault="007D64C3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連帯</w:t>
            </w:r>
            <w:r w:rsidR="0071750E" w:rsidRPr="00B32A49">
              <w:rPr>
                <w:rFonts w:hAnsi="ＭＳ 明朝" w:hint="eastAsia"/>
              </w:rPr>
              <w:t>保証人</w:t>
            </w:r>
          </w:p>
        </w:tc>
        <w:tc>
          <w:tcPr>
            <w:tcW w:w="1273" w:type="dxa"/>
            <w:gridSpan w:val="2"/>
            <w:tcMar>
              <w:left w:w="0" w:type="dxa"/>
              <w:right w:w="0" w:type="dxa"/>
            </w:tcMar>
            <w:vAlign w:val="center"/>
          </w:tcPr>
          <w:p w14:paraId="45464509" w14:textId="77777777" w:rsidR="0071750E" w:rsidRPr="00B32A49" w:rsidRDefault="0071750E" w:rsidP="00367490">
            <w:pPr>
              <w:kinsoku w:val="0"/>
              <w:jc w:val="center"/>
              <w:rPr>
                <w:rFonts w:hAnsi="ＭＳ 明朝"/>
                <w:sz w:val="16"/>
                <w:szCs w:val="16"/>
              </w:rPr>
            </w:pPr>
            <w:r w:rsidRPr="00B32A49">
              <w:rPr>
                <w:rFonts w:hAnsi="ＭＳ 明朝" w:hint="eastAsia"/>
                <w:sz w:val="16"/>
                <w:szCs w:val="16"/>
              </w:rPr>
              <w:t>ふりがな</w:t>
            </w:r>
          </w:p>
          <w:p w14:paraId="33D338B8" w14:textId="77777777" w:rsidR="0071750E" w:rsidRPr="00B32A49" w:rsidRDefault="007175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氏　　名</w:t>
            </w:r>
          </w:p>
        </w:tc>
        <w:tc>
          <w:tcPr>
            <w:tcW w:w="2126" w:type="dxa"/>
            <w:gridSpan w:val="5"/>
            <w:tcMar>
              <w:left w:w="0" w:type="dxa"/>
              <w:right w:w="0" w:type="dxa"/>
            </w:tcMar>
            <w:vAlign w:val="center"/>
          </w:tcPr>
          <w:p w14:paraId="4933CB80" w14:textId="77777777" w:rsidR="0071750E" w:rsidRPr="00B32A49" w:rsidRDefault="0071750E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312D37A" w14:textId="77777777" w:rsidR="0071750E" w:rsidRPr="00B32A49" w:rsidRDefault="007175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生年</w:t>
            </w:r>
          </w:p>
          <w:p w14:paraId="6447D153" w14:textId="77777777" w:rsidR="0071750E" w:rsidRPr="00B32A49" w:rsidRDefault="007175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月日</w:t>
            </w:r>
          </w:p>
        </w:tc>
        <w:tc>
          <w:tcPr>
            <w:tcW w:w="2271" w:type="dxa"/>
            <w:gridSpan w:val="4"/>
            <w:tcMar>
              <w:left w:w="0" w:type="dxa"/>
              <w:right w:w="0" w:type="dxa"/>
            </w:tcMar>
            <w:vAlign w:val="center"/>
          </w:tcPr>
          <w:p w14:paraId="32364D79" w14:textId="77777777" w:rsidR="0071750E" w:rsidRPr="00B32A49" w:rsidRDefault="0071750E" w:rsidP="00367490">
            <w:pPr>
              <w:kinsoku w:val="0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 xml:space="preserve">　　　年　　月　　日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846D925" w14:textId="77777777" w:rsidR="0071750E" w:rsidRPr="00B32A49" w:rsidRDefault="0071750E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続柄</w:t>
            </w:r>
          </w:p>
        </w:tc>
        <w:tc>
          <w:tcPr>
            <w:tcW w:w="996" w:type="dxa"/>
            <w:vAlign w:val="center"/>
          </w:tcPr>
          <w:p w14:paraId="01055782" w14:textId="77777777" w:rsidR="0071750E" w:rsidRPr="00B32A49" w:rsidRDefault="0071750E" w:rsidP="00367490">
            <w:pPr>
              <w:kinsoku w:val="0"/>
              <w:rPr>
                <w:rFonts w:hAnsi="ＭＳ 明朝"/>
              </w:rPr>
            </w:pPr>
          </w:p>
        </w:tc>
      </w:tr>
      <w:tr w:rsidR="00B32A49" w:rsidRPr="00B32A49" w14:paraId="085C54C8" w14:textId="77777777" w:rsidTr="009E6B9D">
        <w:trPr>
          <w:trHeight w:val="546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14:paraId="61F3C8C3" w14:textId="77777777" w:rsidR="0071750E" w:rsidRPr="00B32A49" w:rsidRDefault="0071750E" w:rsidP="00367490">
            <w:pPr>
              <w:kinsoku w:val="0"/>
              <w:jc w:val="center"/>
              <w:rPr>
                <w:rFonts w:hAnsi="ＭＳ 明朝"/>
              </w:rPr>
            </w:pPr>
          </w:p>
        </w:tc>
        <w:tc>
          <w:tcPr>
            <w:tcW w:w="1273" w:type="dxa"/>
            <w:gridSpan w:val="2"/>
            <w:tcMar>
              <w:left w:w="0" w:type="dxa"/>
              <w:right w:w="0" w:type="dxa"/>
            </w:tcMar>
            <w:vAlign w:val="center"/>
          </w:tcPr>
          <w:p w14:paraId="6069D98C" w14:textId="77777777" w:rsidR="0071750E" w:rsidRPr="00B32A49" w:rsidRDefault="0071750E" w:rsidP="00367490">
            <w:pPr>
              <w:kinsoku w:val="0"/>
              <w:jc w:val="center"/>
              <w:rPr>
                <w:rFonts w:hAnsi="ＭＳ 明朝"/>
              </w:rPr>
            </w:pPr>
            <w:r w:rsidRPr="004F15E3">
              <w:rPr>
                <w:rFonts w:hAnsi="ＭＳ 明朝" w:hint="eastAsia"/>
                <w:spacing w:val="36"/>
                <w:fitText w:val="800" w:id="-2015603963"/>
              </w:rPr>
              <w:t>現住</w:t>
            </w:r>
            <w:r w:rsidRPr="004F15E3">
              <w:rPr>
                <w:rFonts w:hAnsi="ＭＳ 明朝" w:hint="eastAsia"/>
                <w:fitText w:val="800" w:id="-2015603963"/>
              </w:rPr>
              <w:t>所</w:t>
            </w:r>
          </w:p>
        </w:tc>
        <w:tc>
          <w:tcPr>
            <w:tcW w:w="6810" w:type="dxa"/>
            <w:gridSpan w:val="13"/>
            <w:tcMar>
              <w:left w:w="0" w:type="dxa"/>
              <w:right w:w="0" w:type="dxa"/>
            </w:tcMar>
            <w:vAlign w:val="center"/>
          </w:tcPr>
          <w:p w14:paraId="4FE517EC" w14:textId="77777777" w:rsidR="00087059" w:rsidRPr="00B32A49" w:rsidRDefault="00087059" w:rsidP="00087059">
            <w:pPr>
              <w:kinsoku w:val="0"/>
              <w:ind w:firstLineChars="50" w:firstLine="100"/>
              <w:rPr>
                <w:rFonts w:asciiTheme="minorEastAsia" w:eastAsiaTheme="minorEastAsia" w:hAnsiTheme="minorEastAsia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〒</w:t>
            </w:r>
          </w:p>
          <w:p w14:paraId="3ECF0072" w14:textId="77777777" w:rsidR="0071750E" w:rsidRPr="00B32A49" w:rsidRDefault="0071750E" w:rsidP="00367490">
            <w:pPr>
              <w:kinsoku w:val="0"/>
              <w:rPr>
                <w:rFonts w:asciiTheme="minorEastAsia" w:eastAsiaTheme="minorEastAsia" w:hAnsiTheme="minorEastAsia"/>
              </w:rPr>
            </w:pPr>
          </w:p>
          <w:p w14:paraId="2650E48A" w14:textId="77777777" w:rsidR="0071750E" w:rsidRPr="00B32A49" w:rsidRDefault="0071750E" w:rsidP="00367490">
            <w:pPr>
              <w:kinsoku w:val="0"/>
              <w:ind w:firstLineChars="1500" w:firstLine="3000"/>
              <w:rPr>
                <w:rFonts w:hAnsi="ＭＳ 明朝"/>
              </w:rPr>
            </w:pPr>
            <w:r w:rsidRPr="00B32A49">
              <w:rPr>
                <w:rFonts w:asciiTheme="minorEastAsia" w:eastAsiaTheme="minorEastAsia" w:hAnsiTheme="minorEastAsia" w:hint="eastAsia"/>
              </w:rPr>
              <w:t>電話番号　　　　－　　　　－</w:t>
            </w:r>
          </w:p>
        </w:tc>
      </w:tr>
      <w:tr w:rsidR="00B32A49" w:rsidRPr="00B32A49" w14:paraId="78025B35" w14:textId="77777777" w:rsidTr="00E63BF4">
        <w:trPr>
          <w:trHeight w:val="368"/>
        </w:trPr>
        <w:tc>
          <w:tcPr>
            <w:tcW w:w="43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592D3D8B" w14:textId="47F14B06" w:rsidR="00E63BF4" w:rsidRPr="00B32A49" w:rsidRDefault="00E63BF4" w:rsidP="00E63BF4">
            <w:pPr>
              <w:kinsoku w:val="0"/>
              <w:ind w:left="113" w:right="113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家族の状況</w:t>
            </w:r>
          </w:p>
        </w:tc>
        <w:tc>
          <w:tcPr>
            <w:tcW w:w="1698" w:type="dxa"/>
            <w:gridSpan w:val="3"/>
            <w:tcMar>
              <w:left w:w="0" w:type="dxa"/>
              <w:right w:w="0" w:type="dxa"/>
            </w:tcMar>
            <w:vAlign w:val="center"/>
          </w:tcPr>
          <w:p w14:paraId="65727BFF" w14:textId="77777777" w:rsidR="00E63BF4" w:rsidRPr="00B32A49" w:rsidRDefault="00E63BF4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氏　　名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40BD08E" w14:textId="77777777" w:rsidR="00E63BF4" w:rsidRPr="00B32A49" w:rsidRDefault="00E63BF4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続柄</w:t>
            </w: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  <w:vAlign w:val="center"/>
          </w:tcPr>
          <w:p w14:paraId="044CDF83" w14:textId="77777777" w:rsidR="00E63BF4" w:rsidRPr="00B32A49" w:rsidRDefault="00E63BF4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年齢</w:t>
            </w:r>
          </w:p>
        </w:tc>
        <w:tc>
          <w:tcPr>
            <w:tcW w:w="3263" w:type="dxa"/>
            <w:gridSpan w:val="7"/>
            <w:tcMar>
              <w:left w:w="0" w:type="dxa"/>
              <w:right w:w="0" w:type="dxa"/>
            </w:tcMar>
            <w:vAlign w:val="center"/>
          </w:tcPr>
          <w:p w14:paraId="142744E3" w14:textId="77777777" w:rsidR="00E63BF4" w:rsidRPr="00B32A49" w:rsidRDefault="00E63BF4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職　業・勤　務　先</w:t>
            </w:r>
          </w:p>
        </w:tc>
        <w:tc>
          <w:tcPr>
            <w:tcW w:w="1705" w:type="dxa"/>
            <w:gridSpan w:val="2"/>
            <w:tcMar>
              <w:left w:w="0" w:type="dxa"/>
              <w:right w:w="0" w:type="dxa"/>
            </w:tcMar>
            <w:vAlign w:val="center"/>
          </w:tcPr>
          <w:p w14:paraId="418A76F5" w14:textId="77777777" w:rsidR="00E63BF4" w:rsidRPr="00B32A49" w:rsidRDefault="00E63BF4" w:rsidP="00367490">
            <w:pPr>
              <w:kinsoku w:val="0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年　収</w:t>
            </w:r>
          </w:p>
        </w:tc>
      </w:tr>
      <w:tr w:rsidR="00B32A49" w:rsidRPr="00B32A49" w14:paraId="371D8B3D" w14:textId="77777777" w:rsidTr="00E63BF4">
        <w:trPr>
          <w:trHeight w:val="368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14:paraId="0D720807" w14:textId="77777777" w:rsidR="00E63BF4" w:rsidRPr="00B32A49" w:rsidRDefault="00E63BF4" w:rsidP="00E63BF4">
            <w:pPr>
              <w:kinsoku w:val="0"/>
              <w:jc w:val="center"/>
              <w:rPr>
                <w:rFonts w:hAnsi="ＭＳ 明朝"/>
              </w:rPr>
            </w:pPr>
          </w:p>
        </w:tc>
        <w:tc>
          <w:tcPr>
            <w:tcW w:w="1698" w:type="dxa"/>
            <w:gridSpan w:val="3"/>
            <w:tcMar>
              <w:left w:w="0" w:type="dxa"/>
              <w:right w:w="0" w:type="dxa"/>
            </w:tcMar>
          </w:tcPr>
          <w:p w14:paraId="30C010B2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534D4A5D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14:paraId="572AB97C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3263" w:type="dxa"/>
            <w:gridSpan w:val="7"/>
            <w:tcMar>
              <w:left w:w="0" w:type="dxa"/>
              <w:right w:w="0" w:type="dxa"/>
            </w:tcMar>
          </w:tcPr>
          <w:p w14:paraId="1D1AB2E0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1705" w:type="dxa"/>
            <w:gridSpan w:val="2"/>
            <w:tcMar>
              <w:left w:w="0" w:type="dxa"/>
              <w:right w:w="0" w:type="dxa"/>
            </w:tcMar>
          </w:tcPr>
          <w:p w14:paraId="244CF346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</w:tr>
      <w:tr w:rsidR="00B32A49" w:rsidRPr="00B32A49" w14:paraId="5A94841C" w14:textId="77777777" w:rsidTr="00E63BF4">
        <w:trPr>
          <w:trHeight w:val="368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14:paraId="03736F97" w14:textId="77777777" w:rsidR="00E63BF4" w:rsidRPr="00B32A49" w:rsidRDefault="00E63BF4" w:rsidP="00E63BF4">
            <w:pPr>
              <w:kinsoku w:val="0"/>
              <w:jc w:val="center"/>
              <w:rPr>
                <w:rFonts w:hAnsi="ＭＳ 明朝"/>
              </w:rPr>
            </w:pPr>
          </w:p>
        </w:tc>
        <w:tc>
          <w:tcPr>
            <w:tcW w:w="1698" w:type="dxa"/>
            <w:gridSpan w:val="3"/>
            <w:tcMar>
              <w:left w:w="0" w:type="dxa"/>
              <w:right w:w="0" w:type="dxa"/>
            </w:tcMar>
          </w:tcPr>
          <w:p w14:paraId="768EA771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59BA9874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14:paraId="66778476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3263" w:type="dxa"/>
            <w:gridSpan w:val="7"/>
            <w:tcMar>
              <w:left w:w="0" w:type="dxa"/>
              <w:right w:w="0" w:type="dxa"/>
            </w:tcMar>
          </w:tcPr>
          <w:p w14:paraId="12219968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1705" w:type="dxa"/>
            <w:gridSpan w:val="2"/>
            <w:tcMar>
              <w:left w:w="0" w:type="dxa"/>
              <w:right w:w="0" w:type="dxa"/>
            </w:tcMar>
          </w:tcPr>
          <w:p w14:paraId="2E06EBE5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</w:tr>
      <w:tr w:rsidR="00B32A49" w:rsidRPr="00B32A49" w14:paraId="2A09696E" w14:textId="77777777" w:rsidTr="00E63BF4">
        <w:trPr>
          <w:trHeight w:val="368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14:paraId="0E9D10CC" w14:textId="77777777" w:rsidR="00E63BF4" w:rsidRPr="00B32A49" w:rsidRDefault="00E63BF4" w:rsidP="00E63BF4">
            <w:pPr>
              <w:kinsoku w:val="0"/>
              <w:jc w:val="center"/>
              <w:rPr>
                <w:rFonts w:hAnsi="ＭＳ 明朝"/>
              </w:rPr>
            </w:pPr>
          </w:p>
        </w:tc>
        <w:tc>
          <w:tcPr>
            <w:tcW w:w="1698" w:type="dxa"/>
            <w:gridSpan w:val="3"/>
            <w:tcMar>
              <w:left w:w="0" w:type="dxa"/>
              <w:right w:w="0" w:type="dxa"/>
            </w:tcMar>
          </w:tcPr>
          <w:p w14:paraId="46F56DBD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507FC114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14:paraId="501EF8CD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3263" w:type="dxa"/>
            <w:gridSpan w:val="7"/>
            <w:tcMar>
              <w:left w:w="0" w:type="dxa"/>
              <w:right w:w="0" w:type="dxa"/>
            </w:tcMar>
          </w:tcPr>
          <w:p w14:paraId="4F3BB6D3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1705" w:type="dxa"/>
            <w:gridSpan w:val="2"/>
            <w:tcMar>
              <w:left w:w="0" w:type="dxa"/>
              <w:right w:w="0" w:type="dxa"/>
            </w:tcMar>
          </w:tcPr>
          <w:p w14:paraId="40E19B23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</w:tr>
      <w:tr w:rsidR="00B32A49" w:rsidRPr="00B32A49" w14:paraId="60C525AC" w14:textId="77777777" w:rsidTr="00E63BF4">
        <w:trPr>
          <w:trHeight w:val="368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14:paraId="461E6106" w14:textId="77777777" w:rsidR="00E63BF4" w:rsidRPr="00B32A49" w:rsidRDefault="00E63BF4" w:rsidP="00E63BF4">
            <w:pPr>
              <w:kinsoku w:val="0"/>
              <w:jc w:val="center"/>
              <w:rPr>
                <w:rFonts w:hAnsi="ＭＳ 明朝"/>
              </w:rPr>
            </w:pPr>
          </w:p>
        </w:tc>
        <w:tc>
          <w:tcPr>
            <w:tcW w:w="1698" w:type="dxa"/>
            <w:gridSpan w:val="3"/>
            <w:tcMar>
              <w:left w:w="0" w:type="dxa"/>
              <w:right w:w="0" w:type="dxa"/>
            </w:tcMar>
          </w:tcPr>
          <w:p w14:paraId="55C10671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692103DA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14:paraId="329DA421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3263" w:type="dxa"/>
            <w:gridSpan w:val="7"/>
            <w:tcMar>
              <w:left w:w="0" w:type="dxa"/>
              <w:right w:w="0" w:type="dxa"/>
            </w:tcMar>
          </w:tcPr>
          <w:p w14:paraId="64AE48F9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1705" w:type="dxa"/>
            <w:gridSpan w:val="2"/>
            <w:tcMar>
              <w:left w:w="0" w:type="dxa"/>
              <w:right w:w="0" w:type="dxa"/>
            </w:tcMar>
          </w:tcPr>
          <w:p w14:paraId="0D326123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</w:tr>
      <w:tr w:rsidR="00B32A49" w:rsidRPr="00B32A49" w14:paraId="19E89307" w14:textId="77777777" w:rsidTr="00E63BF4">
        <w:trPr>
          <w:trHeight w:val="368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14:paraId="52F35A93" w14:textId="77777777" w:rsidR="00E63BF4" w:rsidRPr="00B32A49" w:rsidRDefault="00E63BF4" w:rsidP="00E63BF4">
            <w:pPr>
              <w:kinsoku w:val="0"/>
              <w:jc w:val="center"/>
              <w:rPr>
                <w:rFonts w:hAnsi="ＭＳ 明朝"/>
              </w:rPr>
            </w:pPr>
          </w:p>
        </w:tc>
        <w:tc>
          <w:tcPr>
            <w:tcW w:w="1698" w:type="dxa"/>
            <w:gridSpan w:val="3"/>
            <w:tcMar>
              <w:left w:w="0" w:type="dxa"/>
              <w:right w:w="0" w:type="dxa"/>
            </w:tcMar>
          </w:tcPr>
          <w:p w14:paraId="5CE69124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145B06D2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14:paraId="0321599E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3263" w:type="dxa"/>
            <w:gridSpan w:val="7"/>
            <w:tcMar>
              <w:left w:w="0" w:type="dxa"/>
              <w:right w:w="0" w:type="dxa"/>
            </w:tcMar>
          </w:tcPr>
          <w:p w14:paraId="3177C623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  <w:tc>
          <w:tcPr>
            <w:tcW w:w="1705" w:type="dxa"/>
            <w:gridSpan w:val="2"/>
            <w:tcMar>
              <w:left w:w="0" w:type="dxa"/>
              <w:right w:w="0" w:type="dxa"/>
            </w:tcMar>
          </w:tcPr>
          <w:p w14:paraId="5AF8E7FC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</w:tr>
      <w:tr w:rsidR="00B32A49" w:rsidRPr="00B32A49" w14:paraId="33C9FDF8" w14:textId="77777777" w:rsidTr="00E63BF4">
        <w:trPr>
          <w:cantSplit/>
          <w:trHeight w:val="1134"/>
        </w:trPr>
        <w:tc>
          <w:tcPr>
            <w:tcW w:w="431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0D64D5B3" w14:textId="6CC6C130" w:rsidR="00E63BF4" w:rsidRPr="00B32A49" w:rsidRDefault="00E63BF4" w:rsidP="00E63BF4">
            <w:pPr>
              <w:kinsoku w:val="0"/>
              <w:ind w:left="113" w:right="113"/>
              <w:jc w:val="center"/>
              <w:rPr>
                <w:rFonts w:hAnsi="ＭＳ 明朝"/>
              </w:rPr>
            </w:pPr>
            <w:r w:rsidRPr="00B32A49">
              <w:rPr>
                <w:rFonts w:hAnsi="ＭＳ 明朝" w:hint="eastAsia"/>
              </w:rPr>
              <w:t>備考</w:t>
            </w:r>
          </w:p>
        </w:tc>
        <w:tc>
          <w:tcPr>
            <w:tcW w:w="8083" w:type="dxa"/>
            <w:gridSpan w:val="15"/>
            <w:tcMar>
              <w:left w:w="0" w:type="dxa"/>
              <w:right w:w="0" w:type="dxa"/>
            </w:tcMar>
          </w:tcPr>
          <w:p w14:paraId="1FEE401B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  <w:p w14:paraId="121E146B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  <w:p w14:paraId="270200B9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  <w:p w14:paraId="472081B3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  <w:p w14:paraId="451C837F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  <w:p w14:paraId="12E2875C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  <w:p w14:paraId="176F9935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  <w:p w14:paraId="1BEB7A92" w14:textId="77777777" w:rsidR="00E63BF4" w:rsidRPr="00B32A49" w:rsidRDefault="00E63BF4" w:rsidP="00367490">
            <w:pPr>
              <w:kinsoku w:val="0"/>
              <w:rPr>
                <w:rFonts w:hAnsi="ＭＳ 明朝"/>
              </w:rPr>
            </w:pPr>
          </w:p>
        </w:tc>
      </w:tr>
    </w:tbl>
    <w:p w14:paraId="5A272C6A" w14:textId="77777777" w:rsidR="0071750E" w:rsidRPr="00B32A49" w:rsidRDefault="0071750E" w:rsidP="0071750E">
      <w:pPr>
        <w:widowControl/>
        <w:jc w:val="left"/>
        <w:rPr>
          <w:rFonts w:hAnsi="ＭＳ 明朝"/>
        </w:rPr>
      </w:pPr>
      <w:r w:rsidRPr="00B32A49">
        <w:rPr>
          <w:rFonts w:hAnsi="ＭＳ 明朝"/>
        </w:rPr>
        <w:br w:type="page"/>
      </w:r>
    </w:p>
    <w:p w14:paraId="2BDFB9D9" w14:textId="77777777" w:rsidR="0071750E" w:rsidRPr="00B32A49" w:rsidRDefault="0071750E" w:rsidP="0071750E">
      <w:pPr>
        <w:widowControl/>
        <w:jc w:val="left"/>
        <w:rPr>
          <w:szCs w:val="24"/>
        </w:rPr>
      </w:pPr>
    </w:p>
    <w:p w14:paraId="40E97D6B" w14:textId="77777777" w:rsidR="0071750E" w:rsidRPr="00B32A49" w:rsidRDefault="0071750E" w:rsidP="0071750E">
      <w:pPr>
        <w:widowControl/>
        <w:jc w:val="left"/>
        <w:rPr>
          <w:sz w:val="6"/>
          <w:szCs w:val="6"/>
        </w:rPr>
      </w:pPr>
    </w:p>
    <w:p w14:paraId="587D4591" w14:textId="77777777" w:rsidR="0071750E" w:rsidRPr="00B32A49" w:rsidRDefault="0071750E" w:rsidP="0071750E">
      <w:pPr>
        <w:widowControl/>
        <w:jc w:val="center"/>
        <w:rPr>
          <w:rFonts w:asciiTheme="minorEastAsia" w:hAnsiTheme="minorEastAsia"/>
          <w:szCs w:val="24"/>
        </w:rPr>
      </w:pPr>
      <w:r w:rsidRPr="00B32A49">
        <w:rPr>
          <w:rFonts w:asciiTheme="minorEastAsia" w:hAnsiTheme="minorEastAsia" w:hint="eastAsia"/>
          <w:szCs w:val="24"/>
        </w:rPr>
        <w:t>(裏)</w:t>
      </w:r>
    </w:p>
    <w:p w14:paraId="58E2A164" w14:textId="77777777" w:rsidR="0071750E" w:rsidRPr="00B32A49" w:rsidRDefault="0071750E" w:rsidP="0071750E">
      <w:pPr>
        <w:widowControl/>
        <w:jc w:val="left"/>
        <w:rPr>
          <w:sz w:val="6"/>
          <w:szCs w:val="6"/>
        </w:rPr>
      </w:pPr>
    </w:p>
    <w:p w14:paraId="095671BE" w14:textId="77777777" w:rsidR="0071750E" w:rsidRPr="00B32A49" w:rsidRDefault="0071750E" w:rsidP="0071750E">
      <w:pPr>
        <w:widowControl/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"/>
        <w:gridCol w:w="425"/>
        <w:gridCol w:w="7658"/>
      </w:tblGrid>
      <w:tr w:rsidR="00B32A49" w:rsidRPr="00B32A49" w14:paraId="0E7BC05B" w14:textId="77777777" w:rsidTr="00B91DFB">
        <w:trPr>
          <w:trHeight w:val="482"/>
        </w:trPr>
        <w:tc>
          <w:tcPr>
            <w:tcW w:w="43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54563587" w14:textId="77777777" w:rsidR="0071750E" w:rsidRPr="00B32A49" w:rsidRDefault="0071750E" w:rsidP="00367490">
            <w:pPr>
              <w:widowControl/>
              <w:ind w:left="113" w:right="113"/>
              <w:jc w:val="center"/>
              <w:rPr>
                <w:szCs w:val="24"/>
              </w:rPr>
            </w:pPr>
            <w:r w:rsidRPr="00B32A49">
              <w:rPr>
                <w:rFonts w:hint="eastAsia"/>
                <w:szCs w:val="24"/>
              </w:rPr>
              <w:t>参　考　事　項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0A505C08" w14:textId="77777777" w:rsidR="0071750E" w:rsidRPr="00B32A49" w:rsidRDefault="0071750E" w:rsidP="00367490">
            <w:pPr>
              <w:widowControl/>
              <w:ind w:left="113" w:right="113"/>
              <w:jc w:val="center"/>
              <w:rPr>
                <w:szCs w:val="24"/>
              </w:rPr>
            </w:pPr>
            <w:r w:rsidRPr="00B32A49">
              <w:rPr>
                <w:rFonts w:hint="eastAsia"/>
                <w:szCs w:val="24"/>
              </w:rPr>
              <w:t>奨学資金を希望する理由</w:t>
            </w:r>
          </w:p>
        </w:tc>
        <w:tc>
          <w:tcPr>
            <w:tcW w:w="7658" w:type="dxa"/>
            <w:tcMar>
              <w:left w:w="0" w:type="dxa"/>
              <w:right w:w="0" w:type="dxa"/>
            </w:tcMar>
            <w:vAlign w:val="center"/>
          </w:tcPr>
          <w:p w14:paraId="47E7462B" w14:textId="77777777" w:rsidR="0071750E" w:rsidRPr="00B32A49" w:rsidRDefault="0071750E" w:rsidP="00367490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B32A49">
              <w:rPr>
                <w:rFonts w:asciiTheme="minorEastAsia" w:eastAsiaTheme="minorEastAsia" w:hAnsiTheme="minorEastAsia" w:hint="eastAsia"/>
                <w:szCs w:val="24"/>
              </w:rPr>
              <w:t>(奨学金を希望するに至った家庭事情などを具体的に)</w:t>
            </w:r>
          </w:p>
        </w:tc>
      </w:tr>
      <w:tr w:rsidR="00B32A49" w:rsidRPr="00B32A49" w14:paraId="168297FC" w14:textId="77777777" w:rsidTr="00B91DFB">
        <w:trPr>
          <w:trHeight w:val="482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14:paraId="3C8F29A4" w14:textId="77777777" w:rsidR="0071750E" w:rsidRPr="00B32A49" w:rsidRDefault="0071750E" w:rsidP="0036749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5B3D5676" w14:textId="77777777" w:rsidR="0071750E" w:rsidRPr="00B32A49" w:rsidRDefault="0071750E" w:rsidP="0036749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7658" w:type="dxa"/>
            <w:tcMar>
              <w:left w:w="0" w:type="dxa"/>
              <w:right w:w="0" w:type="dxa"/>
            </w:tcMar>
            <w:vAlign w:val="center"/>
          </w:tcPr>
          <w:p w14:paraId="5B2ADD8F" w14:textId="77777777" w:rsidR="0071750E" w:rsidRPr="00B32A49" w:rsidRDefault="0071750E" w:rsidP="00367490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32A49" w:rsidRPr="00B32A49" w14:paraId="73BE8D08" w14:textId="77777777" w:rsidTr="00B91DFB">
        <w:trPr>
          <w:trHeight w:val="482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14:paraId="2B0D5AA4" w14:textId="77777777" w:rsidR="0071750E" w:rsidRPr="00B32A49" w:rsidRDefault="0071750E" w:rsidP="0036749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3A5B12FB" w14:textId="77777777" w:rsidR="0071750E" w:rsidRPr="00B32A49" w:rsidRDefault="0071750E" w:rsidP="0036749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7658" w:type="dxa"/>
            <w:tcMar>
              <w:left w:w="0" w:type="dxa"/>
              <w:right w:w="0" w:type="dxa"/>
            </w:tcMar>
            <w:vAlign w:val="center"/>
          </w:tcPr>
          <w:p w14:paraId="52F3F303" w14:textId="77777777" w:rsidR="0071750E" w:rsidRPr="00B32A49" w:rsidRDefault="0071750E" w:rsidP="00367490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32A49" w:rsidRPr="00B32A49" w14:paraId="42A1CAEB" w14:textId="77777777" w:rsidTr="00B91DFB">
        <w:trPr>
          <w:trHeight w:val="482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14:paraId="6350AF3E" w14:textId="77777777" w:rsidR="0071750E" w:rsidRPr="00B32A49" w:rsidRDefault="0071750E" w:rsidP="0036749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295FCB38" w14:textId="77777777" w:rsidR="0071750E" w:rsidRPr="00B32A49" w:rsidRDefault="0071750E" w:rsidP="0036749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7658" w:type="dxa"/>
            <w:tcMar>
              <w:left w:w="0" w:type="dxa"/>
              <w:right w:w="0" w:type="dxa"/>
            </w:tcMar>
            <w:vAlign w:val="center"/>
          </w:tcPr>
          <w:p w14:paraId="5B03FA2F" w14:textId="77777777" w:rsidR="0071750E" w:rsidRPr="00B32A49" w:rsidRDefault="0071750E" w:rsidP="00367490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32A49" w:rsidRPr="00B32A49" w14:paraId="42F36942" w14:textId="77777777" w:rsidTr="00B91DFB">
        <w:trPr>
          <w:trHeight w:val="482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14:paraId="53F27E26" w14:textId="77777777" w:rsidR="0071750E" w:rsidRPr="00B32A49" w:rsidRDefault="0071750E" w:rsidP="0036749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18DE5D69" w14:textId="77777777" w:rsidR="0071750E" w:rsidRPr="00B32A49" w:rsidRDefault="0071750E" w:rsidP="0036749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7658" w:type="dxa"/>
            <w:tcMar>
              <w:left w:w="0" w:type="dxa"/>
              <w:right w:w="0" w:type="dxa"/>
            </w:tcMar>
            <w:vAlign w:val="center"/>
          </w:tcPr>
          <w:p w14:paraId="25B24450" w14:textId="77777777" w:rsidR="0071750E" w:rsidRPr="00B32A49" w:rsidRDefault="0071750E" w:rsidP="00367490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32A49" w:rsidRPr="00B32A49" w14:paraId="1E51E9B0" w14:textId="77777777" w:rsidTr="00B91DFB">
        <w:trPr>
          <w:trHeight w:val="482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14:paraId="0F19EBA9" w14:textId="77777777" w:rsidR="0071750E" w:rsidRPr="00B32A49" w:rsidRDefault="0071750E" w:rsidP="0036749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70726E56" w14:textId="77777777" w:rsidR="0071750E" w:rsidRPr="00B32A49" w:rsidRDefault="0071750E" w:rsidP="0036749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7658" w:type="dxa"/>
            <w:tcMar>
              <w:left w:w="0" w:type="dxa"/>
              <w:right w:w="0" w:type="dxa"/>
            </w:tcMar>
            <w:vAlign w:val="center"/>
          </w:tcPr>
          <w:p w14:paraId="70FFBF11" w14:textId="77777777" w:rsidR="0071750E" w:rsidRPr="00B32A49" w:rsidRDefault="0071750E" w:rsidP="00367490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32A49" w:rsidRPr="00B32A49" w14:paraId="18B5240D" w14:textId="77777777" w:rsidTr="00B91DFB">
        <w:trPr>
          <w:trHeight w:val="482"/>
        </w:trPr>
        <w:tc>
          <w:tcPr>
            <w:tcW w:w="431" w:type="dxa"/>
            <w:vMerge/>
            <w:tcMar>
              <w:left w:w="0" w:type="dxa"/>
              <w:right w:w="0" w:type="dxa"/>
            </w:tcMar>
            <w:vAlign w:val="center"/>
          </w:tcPr>
          <w:p w14:paraId="477EB7D0" w14:textId="77777777" w:rsidR="0071750E" w:rsidRPr="00B32A49" w:rsidRDefault="0071750E" w:rsidP="0036749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35E8D36" w14:textId="77777777" w:rsidR="0071750E" w:rsidRPr="00B32A49" w:rsidRDefault="0071750E" w:rsidP="00367490">
            <w:pPr>
              <w:widowControl/>
              <w:ind w:left="113" w:right="113"/>
              <w:jc w:val="center"/>
              <w:rPr>
                <w:szCs w:val="24"/>
              </w:rPr>
            </w:pPr>
            <w:r w:rsidRPr="00B32A49">
              <w:rPr>
                <w:rFonts w:hint="eastAsia"/>
                <w:szCs w:val="24"/>
              </w:rPr>
              <w:t>本人の履歴</w:t>
            </w:r>
          </w:p>
        </w:tc>
        <w:tc>
          <w:tcPr>
            <w:tcW w:w="7658" w:type="dxa"/>
            <w:tcMar>
              <w:left w:w="0" w:type="dxa"/>
              <w:right w:w="0" w:type="dxa"/>
            </w:tcMar>
            <w:vAlign w:val="center"/>
          </w:tcPr>
          <w:p w14:paraId="3D5C4AFA" w14:textId="66D55A9A" w:rsidR="0071750E" w:rsidRPr="00B32A49" w:rsidRDefault="0071750E" w:rsidP="00631BC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B32A49">
              <w:rPr>
                <w:rFonts w:asciiTheme="minorEastAsia" w:eastAsiaTheme="minorEastAsia" w:hAnsiTheme="minorEastAsia" w:hint="eastAsia"/>
                <w:szCs w:val="24"/>
              </w:rPr>
              <w:t>(学歴</w:t>
            </w:r>
            <w:r w:rsidR="00631BCD" w:rsidRPr="00B32A49">
              <w:rPr>
                <w:rFonts w:asciiTheme="minorEastAsia" w:eastAsiaTheme="minorEastAsia" w:hAnsiTheme="minorEastAsia" w:hint="eastAsia"/>
                <w:szCs w:val="24"/>
              </w:rPr>
              <w:t>・資格等)</w:t>
            </w:r>
          </w:p>
        </w:tc>
      </w:tr>
      <w:tr w:rsidR="00B32A49" w:rsidRPr="00B32A49" w14:paraId="28C65C76" w14:textId="77777777" w:rsidTr="00B91DFB">
        <w:trPr>
          <w:trHeight w:val="482"/>
        </w:trPr>
        <w:tc>
          <w:tcPr>
            <w:tcW w:w="431" w:type="dxa"/>
            <w:vMerge/>
            <w:tcMar>
              <w:left w:w="0" w:type="dxa"/>
              <w:right w:w="0" w:type="dxa"/>
            </w:tcMar>
          </w:tcPr>
          <w:p w14:paraId="7834C848" w14:textId="77777777" w:rsidR="0071750E" w:rsidRPr="00B32A49" w:rsidRDefault="0071750E" w:rsidP="00367490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</w:tcPr>
          <w:p w14:paraId="1BF46FE3" w14:textId="77777777" w:rsidR="0071750E" w:rsidRPr="00B32A49" w:rsidRDefault="0071750E" w:rsidP="00367490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658" w:type="dxa"/>
            <w:tcMar>
              <w:left w:w="0" w:type="dxa"/>
              <w:right w:w="0" w:type="dxa"/>
            </w:tcMar>
            <w:vAlign w:val="center"/>
          </w:tcPr>
          <w:p w14:paraId="0B752984" w14:textId="77777777" w:rsidR="0071750E" w:rsidRPr="00B32A49" w:rsidRDefault="0071750E" w:rsidP="00367490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32A49" w:rsidRPr="00B32A49" w14:paraId="7088B3F1" w14:textId="77777777" w:rsidTr="00B91DFB">
        <w:trPr>
          <w:trHeight w:val="482"/>
        </w:trPr>
        <w:tc>
          <w:tcPr>
            <w:tcW w:w="431" w:type="dxa"/>
            <w:vMerge/>
            <w:tcMar>
              <w:left w:w="0" w:type="dxa"/>
              <w:right w:w="0" w:type="dxa"/>
            </w:tcMar>
          </w:tcPr>
          <w:p w14:paraId="5CD5D47C" w14:textId="77777777" w:rsidR="0071750E" w:rsidRPr="00B32A49" w:rsidRDefault="0071750E" w:rsidP="00367490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</w:tcPr>
          <w:p w14:paraId="12458D0A" w14:textId="77777777" w:rsidR="0071750E" w:rsidRPr="00B32A49" w:rsidRDefault="0071750E" w:rsidP="00367490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658" w:type="dxa"/>
            <w:tcMar>
              <w:left w:w="0" w:type="dxa"/>
              <w:right w:w="0" w:type="dxa"/>
            </w:tcMar>
            <w:vAlign w:val="center"/>
          </w:tcPr>
          <w:p w14:paraId="11407301" w14:textId="77777777" w:rsidR="0071750E" w:rsidRPr="00B32A49" w:rsidRDefault="0071750E" w:rsidP="00367490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32A49" w:rsidRPr="00B32A49" w14:paraId="2F0CDA1D" w14:textId="77777777" w:rsidTr="00B91DFB">
        <w:trPr>
          <w:trHeight w:val="482"/>
        </w:trPr>
        <w:tc>
          <w:tcPr>
            <w:tcW w:w="431" w:type="dxa"/>
            <w:vMerge/>
            <w:tcMar>
              <w:left w:w="0" w:type="dxa"/>
              <w:right w:w="0" w:type="dxa"/>
            </w:tcMar>
          </w:tcPr>
          <w:p w14:paraId="6C41B564" w14:textId="77777777" w:rsidR="0071750E" w:rsidRPr="00B32A49" w:rsidRDefault="0071750E" w:rsidP="00367490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</w:tcPr>
          <w:p w14:paraId="2FD8AC00" w14:textId="77777777" w:rsidR="0071750E" w:rsidRPr="00B32A49" w:rsidRDefault="0071750E" w:rsidP="00367490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658" w:type="dxa"/>
            <w:tcMar>
              <w:left w:w="0" w:type="dxa"/>
              <w:right w:w="0" w:type="dxa"/>
            </w:tcMar>
            <w:vAlign w:val="center"/>
          </w:tcPr>
          <w:p w14:paraId="264B3A6B" w14:textId="77777777" w:rsidR="0071750E" w:rsidRPr="00B32A49" w:rsidRDefault="0071750E" w:rsidP="00367490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32A49" w:rsidRPr="00B32A49" w14:paraId="1112A94B" w14:textId="77777777" w:rsidTr="00B91DFB">
        <w:trPr>
          <w:trHeight w:val="482"/>
        </w:trPr>
        <w:tc>
          <w:tcPr>
            <w:tcW w:w="431" w:type="dxa"/>
            <w:vMerge/>
            <w:tcMar>
              <w:left w:w="0" w:type="dxa"/>
              <w:right w:w="0" w:type="dxa"/>
            </w:tcMar>
          </w:tcPr>
          <w:p w14:paraId="1B1849B4" w14:textId="77777777" w:rsidR="0071750E" w:rsidRPr="00B32A49" w:rsidRDefault="0071750E" w:rsidP="00367490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</w:tcPr>
          <w:p w14:paraId="0DD03697" w14:textId="77777777" w:rsidR="0071750E" w:rsidRPr="00B32A49" w:rsidRDefault="0071750E" w:rsidP="00367490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658" w:type="dxa"/>
            <w:tcMar>
              <w:left w:w="0" w:type="dxa"/>
              <w:right w:w="0" w:type="dxa"/>
            </w:tcMar>
            <w:vAlign w:val="center"/>
          </w:tcPr>
          <w:p w14:paraId="07CAFB2D" w14:textId="77777777" w:rsidR="0071750E" w:rsidRPr="00B32A49" w:rsidRDefault="0071750E" w:rsidP="00367490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32A49" w:rsidRPr="00B32A49" w14:paraId="481D90A8" w14:textId="77777777" w:rsidTr="00B91DFB">
        <w:trPr>
          <w:trHeight w:val="482"/>
        </w:trPr>
        <w:tc>
          <w:tcPr>
            <w:tcW w:w="431" w:type="dxa"/>
            <w:vMerge/>
            <w:tcMar>
              <w:left w:w="0" w:type="dxa"/>
              <w:right w:w="0" w:type="dxa"/>
            </w:tcMar>
          </w:tcPr>
          <w:p w14:paraId="13F561B7" w14:textId="77777777" w:rsidR="0071750E" w:rsidRPr="00B32A49" w:rsidRDefault="0071750E" w:rsidP="00367490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</w:tcPr>
          <w:p w14:paraId="47B25730" w14:textId="77777777" w:rsidR="0071750E" w:rsidRPr="00B32A49" w:rsidRDefault="0071750E" w:rsidP="00367490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658" w:type="dxa"/>
            <w:tcMar>
              <w:left w:w="0" w:type="dxa"/>
              <w:right w:w="0" w:type="dxa"/>
            </w:tcMar>
            <w:vAlign w:val="center"/>
          </w:tcPr>
          <w:p w14:paraId="1FC79EA3" w14:textId="77777777" w:rsidR="0071750E" w:rsidRPr="00B32A49" w:rsidRDefault="0071750E" w:rsidP="00367490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32A49" w:rsidRPr="00B32A49" w14:paraId="1969FF80" w14:textId="77777777" w:rsidTr="00CE0442">
        <w:trPr>
          <w:trHeight w:val="4214"/>
        </w:trPr>
        <w:tc>
          <w:tcPr>
            <w:tcW w:w="8514" w:type="dxa"/>
            <w:gridSpan w:val="3"/>
            <w:tcMar>
              <w:left w:w="0" w:type="dxa"/>
              <w:right w:w="0" w:type="dxa"/>
            </w:tcMar>
            <w:vAlign w:val="center"/>
          </w:tcPr>
          <w:p w14:paraId="314354C6" w14:textId="02337921" w:rsidR="0071750E" w:rsidRPr="00B32A49" w:rsidRDefault="0071750E" w:rsidP="00367490">
            <w:pPr>
              <w:widowControl/>
              <w:ind w:firstLineChars="100" w:firstLine="200"/>
              <w:rPr>
                <w:szCs w:val="24"/>
              </w:rPr>
            </w:pPr>
            <w:r w:rsidRPr="00B32A49">
              <w:rPr>
                <w:rFonts w:hint="eastAsia"/>
                <w:szCs w:val="24"/>
              </w:rPr>
              <w:t>富山で働く人材応援奨学資金の貸付けを受けたいので、関係書類を添え</w:t>
            </w:r>
            <w:r w:rsidR="007D64C3" w:rsidRPr="00B32A49">
              <w:rPr>
                <w:rFonts w:hint="eastAsia"/>
                <w:szCs w:val="24"/>
              </w:rPr>
              <w:t>、連帯保証人と連署し</w:t>
            </w:r>
            <w:r w:rsidRPr="00B32A49">
              <w:rPr>
                <w:rFonts w:hint="eastAsia"/>
                <w:szCs w:val="24"/>
              </w:rPr>
              <w:t>て申請します。</w:t>
            </w:r>
          </w:p>
          <w:p w14:paraId="7F17FE4D" w14:textId="77777777" w:rsidR="0071750E" w:rsidRPr="00B32A49" w:rsidRDefault="0071750E" w:rsidP="00367490">
            <w:pPr>
              <w:widowControl/>
              <w:ind w:firstLineChars="100" w:firstLine="200"/>
              <w:rPr>
                <w:szCs w:val="24"/>
              </w:rPr>
            </w:pPr>
            <w:r w:rsidRPr="00B32A49">
              <w:rPr>
                <w:rFonts w:hint="eastAsia"/>
                <w:szCs w:val="24"/>
              </w:rPr>
              <w:t>なお、私は、暴力団員その他の反社会的勢力に該当しません。</w:t>
            </w:r>
          </w:p>
          <w:p w14:paraId="5683D006" w14:textId="77777777" w:rsidR="0071750E" w:rsidRPr="00B32A49" w:rsidRDefault="0071750E" w:rsidP="00367490">
            <w:pPr>
              <w:widowControl/>
              <w:ind w:firstLineChars="100" w:firstLine="200"/>
              <w:rPr>
                <w:szCs w:val="24"/>
              </w:rPr>
            </w:pPr>
            <w:r w:rsidRPr="00B32A49">
              <w:rPr>
                <w:rFonts w:hint="eastAsia"/>
                <w:szCs w:val="24"/>
              </w:rPr>
              <w:t>また、この申請書及び添付書類に記載の事項は、事実と相違ありません。</w:t>
            </w:r>
          </w:p>
          <w:p w14:paraId="4849117F" w14:textId="77777777" w:rsidR="00CE0442" w:rsidRPr="00B32A49" w:rsidRDefault="00CE0442" w:rsidP="00367490">
            <w:pPr>
              <w:widowControl/>
              <w:rPr>
                <w:szCs w:val="24"/>
              </w:rPr>
            </w:pPr>
          </w:p>
          <w:p w14:paraId="1A283DF8" w14:textId="77777777" w:rsidR="0071750E" w:rsidRPr="00B32A49" w:rsidRDefault="0071750E" w:rsidP="00367490">
            <w:pPr>
              <w:widowControl/>
              <w:rPr>
                <w:szCs w:val="24"/>
              </w:rPr>
            </w:pPr>
            <w:r w:rsidRPr="00B32A49">
              <w:rPr>
                <w:rFonts w:hint="eastAsia"/>
                <w:szCs w:val="24"/>
              </w:rPr>
              <w:t xml:space="preserve">　　　　　　　　年　　　月　　　日</w:t>
            </w:r>
          </w:p>
          <w:p w14:paraId="14DDFFE7" w14:textId="77777777" w:rsidR="0071750E" w:rsidRPr="00B32A49" w:rsidRDefault="0071750E" w:rsidP="00367490">
            <w:pPr>
              <w:widowControl/>
              <w:rPr>
                <w:szCs w:val="24"/>
              </w:rPr>
            </w:pPr>
          </w:p>
          <w:p w14:paraId="23AF0C39" w14:textId="38BDABBE" w:rsidR="0071750E" w:rsidRPr="00B32A49" w:rsidRDefault="007D64C3" w:rsidP="00367490">
            <w:pPr>
              <w:widowControl/>
              <w:rPr>
                <w:szCs w:val="24"/>
              </w:rPr>
            </w:pPr>
            <w:r w:rsidRPr="00B32A49">
              <w:rPr>
                <w:rFonts w:hint="eastAsia"/>
                <w:szCs w:val="24"/>
              </w:rPr>
              <w:t xml:space="preserve">　　　　　　　　　　　　　　　　　　　　　　　本</w:t>
            </w:r>
            <w:r w:rsidR="00F448BA" w:rsidRPr="00B32A49">
              <w:rPr>
                <w:rFonts w:hint="eastAsia"/>
                <w:szCs w:val="24"/>
              </w:rPr>
              <w:t xml:space="preserve">　　　</w:t>
            </w:r>
            <w:r w:rsidRPr="00B32A49">
              <w:rPr>
                <w:rFonts w:hint="eastAsia"/>
                <w:szCs w:val="24"/>
              </w:rPr>
              <w:t>人</w:t>
            </w:r>
            <w:r w:rsidR="009E6B9D" w:rsidRPr="00B32A49">
              <w:rPr>
                <w:rFonts w:hint="eastAsia"/>
                <w:szCs w:val="24"/>
              </w:rPr>
              <w:t xml:space="preserve">　　　　　　　　　　　　</w:t>
            </w:r>
          </w:p>
          <w:p w14:paraId="1E184550" w14:textId="77777777" w:rsidR="00B6669B" w:rsidRPr="00B32A49" w:rsidRDefault="00B6669B" w:rsidP="00367490">
            <w:pPr>
              <w:widowControl/>
              <w:rPr>
                <w:szCs w:val="24"/>
              </w:rPr>
            </w:pPr>
          </w:p>
          <w:p w14:paraId="10C55944" w14:textId="77777777" w:rsidR="00CE0442" w:rsidRPr="00B32A49" w:rsidRDefault="00CE0442" w:rsidP="00367490">
            <w:pPr>
              <w:widowControl/>
              <w:rPr>
                <w:szCs w:val="24"/>
              </w:rPr>
            </w:pPr>
          </w:p>
          <w:p w14:paraId="4AF5257B" w14:textId="74529FA1" w:rsidR="007D64C3" w:rsidRPr="00B32A49" w:rsidRDefault="007D64C3" w:rsidP="00367490">
            <w:pPr>
              <w:widowControl/>
              <w:rPr>
                <w:szCs w:val="24"/>
              </w:rPr>
            </w:pPr>
            <w:r w:rsidRPr="00B32A49">
              <w:rPr>
                <w:rFonts w:hint="eastAsia"/>
                <w:szCs w:val="24"/>
              </w:rPr>
              <w:t xml:space="preserve">　　　　　　　　　　　　　　　　　　　　　　　連帯保証人</w:t>
            </w:r>
            <w:r w:rsidR="009E6B9D" w:rsidRPr="00B32A49">
              <w:rPr>
                <w:rFonts w:hint="eastAsia"/>
                <w:szCs w:val="24"/>
              </w:rPr>
              <w:t xml:space="preserve">　　　　　　　　　　　　</w:t>
            </w:r>
            <w:r w:rsidR="00B6669B" w:rsidRPr="00B32A49">
              <w:rPr>
                <w:rFonts w:hint="eastAsia"/>
                <w:szCs w:val="24"/>
              </w:rPr>
              <w:t>㊞</w:t>
            </w:r>
          </w:p>
          <w:p w14:paraId="2427D625" w14:textId="77777777" w:rsidR="00B6669B" w:rsidRPr="00B32A49" w:rsidRDefault="00B6669B" w:rsidP="007D64C3">
            <w:pPr>
              <w:widowControl/>
              <w:rPr>
                <w:szCs w:val="24"/>
              </w:rPr>
            </w:pPr>
          </w:p>
          <w:p w14:paraId="7DFE41CB" w14:textId="77777777" w:rsidR="00CE0442" w:rsidRPr="00B32A49" w:rsidRDefault="00CE0442" w:rsidP="007D64C3">
            <w:pPr>
              <w:widowControl/>
              <w:rPr>
                <w:szCs w:val="24"/>
              </w:rPr>
            </w:pPr>
          </w:p>
          <w:p w14:paraId="24CDC325" w14:textId="6BB7BC4F" w:rsidR="007D64C3" w:rsidRPr="00B32A49" w:rsidRDefault="007D64C3" w:rsidP="007D64C3">
            <w:pPr>
              <w:widowControl/>
              <w:rPr>
                <w:szCs w:val="24"/>
              </w:rPr>
            </w:pPr>
            <w:r w:rsidRPr="00B32A49">
              <w:rPr>
                <w:rFonts w:hint="eastAsia"/>
                <w:szCs w:val="24"/>
              </w:rPr>
              <w:t xml:space="preserve">　　　　　　　　　　　　　　　　　　　　　　　連帯保証人</w:t>
            </w:r>
            <w:r w:rsidR="009E6B9D" w:rsidRPr="00B32A49">
              <w:rPr>
                <w:rFonts w:hint="eastAsia"/>
                <w:szCs w:val="24"/>
              </w:rPr>
              <w:t xml:space="preserve">　　　　　　　　　　　　</w:t>
            </w:r>
            <w:r w:rsidR="00B6669B" w:rsidRPr="00B32A49">
              <w:rPr>
                <w:rFonts w:hint="eastAsia"/>
                <w:szCs w:val="24"/>
              </w:rPr>
              <w:t>㊞</w:t>
            </w:r>
          </w:p>
          <w:p w14:paraId="50738A68" w14:textId="77777777" w:rsidR="0071750E" w:rsidRPr="00B32A49" w:rsidRDefault="0071750E" w:rsidP="00367490">
            <w:pPr>
              <w:widowControl/>
              <w:rPr>
                <w:szCs w:val="24"/>
              </w:rPr>
            </w:pPr>
          </w:p>
          <w:p w14:paraId="7B918A0D" w14:textId="77777777" w:rsidR="0071750E" w:rsidRPr="00B32A49" w:rsidRDefault="0071750E" w:rsidP="00367490">
            <w:pPr>
              <w:widowControl/>
              <w:ind w:firstLineChars="200" w:firstLine="400"/>
              <w:rPr>
                <w:rFonts w:asciiTheme="minorEastAsia" w:eastAsiaTheme="minorEastAsia" w:hAnsiTheme="minorEastAsia"/>
                <w:szCs w:val="24"/>
              </w:rPr>
            </w:pPr>
            <w:r w:rsidRPr="00B32A49">
              <w:rPr>
                <w:rFonts w:asciiTheme="minorEastAsia" w:eastAsiaTheme="minorEastAsia" w:hAnsiTheme="minorEastAsia" w:hint="eastAsia"/>
                <w:szCs w:val="24"/>
              </w:rPr>
              <w:t>(宛先)　富山市長</w:t>
            </w:r>
          </w:p>
        </w:tc>
      </w:tr>
      <w:tr w:rsidR="00B32A49" w:rsidRPr="00B32A49" w14:paraId="5667788A" w14:textId="77777777" w:rsidTr="000A6ACC">
        <w:trPr>
          <w:trHeight w:val="1978"/>
        </w:trPr>
        <w:tc>
          <w:tcPr>
            <w:tcW w:w="8514" w:type="dxa"/>
            <w:gridSpan w:val="3"/>
            <w:tcMar>
              <w:left w:w="0" w:type="dxa"/>
              <w:right w:w="113" w:type="dxa"/>
            </w:tcMar>
            <w:vAlign w:val="center"/>
          </w:tcPr>
          <w:p w14:paraId="127B7ED6" w14:textId="6821767A" w:rsidR="0071750E" w:rsidRPr="00B32A49" w:rsidRDefault="0071750E" w:rsidP="00367490">
            <w:pPr>
              <w:widowControl/>
              <w:ind w:leftChars="50" w:left="205" w:hangingChars="50" w:hanging="100"/>
              <w:rPr>
                <w:rFonts w:asciiTheme="minorEastAsia" w:eastAsiaTheme="minorEastAsia" w:hAnsiTheme="minorEastAsia"/>
                <w:szCs w:val="24"/>
              </w:rPr>
            </w:pPr>
            <w:r w:rsidRPr="00B32A49">
              <w:rPr>
                <w:rFonts w:asciiTheme="minorEastAsia" w:eastAsiaTheme="minorEastAsia" w:hAnsiTheme="minorEastAsia" w:hint="eastAsia"/>
                <w:szCs w:val="24"/>
              </w:rPr>
              <w:t>※</w:t>
            </w:r>
            <w:r w:rsidR="00E47BCB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32A49">
              <w:rPr>
                <w:rFonts w:asciiTheme="minorEastAsia" w:eastAsiaTheme="minorEastAsia" w:hAnsiTheme="minorEastAsia" w:hint="eastAsia"/>
                <w:szCs w:val="24"/>
              </w:rPr>
              <w:t>記載上の注意</w:t>
            </w:r>
          </w:p>
          <w:p w14:paraId="26BD8719" w14:textId="5ED9E7B3" w:rsidR="0071750E" w:rsidRPr="00B32A49" w:rsidRDefault="00B91DFB" w:rsidP="00367490">
            <w:pPr>
              <w:widowControl/>
              <w:ind w:leftChars="150" w:left="515" w:hangingChars="100" w:hanging="200"/>
              <w:rPr>
                <w:rFonts w:asciiTheme="minorEastAsia" w:eastAsiaTheme="minorEastAsia" w:hAnsiTheme="minorEastAsia"/>
                <w:szCs w:val="24"/>
              </w:rPr>
            </w:pPr>
            <w:r w:rsidRPr="00B32A49">
              <w:rPr>
                <w:rFonts w:asciiTheme="minorEastAsia" w:eastAsiaTheme="minorEastAsia" w:hAnsiTheme="minorEastAsia" w:hint="eastAsia"/>
                <w:szCs w:val="24"/>
              </w:rPr>
              <w:t>１</w:t>
            </w:r>
            <w:r w:rsidR="0071750E" w:rsidRPr="00B32A49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7D64C3" w:rsidRPr="00B32A49">
              <w:rPr>
                <w:rFonts w:asciiTheme="minorEastAsia" w:eastAsiaTheme="minorEastAsia" w:hAnsiTheme="minorEastAsia" w:hint="eastAsia"/>
                <w:szCs w:val="24"/>
              </w:rPr>
              <w:t>連帯</w:t>
            </w:r>
            <w:r w:rsidR="0071750E" w:rsidRPr="00B32A49">
              <w:rPr>
                <w:rFonts w:asciiTheme="minorEastAsia" w:eastAsiaTheme="minorEastAsia" w:hAnsiTheme="minorEastAsia" w:hint="eastAsia"/>
                <w:szCs w:val="24"/>
              </w:rPr>
              <w:t>保証人は、</w:t>
            </w:r>
            <w:r w:rsidRPr="00B32A49">
              <w:rPr>
                <w:rFonts w:asciiTheme="minorEastAsia" w:eastAsiaTheme="minorEastAsia" w:hAnsiTheme="minorEastAsia" w:hint="eastAsia"/>
                <w:szCs w:val="24"/>
              </w:rPr>
              <w:t>１人は本人の父母又は</w:t>
            </w:r>
            <w:r w:rsidR="0071750E" w:rsidRPr="00B32A49">
              <w:rPr>
                <w:rFonts w:asciiTheme="minorEastAsia" w:eastAsiaTheme="minorEastAsia" w:hAnsiTheme="minorEastAsia" w:hint="eastAsia"/>
                <w:szCs w:val="24"/>
              </w:rPr>
              <w:t>これに代わる人で、他の</w:t>
            </w:r>
            <w:r w:rsidRPr="00B32A49">
              <w:rPr>
                <w:rFonts w:asciiTheme="minorEastAsia" w:eastAsiaTheme="minorEastAsia" w:hAnsiTheme="minorEastAsia" w:hint="eastAsia"/>
                <w:szCs w:val="24"/>
              </w:rPr>
              <w:t>１</w:t>
            </w:r>
            <w:r w:rsidR="0071750E" w:rsidRPr="00B32A49">
              <w:rPr>
                <w:rFonts w:asciiTheme="minorEastAsia" w:eastAsiaTheme="minorEastAsia" w:hAnsiTheme="minorEastAsia" w:hint="eastAsia"/>
                <w:szCs w:val="24"/>
              </w:rPr>
              <w:t>人は富山市に在住し独立の生計を営む人等で、将来奨学資金の返還について連帯の責めを負える人とします。</w:t>
            </w:r>
          </w:p>
          <w:p w14:paraId="24EE43F5" w14:textId="15900B16" w:rsidR="00B6669B" w:rsidRPr="00B32A49" w:rsidRDefault="00B6669B" w:rsidP="00367490">
            <w:pPr>
              <w:widowControl/>
              <w:ind w:leftChars="150" w:left="515" w:hangingChars="100" w:hanging="200"/>
              <w:rPr>
                <w:rFonts w:asciiTheme="minorEastAsia" w:eastAsiaTheme="minorEastAsia" w:hAnsiTheme="minorEastAsia"/>
                <w:szCs w:val="24"/>
              </w:rPr>
            </w:pPr>
            <w:r w:rsidRPr="00B32A49">
              <w:rPr>
                <w:rFonts w:asciiTheme="minorEastAsia" w:eastAsiaTheme="minorEastAsia" w:hAnsiTheme="minorEastAsia" w:hint="eastAsia"/>
                <w:szCs w:val="24"/>
              </w:rPr>
              <w:t>２　連帯保証人の印は実印を押印してください。</w:t>
            </w:r>
          </w:p>
          <w:p w14:paraId="4FF49C21" w14:textId="205D9E7C" w:rsidR="0071750E" w:rsidRPr="00B32A49" w:rsidRDefault="00B6669B" w:rsidP="00367490">
            <w:pPr>
              <w:widowControl/>
              <w:ind w:leftChars="50" w:left="105" w:firstLineChars="100" w:firstLine="200"/>
              <w:rPr>
                <w:rFonts w:asciiTheme="minorEastAsia" w:eastAsiaTheme="minorEastAsia" w:hAnsiTheme="minorEastAsia"/>
                <w:szCs w:val="24"/>
              </w:rPr>
            </w:pPr>
            <w:r w:rsidRPr="00B32A49">
              <w:rPr>
                <w:rFonts w:asciiTheme="minorEastAsia" w:eastAsiaTheme="minorEastAsia" w:hAnsiTheme="minorEastAsia" w:hint="eastAsia"/>
                <w:szCs w:val="24"/>
              </w:rPr>
              <w:t>３</w:t>
            </w:r>
            <w:r w:rsidR="0071750E" w:rsidRPr="00B32A49">
              <w:rPr>
                <w:rFonts w:asciiTheme="minorEastAsia" w:eastAsiaTheme="minorEastAsia" w:hAnsiTheme="minorEastAsia" w:hint="eastAsia"/>
                <w:szCs w:val="24"/>
              </w:rPr>
              <w:t xml:space="preserve">　「職業・勤務先」の欄には、事業所名等を具体的に記入してください。</w:t>
            </w:r>
          </w:p>
          <w:p w14:paraId="761673DA" w14:textId="040D1414" w:rsidR="0071750E" w:rsidRPr="00B32A49" w:rsidRDefault="00B6669B" w:rsidP="00367490">
            <w:pPr>
              <w:widowControl/>
              <w:ind w:leftChars="150" w:left="515" w:hangingChars="100" w:hanging="200"/>
              <w:rPr>
                <w:rFonts w:asciiTheme="minorEastAsia" w:eastAsiaTheme="minorEastAsia" w:hAnsiTheme="minorEastAsia"/>
                <w:szCs w:val="24"/>
              </w:rPr>
            </w:pPr>
            <w:r w:rsidRPr="00B32A49">
              <w:rPr>
                <w:rFonts w:asciiTheme="minorEastAsia" w:eastAsiaTheme="minorEastAsia" w:hAnsiTheme="minorEastAsia" w:hint="eastAsia"/>
                <w:szCs w:val="24"/>
              </w:rPr>
              <w:t>４</w:t>
            </w:r>
            <w:r w:rsidR="0071750E" w:rsidRPr="00B32A49">
              <w:rPr>
                <w:rFonts w:asciiTheme="minorEastAsia" w:eastAsiaTheme="minorEastAsia" w:hAnsiTheme="minorEastAsia" w:hint="eastAsia"/>
                <w:szCs w:val="24"/>
              </w:rPr>
              <w:t xml:space="preserve">　「年収」の欄には、</w:t>
            </w:r>
            <w:r w:rsidR="00B91DFB" w:rsidRPr="00B32A49">
              <w:rPr>
                <w:rFonts w:asciiTheme="minorEastAsia" w:eastAsiaTheme="minorEastAsia" w:hAnsiTheme="minorEastAsia" w:hint="eastAsia"/>
                <w:szCs w:val="24"/>
              </w:rPr>
              <w:t>１</w:t>
            </w:r>
            <w:r w:rsidR="0071750E" w:rsidRPr="00B32A49">
              <w:rPr>
                <w:rFonts w:asciiTheme="minorEastAsia" w:eastAsiaTheme="minorEastAsia" w:hAnsiTheme="minorEastAsia" w:hint="eastAsia"/>
                <w:szCs w:val="24"/>
              </w:rPr>
              <w:t>年の全収入見込み額（給料、賞与、手当、利子、営業収入等の合計）を記入してください。</w:t>
            </w:r>
          </w:p>
        </w:tc>
      </w:tr>
      <w:tr w:rsidR="00B32A49" w:rsidRPr="00B32A49" w14:paraId="31DA0B22" w14:textId="77777777" w:rsidTr="000A6ACC">
        <w:trPr>
          <w:trHeight w:val="1695"/>
        </w:trPr>
        <w:tc>
          <w:tcPr>
            <w:tcW w:w="8514" w:type="dxa"/>
            <w:gridSpan w:val="3"/>
            <w:tcMar>
              <w:left w:w="0" w:type="dxa"/>
              <w:right w:w="113" w:type="dxa"/>
            </w:tcMar>
            <w:vAlign w:val="center"/>
          </w:tcPr>
          <w:p w14:paraId="5A883A32" w14:textId="66CB0C39" w:rsidR="0071750E" w:rsidRPr="00B32A49" w:rsidRDefault="0071750E" w:rsidP="00367490">
            <w:pPr>
              <w:widowControl/>
              <w:ind w:leftChars="50" w:left="205" w:hangingChars="50" w:hanging="100"/>
              <w:rPr>
                <w:rFonts w:asciiTheme="minorEastAsia" w:hAnsiTheme="minorEastAsia"/>
                <w:szCs w:val="24"/>
              </w:rPr>
            </w:pPr>
            <w:r w:rsidRPr="00B32A49">
              <w:rPr>
                <w:rFonts w:asciiTheme="minorEastAsia" w:hAnsiTheme="minorEastAsia" w:hint="eastAsia"/>
                <w:szCs w:val="24"/>
              </w:rPr>
              <w:t>※</w:t>
            </w:r>
            <w:r w:rsidR="00E47BCB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B32A49">
              <w:rPr>
                <w:rFonts w:asciiTheme="minorEastAsia" w:hAnsiTheme="minorEastAsia" w:hint="eastAsia"/>
                <w:szCs w:val="24"/>
              </w:rPr>
              <w:t>添付書類</w:t>
            </w:r>
          </w:p>
          <w:p w14:paraId="372D77DE" w14:textId="29D8DDC7" w:rsidR="0071750E" w:rsidRPr="00B32A49" w:rsidRDefault="0071750E" w:rsidP="00367490">
            <w:pPr>
              <w:widowControl/>
              <w:ind w:leftChars="50" w:left="205" w:hangingChars="50" w:hanging="100"/>
              <w:rPr>
                <w:rFonts w:asciiTheme="minorEastAsia" w:hAnsiTheme="minorEastAsia"/>
                <w:szCs w:val="24"/>
              </w:rPr>
            </w:pPr>
            <w:r w:rsidRPr="00B32A49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EB4244">
              <w:rPr>
                <w:rFonts w:asciiTheme="minorEastAsia" w:hAnsiTheme="minorEastAsia" w:hint="eastAsia"/>
                <w:szCs w:val="24"/>
              </w:rPr>
              <w:t xml:space="preserve">□　</w:t>
            </w:r>
            <w:r w:rsidR="000A6ACC" w:rsidRPr="00EB4244">
              <w:rPr>
                <w:rFonts w:asciiTheme="minorEastAsia" w:hAnsiTheme="minorEastAsia" w:hint="eastAsia"/>
                <w:szCs w:val="24"/>
              </w:rPr>
              <w:t>大学等の</w:t>
            </w:r>
            <w:r w:rsidRPr="00B32A49">
              <w:rPr>
                <w:rFonts w:asciiTheme="minorEastAsia" w:hAnsiTheme="minorEastAsia" w:hint="eastAsia"/>
                <w:szCs w:val="24"/>
              </w:rPr>
              <w:t>在学証明書（履修課程、正規の修学年限が分かるもの）</w:t>
            </w:r>
          </w:p>
          <w:p w14:paraId="7B21C20A" w14:textId="61B8C980" w:rsidR="0071750E" w:rsidRPr="00B32A49" w:rsidRDefault="0071750E" w:rsidP="00B91DFB">
            <w:pPr>
              <w:widowControl/>
              <w:ind w:leftChars="50" w:left="205" w:hangingChars="50" w:hanging="100"/>
              <w:rPr>
                <w:rFonts w:asciiTheme="minorEastAsia" w:hAnsiTheme="minorEastAsia"/>
                <w:szCs w:val="24"/>
              </w:rPr>
            </w:pPr>
            <w:r w:rsidRPr="00B32A49">
              <w:rPr>
                <w:rFonts w:asciiTheme="minorEastAsia" w:hAnsiTheme="minorEastAsia" w:hint="eastAsia"/>
                <w:szCs w:val="24"/>
              </w:rPr>
              <w:t xml:space="preserve">　□　世帯員全員の非課税証明書</w:t>
            </w:r>
            <w:r w:rsidR="00A870E8" w:rsidRPr="00B32A49">
              <w:rPr>
                <w:rFonts w:asciiTheme="minorEastAsia" w:hAnsiTheme="minorEastAsia" w:hint="eastAsia"/>
                <w:szCs w:val="24"/>
              </w:rPr>
              <w:t>（申請日の属する年</w:t>
            </w:r>
            <w:r w:rsidR="004F15E3">
              <w:rPr>
                <w:rFonts w:asciiTheme="minorEastAsia" w:hAnsiTheme="minorEastAsia" w:hint="eastAsia"/>
                <w:szCs w:val="24"/>
              </w:rPr>
              <w:t>度</w:t>
            </w:r>
            <w:r w:rsidR="00A870E8" w:rsidRPr="00B32A49">
              <w:rPr>
                <w:rFonts w:asciiTheme="minorEastAsia" w:hAnsiTheme="minorEastAsia" w:hint="eastAsia"/>
                <w:szCs w:val="24"/>
              </w:rPr>
              <w:t>の前年</w:t>
            </w:r>
            <w:r w:rsidR="004F15E3">
              <w:rPr>
                <w:rFonts w:asciiTheme="minorEastAsia" w:hAnsiTheme="minorEastAsia" w:hint="eastAsia"/>
                <w:szCs w:val="24"/>
              </w:rPr>
              <w:t>度</w:t>
            </w:r>
            <w:r w:rsidR="00A870E8" w:rsidRPr="00B32A49">
              <w:rPr>
                <w:rFonts w:asciiTheme="minorEastAsia" w:hAnsiTheme="minorEastAsia" w:hint="eastAsia"/>
                <w:szCs w:val="24"/>
              </w:rPr>
              <w:t>のもの）</w:t>
            </w:r>
          </w:p>
          <w:p w14:paraId="2201A1A9" w14:textId="77777777" w:rsidR="00B91DFB" w:rsidRPr="00B32A49" w:rsidRDefault="00B91DFB" w:rsidP="00B91DFB">
            <w:pPr>
              <w:widowControl/>
              <w:ind w:leftChars="50" w:left="205" w:hangingChars="50" w:hanging="100"/>
              <w:rPr>
                <w:rFonts w:asciiTheme="minorEastAsia" w:hAnsiTheme="minorEastAsia"/>
                <w:szCs w:val="24"/>
              </w:rPr>
            </w:pPr>
            <w:r w:rsidRPr="00B32A49">
              <w:rPr>
                <w:rFonts w:asciiTheme="minorEastAsia" w:hAnsiTheme="minorEastAsia" w:hint="eastAsia"/>
                <w:szCs w:val="24"/>
              </w:rPr>
              <w:t xml:space="preserve">　　　※　ただし、小・中学生などの所得のない就学生は必要ありません。</w:t>
            </w:r>
          </w:p>
          <w:p w14:paraId="7C610A6E" w14:textId="745D9A40" w:rsidR="00631BCD" w:rsidRPr="00B32A49" w:rsidRDefault="00631BCD" w:rsidP="00B91DFB">
            <w:pPr>
              <w:widowControl/>
              <w:ind w:leftChars="50" w:left="205" w:hangingChars="50" w:hanging="100"/>
              <w:rPr>
                <w:rFonts w:asciiTheme="minorEastAsia" w:hAnsiTheme="minorEastAsia"/>
                <w:szCs w:val="24"/>
              </w:rPr>
            </w:pPr>
            <w:r w:rsidRPr="00B32A49">
              <w:rPr>
                <w:rFonts w:asciiTheme="minorEastAsia" w:hAnsiTheme="minorEastAsia" w:hint="eastAsia"/>
                <w:szCs w:val="24"/>
              </w:rPr>
              <w:t xml:space="preserve">　□　</w:t>
            </w:r>
            <w:r w:rsidR="00CE0442" w:rsidRPr="00B32A49">
              <w:rPr>
                <w:rFonts w:asciiTheme="minorEastAsia" w:hAnsiTheme="minorEastAsia" w:hint="eastAsia"/>
                <w:szCs w:val="24"/>
              </w:rPr>
              <w:t>連帯保証人の市税納税調査同意書</w:t>
            </w:r>
          </w:p>
        </w:tc>
      </w:tr>
    </w:tbl>
    <w:p w14:paraId="14E9E3DB" w14:textId="15C3FD01" w:rsidR="0071750E" w:rsidRPr="00B32A49" w:rsidRDefault="0071750E" w:rsidP="0071750E">
      <w:pPr>
        <w:widowControl/>
        <w:jc w:val="left"/>
        <w:rPr>
          <w:szCs w:val="24"/>
        </w:rPr>
      </w:pPr>
      <w:bookmarkStart w:id="0" w:name="_GoBack"/>
      <w:bookmarkEnd w:id="0"/>
    </w:p>
    <w:sectPr w:rsidR="0071750E" w:rsidRPr="00B32A49" w:rsidSect="00087059">
      <w:pgSz w:w="11906" w:h="16838" w:code="9"/>
      <w:pgMar w:top="907" w:right="1701" w:bottom="907" w:left="1701" w:header="720" w:footer="720" w:gutter="0"/>
      <w:cols w:space="425"/>
      <w:noEndnote/>
      <w:docGrid w:linePitch="348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6FB5D" w14:textId="77777777" w:rsidR="00EB4244" w:rsidRDefault="00EB4244" w:rsidP="00C4774E">
      <w:r>
        <w:separator/>
      </w:r>
    </w:p>
  </w:endnote>
  <w:endnote w:type="continuationSeparator" w:id="0">
    <w:p w14:paraId="4F91E14E" w14:textId="77777777" w:rsidR="00EB4244" w:rsidRDefault="00EB4244" w:rsidP="00C4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BCD8F" w14:textId="77777777" w:rsidR="00EB4244" w:rsidRDefault="00EB4244" w:rsidP="00C4774E">
      <w:r>
        <w:separator/>
      </w:r>
    </w:p>
  </w:footnote>
  <w:footnote w:type="continuationSeparator" w:id="0">
    <w:p w14:paraId="3CFCE641" w14:textId="77777777" w:rsidR="00EB4244" w:rsidRDefault="00EB4244" w:rsidP="00C4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F4C2D"/>
    <w:multiLevelType w:val="hybridMultilevel"/>
    <w:tmpl w:val="20723A5C"/>
    <w:lvl w:ilvl="0" w:tplc="BD60AA82">
      <w:start w:val="1"/>
      <w:numFmt w:val="decimal"/>
      <w:lvlText w:val="(%1)"/>
      <w:lvlJc w:val="left"/>
      <w:pPr>
        <w:ind w:left="52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1D0CC3"/>
    <w:multiLevelType w:val="hybridMultilevel"/>
    <w:tmpl w:val="54C0D892"/>
    <w:lvl w:ilvl="0" w:tplc="EBEC3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070B69"/>
    <w:multiLevelType w:val="hybridMultilevel"/>
    <w:tmpl w:val="037ADD3E"/>
    <w:lvl w:ilvl="0" w:tplc="05C239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132C72"/>
    <w:multiLevelType w:val="hybridMultilevel"/>
    <w:tmpl w:val="1416D266"/>
    <w:lvl w:ilvl="0" w:tplc="D4DEECD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2CB472E6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46"/>
  <w:drawingGridVerticalSpacing w:val="469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7C"/>
    <w:rsid w:val="00015225"/>
    <w:rsid w:val="0001707C"/>
    <w:rsid w:val="000208BE"/>
    <w:rsid w:val="00036CAE"/>
    <w:rsid w:val="00040BE5"/>
    <w:rsid w:val="00070FFF"/>
    <w:rsid w:val="00072F1A"/>
    <w:rsid w:val="00083DD2"/>
    <w:rsid w:val="00087059"/>
    <w:rsid w:val="000940AE"/>
    <w:rsid w:val="00096E76"/>
    <w:rsid w:val="000A6548"/>
    <w:rsid w:val="000A6ACC"/>
    <w:rsid w:val="000B56A1"/>
    <w:rsid w:val="000D4050"/>
    <w:rsid w:val="000F4459"/>
    <w:rsid w:val="00116006"/>
    <w:rsid w:val="00126158"/>
    <w:rsid w:val="00133EF1"/>
    <w:rsid w:val="0014082A"/>
    <w:rsid w:val="0015349E"/>
    <w:rsid w:val="0015680D"/>
    <w:rsid w:val="00174EE8"/>
    <w:rsid w:val="0018458E"/>
    <w:rsid w:val="001A3D3F"/>
    <w:rsid w:val="001A512A"/>
    <w:rsid w:val="001B27D8"/>
    <w:rsid w:val="001B684C"/>
    <w:rsid w:val="00204953"/>
    <w:rsid w:val="002205B7"/>
    <w:rsid w:val="00252EA7"/>
    <w:rsid w:val="00271F73"/>
    <w:rsid w:val="00274ABD"/>
    <w:rsid w:val="0027742D"/>
    <w:rsid w:val="00292863"/>
    <w:rsid w:val="002C5333"/>
    <w:rsid w:val="002E67DA"/>
    <w:rsid w:val="002F1C39"/>
    <w:rsid w:val="003251E0"/>
    <w:rsid w:val="003313DE"/>
    <w:rsid w:val="003438FA"/>
    <w:rsid w:val="00367490"/>
    <w:rsid w:val="00377443"/>
    <w:rsid w:val="0038552A"/>
    <w:rsid w:val="003B1EEF"/>
    <w:rsid w:val="003B4875"/>
    <w:rsid w:val="003B7AA2"/>
    <w:rsid w:val="003C0167"/>
    <w:rsid w:val="003E5417"/>
    <w:rsid w:val="003F3CFC"/>
    <w:rsid w:val="004034E2"/>
    <w:rsid w:val="0040458A"/>
    <w:rsid w:val="004233BC"/>
    <w:rsid w:val="004260DE"/>
    <w:rsid w:val="004317BD"/>
    <w:rsid w:val="00433E13"/>
    <w:rsid w:val="00436C0E"/>
    <w:rsid w:val="004450B5"/>
    <w:rsid w:val="00457FE6"/>
    <w:rsid w:val="004609BC"/>
    <w:rsid w:val="004627F8"/>
    <w:rsid w:val="0048639E"/>
    <w:rsid w:val="004C55DC"/>
    <w:rsid w:val="004F15E3"/>
    <w:rsid w:val="00506E61"/>
    <w:rsid w:val="0051446B"/>
    <w:rsid w:val="00520451"/>
    <w:rsid w:val="005235AA"/>
    <w:rsid w:val="0052493E"/>
    <w:rsid w:val="0057548D"/>
    <w:rsid w:val="005804F6"/>
    <w:rsid w:val="0059462F"/>
    <w:rsid w:val="00597B66"/>
    <w:rsid w:val="005B62AD"/>
    <w:rsid w:val="005B7F05"/>
    <w:rsid w:val="005D5E2B"/>
    <w:rsid w:val="005E0C6A"/>
    <w:rsid w:val="00631BCD"/>
    <w:rsid w:val="0064101C"/>
    <w:rsid w:val="00643356"/>
    <w:rsid w:val="006503DE"/>
    <w:rsid w:val="00650479"/>
    <w:rsid w:val="00661A2A"/>
    <w:rsid w:val="00687098"/>
    <w:rsid w:val="00692DBD"/>
    <w:rsid w:val="00694A5B"/>
    <w:rsid w:val="006A563D"/>
    <w:rsid w:val="006A567D"/>
    <w:rsid w:val="006B0C0B"/>
    <w:rsid w:val="006B7720"/>
    <w:rsid w:val="006E7414"/>
    <w:rsid w:val="006F03E1"/>
    <w:rsid w:val="006F3E7E"/>
    <w:rsid w:val="007038AB"/>
    <w:rsid w:val="0071437B"/>
    <w:rsid w:val="0071750E"/>
    <w:rsid w:val="007233FA"/>
    <w:rsid w:val="0073649E"/>
    <w:rsid w:val="00756BF6"/>
    <w:rsid w:val="00760759"/>
    <w:rsid w:val="007856CF"/>
    <w:rsid w:val="007917E4"/>
    <w:rsid w:val="007D64C3"/>
    <w:rsid w:val="007E00B5"/>
    <w:rsid w:val="00800616"/>
    <w:rsid w:val="008326DD"/>
    <w:rsid w:val="00832987"/>
    <w:rsid w:val="008379EC"/>
    <w:rsid w:val="008570DA"/>
    <w:rsid w:val="00867557"/>
    <w:rsid w:val="00873046"/>
    <w:rsid w:val="008873AC"/>
    <w:rsid w:val="008926DB"/>
    <w:rsid w:val="008A3CC8"/>
    <w:rsid w:val="008B56D6"/>
    <w:rsid w:val="008E24B4"/>
    <w:rsid w:val="008F4DAC"/>
    <w:rsid w:val="00915EBF"/>
    <w:rsid w:val="00924236"/>
    <w:rsid w:val="009273B1"/>
    <w:rsid w:val="00950AAD"/>
    <w:rsid w:val="00953786"/>
    <w:rsid w:val="009656FA"/>
    <w:rsid w:val="00973F47"/>
    <w:rsid w:val="00974FE9"/>
    <w:rsid w:val="0098341D"/>
    <w:rsid w:val="00996E64"/>
    <w:rsid w:val="009A2331"/>
    <w:rsid w:val="009B1EB6"/>
    <w:rsid w:val="009D3362"/>
    <w:rsid w:val="009E5433"/>
    <w:rsid w:val="009E6B9D"/>
    <w:rsid w:val="009E706F"/>
    <w:rsid w:val="009F70A6"/>
    <w:rsid w:val="00A120F0"/>
    <w:rsid w:val="00A13828"/>
    <w:rsid w:val="00A13CB9"/>
    <w:rsid w:val="00A25955"/>
    <w:rsid w:val="00A35A3D"/>
    <w:rsid w:val="00A5122C"/>
    <w:rsid w:val="00A61620"/>
    <w:rsid w:val="00A66F0B"/>
    <w:rsid w:val="00A70BC0"/>
    <w:rsid w:val="00A85CB1"/>
    <w:rsid w:val="00A870E8"/>
    <w:rsid w:val="00AB62B2"/>
    <w:rsid w:val="00AD6EC6"/>
    <w:rsid w:val="00B02FEB"/>
    <w:rsid w:val="00B151E7"/>
    <w:rsid w:val="00B32A49"/>
    <w:rsid w:val="00B643FC"/>
    <w:rsid w:val="00B6669B"/>
    <w:rsid w:val="00B91DFB"/>
    <w:rsid w:val="00B970E8"/>
    <w:rsid w:val="00BA2A06"/>
    <w:rsid w:val="00BE2ABB"/>
    <w:rsid w:val="00BE76FF"/>
    <w:rsid w:val="00BF14B2"/>
    <w:rsid w:val="00C01EB1"/>
    <w:rsid w:val="00C1207C"/>
    <w:rsid w:val="00C12E2B"/>
    <w:rsid w:val="00C22CF9"/>
    <w:rsid w:val="00C2499A"/>
    <w:rsid w:val="00C37A70"/>
    <w:rsid w:val="00C4774E"/>
    <w:rsid w:val="00C5375E"/>
    <w:rsid w:val="00C96F83"/>
    <w:rsid w:val="00C974E4"/>
    <w:rsid w:val="00CA4109"/>
    <w:rsid w:val="00CA558D"/>
    <w:rsid w:val="00CB619A"/>
    <w:rsid w:val="00CE0442"/>
    <w:rsid w:val="00CE4FDE"/>
    <w:rsid w:val="00CE6E84"/>
    <w:rsid w:val="00D32B2B"/>
    <w:rsid w:val="00D37886"/>
    <w:rsid w:val="00D4377E"/>
    <w:rsid w:val="00D7118F"/>
    <w:rsid w:val="00D91463"/>
    <w:rsid w:val="00DB0196"/>
    <w:rsid w:val="00DC711C"/>
    <w:rsid w:val="00DE2C50"/>
    <w:rsid w:val="00E15029"/>
    <w:rsid w:val="00E16874"/>
    <w:rsid w:val="00E226B6"/>
    <w:rsid w:val="00E22A2E"/>
    <w:rsid w:val="00E35358"/>
    <w:rsid w:val="00E47BCB"/>
    <w:rsid w:val="00E5490A"/>
    <w:rsid w:val="00E56531"/>
    <w:rsid w:val="00E63BF4"/>
    <w:rsid w:val="00E75D36"/>
    <w:rsid w:val="00E75F14"/>
    <w:rsid w:val="00E94DEB"/>
    <w:rsid w:val="00E95C99"/>
    <w:rsid w:val="00EA05FB"/>
    <w:rsid w:val="00EB4244"/>
    <w:rsid w:val="00EB74B8"/>
    <w:rsid w:val="00ED25DE"/>
    <w:rsid w:val="00ED6342"/>
    <w:rsid w:val="00EE4378"/>
    <w:rsid w:val="00F06632"/>
    <w:rsid w:val="00F15430"/>
    <w:rsid w:val="00F22771"/>
    <w:rsid w:val="00F23811"/>
    <w:rsid w:val="00F27096"/>
    <w:rsid w:val="00F32C07"/>
    <w:rsid w:val="00F439BD"/>
    <w:rsid w:val="00F448BA"/>
    <w:rsid w:val="00F54B6A"/>
    <w:rsid w:val="00F8159D"/>
    <w:rsid w:val="00F827EE"/>
    <w:rsid w:val="00FA3DAB"/>
    <w:rsid w:val="00FB0E2C"/>
    <w:rsid w:val="00FC2923"/>
    <w:rsid w:val="00FE2238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CD70EB3"/>
  <w15:chartTrackingRefBased/>
  <w15:docId w15:val="{46708DB9-40E1-4A56-9239-1FC4BC85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07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1707C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01707C"/>
    <w:pPr>
      <w:jc w:val="left"/>
    </w:pPr>
    <w:rPr>
      <w:rFonts w:ascii="ＭＳ 明朝" w:eastAsia="ＭＳ 明朝" w:hAnsi="Century" w:cs="Times New Roman"/>
      <w:szCs w:val="21"/>
    </w:rPr>
  </w:style>
  <w:style w:type="character" w:customStyle="1" w:styleId="a6">
    <w:name w:val="コメント文字列 (文字)"/>
    <w:basedOn w:val="a0"/>
    <w:link w:val="a5"/>
    <w:uiPriority w:val="99"/>
    <w:rsid w:val="0001707C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17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70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7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774E"/>
  </w:style>
  <w:style w:type="paragraph" w:styleId="ab">
    <w:name w:val="footer"/>
    <w:basedOn w:val="a"/>
    <w:link w:val="ac"/>
    <w:uiPriority w:val="99"/>
    <w:unhideWhenUsed/>
    <w:rsid w:val="00C477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774E"/>
  </w:style>
  <w:style w:type="paragraph" w:styleId="ad">
    <w:name w:val="List Paragraph"/>
    <w:basedOn w:val="a"/>
    <w:uiPriority w:val="34"/>
    <w:qFormat/>
    <w:rsid w:val="007175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944F-8D4C-42B0-A398-4D1EBCC8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BCA17531.dotm</Template>
  <TotalTime>34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晃弘</dc:creator>
  <cp:keywords/>
  <dc:description/>
  <cp:lastModifiedBy>島　ひかる</cp:lastModifiedBy>
  <cp:revision>7</cp:revision>
  <cp:lastPrinted>2021-04-07T05:05:00Z</cp:lastPrinted>
  <dcterms:created xsi:type="dcterms:W3CDTF">2021-03-30T05:55:00Z</dcterms:created>
  <dcterms:modified xsi:type="dcterms:W3CDTF">2021-04-07T05:06:00Z</dcterms:modified>
</cp:coreProperties>
</file>