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A" w:rsidRPr="00B47276" w:rsidRDefault="0080264A" w:rsidP="00A95593">
      <w:pPr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>（様式２</w:t>
      </w:r>
      <w:r w:rsidR="00D94458" w:rsidRPr="00B47276">
        <w:rPr>
          <w:rFonts w:hint="eastAsia"/>
          <w:sz w:val="24"/>
          <w:szCs w:val="24"/>
        </w:rPr>
        <w:t>号</w:t>
      </w:r>
      <w:r w:rsidRPr="00B47276">
        <w:rPr>
          <w:rFonts w:hint="eastAsia"/>
          <w:sz w:val="24"/>
          <w:szCs w:val="24"/>
        </w:rPr>
        <w:t>）</w:t>
      </w:r>
    </w:p>
    <w:p w:rsidR="00D01CFE" w:rsidRPr="00B47276" w:rsidRDefault="00D01CFE" w:rsidP="00907277">
      <w:pPr>
        <w:jc w:val="center"/>
        <w:rPr>
          <w:sz w:val="32"/>
          <w:szCs w:val="32"/>
        </w:rPr>
      </w:pPr>
      <w:r w:rsidRPr="00B47276">
        <w:rPr>
          <w:rFonts w:hint="eastAsia"/>
          <w:sz w:val="32"/>
          <w:szCs w:val="32"/>
        </w:rPr>
        <w:t>企業</w:t>
      </w:r>
      <w:r w:rsidR="00907277" w:rsidRPr="00B47276">
        <w:rPr>
          <w:rFonts w:hint="eastAsia"/>
          <w:sz w:val="32"/>
          <w:szCs w:val="32"/>
        </w:rPr>
        <w:t>及び事業計画</w:t>
      </w:r>
      <w:r w:rsidRPr="00B47276">
        <w:rPr>
          <w:rFonts w:hint="eastAsia"/>
          <w:sz w:val="32"/>
          <w:szCs w:val="32"/>
        </w:rPr>
        <w:t>概要書</w:t>
      </w:r>
    </w:p>
    <w:p w:rsidR="00D01CFE" w:rsidRPr="00B47276" w:rsidRDefault="00907277" w:rsidP="00907277">
      <w:pPr>
        <w:ind w:firstLineChars="200" w:firstLine="480"/>
        <w:jc w:val="right"/>
        <w:rPr>
          <w:sz w:val="24"/>
          <w:szCs w:val="24"/>
        </w:rPr>
      </w:pPr>
      <w:r w:rsidRPr="00B47276">
        <w:rPr>
          <w:rFonts w:hint="eastAsia"/>
          <w:sz w:val="24"/>
          <w:szCs w:val="24"/>
        </w:rPr>
        <w:t xml:space="preserve">　　</w:t>
      </w:r>
      <w:r w:rsidR="00D01CFE" w:rsidRPr="00B47276">
        <w:rPr>
          <w:rFonts w:hint="eastAsia"/>
          <w:sz w:val="24"/>
          <w:szCs w:val="24"/>
        </w:rPr>
        <w:t>年</w:t>
      </w:r>
      <w:r w:rsidRPr="00B47276">
        <w:rPr>
          <w:rFonts w:hint="eastAsia"/>
          <w:sz w:val="24"/>
          <w:szCs w:val="24"/>
        </w:rPr>
        <w:t xml:space="preserve">　　　</w:t>
      </w:r>
      <w:r w:rsidR="00D01CFE" w:rsidRPr="00B47276">
        <w:rPr>
          <w:rFonts w:hint="eastAsia"/>
          <w:sz w:val="24"/>
          <w:szCs w:val="24"/>
        </w:rPr>
        <w:t>月</w:t>
      </w:r>
      <w:r w:rsidRPr="00B47276">
        <w:rPr>
          <w:rFonts w:hint="eastAsia"/>
          <w:sz w:val="24"/>
          <w:szCs w:val="24"/>
        </w:rPr>
        <w:t xml:space="preserve">　　</w:t>
      </w:r>
      <w:r w:rsidR="00D01CFE" w:rsidRPr="00B47276">
        <w:rPr>
          <w:rFonts w:hint="eastAsia"/>
          <w:sz w:val="24"/>
          <w:szCs w:val="24"/>
        </w:rPr>
        <w:t>日</w:t>
      </w:r>
      <w:r w:rsidR="00A8377F" w:rsidRPr="00B47276">
        <w:rPr>
          <w:rFonts w:hint="eastAsia"/>
          <w:sz w:val="24"/>
          <w:szCs w:val="24"/>
        </w:rPr>
        <w:t>現在</w:t>
      </w:r>
    </w:p>
    <w:p w:rsidR="00D01CFE" w:rsidRPr="00B47276" w:rsidRDefault="00D01CFE" w:rsidP="00A95593">
      <w:pPr>
        <w:rPr>
          <w:rFonts w:asciiTheme="majorEastAsia" w:eastAsiaTheme="majorEastAsia" w:hAnsiTheme="majorEastAsia"/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t>１　一般的事項</w:t>
      </w:r>
    </w:p>
    <w:tbl>
      <w:tblPr>
        <w:tblStyle w:val="a3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98"/>
        <w:gridCol w:w="577"/>
        <w:gridCol w:w="417"/>
        <w:gridCol w:w="161"/>
        <w:gridCol w:w="578"/>
        <w:gridCol w:w="578"/>
        <w:gridCol w:w="578"/>
        <w:gridCol w:w="29"/>
        <w:gridCol w:w="549"/>
        <w:gridCol w:w="222"/>
        <w:gridCol w:w="356"/>
        <w:gridCol w:w="578"/>
        <w:gridCol w:w="457"/>
        <w:gridCol w:w="59"/>
        <w:gridCol w:w="62"/>
        <w:gridCol w:w="578"/>
        <w:gridCol w:w="36"/>
        <w:gridCol w:w="542"/>
        <w:gridCol w:w="578"/>
        <w:gridCol w:w="581"/>
      </w:tblGrid>
      <w:tr w:rsidR="00B47276" w:rsidRPr="00B47276" w:rsidTr="008A2A45">
        <w:trPr>
          <w:trHeight w:val="535"/>
        </w:trPr>
        <w:tc>
          <w:tcPr>
            <w:tcW w:w="1698" w:type="dxa"/>
            <w:vAlign w:val="center"/>
          </w:tcPr>
          <w:p w:rsidR="00DE5FC6" w:rsidRPr="00B47276" w:rsidRDefault="00DE5FC6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商号</w:t>
            </w:r>
          </w:p>
        </w:tc>
        <w:tc>
          <w:tcPr>
            <w:tcW w:w="7516" w:type="dxa"/>
            <w:gridSpan w:val="19"/>
            <w:vAlign w:val="center"/>
          </w:tcPr>
          <w:p w:rsidR="00DE5FC6" w:rsidRPr="00B47276" w:rsidRDefault="00DE5FC6" w:rsidP="00CF271C">
            <w:pPr>
              <w:rPr>
                <w:sz w:val="24"/>
                <w:szCs w:val="24"/>
              </w:rPr>
            </w:pPr>
          </w:p>
        </w:tc>
      </w:tr>
      <w:tr w:rsidR="00B47276" w:rsidRPr="00B47276" w:rsidTr="008A2A45">
        <w:trPr>
          <w:trHeight w:val="556"/>
        </w:trPr>
        <w:tc>
          <w:tcPr>
            <w:tcW w:w="1698" w:type="dxa"/>
            <w:vAlign w:val="center"/>
          </w:tcPr>
          <w:p w:rsidR="00DE5FC6" w:rsidRPr="00B47276" w:rsidRDefault="00DE5FC6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本店所在地</w:t>
            </w:r>
          </w:p>
        </w:tc>
        <w:tc>
          <w:tcPr>
            <w:tcW w:w="7516" w:type="dxa"/>
            <w:gridSpan w:val="19"/>
            <w:vAlign w:val="center"/>
          </w:tcPr>
          <w:p w:rsidR="00DE5FC6" w:rsidRPr="00B47276" w:rsidRDefault="00DE5FC6" w:rsidP="00CF271C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B47276" w:rsidRPr="00B47276" w:rsidTr="008A2A45">
        <w:trPr>
          <w:trHeight w:val="564"/>
        </w:trPr>
        <w:tc>
          <w:tcPr>
            <w:tcW w:w="1698" w:type="dxa"/>
            <w:vAlign w:val="center"/>
          </w:tcPr>
          <w:p w:rsidR="00641ACE" w:rsidRPr="00B47276" w:rsidRDefault="00641ACE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689" w:type="dxa"/>
            <w:gridSpan w:val="9"/>
            <w:vAlign w:val="center"/>
          </w:tcPr>
          <w:p w:rsidR="00641ACE" w:rsidRPr="00B47276" w:rsidRDefault="00641ACE" w:rsidP="00CF271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641ACE" w:rsidRPr="00B47276" w:rsidRDefault="00907277" w:rsidP="00CF271C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代表</w:t>
            </w:r>
            <w:r w:rsidRPr="00B47276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377" w:type="dxa"/>
            <w:gridSpan w:val="6"/>
            <w:vAlign w:val="center"/>
          </w:tcPr>
          <w:p w:rsidR="00641ACE" w:rsidRPr="00B47276" w:rsidRDefault="00907277" w:rsidP="00907277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B47276" w:rsidRPr="00B47276" w:rsidTr="008A2A45">
        <w:trPr>
          <w:trHeight w:val="544"/>
        </w:trPr>
        <w:tc>
          <w:tcPr>
            <w:tcW w:w="1698" w:type="dxa"/>
            <w:vAlign w:val="center"/>
          </w:tcPr>
          <w:p w:rsidR="00907277" w:rsidRPr="00B47276" w:rsidRDefault="00907277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3689" w:type="dxa"/>
            <w:gridSpan w:val="9"/>
            <w:vAlign w:val="center"/>
          </w:tcPr>
          <w:p w:rsidR="00907277" w:rsidRPr="00B47276" w:rsidRDefault="00907277" w:rsidP="00907277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 xml:space="preserve">　　　　</w:t>
            </w:r>
            <w:r w:rsidRPr="00B47276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B4727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50" w:type="dxa"/>
            <w:gridSpan w:val="4"/>
            <w:vAlign w:val="center"/>
          </w:tcPr>
          <w:p w:rsidR="00907277" w:rsidRPr="00B47276" w:rsidRDefault="00907277" w:rsidP="00907277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従業者数</w:t>
            </w:r>
          </w:p>
        </w:tc>
        <w:tc>
          <w:tcPr>
            <w:tcW w:w="2377" w:type="dxa"/>
            <w:gridSpan w:val="6"/>
            <w:vAlign w:val="center"/>
          </w:tcPr>
          <w:p w:rsidR="00907277" w:rsidRPr="00B47276" w:rsidRDefault="00907277" w:rsidP="00907277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7276" w:rsidRPr="00B47276" w:rsidTr="008A2A45">
        <w:trPr>
          <w:trHeight w:val="566"/>
        </w:trPr>
        <w:tc>
          <w:tcPr>
            <w:tcW w:w="1698" w:type="dxa"/>
            <w:vAlign w:val="center"/>
          </w:tcPr>
          <w:p w:rsidR="00641ACE" w:rsidRPr="00B47276" w:rsidRDefault="00641ACE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3689" w:type="dxa"/>
            <w:gridSpan w:val="9"/>
            <w:vAlign w:val="center"/>
          </w:tcPr>
          <w:p w:rsidR="00641ACE" w:rsidRPr="00B47276" w:rsidRDefault="00641ACE" w:rsidP="00CF271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641ACE" w:rsidRPr="00B47276" w:rsidRDefault="00641ACE" w:rsidP="00CF271C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業種コード</w:t>
            </w:r>
          </w:p>
        </w:tc>
        <w:tc>
          <w:tcPr>
            <w:tcW w:w="2377" w:type="dxa"/>
            <w:gridSpan w:val="6"/>
            <w:vAlign w:val="center"/>
          </w:tcPr>
          <w:p w:rsidR="00641ACE" w:rsidRPr="00B47276" w:rsidRDefault="00641ACE" w:rsidP="00641ACE">
            <w:pPr>
              <w:rPr>
                <w:sz w:val="24"/>
                <w:szCs w:val="24"/>
              </w:rPr>
            </w:pPr>
          </w:p>
        </w:tc>
      </w:tr>
      <w:tr w:rsidR="00B47276" w:rsidRPr="00B47276" w:rsidTr="008A2A45">
        <w:trPr>
          <w:trHeight w:val="546"/>
        </w:trPr>
        <w:tc>
          <w:tcPr>
            <w:tcW w:w="1698" w:type="dxa"/>
            <w:vAlign w:val="center"/>
          </w:tcPr>
          <w:p w:rsidR="00CF271C" w:rsidRPr="00B47276" w:rsidRDefault="00CF271C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法人番号</w:t>
            </w:r>
          </w:p>
        </w:tc>
        <w:tc>
          <w:tcPr>
            <w:tcW w:w="577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</w:p>
        </w:tc>
      </w:tr>
      <w:tr w:rsidR="00B47276" w:rsidRPr="00B47276" w:rsidTr="008A2A45">
        <w:trPr>
          <w:trHeight w:val="580"/>
        </w:trPr>
        <w:tc>
          <w:tcPr>
            <w:tcW w:w="1698" w:type="dxa"/>
            <w:vMerge w:val="restart"/>
            <w:vAlign w:val="center"/>
          </w:tcPr>
          <w:p w:rsidR="00CF271C" w:rsidRPr="00B47276" w:rsidRDefault="00CF271C" w:rsidP="00CF271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89" w:type="dxa"/>
            <w:gridSpan w:val="9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TEL</w:t>
            </w:r>
            <w:r w:rsidRPr="00B47276">
              <w:rPr>
                <w:rFonts w:hint="eastAsia"/>
                <w:sz w:val="24"/>
                <w:szCs w:val="24"/>
              </w:rPr>
              <w:t>（</w:t>
            </w:r>
            <w:r w:rsidRPr="00B47276">
              <w:rPr>
                <w:rFonts w:hint="eastAsia"/>
                <w:sz w:val="24"/>
                <w:szCs w:val="24"/>
              </w:rPr>
              <w:t xml:space="preserve">   </w:t>
            </w:r>
            <w:r w:rsidR="00641ACE" w:rsidRPr="00B47276">
              <w:rPr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）</w:t>
            </w:r>
            <w:r w:rsidR="00641ACE"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 xml:space="preserve">    </w:t>
            </w:r>
            <w:r w:rsidRPr="00B47276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3827" w:type="dxa"/>
            <w:gridSpan w:val="10"/>
            <w:vAlign w:val="center"/>
          </w:tcPr>
          <w:p w:rsidR="00CF271C" w:rsidRPr="00B47276" w:rsidRDefault="00CF271C" w:rsidP="00CF271C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FAX</w:t>
            </w:r>
            <w:r w:rsidRPr="00B47276">
              <w:rPr>
                <w:rFonts w:hint="eastAsia"/>
                <w:sz w:val="24"/>
                <w:szCs w:val="24"/>
              </w:rPr>
              <w:t>（</w:t>
            </w:r>
            <w:r w:rsidRPr="00B47276">
              <w:rPr>
                <w:rFonts w:hint="eastAsia"/>
                <w:sz w:val="24"/>
                <w:szCs w:val="24"/>
              </w:rPr>
              <w:t xml:space="preserve">   </w:t>
            </w:r>
            <w:r w:rsidR="00641ACE" w:rsidRPr="00B47276">
              <w:rPr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）</w:t>
            </w:r>
            <w:r w:rsidRPr="00B47276">
              <w:rPr>
                <w:rFonts w:hint="eastAsia"/>
                <w:sz w:val="24"/>
                <w:szCs w:val="24"/>
              </w:rPr>
              <w:t xml:space="preserve">  </w:t>
            </w:r>
            <w:r w:rsidR="00641ACE" w:rsidRPr="00B47276">
              <w:rPr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 xml:space="preserve">  </w:t>
            </w:r>
            <w:r w:rsidRPr="00B47276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47276" w:rsidRPr="00B47276" w:rsidTr="008A2A45">
        <w:trPr>
          <w:trHeight w:val="560"/>
        </w:trPr>
        <w:tc>
          <w:tcPr>
            <w:tcW w:w="1698" w:type="dxa"/>
            <w:vMerge/>
            <w:vAlign w:val="center"/>
          </w:tcPr>
          <w:p w:rsidR="00641ACE" w:rsidRPr="00B47276" w:rsidRDefault="00641ACE" w:rsidP="00CF271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41ACE" w:rsidRPr="00B47276" w:rsidRDefault="00641ACE" w:rsidP="00CF271C">
            <w:pPr>
              <w:rPr>
                <w:sz w:val="24"/>
                <w:szCs w:val="24"/>
              </w:rPr>
            </w:pPr>
            <w:r w:rsidRPr="00B47276">
              <w:rPr>
                <w:sz w:val="24"/>
                <w:szCs w:val="24"/>
              </w:rPr>
              <w:t>E-mail</w:t>
            </w:r>
          </w:p>
        </w:tc>
        <w:tc>
          <w:tcPr>
            <w:tcW w:w="6522" w:type="dxa"/>
            <w:gridSpan w:val="17"/>
            <w:vAlign w:val="center"/>
          </w:tcPr>
          <w:p w:rsidR="00641ACE" w:rsidRPr="00B47276" w:rsidRDefault="00641ACE" w:rsidP="00641ACE">
            <w:pPr>
              <w:rPr>
                <w:sz w:val="24"/>
                <w:szCs w:val="24"/>
              </w:rPr>
            </w:pPr>
          </w:p>
        </w:tc>
      </w:tr>
      <w:tr w:rsidR="00B47276" w:rsidRPr="00B47276" w:rsidTr="008A2A45">
        <w:trPr>
          <w:trHeight w:val="554"/>
        </w:trPr>
        <w:tc>
          <w:tcPr>
            <w:tcW w:w="1698" w:type="dxa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4" w:type="dxa"/>
            <w:gridSpan w:val="2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所</w:t>
            </w:r>
            <w:r w:rsidR="00641ACE" w:rsidRPr="00B47276">
              <w:rPr>
                <w:rFonts w:hint="eastAsia"/>
                <w:sz w:val="24"/>
                <w:szCs w:val="24"/>
              </w:rPr>
              <w:t xml:space="preserve">　</w:t>
            </w:r>
            <w:r w:rsidRPr="00B47276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1924" w:type="dxa"/>
            <w:gridSpan w:val="5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1391" w:type="dxa"/>
            <w:gridSpan w:val="3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gridSpan w:val="3"/>
            <w:vAlign w:val="center"/>
          </w:tcPr>
          <w:p w:rsidR="00DE5FC6" w:rsidRPr="00B47276" w:rsidRDefault="00DE5FC6" w:rsidP="00641ACE">
            <w:pPr>
              <w:jc w:val="distribute"/>
              <w:rPr>
                <w:sz w:val="24"/>
                <w:szCs w:val="24"/>
              </w:rPr>
            </w:pPr>
          </w:p>
        </w:tc>
      </w:tr>
      <w:tr w:rsidR="00641ACE" w:rsidRPr="00B47276" w:rsidTr="008A2A45">
        <w:trPr>
          <w:trHeight w:val="554"/>
        </w:trPr>
        <w:tc>
          <w:tcPr>
            <w:tcW w:w="1698" w:type="dxa"/>
            <w:vAlign w:val="center"/>
          </w:tcPr>
          <w:p w:rsidR="00641ACE" w:rsidRPr="00B47276" w:rsidRDefault="00641ACE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994" w:type="dxa"/>
            <w:gridSpan w:val="2"/>
            <w:vAlign w:val="center"/>
          </w:tcPr>
          <w:p w:rsidR="00641ACE" w:rsidRPr="00B47276" w:rsidRDefault="00641ACE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1924" w:type="dxa"/>
            <w:gridSpan w:val="5"/>
            <w:vAlign w:val="center"/>
          </w:tcPr>
          <w:p w:rsidR="00641ACE" w:rsidRPr="00B47276" w:rsidRDefault="00641ACE" w:rsidP="00641AC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641ACE" w:rsidRPr="00B47276" w:rsidRDefault="00303DFA" w:rsidP="00641ACE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1391" w:type="dxa"/>
            <w:gridSpan w:val="3"/>
            <w:vAlign w:val="center"/>
          </w:tcPr>
          <w:p w:rsidR="00641ACE" w:rsidRPr="00B47276" w:rsidRDefault="00641ACE" w:rsidP="00641AC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641ACE" w:rsidRPr="00B47276" w:rsidRDefault="00303DFA" w:rsidP="00303DFA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gridSpan w:val="3"/>
            <w:vAlign w:val="center"/>
          </w:tcPr>
          <w:p w:rsidR="00641ACE" w:rsidRPr="00B47276" w:rsidRDefault="00641ACE" w:rsidP="00641ACE">
            <w:pPr>
              <w:jc w:val="distribute"/>
              <w:rPr>
                <w:sz w:val="24"/>
                <w:szCs w:val="24"/>
              </w:rPr>
            </w:pPr>
          </w:p>
        </w:tc>
      </w:tr>
    </w:tbl>
    <w:p w:rsidR="00D01CFE" w:rsidRPr="00B47276" w:rsidRDefault="00D01CFE" w:rsidP="00A95593">
      <w:pPr>
        <w:rPr>
          <w:sz w:val="24"/>
          <w:szCs w:val="24"/>
        </w:rPr>
      </w:pPr>
    </w:p>
    <w:p w:rsidR="00A8377F" w:rsidRPr="00B47276" w:rsidRDefault="00A93578" w:rsidP="00A95593">
      <w:pPr>
        <w:rPr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t>２　会社の業績（直近</w:t>
      </w:r>
      <w:r w:rsidR="00A8377F" w:rsidRPr="00B47276">
        <w:rPr>
          <w:rFonts w:asciiTheme="majorEastAsia" w:eastAsiaTheme="majorEastAsia" w:hAnsiTheme="majorEastAsia" w:hint="eastAsia"/>
          <w:sz w:val="24"/>
          <w:szCs w:val="24"/>
        </w:rPr>
        <w:t>３年間分）</w:t>
      </w:r>
      <w:r w:rsidR="00A8377F" w:rsidRPr="00B47276">
        <w:rPr>
          <w:rFonts w:hint="eastAsia"/>
          <w:sz w:val="24"/>
          <w:szCs w:val="24"/>
        </w:rPr>
        <w:t xml:space="preserve">　　　　　　　　　　　　　　　　　　（単位：千円）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207"/>
        <w:gridCol w:w="2207"/>
        <w:gridCol w:w="2208"/>
      </w:tblGrid>
      <w:tr w:rsidR="00B47276" w:rsidRPr="00B47276" w:rsidTr="009243B7">
        <w:trPr>
          <w:trHeight w:val="446"/>
        </w:trPr>
        <w:tc>
          <w:tcPr>
            <w:tcW w:w="2552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pacing w:val="120"/>
                <w:kern w:val="0"/>
                <w:sz w:val="24"/>
                <w:szCs w:val="24"/>
                <w:fitText w:val="1200" w:id="1826856448"/>
              </w:rPr>
              <w:t>決算</w:t>
            </w:r>
            <w:r w:rsidRPr="00B47276">
              <w:rPr>
                <w:rFonts w:hint="eastAsia"/>
                <w:kern w:val="0"/>
                <w:sz w:val="24"/>
                <w:szCs w:val="24"/>
                <w:fitText w:val="1200" w:id="1826856448"/>
              </w:rPr>
              <w:t>期</w:t>
            </w: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pacing w:val="120"/>
                <w:kern w:val="0"/>
                <w:sz w:val="24"/>
                <w:szCs w:val="24"/>
                <w:fitText w:val="1200" w:id="1826856449"/>
              </w:rPr>
              <w:t>売上</w:t>
            </w:r>
            <w:r w:rsidRPr="00B47276">
              <w:rPr>
                <w:rFonts w:hint="eastAsia"/>
                <w:kern w:val="0"/>
                <w:sz w:val="24"/>
                <w:szCs w:val="24"/>
                <w:fitText w:val="1200" w:id="1826856449"/>
              </w:rPr>
              <w:t>高</w:t>
            </w: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pacing w:val="36"/>
                <w:kern w:val="0"/>
                <w:sz w:val="24"/>
                <w:szCs w:val="24"/>
                <w:fitText w:val="1200" w:id="1826856450"/>
              </w:rPr>
              <w:t>経常利</w:t>
            </w:r>
            <w:r w:rsidRPr="00B47276">
              <w:rPr>
                <w:rFonts w:hint="eastAsia"/>
                <w:spacing w:val="12"/>
                <w:kern w:val="0"/>
                <w:sz w:val="24"/>
                <w:szCs w:val="24"/>
                <w:fitText w:val="1200" w:id="1826856450"/>
              </w:rPr>
              <w:t>益</w:t>
            </w:r>
          </w:p>
        </w:tc>
        <w:tc>
          <w:tcPr>
            <w:tcW w:w="2208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pacing w:val="120"/>
                <w:kern w:val="0"/>
                <w:sz w:val="24"/>
                <w:szCs w:val="24"/>
                <w:fitText w:val="1200" w:id="1826856451"/>
              </w:rPr>
              <w:t>純利</w:t>
            </w:r>
            <w:r w:rsidRPr="00B47276">
              <w:rPr>
                <w:rFonts w:hint="eastAsia"/>
                <w:kern w:val="0"/>
                <w:sz w:val="24"/>
                <w:szCs w:val="24"/>
                <w:fitText w:val="1200" w:id="1826856451"/>
              </w:rPr>
              <w:t>益</w:t>
            </w:r>
          </w:p>
        </w:tc>
      </w:tr>
      <w:tr w:rsidR="00B47276" w:rsidRPr="00B47276" w:rsidTr="009243B7">
        <w:trPr>
          <w:trHeight w:val="410"/>
        </w:trPr>
        <w:tc>
          <w:tcPr>
            <w:tcW w:w="2552" w:type="dxa"/>
            <w:vAlign w:val="center"/>
          </w:tcPr>
          <w:p w:rsidR="00A8377F" w:rsidRPr="00B47276" w:rsidRDefault="00A8377F" w:rsidP="0008513F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年　　月期</w:t>
            </w: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</w:tr>
      <w:tr w:rsidR="00B47276" w:rsidRPr="00B47276" w:rsidTr="009243B7">
        <w:trPr>
          <w:trHeight w:val="417"/>
        </w:trPr>
        <w:tc>
          <w:tcPr>
            <w:tcW w:w="2552" w:type="dxa"/>
            <w:vAlign w:val="center"/>
          </w:tcPr>
          <w:p w:rsidR="00A8377F" w:rsidRPr="00B47276" w:rsidRDefault="00907277" w:rsidP="0008513F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年　　月期</w:t>
            </w: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</w:tr>
      <w:tr w:rsidR="00A8377F" w:rsidRPr="00B47276" w:rsidTr="009243B7">
        <w:trPr>
          <w:trHeight w:val="423"/>
        </w:trPr>
        <w:tc>
          <w:tcPr>
            <w:tcW w:w="2552" w:type="dxa"/>
            <w:vAlign w:val="center"/>
          </w:tcPr>
          <w:p w:rsidR="00A8377F" w:rsidRPr="00B47276" w:rsidRDefault="00907277" w:rsidP="0008513F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年　　月期</w:t>
            </w: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8377F" w:rsidRPr="00B47276" w:rsidRDefault="00A8377F" w:rsidP="00924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377F" w:rsidRPr="00B47276" w:rsidRDefault="00A8377F" w:rsidP="00A95593">
      <w:pPr>
        <w:rPr>
          <w:sz w:val="24"/>
          <w:szCs w:val="24"/>
        </w:rPr>
      </w:pPr>
    </w:p>
    <w:p w:rsidR="00907277" w:rsidRPr="00B47276" w:rsidRDefault="009243B7" w:rsidP="00A95593">
      <w:pPr>
        <w:rPr>
          <w:rFonts w:asciiTheme="majorEastAsia" w:eastAsiaTheme="majorEastAsia" w:hAnsiTheme="majorEastAsia"/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253203" w:rsidRPr="00B47276">
        <w:rPr>
          <w:rFonts w:asciiTheme="majorEastAsia" w:eastAsiaTheme="majorEastAsia" w:hAnsiTheme="majorEastAsia" w:hint="eastAsia"/>
          <w:sz w:val="24"/>
          <w:szCs w:val="24"/>
        </w:rPr>
        <w:t>工場等</w:t>
      </w:r>
      <w:r w:rsidRPr="00B47276">
        <w:rPr>
          <w:rFonts w:asciiTheme="majorEastAsia" w:eastAsiaTheme="majorEastAsia" w:hAnsiTheme="majorEastAsia" w:hint="eastAsia"/>
          <w:sz w:val="24"/>
          <w:szCs w:val="24"/>
        </w:rPr>
        <w:t>建設</w:t>
      </w:r>
      <w:r w:rsidR="00907277" w:rsidRPr="00B47276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7898"/>
      </w:tblGrid>
      <w:tr w:rsidR="00B47276" w:rsidRPr="00B47276" w:rsidTr="0073713D">
        <w:trPr>
          <w:trHeight w:val="525"/>
        </w:trPr>
        <w:tc>
          <w:tcPr>
            <w:tcW w:w="1276" w:type="dxa"/>
            <w:vAlign w:val="center"/>
          </w:tcPr>
          <w:p w:rsidR="008A2A45" w:rsidRPr="00B47276" w:rsidRDefault="008A2A45" w:rsidP="0073713D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進出形態</w:t>
            </w:r>
          </w:p>
        </w:tc>
        <w:tc>
          <w:tcPr>
            <w:tcW w:w="7898" w:type="dxa"/>
            <w:vAlign w:val="center"/>
          </w:tcPr>
          <w:p w:rsidR="008A2A45" w:rsidRPr="00B47276" w:rsidRDefault="00A5585F" w:rsidP="00A5585F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事業所追加</w:t>
            </w:r>
            <w:r w:rsidR="009243B7" w:rsidRPr="00B47276">
              <w:rPr>
                <w:rFonts w:hint="eastAsia"/>
                <w:sz w:val="24"/>
                <w:szCs w:val="24"/>
              </w:rPr>
              <w:t>・移転（移転前の</w:t>
            </w:r>
            <w:r w:rsidR="008A2A45" w:rsidRPr="00B47276">
              <w:rPr>
                <w:rFonts w:hint="eastAsia"/>
                <w:sz w:val="24"/>
                <w:szCs w:val="24"/>
              </w:rPr>
              <w:t>所在地：</w:t>
            </w:r>
            <w:r w:rsidR="009243B7" w:rsidRPr="00B47276">
              <w:rPr>
                <w:rFonts w:hint="eastAsia"/>
                <w:sz w:val="24"/>
                <w:szCs w:val="24"/>
              </w:rPr>
              <w:t xml:space="preserve">　</w:t>
            </w:r>
            <w:r w:rsidR="008A2A45" w:rsidRPr="00B47276"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B47276" w:rsidRPr="00B47276" w:rsidTr="0073713D">
        <w:trPr>
          <w:trHeight w:val="720"/>
        </w:trPr>
        <w:tc>
          <w:tcPr>
            <w:tcW w:w="1276" w:type="dxa"/>
            <w:vAlign w:val="center"/>
          </w:tcPr>
          <w:p w:rsidR="008A2A45" w:rsidRPr="00B47276" w:rsidRDefault="008A2A45" w:rsidP="0073713D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進出理由</w:t>
            </w:r>
          </w:p>
        </w:tc>
        <w:tc>
          <w:tcPr>
            <w:tcW w:w="7898" w:type="dxa"/>
            <w:vAlign w:val="center"/>
          </w:tcPr>
          <w:p w:rsidR="008A2A45" w:rsidRPr="00B47276" w:rsidRDefault="008A2A45" w:rsidP="009243B7">
            <w:pPr>
              <w:rPr>
                <w:sz w:val="24"/>
                <w:szCs w:val="24"/>
              </w:rPr>
            </w:pPr>
          </w:p>
          <w:p w:rsidR="008A2A45" w:rsidRPr="00B47276" w:rsidRDefault="008A2A45" w:rsidP="009243B7">
            <w:pPr>
              <w:rPr>
                <w:sz w:val="24"/>
                <w:szCs w:val="24"/>
              </w:rPr>
            </w:pPr>
          </w:p>
        </w:tc>
      </w:tr>
      <w:tr w:rsidR="00B47276" w:rsidRPr="00B47276" w:rsidTr="0073713D">
        <w:trPr>
          <w:trHeight w:val="528"/>
        </w:trPr>
        <w:tc>
          <w:tcPr>
            <w:tcW w:w="1276" w:type="dxa"/>
            <w:vAlign w:val="center"/>
          </w:tcPr>
          <w:p w:rsidR="008A2A45" w:rsidRPr="00B47276" w:rsidRDefault="008A2A45" w:rsidP="0073713D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建設計画</w:t>
            </w:r>
          </w:p>
        </w:tc>
        <w:tc>
          <w:tcPr>
            <w:tcW w:w="7898" w:type="dxa"/>
            <w:vAlign w:val="center"/>
          </w:tcPr>
          <w:p w:rsidR="008A2A45" w:rsidRPr="00B47276" w:rsidRDefault="008A2A45" w:rsidP="009243B7">
            <w:pPr>
              <w:ind w:firstLineChars="1000" w:firstLine="2400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 xml:space="preserve">年　　</w:t>
            </w:r>
            <w:r w:rsidR="009243B7" w:rsidRPr="00B47276">
              <w:rPr>
                <w:rFonts w:hint="eastAsia"/>
                <w:sz w:val="24"/>
                <w:szCs w:val="24"/>
              </w:rPr>
              <w:t xml:space="preserve">　</w:t>
            </w:r>
            <w:r w:rsidRPr="00B47276">
              <w:rPr>
                <w:rFonts w:hint="eastAsia"/>
                <w:sz w:val="24"/>
                <w:szCs w:val="24"/>
              </w:rPr>
              <w:t xml:space="preserve">月　～　　</w:t>
            </w:r>
            <w:r w:rsidR="009243B7" w:rsidRPr="00B47276">
              <w:rPr>
                <w:rFonts w:hint="eastAsia"/>
                <w:sz w:val="24"/>
                <w:szCs w:val="24"/>
              </w:rPr>
              <w:t xml:space="preserve">　</w:t>
            </w:r>
            <w:r w:rsidRPr="00B47276">
              <w:rPr>
                <w:rFonts w:hint="eastAsia"/>
                <w:sz w:val="24"/>
                <w:szCs w:val="24"/>
              </w:rPr>
              <w:t xml:space="preserve">　　　　　年　　</w:t>
            </w:r>
            <w:r w:rsidR="009243B7" w:rsidRPr="00B47276">
              <w:rPr>
                <w:rFonts w:hint="eastAsia"/>
                <w:sz w:val="24"/>
                <w:szCs w:val="24"/>
              </w:rPr>
              <w:t xml:space="preserve">　</w:t>
            </w:r>
            <w:r w:rsidRPr="00B47276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47276" w:rsidRPr="00B47276" w:rsidTr="006B320D">
        <w:trPr>
          <w:trHeight w:val="423"/>
        </w:trPr>
        <w:tc>
          <w:tcPr>
            <w:tcW w:w="1276" w:type="dxa"/>
            <w:vMerge w:val="restart"/>
            <w:vAlign w:val="center"/>
          </w:tcPr>
          <w:p w:rsidR="0073713D" w:rsidRPr="00B47276" w:rsidRDefault="0073713D" w:rsidP="0073713D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投資額</w:t>
            </w:r>
          </w:p>
          <w:p w:rsidR="0073713D" w:rsidRPr="00B47276" w:rsidRDefault="0073713D" w:rsidP="0073713D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＜内訳＞</w:t>
            </w:r>
          </w:p>
        </w:tc>
        <w:tc>
          <w:tcPr>
            <w:tcW w:w="7898" w:type="dxa"/>
            <w:vAlign w:val="center"/>
          </w:tcPr>
          <w:p w:rsidR="0073713D" w:rsidRPr="00B47276" w:rsidRDefault="0073713D" w:rsidP="0073713D">
            <w:pPr>
              <w:ind w:firstLineChars="800" w:firstLine="1920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B47276" w:rsidRPr="00B47276" w:rsidTr="006B320D">
        <w:trPr>
          <w:trHeight w:val="415"/>
        </w:trPr>
        <w:tc>
          <w:tcPr>
            <w:tcW w:w="1276" w:type="dxa"/>
            <w:vMerge/>
            <w:vAlign w:val="center"/>
          </w:tcPr>
          <w:p w:rsidR="0073713D" w:rsidRPr="00B47276" w:rsidRDefault="0073713D" w:rsidP="0073713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898" w:type="dxa"/>
            <w:vAlign w:val="center"/>
          </w:tcPr>
          <w:p w:rsidR="0073713D" w:rsidRPr="00B47276" w:rsidRDefault="0073713D" w:rsidP="009243B7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 xml:space="preserve">用地：　　　　　　　建物：　　　　　　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設備：</w:t>
            </w:r>
          </w:p>
        </w:tc>
      </w:tr>
      <w:tr w:rsidR="0073713D" w:rsidRPr="00B47276" w:rsidTr="0073713D">
        <w:trPr>
          <w:trHeight w:val="501"/>
        </w:trPr>
        <w:tc>
          <w:tcPr>
            <w:tcW w:w="1276" w:type="dxa"/>
            <w:vAlign w:val="center"/>
          </w:tcPr>
          <w:p w:rsidR="0073713D" w:rsidRPr="00B47276" w:rsidRDefault="0073713D" w:rsidP="0073713D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操業開始</w:t>
            </w:r>
          </w:p>
        </w:tc>
        <w:tc>
          <w:tcPr>
            <w:tcW w:w="7898" w:type="dxa"/>
            <w:vAlign w:val="center"/>
          </w:tcPr>
          <w:p w:rsidR="0073713D" w:rsidRPr="00B47276" w:rsidRDefault="0073713D" w:rsidP="0073713D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年　　月頃　将来的な拡張計画　有</w:t>
            </w:r>
            <w:r w:rsidRPr="00B47276">
              <w:rPr>
                <w:rFonts w:hint="eastAsia"/>
                <w:sz w:val="24"/>
                <w:szCs w:val="24"/>
              </w:rPr>
              <w:t xml:space="preserve">  </w:t>
            </w:r>
            <w:r w:rsidRPr="00B47276">
              <w:rPr>
                <w:rFonts w:hint="eastAsia"/>
                <w:sz w:val="24"/>
                <w:szCs w:val="24"/>
              </w:rPr>
              <w:t>・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無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・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未定</w:t>
            </w:r>
          </w:p>
        </w:tc>
      </w:tr>
    </w:tbl>
    <w:p w:rsidR="00CC10AB" w:rsidRPr="00B47276" w:rsidRDefault="00CC10AB" w:rsidP="00A95593">
      <w:pPr>
        <w:rPr>
          <w:rFonts w:asciiTheme="majorEastAsia" w:eastAsiaTheme="majorEastAsia" w:hAnsiTheme="majorEastAsia"/>
          <w:sz w:val="24"/>
          <w:szCs w:val="24"/>
        </w:rPr>
      </w:pPr>
    </w:p>
    <w:p w:rsidR="00CC10AB" w:rsidRPr="00B47276" w:rsidRDefault="00CC10AB" w:rsidP="00A9559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907277" w:rsidRPr="00B47276" w:rsidRDefault="00253203" w:rsidP="00A95593">
      <w:pPr>
        <w:rPr>
          <w:rFonts w:asciiTheme="majorEastAsia" w:eastAsiaTheme="majorEastAsia" w:hAnsiTheme="majorEastAsia"/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lastRenderedPageBreak/>
        <w:t>４　当該団地内で営む事業の概要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331"/>
      </w:tblGrid>
      <w:tr w:rsidR="00B47276" w:rsidRPr="00B47276" w:rsidTr="0008513F">
        <w:trPr>
          <w:trHeight w:val="2220"/>
        </w:trPr>
        <w:tc>
          <w:tcPr>
            <w:tcW w:w="9174" w:type="dxa"/>
            <w:gridSpan w:val="2"/>
          </w:tcPr>
          <w:p w:rsidR="00B9614A" w:rsidRPr="00B47276" w:rsidRDefault="00B9614A" w:rsidP="00A95593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記載項目例（業種、事業内容、製造・販売品目、建物の概要　等）</w:t>
            </w:r>
          </w:p>
          <w:p w:rsidR="00253203" w:rsidRPr="00B47276" w:rsidRDefault="00253203" w:rsidP="00A95593">
            <w:pPr>
              <w:rPr>
                <w:sz w:val="24"/>
                <w:szCs w:val="24"/>
              </w:rPr>
            </w:pPr>
          </w:p>
          <w:p w:rsidR="00253203" w:rsidRPr="00B47276" w:rsidRDefault="00253203" w:rsidP="00A95593">
            <w:pPr>
              <w:rPr>
                <w:sz w:val="24"/>
                <w:szCs w:val="24"/>
              </w:rPr>
            </w:pPr>
          </w:p>
          <w:p w:rsidR="00B9614A" w:rsidRPr="00B47276" w:rsidRDefault="00B9614A" w:rsidP="00A95593">
            <w:pPr>
              <w:rPr>
                <w:sz w:val="24"/>
                <w:szCs w:val="24"/>
              </w:rPr>
            </w:pPr>
          </w:p>
          <w:p w:rsidR="00253203" w:rsidRPr="00B47276" w:rsidRDefault="00253203" w:rsidP="00A95593">
            <w:pPr>
              <w:rPr>
                <w:sz w:val="24"/>
                <w:szCs w:val="24"/>
              </w:rPr>
            </w:pPr>
          </w:p>
          <w:p w:rsidR="00253203" w:rsidRPr="00B47276" w:rsidRDefault="00253203" w:rsidP="00A95593">
            <w:pPr>
              <w:rPr>
                <w:sz w:val="24"/>
                <w:szCs w:val="24"/>
              </w:rPr>
            </w:pPr>
          </w:p>
          <w:p w:rsidR="00253203" w:rsidRPr="00B47276" w:rsidRDefault="00253203" w:rsidP="00A95593">
            <w:pPr>
              <w:rPr>
                <w:sz w:val="24"/>
                <w:szCs w:val="24"/>
              </w:rPr>
            </w:pPr>
          </w:p>
          <w:p w:rsidR="00253203" w:rsidRPr="00B47276" w:rsidRDefault="00253203" w:rsidP="00A95593">
            <w:pPr>
              <w:rPr>
                <w:sz w:val="24"/>
                <w:szCs w:val="24"/>
              </w:rPr>
            </w:pPr>
          </w:p>
        </w:tc>
      </w:tr>
      <w:tr w:rsidR="00B47276" w:rsidRPr="00B47276" w:rsidTr="00445EC3">
        <w:trPr>
          <w:trHeight w:val="353"/>
        </w:trPr>
        <w:tc>
          <w:tcPr>
            <w:tcW w:w="1843" w:type="dxa"/>
          </w:tcPr>
          <w:p w:rsidR="00445EC3" w:rsidRPr="00B47276" w:rsidRDefault="00445EC3" w:rsidP="00A95593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予定操業時間</w:t>
            </w:r>
          </w:p>
        </w:tc>
        <w:tc>
          <w:tcPr>
            <w:tcW w:w="7331" w:type="dxa"/>
          </w:tcPr>
          <w:p w:rsidR="00445EC3" w:rsidRPr="00B47276" w:rsidRDefault="00445EC3" w:rsidP="00445EC3">
            <w:pPr>
              <w:rPr>
                <w:sz w:val="24"/>
                <w:szCs w:val="24"/>
              </w:rPr>
            </w:pPr>
          </w:p>
        </w:tc>
      </w:tr>
      <w:tr w:rsidR="0008513F" w:rsidRPr="00B47276" w:rsidTr="00445EC3">
        <w:trPr>
          <w:trHeight w:val="300"/>
        </w:trPr>
        <w:tc>
          <w:tcPr>
            <w:tcW w:w="1843" w:type="dxa"/>
          </w:tcPr>
          <w:p w:rsidR="0008513F" w:rsidRPr="00B47276" w:rsidRDefault="0008513F" w:rsidP="0008513F">
            <w:pPr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産業観光施設設置</w:t>
            </w:r>
            <w:r w:rsidR="00303DFA" w:rsidRPr="00B47276"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7331" w:type="dxa"/>
          </w:tcPr>
          <w:p w:rsidR="0008513F" w:rsidRPr="00B47276" w:rsidRDefault="0008513F" w:rsidP="0008513F">
            <w:pPr>
              <w:ind w:firstLineChars="50" w:firstLine="120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無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>・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 xml:space="preserve">有（概要：　　</w:t>
            </w:r>
            <w:r w:rsidRPr="00B47276">
              <w:rPr>
                <w:rFonts w:hint="eastAsia"/>
                <w:sz w:val="24"/>
                <w:szCs w:val="24"/>
              </w:rPr>
              <w:t xml:space="preserve"> </w:t>
            </w:r>
            <w:r w:rsidRPr="00B47276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B47276">
              <w:rPr>
                <w:rFonts w:hint="eastAsia"/>
                <w:sz w:val="24"/>
                <w:szCs w:val="24"/>
              </w:rPr>
              <w:t xml:space="preserve">      </w:t>
            </w:r>
            <w:r w:rsidRPr="00B47276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253203" w:rsidRPr="00B47276" w:rsidRDefault="00253203" w:rsidP="00A95593">
      <w:pPr>
        <w:rPr>
          <w:sz w:val="24"/>
          <w:szCs w:val="24"/>
        </w:rPr>
      </w:pPr>
    </w:p>
    <w:p w:rsidR="00253203" w:rsidRPr="00B47276" w:rsidRDefault="00253203" w:rsidP="00253203">
      <w:pPr>
        <w:rPr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740308" w:rsidRPr="00B47276">
        <w:rPr>
          <w:rFonts w:asciiTheme="majorEastAsia" w:eastAsiaTheme="majorEastAsia" w:hAnsiTheme="majorEastAsia" w:hint="eastAsia"/>
          <w:sz w:val="24"/>
          <w:szCs w:val="24"/>
        </w:rPr>
        <w:t>雇用計画</w:t>
      </w:r>
      <w:r w:rsidR="00B660FC" w:rsidRPr="00B472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60FC" w:rsidRPr="00B47276">
        <w:rPr>
          <w:rFonts w:hint="eastAsia"/>
          <w:sz w:val="24"/>
          <w:szCs w:val="24"/>
        </w:rPr>
        <w:t xml:space="preserve">　　　　　　　　　　　　　　　　　　　　　　　　　　　（単位：人）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701"/>
        <w:gridCol w:w="2602"/>
        <w:gridCol w:w="2603"/>
      </w:tblGrid>
      <w:tr w:rsidR="00B47276" w:rsidRPr="00B47276" w:rsidTr="00B660FC">
        <w:trPr>
          <w:trHeight w:val="396"/>
        </w:trPr>
        <w:tc>
          <w:tcPr>
            <w:tcW w:w="3969" w:type="dxa"/>
            <w:gridSpan w:val="2"/>
          </w:tcPr>
          <w:p w:rsidR="00B660FC" w:rsidRPr="00B47276" w:rsidRDefault="00B660FC" w:rsidP="00740308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雇用区分</w:t>
            </w:r>
          </w:p>
        </w:tc>
        <w:tc>
          <w:tcPr>
            <w:tcW w:w="2602" w:type="dxa"/>
          </w:tcPr>
          <w:p w:rsidR="00B660FC" w:rsidRPr="00B47276" w:rsidRDefault="00B660FC" w:rsidP="00740308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操業開始時</w:t>
            </w:r>
          </w:p>
        </w:tc>
        <w:tc>
          <w:tcPr>
            <w:tcW w:w="2603" w:type="dxa"/>
          </w:tcPr>
          <w:p w:rsidR="00B660FC" w:rsidRPr="00B47276" w:rsidRDefault="00B660FC" w:rsidP="00740308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操業開始の１年後</w:t>
            </w:r>
          </w:p>
        </w:tc>
      </w:tr>
      <w:tr w:rsidR="00B47276" w:rsidRPr="00B47276" w:rsidTr="00B660FC">
        <w:trPr>
          <w:trHeight w:val="396"/>
        </w:trPr>
        <w:tc>
          <w:tcPr>
            <w:tcW w:w="2268" w:type="dxa"/>
            <w:vMerge w:val="restart"/>
            <w:vAlign w:val="center"/>
          </w:tcPr>
          <w:p w:rsidR="00B660FC" w:rsidRPr="00B47276" w:rsidRDefault="00B660FC" w:rsidP="00B660F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pacing w:val="120"/>
                <w:kern w:val="0"/>
                <w:sz w:val="24"/>
                <w:szCs w:val="24"/>
                <w:fitText w:val="1200" w:id="1826844416"/>
              </w:rPr>
              <w:t>正社</w:t>
            </w:r>
            <w:r w:rsidRPr="00B47276">
              <w:rPr>
                <w:rFonts w:hint="eastAsia"/>
                <w:kern w:val="0"/>
                <w:sz w:val="24"/>
                <w:szCs w:val="24"/>
                <w:fitText w:val="1200" w:id="1826844416"/>
              </w:rPr>
              <w:t>員</w:t>
            </w:r>
            <w:r w:rsidRPr="00B4727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B660FC" w:rsidRPr="00B47276" w:rsidRDefault="00B660FC" w:rsidP="00B660FC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新たな雇用</w:t>
            </w:r>
          </w:p>
        </w:tc>
        <w:tc>
          <w:tcPr>
            <w:tcW w:w="2602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03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47276" w:rsidRPr="00B47276" w:rsidTr="00B660FC">
        <w:trPr>
          <w:trHeight w:val="396"/>
        </w:trPr>
        <w:tc>
          <w:tcPr>
            <w:tcW w:w="2268" w:type="dxa"/>
            <w:vMerge/>
            <w:vAlign w:val="center"/>
          </w:tcPr>
          <w:p w:rsidR="00B660FC" w:rsidRPr="00B47276" w:rsidRDefault="00B660FC" w:rsidP="00CF3F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60FC" w:rsidRPr="00B47276" w:rsidRDefault="00B660FC" w:rsidP="00B660FC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社員の転勤</w:t>
            </w:r>
          </w:p>
        </w:tc>
        <w:tc>
          <w:tcPr>
            <w:tcW w:w="2602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03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47276" w:rsidRPr="00B47276" w:rsidTr="00B660FC">
        <w:trPr>
          <w:trHeight w:val="396"/>
        </w:trPr>
        <w:tc>
          <w:tcPr>
            <w:tcW w:w="3969" w:type="dxa"/>
            <w:gridSpan w:val="2"/>
            <w:vAlign w:val="center"/>
          </w:tcPr>
          <w:p w:rsidR="00B660FC" w:rsidRPr="00B47276" w:rsidRDefault="00B660FC" w:rsidP="00B660FC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602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03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47276" w:rsidRPr="00B47276" w:rsidTr="00245CB5">
        <w:trPr>
          <w:trHeight w:val="396"/>
        </w:trPr>
        <w:tc>
          <w:tcPr>
            <w:tcW w:w="2268" w:type="dxa"/>
            <w:vMerge w:val="restart"/>
            <w:vAlign w:val="center"/>
          </w:tcPr>
          <w:p w:rsidR="00B660FC" w:rsidRPr="00B47276" w:rsidRDefault="00B660FC" w:rsidP="00B660F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非正規社員</w:t>
            </w:r>
          </w:p>
          <w:p w:rsidR="00B660FC" w:rsidRPr="00B47276" w:rsidRDefault="00B660FC" w:rsidP="00B660FC">
            <w:pPr>
              <w:jc w:val="distribute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（派遣・パート）</w:t>
            </w:r>
          </w:p>
        </w:tc>
        <w:tc>
          <w:tcPr>
            <w:tcW w:w="1701" w:type="dxa"/>
            <w:vAlign w:val="center"/>
          </w:tcPr>
          <w:p w:rsidR="00B660FC" w:rsidRPr="00B47276" w:rsidRDefault="00B660FC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新たな雇用</w:t>
            </w:r>
          </w:p>
        </w:tc>
        <w:tc>
          <w:tcPr>
            <w:tcW w:w="2602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03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47276" w:rsidRPr="00B47276" w:rsidTr="00245CB5">
        <w:trPr>
          <w:trHeight w:val="396"/>
        </w:trPr>
        <w:tc>
          <w:tcPr>
            <w:tcW w:w="2268" w:type="dxa"/>
            <w:vMerge/>
          </w:tcPr>
          <w:p w:rsidR="00B660FC" w:rsidRPr="00B47276" w:rsidRDefault="00B660FC" w:rsidP="00CF3F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0FC" w:rsidRPr="00B47276" w:rsidRDefault="00B660FC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社員の転勤</w:t>
            </w:r>
          </w:p>
        </w:tc>
        <w:tc>
          <w:tcPr>
            <w:tcW w:w="2602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03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660FC" w:rsidRPr="00B47276" w:rsidTr="00B660FC">
        <w:trPr>
          <w:trHeight w:val="396"/>
        </w:trPr>
        <w:tc>
          <w:tcPr>
            <w:tcW w:w="3969" w:type="dxa"/>
            <w:gridSpan w:val="2"/>
          </w:tcPr>
          <w:p w:rsidR="00B660FC" w:rsidRPr="00B47276" w:rsidRDefault="00B660FC" w:rsidP="00B660FC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602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03" w:type="dxa"/>
          </w:tcPr>
          <w:p w:rsidR="00B660FC" w:rsidRPr="00B47276" w:rsidRDefault="00B660FC" w:rsidP="00B660FC">
            <w:pPr>
              <w:jc w:val="right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A1590E" w:rsidRPr="00B47276" w:rsidRDefault="00A1590E" w:rsidP="00A1590E">
      <w:pPr>
        <w:rPr>
          <w:sz w:val="24"/>
          <w:szCs w:val="24"/>
        </w:rPr>
      </w:pPr>
    </w:p>
    <w:p w:rsidR="00A1590E" w:rsidRPr="00B47276" w:rsidRDefault="00303DFA" w:rsidP="00A1590E">
      <w:pPr>
        <w:rPr>
          <w:rFonts w:asciiTheme="majorEastAsia" w:eastAsiaTheme="majorEastAsia" w:hAnsiTheme="majorEastAsia"/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A1590E" w:rsidRPr="00B47276">
        <w:rPr>
          <w:rFonts w:asciiTheme="majorEastAsia" w:eastAsiaTheme="majorEastAsia" w:hAnsiTheme="majorEastAsia" w:hint="eastAsia"/>
          <w:sz w:val="24"/>
          <w:szCs w:val="24"/>
        </w:rPr>
        <w:t>公害防止</w:t>
      </w:r>
      <w:r w:rsidRPr="00B47276">
        <w:rPr>
          <w:rFonts w:asciiTheme="majorEastAsia" w:eastAsiaTheme="majorEastAsia" w:hAnsiTheme="majorEastAsia" w:hint="eastAsia"/>
          <w:sz w:val="24"/>
          <w:szCs w:val="24"/>
        </w:rPr>
        <w:t xml:space="preserve">施設の概要　</w:t>
      </w:r>
    </w:p>
    <w:p w:rsidR="00303DFA" w:rsidRPr="00B47276" w:rsidRDefault="00303DFA" w:rsidP="00A1590E">
      <w:pPr>
        <w:rPr>
          <w:rFonts w:asciiTheme="minorEastAsia" w:hAnsiTheme="minorEastAsia"/>
          <w:sz w:val="24"/>
          <w:szCs w:val="24"/>
        </w:rPr>
      </w:pPr>
      <w:r w:rsidRPr="00B4727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47276">
        <w:rPr>
          <w:rFonts w:asciiTheme="minorEastAsia" w:hAnsiTheme="minorEastAsia" w:hint="eastAsia"/>
          <w:sz w:val="24"/>
          <w:szCs w:val="24"/>
        </w:rPr>
        <w:t>該当するものすべて記載ください。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36"/>
        <w:gridCol w:w="1913"/>
        <w:gridCol w:w="2538"/>
        <w:gridCol w:w="3827"/>
      </w:tblGrid>
      <w:tr w:rsidR="00B47276" w:rsidRPr="00B47276" w:rsidTr="00445EC3">
        <w:trPr>
          <w:trHeight w:val="416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1913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数値・数量</w:t>
            </w: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発生施設名・種類等</w:t>
            </w:r>
          </w:p>
        </w:tc>
        <w:tc>
          <w:tcPr>
            <w:tcW w:w="3827" w:type="dxa"/>
            <w:vAlign w:val="center"/>
          </w:tcPr>
          <w:p w:rsidR="00445EC3" w:rsidRPr="00B47276" w:rsidRDefault="00445EC3" w:rsidP="00445EC3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対策方法及び施設の効果</w:t>
            </w:r>
          </w:p>
        </w:tc>
      </w:tr>
      <w:tr w:rsidR="00B47276" w:rsidRPr="00B47276" w:rsidTr="00445EC3">
        <w:trPr>
          <w:trHeight w:val="409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排　水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  <w:tr w:rsidR="00B47276" w:rsidRPr="00B47276" w:rsidTr="00445EC3">
        <w:trPr>
          <w:trHeight w:val="415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騒　音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  <w:tr w:rsidR="00B47276" w:rsidRPr="00B47276" w:rsidTr="00445EC3">
        <w:trPr>
          <w:trHeight w:val="420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振　動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  <w:tr w:rsidR="00B47276" w:rsidRPr="00B47276" w:rsidTr="00445EC3">
        <w:trPr>
          <w:trHeight w:val="412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大　気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  <w:tr w:rsidR="00B47276" w:rsidRPr="00B47276" w:rsidTr="00445EC3">
        <w:trPr>
          <w:trHeight w:val="419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臭　気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  <w:tr w:rsidR="00B47276" w:rsidRPr="00B47276" w:rsidTr="00445EC3">
        <w:trPr>
          <w:trHeight w:val="411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廃棄物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  <w:tr w:rsidR="00445EC3" w:rsidRPr="00B47276" w:rsidTr="00445EC3">
        <w:trPr>
          <w:trHeight w:val="416"/>
        </w:trPr>
        <w:tc>
          <w:tcPr>
            <w:tcW w:w="936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  <w:r w:rsidRPr="00B4727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913" w:type="dxa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5EC3" w:rsidRPr="00B47276" w:rsidRDefault="00445EC3" w:rsidP="00245C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3203" w:rsidRPr="00B47276" w:rsidRDefault="00253203" w:rsidP="00A95593">
      <w:pPr>
        <w:rPr>
          <w:sz w:val="24"/>
          <w:szCs w:val="24"/>
        </w:rPr>
      </w:pPr>
    </w:p>
    <w:sectPr w:rsidR="00253203" w:rsidRPr="00B47276" w:rsidSect="005753B8">
      <w:pgSz w:w="11906" w:h="16838"/>
      <w:pgMar w:top="851" w:right="1080" w:bottom="1134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BD" w:rsidRDefault="00C75EBD" w:rsidP="005D7D2B">
      <w:r>
        <w:separator/>
      </w:r>
    </w:p>
  </w:endnote>
  <w:endnote w:type="continuationSeparator" w:id="0">
    <w:p w:rsidR="00C75EBD" w:rsidRDefault="00C75EBD" w:rsidP="005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BD" w:rsidRDefault="00C75EBD" w:rsidP="005D7D2B">
      <w:r>
        <w:separator/>
      </w:r>
    </w:p>
  </w:footnote>
  <w:footnote w:type="continuationSeparator" w:id="0">
    <w:p w:rsidR="00C75EBD" w:rsidRDefault="00C75EBD" w:rsidP="005D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F"/>
    <w:rsid w:val="00003061"/>
    <w:rsid w:val="000175A0"/>
    <w:rsid w:val="0003658F"/>
    <w:rsid w:val="00040DCB"/>
    <w:rsid w:val="00041CF7"/>
    <w:rsid w:val="00056E0A"/>
    <w:rsid w:val="000610D2"/>
    <w:rsid w:val="00072B2A"/>
    <w:rsid w:val="0008513F"/>
    <w:rsid w:val="00090220"/>
    <w:rsid w:val="00090519"/>
    <w:rsid w:val="000923D0"/>
    <w:rsid w:val="000A042D"/>
    <w:rsid w:val="000A1381"/>
    <w:rsid w:val="000A5463"/>
    <w:rsid w:val="000A7310"/>
    <w:rsid w:val="000B7ECC"/>
    <w:rsid w:val="000C15FF"/>
    <w:rsid w:val="000E48BF"/>
    <w:rsid w:val="000F35E6"/>
    <w:rsid w:val="000F5297"/>
    <w:rsid w:val="000F5A1D"/>
    <w:rsid w:val="001022C7"/>
    <w:rsid w:val="00193C80"/>
    <w:rsid w:val="001A4E83"/>
    <w:rsid w:val="001A7C5D"/>
    <w:rsid w:val="001B2D92"/>
    <w:rsid w:val="001B50A6"/>
    <w:rsid w:val="001C16D6"/>
    <w:rsid w:val="001C37E0"/>
    <w:rsid w:val="001C3D3F"/>
    <w:rsid w:val="001D166B"/>
    <w:rsid w:val="001E5CA6"/>
    <w:rsid w:val="00213089"/>
    <w:rsid w:val="0021356A"/>
    <w:rsid w:val="00221280"/>
    <w:rsid w:val="00233CD8"/>
    <w:rsid w:val="00242A08"/>
    <w:rsid w:val="00245CB5"/>
    <w:rsid w:val="002515A5"/>
    <w:rsid w:val="00253203"/>
    <w:rsid w:val="002738DC"/>
    <w:rsid w:val="00273EB9"/>
    <w:rsid w:val="00295F1F"/>
    <w:rsid w:val="002B1333"/>
    <w:rsid w:val="002D205A"/>
    <w:rsid w:val="002E114E"/>
    <w:rsid w:val="002F1B67"/>
    <w:rsid w:val="00303DFA"/>
    <w:rsid w:val="00316ED0"/>
    <w:rsid w:val="00332252"/>
    <w:rsid w:val="00336C87"/>
    <w:rsid w:val="00343B6E"/>
    <w:rsid w:val="003608B5"/>
    <w:rsid w:val="00365D72"/>
    <w:rsid w:val="003846AB"/>
    <w:rsid w:val="003D3AA7"/>
    <w:rsid w:val="003D4BB2"/>
    <w:rsid w:val="003D71A1"/>
    <w:rsid w:val="003F721E"/>
    <w:rsid w:val="00411266"/>
    <w:rsid w:val="00417FE7"/>
    <w:rsid w:val="00423B38"/>
    <w:rsid w:val="004247FF"/>
    <w:rsid w:val="004369F6"/>
    <w:rsid w:val="00440D99"/>
    <w:rsid w:val="00445EC3"/>
    <w:rsid w:val="0044607D"/>
    <w:rsid w:val="00452DD4"/>
    <w:rsid w:val="0045348C"/>
    <w:rsid w:val="00465750"/>
    <w:rsid w:val="00466396"/>
    <w:rsid w:val="004745C2"/>
    <w:rsid w:val="00475A92"/>
    <w:rsid w:val="004B1576"/>
    <w:rsid w:val="004B2836"/>
    <w:rsid w:val="004C1F14"/>
    <w:rsid w:val="004C6283"/>
    <w:rsid w:val="004C7171"/>
    <w:rsid w:val="004E2B2D"/>
    <w:rsid w:val="004E42E0"/>
    <w:rsid w:val="004F5388"/>
    <w:rsid w:val="004F5D2D"/>
    <w:rsid w:val="00501790"/>
    <w:rsid w:val="00504B1A"/>
    <w:rsid w:val="00505BB4"/>
    <w:rsid w:val="00545471"/>
    <w:rsid w:val="00546D3B"/>
    <w:rsid w:val="00564D17"/>
    <w:rsid w:val="00566912"/>
    <w:rsid w:val="005743D3"/>
    <w:rsid w:val="005753B8"/>
    <w:rsid w:val="00582F67"/>
    <w:rsid w:val="00593683"/>
    <w:rsid w:val="005A52C0"/>
    <w:rsid w:val="005B17C9"/>
    <w:rsid w:val="005B6153"/>
    <w:rsid w:val="005D3C1F"/>
    <w:rsid w:val="005D5600"/>
    <w:rsid w:val="005D7D2B"/>
    <w:rsid w:val="005D7E18"/>
    <w:rsid w:val="005E2D33"/>
    <w:rsid w:val="005E77EC"/>
    <w:rsid w:val="006022BD"/>
    <w:rsid w:val="00602C65"/>
    <w:rsid w:val="0061375B"/>
    <w:rsid w:val="006242FE"/>
    <w:rsid w:val="00641ACE"/>
    <w:rsid w:val="006701C4"/>
    <w:rsid w:val="006775D5"/>
    <w:rsid w:val="006853E4"/>
    <w:rsid w:val="006A5AC2"/>
    <w:rsid w:val="006B1A4B"/>
    <w:rsid w:val="006B320D"/>
    <w:rsid w:val="006B618D"/>
    <w:rsid w:val="006C2496"/>
    <w:rsid w:val="006C3EA7"/>
    <w:rsid w:val="006E2EEF"/>
    <w:rsid w:val="006E4E29"/>
    <w:rsid w:val="0070714D"/>
    <w:rsid w:val="007173E7"/>
    <w:rsid w:val="00725288"/>
    <w:rsid w:val="00725CD8"/>
    <w:rsid w:val="0073643B"/>
    <w:rsid w:val="0073713D"/>
    <w:rsid w:val="00740308"/>
    <w:rsid w:val="0076593F"/>
    <w:rsid w:val="00790561"/>
    <w:rsid w:val="00791A4A"/>
    <w:rsid w:val="00795E49"/>
    <w:rsid w:val="00796B34"/>
    <w:rsid w:val="007A6A79"/>
    <w:rsid w:val="007B1D3F"/>
    <w:rsid w:val="007C47D5"/>
    <w:rsid w:val="007C7B30"/>
    <w:rsid w:val="007D0574"/>
    <w:rsid w:val="007D2C19"/>
    <w:rsid w:val="007D50FF"/>
    <w:rsid w:val="007D6ABD"/>
    <w:rsid w:val="0080264A"/>
    <w:rsid w:val="00816B3C"/>
    <w:rsid w:val="00836519"/>
    <w:rsid w:val="00840A36"/>
    <w:rsid w:val="00851E91"/>
    <w:rsid w:val="00863263"/>
    <w:rsid w:val="0087475F"/>
    <w:rsid w:val="00887310"/>
    <w:rsid w:val="00887877"/>
    <w:rsid w:val="00893BCC"/>
    <w:rsid w:val="00895737"/>
    <w:rsid w:val="00897750"/>
    <w:rsid w:val="008A2A45"/>
    <w:rsid w:val="008A39AB"/>
    <w:rsid w:val="008C22D0"/>
    <w:rsid w:val="008C5C95"/>
    <w:rsid w:val="008D7ADE"/>
    <w:rsid w:val="008E565A"/>
    <w:rsid w:val="008F7BCD"/>
    <w:rsid w:val="00907277"/>
    <w:rsid w:val="00912A54"/>
    <w:rsid w:val="009146FD"/>
    <w:rsid w:val="009205F9"/>
    <w:rsid w:val="009243B7"/>
    <w:rsid w:val="00953CA4"/>
    <w:rsid w:val="009578A5"/>
    <w:rsid w:val="00963DB7"/>
    <w:rsid w:val="00974982"/>
    <w:rsid w:val="00974D79"/>
    <w:rsid w:val="009A0200"/>
    <w:rsid w:val="009A4819"/>
    <w:rsid w:val="009A5A5C"/>
    <w:rsid w:val="009B23F7"/>
    <w:rsid w:val="009C2FAF"/>
    <w:rsid w:val="009C4B0E"/>
    <w:rsid w:val="009D23F0"/>
    <w:rsid w:val="009E6FC0"/>
    <w:rsid w:val="009F3CF0"/>
    <w:rsid w:val="00A1590E"/>
    <w:rsid w:val="00A31E20"/>
    <w:rsid w:val="00A33567"/>
    <w:rsid w:val="00A3697B"/>
    <w:rsid w:val="00A375E7"/>
    <w:rsid w:val="00A458B4"/>
    <w:rsid w:val="00A5328E"/>
    <w:rsid w:val="00A5585F"/>
    <w:rsid w:val="00A67772"/>
    <w:rsid w:val="00A74EDA"/>
    <w:rsid w:val="00A8377F"/>
    <w:rsid w:val="00A84DBF"/>
    <w:rsid w:val="00A93578"/>
    <w:rsid w:val="00A95593"/>
    <w:rsid w:val="00A96511"/>
    <w:rsid w:val="00AB02B6"/>
    <w:rsid w:val="00AB66B5"/>
    <w:rsid w:val="00AC3DBF"/>
    <w:rsid w:val="00AC513D"/>
    <w:rsid w:val="00AD6CEF"/>
    <w:rsid w:val="00AE70EC"/>
    <w:rsid w:val="00AF5507"/>
    <w:rsid w:val="00AF6796"/>
    <w:rsid w:val="00AF731E"/>
    <w:rsid w:val="00AF7F42"/>
    <w:rsid w:val="00B03CBF"/>
    <w:rsid w:val="00B06EB0"/>
    <w:rsid w:val="00B47276"/>
    <w:rsid w:val="00B50A5D"/>
    <w:rsid w:val="00B660FC"/>
    <w:rsid w:val="00B765A7"/>
    <w:rsid w:val="00B77F7F"/>
    <w:rsid w:val="00B9614A"/>
    <w:rsid w:val="00BB1799"/>
    <w:rsid w:val="00BC60D3"/>
    <w:rsid w:val="00BE36E3"/>
    <w:rsid w:val="00BE3C01"/>
    <w:rsid w:val="00BE3CA0"/>
    <w:rsid w:val="00BE5E91"/>
    <w:rsid w:val="00C12EF5"/>
    <w:rsid w:val="00C30491"/>
    <w:rsid w:val="00C309EE"/>
    <w:rsid w:val="00C75EBD"/>
    <w:rsid w:val="00C87082"/>
    <w:rsid w:val="00CB1D60"/>
    <w:rsid w:val="00CC10AB"/>
    <w:rsid w:val="00CD707C"/>
    <w:rsid w:val="00CE53D4"/>
    <w:rsid w:val="00CF271C"/>
    <w:rsid w:val="00CF3FB4"/>
    <w:rsid w:val="00CF78A9"/>
    <w:rsid w:val="00D018EA"/>
    <w:rsid w:val="00D01CFE"/>
    <w:rsid w:val="00D12427"/>
    <w:rsid w:val="00D262C9"/>
    <w:rsid w:val="00D349F5"/>
    <w:rsid w:val="00D37623"/>
    <w:rsid w:val="00D40D11"/>
    <w:rsid w:val="00D543A2"/>
    <w:rsid w:val="00D6338E"/>
    <w:rsid w:val="00D7088B"/>
    <w:rsid w:val="00D724EA"/>
    <w:rsid w:val="00D73369"/>
    <w:rsid w:val="00D94458"/>
    <w:rsid w:val="00DA4D0A"/>
    <w:rsid w:val="00DA7358"/>
    <w:rsid w:val="00DB34FD"/>
    <w:rsid w:val="00DD5454"/>
    <w:rsid w:val="00DE5FC6"/>
    <w:rsid w:val="00DE79E6"/>
    <w:rsid w:val="00DF1283"/>
    <w:rsid w:val="00DF26E1"/>
    <w:rsid w:val="00E047A8"/>
    <w:rsid w:val="00E223D2"/>
    <w:rsid w:val="00E35ACB"/>
    <w:rsid w:val="00E40D30"/>
    <w:rsid w:val="00E441A6"/>
    <w:rsid w:val="00E5018F"/>
    <w:rsid w:val="00E56C50"/>
    <w:rsid w:val="00E75872"/>
    <w:rsid w:val="00E953E0"/>
    <w:rsid w:val="00E97D41"/>
    <w:rsid w:val="00EC56EA"/>
    <w:rsid w:val="00EC62AA"/>
    <w:rsid w:val="00ED676F"/>
    <w:rsid w:val="00EF5457"/>
    <w:rsid w:val="00F04287"/>
    <w:rsid w:val="00F32770"/>
    <w:rsid w:val="00F50FED"/>
    <w:rsid w:val="00F53001"/>
    <w:rsid w:val="00F906B3"/>
    <w:rsid w:val="00F928A3"/>
    <w:rsid w:val="00FA0B80"/>
    <w:rsid w:val="00FA6382"/>
    <w:rsid w:val="00FB289F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20DF1-F9CA-49B9-9180-821FC31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D2B"/>
  </w:style>
  <w:style w:type="paragraph" w:styleId="a6">
    <w:name w:val="footer"/>
    <w:basedOn w:val="a"/>
    <w:link w:val="a7"/>
    <w:uiPriority w:val="99"/>
    <w:unhideWhenUsed/>
    <w:rsid w:val="005D7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D2B"/>
  </w:style>
  <w:style w:type="paragraph" w:styleId="a8">
    <w:name w:val="Note Heading"/>
    <w:basedOn w:val="a"/>
    <w:next w:val="a"/>
    <w:link w:val="a9"/>
    <w:uiPriority w:val="99"/>
    <w:unhideWhenUsed/>
    <w:rsid w:val="00A9559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9559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9559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9559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3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7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75E0-2BD5-4947-9A54-36C5E36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449A44F3.dotm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生地　亮良</dc:creator>
  <cp:keywords/>
  <dc:description/>
  <cp:lastModifiedBy>山内　康介</cp:lastModifiedBy>
  <cp:revision>3</cp:revision>
  <cp:lastPrinted>2021-01-04T00:42:00Z</cp:lastPrinted>
  <dcterms:created xsi:type="dcterms:W3CDTF">2021-01-15T00:35:00Z</dcterms:created>
  <dcterms:modified xsi:type="dcterms:W3CDTF">2021-01-17T23:52:00Z</dcterms:modified>
</cp:coreProperties>
</file>