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34" w:rsidRPr="00B47276" w:rsidRDefault="00796B34" w:rsidP="00796B34">
      <w:pPr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>（様式１号）</w:t>
      </w:r>
    </w:p>
    <w:p w:rsidR="00796B34" w:rsidRPr="00B47276" w:rsidRDefault="00796B34" w:rsidP="00A95593">
      <w:pPr>
        <w:jc w:val="center"/>
        <w:rPr>
          <w:sz w:val="28"/>
          <w:szCs w:val="28"/>
        </w:rPr>
      </w:pPr>
      <w:r w:rsidRPr="00B47276">
        <w:rPr>
          <w:rFonts w:hint="eastAsia"/>
          <w:sz w:val="28"/>
          <w:szCs w:val="28"/>
        </w:rPr>
        <w:t>第２期呉羽南部企業団地区画買受申出書兼誓約書</w:t>
      </w:r>
    </w:p>
    <w:p w:rsidR="005D5600" w:rsidRPr="00B47276" w:rsidRDefault="00796B34" w:rsidP="00A95593">
      <w:pPr>
        <w:jc w:val="right"/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 xml:space="preserve">　　</w:t>
      </w:r>
    </w:p>
    <w:p w:rsidR="00796B34" w:rsidRPr="00B47276" w:rsidRDefault="00796B34" w:rsidP="00A95593">
      <w:pPr>
        <w:jc w:val="right"/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>年　　月　　日</w:t>
      </w:r>
    </w:p>
    <w:p w:rsidR="00796B34" w:rsidRPr="00B47276" w:rsidRDefault="00796B34" w:rsidP="005D5600">
      <w:pPr>
        <w:ind w:firstLineChars="100" w:firstLine="240"/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>（宛先）富山市長</w:t>
      </w:r>
    </w:p>
    <w:p w:rsidR="00A95593" w:rsidRPr="00B47276" w:rsidRDefault="00A95593" w:rsidP="00796B34">
      <w:pPr>
        <w:rPr>
          <w:sz w:val="24"/>
          <w:szCs w:val="24"/>
        </w:rPr>
      </w:pPr>
    </w:p>
    <w:p w:rsidR="00A95593" w:rsidRPr="00B47276" w:rsidRDefault="00A95593" w:rsidP="00796B34">
      <w:pPr>
        <w:rPr>
          <w:sz w:val="24"/>
          <w:szCs w:val="24"/>
        </w:rPr>
      </w:pPr>
    </w:p>
    <w:p w:rsidR="00A95593" w:rsidRPr="00B47276" w:rsidRDefault="00A95593" w:rsidP="009146FD">
      <w:pPr>
        <w:ind w:firstLineChars="1900" w:firstLine="4560"/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>所在地</w:t>
      </w:r>
    </w:p>
    <w:p w:rsidR="00F906B3" w:rsidRPr="00B47276" w:rsidRDefault="00F906B3" w:rsidP="00A95593">
      <w:pPr>
        <w:ind w:firstLineChars="2200" w:firstLine="5280"/>
        <w:rPr>
          <w:sz w:val="24"/>
          <w:szCs w:val="24"/>
        </w:rPr>
      </w:pPr>
    </w:p>
    <w:p w:rsidR="00A95593" w:rsidRPr="00B47276" w:rsidRDefault="00A95593" w:rsidP="009146FD">
      <w:pPr>
        <w:ind w:firstLineChars="1900" w:firstLine="4560"/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>商　号</w:t>
      </w:r>
      <w:bookmarkStart w:id="0" w:name="_GoBack"/>
      <w:bookmarkEnd w:id="0"/>
    </w:p>
    <w:p w:rsidR="00F906B3" w:rsidRPr="00B47276" w:rsidRDefault="00F906B3" w:rsidP="00A95593">
      <w:pPr>
        <w:ind w:firstLineChars="2200" w:firstLine="5280"/>
        <w:rPr>
          <w:sz w:val="24"/>
          <w:szCs w:val="24"/>
        </w:rPr>
      </w:pPr>
    </w:p>
    <w:p w:rsidR="00A95593" w:rsidRPr="00B47276" w:rsidRDefault="00A95593" w:rsidP="009146FD">
      <w:pPr>
        <w:ind w:firstLineChars="1900" w:firstLine="4560"/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>代表者</w:t>
      </w:r>
      <w:r w:rsidR="00907277" w:rsidRPr="00B47276">
        <w:rPr>
          <w:rFonts w:hint="eastAsia"/>
          <w:sz w:val="24"/>
          <w:szCs w:val="24"/>
        </w:rPr>
        <w:t xml:space="preserve">　</w:t>
      </w:r>
      <w:r w:rsidR="009146FD" w:rsidRPr="00B47276">
        <w:rPr>
          <w:rFonts w:hint="eastAsia"/>
          <w:sz w:val="24"/>
          <w:szCs w:val="24"/>
        </w:rPr>
        <w:t xml:space="preserve">　</w:t>
      </w:r>
      <w:r w:rsidR="00907277" w:rsidRPr="00B47276">
        <w:rPr>
          <w:rFonts w:hint="eastAsia"/>
          <w:sz w:val="24"/>
          <w:szCs w:val="24"/>
        </w:rPr>
        <w:t xml:space="preserve">　　　　　　　　　　　　㊞</w:t>
      </w:r>
    </w:p>
    <w:p w:rsidR="00A95593" w:rsidRPr="00B47276" w:rsidRDefault="00A95593" w:rsidP="00A95593">
      <w:pPr>
        <w:rPr>
          <w:sz w:val="24"/>
          <w:szCs w:val="24"/>
        </w:rPr>
      </w:pPr>
    </w:p>
    <w:p w:rsidR="00A95593" w:rsidRPr="00B47276" w:rsidRDefault="00A95593" w:rsidP="009146FD">
      <w:pPr>
        <w:spacing w:line="360" w:lineRule="auto"/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 xml:space="preserve">　</w:t>
      </w:r>
      <w:r w:rsidR="008D7ADE" w:rsidRPr="00B47276">
        <w:rPr>
          <w:rFonts w:hint="eastAsia"/>
          <w:sz w:val="24"/>
          <w:szCs w:val="24"/>
        </w:rPr>
        <w:t xml:space="preserve">　</w:t>
      </w:r>
      <w:r w:rsidR="00303DFA" w:rsidRPr="00B47276">
        <w:rPr>
          <w:rFonts w:hint="eastAsia"/>
          <w:sz w:val="24"/>
          <w:szCs w:val="24"/>
        </w:rPr>
        <w:t>別紙</w:t>
      </w:r>
      <w:r w:rsidRPr="00B47276">
        <w:rPr>
          <w:rFonts w:hint="eastAsia"/>
          <w:sz w:val="24"/>
          <w:szCs w:val="24"/>
        </w:rPr>
        <w:t>計画により、同企業団地の区画買受を希望します。</w:t>
      </w:r>
    </w:p>
    <w:p w:rsidR="00A95593" w:rsidRPr="00B47276" w:rsidRDefault="00A95593" w:rsidP="009146FD">
      <w:pPr>
        <w:spacing w:line="360" w:lineRule="auto"/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 xml:space="preserve">　</w:t>
      </w:r>
      <w:r w:rsidR="008D7ADE" w:rsidRPr="00B47276">
        <w:rPr>
          <w:rFonts w:hint="eastAsia"/>
          <w:sz w:val="24"/>
          <w:szCs w:val="24"/>
        </w:rPr>
        <w:t xml:space="preserve">　</w:t>
      </w:r>
      <w:r w:rsidR="00F53001" w:rsidRPr="00B47276">
        <w:rPr>
          <w:rFonts w:hint="eastAsia"/>
          <w:sz w:val="24"/>
          <w:szCs w:val="24"/>
        </w:rPr>
        <w:t>なお、募集要領</w:t>
      </w:r>
      <w:r w:rsidRPr="00B47276">
        <w:rPr>
          <w:rFonts w:hint="eastAsia"/>
          <w:sz w:val="24"/>
          <w:szCs w:val="24"/>
        </w:rPr>
        <w:t>で定める応募資格を満たしていることを誓約します。</w:t>
      </w:r>
    </w:p>
    <w:p w:rsidR="00A95593" w:rsidRPr="00B47276" w:rsidRDefault="00A95593" w:rsidP="009146FD">
      <w:pPr>
        <w:spacing w:line="360" w:lineRule="auto"/>
        <w:rPr>
          <w:sz w:val="24"/>
          <w:szCs w:val="24"/>
        </w:rPr>
      </w:pPr>
    </w:p>
    <w:p w:rsidR="00501790" w:rsidRPr="00B47276" w:rsidRDefault="00501790" w:rsidP="009146FD">
      <w:pPr>
        <w:spacing w:line="360" w:lineRule="auto"/>
        <w:rPr>
          <w:sz w:val="24"/>
          <w:szCs w:val="24"/>
        </w:rPr>
      </w:pPr>
    </w:p>
    <w:p w:rsidR="00501790" w:rsidRPr="00B47276" w:rsidRDefault="00501790" w:rsidP="009146FD">
      <w:pPr>
        <w:spacing w:line="360" w:lineRule="auto"/>
        <w:rPr>
          <w:sz w:val="24"/>
          <w:szCs w:val="24"/>
        </w:rPr>
      </w:pPr>
    </w:p>
    <w:p w:rsidR="00A95593" w:rsidRPr="00B47276" w:rsidRDefault="00A95593" w:rsidP="009146FD">
      <w:pPr>
        <w:pStyle w:val="a8"/>
        <w:spacing w:line="360" w:lineRule="auto"/>
      </w:pPr>
      <w:r w:rsidRPr="00B47276">
        <w:rPr>
          <w:rFonts w:hint="eastAsia"/>
        </w:rPr>
        <w:t>記</w:t>
      </w:r>
    </w:p>
    <w:p w:rsidR="00A95593" w:rsidRPr="00B47276" w:rsidRDefault="00A95593" w:rsidP="009146FD">
      <w:pPr>
        <w:spacing w:line="360" w:lineRule="auto"/>
      </w:pPr>
    </w:p>
    <w:p w:rsidR="00501790" w:rsidRPr="00B47276" w:rsidRDefault="00501790" w:rsidP="009146FD">
      <w:pPr>
        <w:spacing w:line="360" w:lineRule="auto"/>
      </w:pPr>
    </w:p>
    <w:p w:rsidR="00501790" w:rsidRPr="00B47276" w:rsidRDefault="00501790" w:rsidP="009146FD">
      <w:pPr>
        <w:spacing w:line="360" w:lineRule="auto"/>
      </w:pPr>
    </w:p>
    <w:p w:rsidR="00A95593" w:rsidRPr="00B47276" w:rsidRDefault="00A95593" w:rsidP="009146FD">
      <w:pPr>
        <w:spacing w:line="360" w:lineRule="auto"/>
        <w:rPr>
          <w:sz w:val="24"/>
          <w:szCs w:val="24"/>
          <w:u w:val="single"/>
        </w:rPr>
      </w:pPr>
      <w:r w:rsidRPr="00B47276">
        <w:rPr>
          <w:rFonts w:hint="eastAsia"/>
        </w:rPr>
        <w:t xml:space="preserve">　</w:t>
      </w:r>
      <w:r w:rsidR="008D7ADE" w:rsidRPr="00B47276">
        <w:rPr>
          <w:rFonts w:hint="eastAsia"/>
        </w:rPr>
        <w:t xml:space="preserve">　</w:t>
      </w:r>
      <w:r w:rsidR="00501790" w:rsidRPr="00B47276">
        <w:rPr>
          <w:rFonts w:hint="eastAsia"/>
          <w:sz w:val="24"/>
          <w:szCs w:val="24"/>
        </w:rPr>
        <w:t xml:space="preserve">買受申出区画　　　　</w:t>
      </w:r>
      <w:r w:rsidR="00501790" w:rsidRPr="00B47276">
        <w:rPr>
          <w:rFonts w:hint="eastAsia"/>
          <w:sz w:val="24"/>
          <w:szCs w:val="24"/>
          <w:u w:val="single"/>
        </w:rPr>
        <w:t xml:space="preserve">区画番号　　　　　　　　　　　　　　　　</w:t>
      </w:r>
    </w:p>
    <w:p w:rsidR="00245CB5" w:rsidRPr="00B47276" w:rsidRDefault="00245CB5" w:rsidP="009146FD">
      <w:pPr>
        <w:spacing w:line="360" w:lineRule="auto"/>
        <w:rPr>
          <w:sz w:val="24"/>
          <w:szCs w:val="24"/>
        </w:rPr>
      </w:pPr>
    </w:p>
    <w:p w:rsidR="005D5600" w:rsidRPr="00B47276" w:rsidRDefault="005D5600" w:rsidP="009146FD">
      <w:pPr>
        <w:spacing w:line="360" w:lineRule="auto"/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 xml:space="preserve">　　　　</w:t>
      </w:r>
    </w:p>
    <w:p w:rsidR="005D5600" w:rsidRPr="00B47276" w:rsidRDefault="005D5600" w:rsidP="009146FD">
      <w:pPr>
        <w:spacing w:line="360" w:lineRule="auto"/>
        <w:rPr>
          <w:sz w:val="24"/>
          <w:szCs w:val="24"/>
        </w:rPr>
      </w:pPr>
    </w:p>
    <w:p w:rsidR="00A95593" w:rsidRPr="00B47276" w:rsidRDefault="00A95593" w:rsidP="009146FD">
      <w:pPr>
        <w:spacing w:line="360" w:lineRule="auto"/>
        <w:rPr>
          <w:sz w:val="24"/>
          <w:szCs w:val="24"/>
        </w:rPr>
      </w:pPr>
    </w:p>
    <w:p w:rsidR="0080264A" w:rsidRPr="00B47276" w:rsidRDefault="0080264A" w:rsidP="00A95593"/>
    <w:p w:rsidR="00501790" w:rsidRPr="00B47276" w:rsidRDefault="00501790" w:rsidP="00A95593"/>
    <w:p w:rsidR="00E223D2" w:rsidRPr="00B47276" w:rsidRDefault="00E223D2" w:rsidP="00A95593"/>
    <w:p w:rsidR="0080264A" w:rsidRPr="00B47276" w:rsidRDefault="0080264A" w:rsidP="00A95593"/>
    <w:p w:rsidR="0080264A" w:rsidRPr="00B47276" w:rsidRDefault="0080264A" w:rsidP="00A95593"/>
    <w:p w:rsidR="005D3C1F" w:rsidRPr="00B47276" w:rsidRDefault="005D3C1F" w:rsidP="00A95593">
      <w:pPr>
        <w:rPr>
          <w:sz w:val="24"/>
          <w:szCs w:val="24"/>
        </w:rPr>
      </w:pPr>
    </w:p>
    <w:sectPr w:rsidR="005D3C1F" w:rsidRPr="00B47276" w:rsidSect="005753B8">
      <w:pgSz w:w="11906" w:h="16838"/>
      <w:pgMar w:top="851" w:right="1080" w:bottom="1134" w:left="1080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BD" w:rsidRDefault="00C75EBD" w:rsidP="005D7D2B">
      <w:r>
        <w:separator/>
      </w:r>
    </w:p>
  </w:endnote>
  <w:endnote w:type="continuationSeparator" w:id="0">
    <w:p w:rsidR="00C75EBD" w:rsidRDefault="00C75EBD" w:rsidP="005D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BD" w:rsidRDefault="00C75EBD" w:rsidP="005D7D2B">
      <w:r>
        <w:separator/>
      </w:r>
    </w:p>
  </w:footnote>
  <w:footnote w:type="continuationSeparator" w:id="0">
    <w:p w:rsidR="00C75EBD" w:rsidRDefault="00C75EBD" w:rsidP="005D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3F"/>
    <w:rsid w:val="00003061"/>
    <w:rsid w:val="000175A0"/>
    <w:rsid w:val="0003658F"/>
    <w:rsid w:val="00040DCB"/>
    <w:rsid w:val="00041CF7"/>
    <w:rsid w:val="00056E0A"/>
    <w:rsid w:val="000610D2"/>
    <w:rsid w:val="00072B2A"/>
    <w:rsid w:val="0008513F"/>
    <w:rsid w:val="00090220"/>
    <w:rsid w:val="00090519"/>
    <w:rsid w:val="000923D0"/>
    <w:rsid w:val="000A042D"/>
    <w:rsid w:val="000A1381"/>
    <w:rsid w:val="000A5463"/>
    <w:rsid w:val="000A7310"/>
    <w:rsid w:val="000B7ECC"/>
    <w:rsid w:val="000C15FF"/>
    <w:rsid w:val="000E48BF"/>
    <w:rsid w:val="000F35E6"/>
    <w:rsid w:val="000F5297"/>
    <w:rsid w:val="000F5A1D"/>
    <w:rsid w:val="001022C7"/>
    <w:rsid w:val="00193C80"/>
    <w:rsid w:val="001A4E83"/>
    <w:rsid w:val="001A7C5D"/>
    <w:rsid w:val="001B2D92"/>
    <w:rsid w:val="001B50A6"/>
    <w:rsid w:val="001C16D6"/>
    <w:rsid w:val="001C37E0"/>
    <w:rsid w:val="001C3D3F"/>
    <w:rsid w:val="001D166B"/>
    <w:rsid w:val="001E5CA6"/>
    <w:rsid w:val="00213089"/>
    <w:rsid w:val="0021356A"/>
    <w:rsid w:val="00221280"/>
    <w:rsid w:val="00233CD8"/>
    <w:rsid w:val="00242A08"/>
    <w:rsid w:val="00245CB5"/>
    <w:rsid w:val="002515A5"/>
    <w:rsid w:val="00253203"/>
    <w:rsid w:val="002738DC"/>
    <w:rsid w:val="00273EB9"/>
    <w:rsid w:val="00295F1F"/>
    <w:rsid w:val="002B1333"/>
    <w:rsid w:val="002D205A"/>
    <w:rsid w:val="002E114E"/>
    <w:rsid w:val="002F1B67"/>
    <w:rsid w:val="00303DFA"/>
    <w:rsid w:val="00316ED0"/>
    <w:rsid w:val="00332252"/>
    <w:rsid w:val="00336C87"/>
    <w:rsid w:val="00343B6E"/>
    <w:rsid w:val="003608B5"/>
    <w:rsid w:val="00365D72"/>
    <w:rsid w:val="003846AB"/>
    <w:rsid w:val="003D3AA7"/>
    <w:rsid w:val="003D4BB2"/>
    <w:rsid w:val="003D71A1"/>
    <w:rsid w:val="003F721E"/>
    <w:rsid w:val="00411266"/>
    <w:rsid w:val="00417FE7"/>
    <w:rsid w:val="00423B38"/>
    <w:rsid w:val="004369F6"/>
    <w:rsid w:val="00440D99"/>
    <w:rsid w:val="00445EC3"/>
    <w:rsid w:val="0044607D"/>
    <w:rsid w:val="00452DD4"/>
    <w:rsid w:val="0045348C"/>
    <w:rsid w:val="00465750"/>
    <w:rsid w:val="00466396"/>
    <w:rsid w:val="004745C2"/>
    <w:rsid w:val="00475A92"/>
    <w:rsid w:val="004B1576"/>
    <w:rsid w:val="004B2836"/>
    <w:rsid w:val="004C1F14"/>
    <w:rsid w:val="004C6283"/>
    <w:rsid w:val="004C7171"/>
    <w:rsid w:val="004E2B2D"/>
    <w:rsid w:val="004E42E0"/>
    <w:rsid w:val="004F5388"/>
    <w:rsid w:val="004F5D2D"/>
    <w:rsid w:val="00501790"/>
    <w:rsid w:val="00504B1A"/>
    <w:rsid w:val="00505BB4"/>
    <w:rsid w:val="00545471"/>
    <w:rsid w:val="00546D3B"/>
    <w:rsid w:val="00564D17"/>
    <w:rsid w:val="00566912"/>
    <w:rsid w:val="005743D3"/>
    <w:rsid w:val="005753B8"/>
    <w:rsid w:val="00582F67"/>
    <w:rsid w:val="00593683"/>
    <w:rsid w:val="005A52C0"/>
    <w:rsid w:val="005B17C9"/>
    <w:rsid w:val="005B6153"/>
    <w:rsid w:val="005D3C1F"/>
    <w:rsid w:val="005D5600"/>
    <w:rsid w:val="005D7D2B"/>
    <w:rsid w:val="005D7E18"/>
    <w:rsid w:val="005E2D33"/>
    <w:rsid w:val="005E77EC"/>
    <w:rsid w:val="006022BD"/>
    <w:rsid w:val="00602C65"/>
    <w:rsid w:val="00607EDA"/>
    <w:rsid w:val="0061375B"/>
    <w:rsid w:val="006242FE"/>
    <w:rsid w:val="00641ACE"/>
    <w:rsid w:val="006701C4"/>
    <w:rsid w:val="006775D5"/>
    <w:rsid w:val="006853E4"/>
    <w:rsid w:val="006A5AC2"/>
    <w:rsid w:val="006B1A4B"/>
    <w:rsid w:val="006B320D"/>
    <w:rsid w:val="006B618D"/>
    <w:rsid w:val="006C2496"/>
    <w:rsid w:val="006C3EA7"/>
    <w:rsid w:val="006E2EEF"/>
    <w:rsid w:val="006E4E29"/>
    <w:rsid w:val="0070714D"/>
    <w:rsid w:val="007173E7"/>
    <w:rsid w:val="00725288"/>
    <w:rsid w:val="00725CD8"/>
    <w:rsid w:val="0073643B"/>
    <w:rsid w:val="0073713D"/>
    <w:rsid w:val="00740308"/>
    <w:rsid w:val="0076593F"/>
    <w:rsid w:val="00790561"/>
    <w:rsid w:val="00791A4A"/>
    <w:rsid w:val="00795E49"/>
    <w:rsid w:val="00796B34"/>
    <w:rsid w:val="007A6A79"/>
    <w:rsid w:val="007B1D3F"/>
    <w:rsid w:val="007C47D5"/>
    <w:rsid w:val="007C7B30"/>
    <w:rsid w:val="007D0574"/>
    <w:rsid w:val="007D2C19"/>
    <w:rsid w:val="007D50FF"/>
    <w:rsid w:val="007D6ABD"/>
    <w:rsid w:val="0080264A"/>
    <w:rsid w:val="00816B3C"/>
    <w:rsid w:val="00836519"/>
    <w:rsid w:val="00840A36"/>
    <w:rsid w:val="00851E91"/>
    <w:rsid w:val="00863263"/>
    <w:rsid w:val="0087475F"/>
    <w:rsid w:val="00887310"/>
    <w:rsid w:val="00887877"/>
    <w:rsid w:val="00893BCC"/>
    <w:rsid w:val="00895737"/>
    <w:rsid w:val="00897750"/>
    <w:rsid w:val="008A2A45"/>
    <w:rsid w:val="008A39AB"/>
    <w:rsid w:val="008C22D0"/>
    <w:rsid w:val="008C5C95"/>
    <w:rsid w:val="008D7ADE"/>
    <w:rsid w:val="008E565A"/>
    <w:rsid w:val="008F7BCD"/>
    <w:rsid w:val="00907277"/>
    <w:rsid w:val="00912A54"/>
    <w:rsid w:val="009146FD"/>
    <w:rsid w:val="009205F9"/>
    <w:rsid w:val="009243B7"/>
    <w:rsid w:val="00953CA4"/>
    <w:rsid w:val="009578A5"/>
    <w:rsid w:val="00963DB7"/>
    <w:rsid w:val="00974982"/>
    <w:rsid w:val="00974D79"/>
    <w:rsid w:val="009A0200"/>
    <w:rsid w:val="009A4819"/>
    <w:rsid w:val="009A5A5C"/>
    <w:rsid w:val="009B23F7"/>
    <w:rsid w:val="009C2FAF"/>
    <w:rsid w:val="009C4B0E"/>
    <w:rsid w:val="009D23F0"/>
    <w:rsid w:val="009E6FC0"/>
    <w:rsid w:val="009F3CF0"/>
    <w:rsid w:val="00A1590E"/>
    <w:rsid w:val="00A31E20"/>
    <w:rsid w:val="00A33567"/>
    <w:rsid w:val="00A3697B"/>
    <w:rsid w:val="00A375E7"/>
    <w:rsid w:val="00A458B4"/>
    <w:rsid w:val="00A5328E"/>
    <w:rsid w:val="00A5585F"/>
    <w:rsid w:val="00A67772"/>
    <w:rsid w:val="00A74EDA"/>
    <w:rsid w:val="00A8377F"/>
    <w:rsid w:val="00A84DBF"/>
    <w:rsid w:val="00A93578"/>
    <w:rsid w:val="00A95593"/>
    <w:rsid w:val="00A96511"/>
    <w:rsid w:val="00AB02B6"/>
    <w:rsid w:val="00AB66B5"/>
    <w:rsid w:val="00AC3DBF"/>
    <w:rsid w:val="00AC513D"/>
    <w:rsid w:val="00AD6CEF"/>
    <w:rsid w:val="00AE70EC"/>
    <w:rsid w:val="00AF5507"/>
    <w:rsid w:val="00AF6796"/>
    <w:rsid w:val="00AF731E"/>
    <w:rsid w:val="00AF7F42"/>
    <w:rsid w:val="00B03CBF"/>
    <w:rsid w:val="00B06EB0"/>
    <w:rsid w:val="00B47276"/>
    <w:rsid w:val="00B50A5D"/>
    <w:rsid w:val="00B660FC"/>
    <w:rsid w:val="00B765A7"/>
    <w:rsid w:val="00B77F7F"/>
    <w:rsid w:val="00B9614A"/>
    <w:rsid w:val="00BB1799"/>
    <w:rsid w:val="00BC60D3"/>
    <w:rsid w:val="00BE36E3"/>
    <w:rsid w:val="00BE3C01"/>
    <w:rsid w:val="00BE3CA0"/>
    <w:rsid w:val="00BE5E91"/>
    <w:rsid w:val="00C12EF5"/>
    <w:rsid w:val="00C30491"/>
    <w:rsid w:val="00C309EE"/>
    <w:rsid w:val="00C75EBD"/>
    <w:rsid w:val="00C87082"/>
    <w:rsid w:val="00CB1D60"/>
    <w:rsid w:val="00CC10AB"/>
    <w:rsid w:val="00CD707C"/>
    <w:rsid w:val="00CE53D4"/>
    <w:rsid w:val="00CF271C"/>
    <w:rsid w:val="00CF3FB4"/>
    <w:rsid w:val="00CF78A9"/>
    <w:rsid w:val="00D018EA"/>
    <w:rsid w:val="00D01CFE"/>
    <w:rsid w:val="00D12427"/>
    <w:rsid w:val="00D262C9"/>
    <w:rsid w:val="00D349F5"/>
    <w:rsid w:val="00D37623"/>
    <w:rsid w:val="00D40D11"/>
    <w:rsid w:val="00D543A2"/>
    <w:rsid w:val="00D6338E"/>
    <w:rsid w:val="00D7088B"/>
    <w:rsid w:val="00D724EA"/>
    <w:rsid w:val="00D73369"/>
    <w:rsid w:val="00D94458"/>
    <w:rsid w:val="00DA4D0A"/>
    <w:rsid w:val="00DA7358"/>
    <w:rsid w:val="00DB34FD"/>
    <w:rsid w:val="00DD5454"/>
    <w:rsid w:val="00DE5FC6"/>
    <w:rsid w:val="00DE79E6"/>
    <w:rsid w:val="00DF1283"/>
    <w:rsid w:val="00DF26E1"/>
    <w:rsid w:val="00E047A8"/>
    <w:rsid w:val="00E223D2"/>
    <w:rsid w:val="00E35ACB"/>
    <w:rsid w:val="00E40D30"/>
    <w:rsid w:val="00E441A6"/>
    <w:rsid w:val="00E5018F"/>
    <w:rsid w:val="00E56C50"/>
    <w:rsid w:val="00E75872"/>
    <w:rsid w:val="00E953E0"/>
    <w:rsid w:val="00E97D41"/>
    <w:rsid w:val="00EC56EA"/>
    <w:rsid w:val="00EC62AA"/>
    <w:rsid w:val="00ED676F"/>
    <w:rsid w:val="00EF5457"/>
    <w:rsid w:val="00F04287"/>
    <w:rsid w:val="00F32770"/>
    <w:rsid w:val="00F50FED"/>
    <w:rsid w:val="00F53001"/>
    <w:rsid w:val="00F906B3"/>
    <w:rsid w:val="00F928A3"/>
    <w:rsid w:val="00FA0B80"/>
    <w:rsid w:val="00FA6382"/>
    <w:rsid w:val="00FB289F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20DF1-F9CA-49B9-9180-821FC31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D2B"/>
  </w:style>
  <w:style w:type="paragraph" w:styleId="a6">
    <w:name w:val="footer"/>
    <w:basedOn w:val="a"/>
    <w:link w:val="a7"/>
    <w:uiPriority w:val="99"/>
    <w:unhideWhenUsed/>
    <w:rsid w:val="005D7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D2B"/>
  </w:style>
  <w:style w:type="paragraph" w:styleId="a8">
    <w:name w:val="Note Heading"/>
    <w:basedOn w:val="a"/>
    <w:next w:val="a"/>
    <w:link w:val="a9"/>
    <w:uiPriority w:val="99"/>
    <w:unhideWhenUsed/>
    <w:rsid w:val="00A9559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9559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9559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9559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3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30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F78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1542-2088-48DF-8C8F-5C4B36F1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7E584DBD.dotm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生地　亮良</dc:creator>
  <cp:keywords/>
  <dc:description/>
  <cp:lastModifiedBy>山内　康介</cp:lastModifiedBy>
  <cp:revision>3</cp:revision>
  <cp:lastPrinted>2021-01-04T00:42:00Z</cp:lastPrinted>
  <dcterms:created xsi:type="dcterms:W3CDTF">2021-01-15T00:35:00Z</dcterms:created>
  <dcterms:modified xsi:type="dcterms:W3CDTF">2021-01-17T23:50:00Z</dcterms:modified>
</cp:coreProperties>
</file>