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293D8105" w:rsidR="00ED310E" w:rsidRPr="00CE5450" w:rsidRDefault="00ED310E" w:rsidP="00ED310E">
      <w:pPr>
        <w:rPr>
          <w:rFonts w:asciiTheme="majorEastAsia" w:eastAsiaTheme="majorEastAsia" w:hAnsiTheme="majorEastAsia"/>
        </w:rPr>
      </w:pPr>
      <w:bookmarkStart w:id="0" w:name="_GoBack"/>
      <w:bookmarkEnd w:id="0"/>
      <w:r w:rsidRPr="00CE5450">
        <w:rPr>
          <w:rFonts w:asciiTheme="majorEastAsia" w:eastAsiaTheme="majorEastAsia" w:hAnsiTheme="majorEastAsia" w:hint="eastAsia"/>
        </w:rPr>
        <w:t>様式第</w:t>
      </w:r>
      <w:r w:rsidR="00D267BF" w:rsidRPr="00CE5450">
        <w:rPr>
          <w:rFonts w:asciiTheme="majorEastAsia" w:eastAsiaTheme="majorEastAsia" w:hAnsiTheme="majorEastAsia"/>
        </w:rPr>
        <w:t>22</w:t>
      </w:r>
    </w:p>
    <w:p w14:paraId="52E24EF2" w14:textId="4B68B3C5" w:rsidR="00ED310E" w:rsidRPr="00CE5450" w:rsidRDefault="00ED310E" w:rsidP="00ED310E"/>
    <w:p w14:paraId="0AC57B64" w14:textId="77777777" w:rsidR="00ED310E" w:rsidRPr="00CE5450" w:rsidRDefault="00ED310E" w:rsidP="00ED310E"/>
    <w:p w14:paraId="4EFB763A" w14:textId="77777777" w:rsidR="00ED310E" w:rsidRPr="00CE5450" w:rsidRDefault="00ED310E" w:rsidP="00ED310E">
      <w:pPr>
        <w:jc w:val="center"/>
      </w:pPr>
      <w:r w:rsidRPr="00CE5450">
        <w:rPr>
          <w:rFonts w:hint="eastAsia"/>
        </w:rPr>
        <w:t>先端設備等導入計画に係る認定申請書</w:t>
      </w:r>
    </w:p>
    <w:p w14:paraId="1FF36085" w14:textId="0C7CDCF3" w:rsidR="00ED310E" w:rsidRPr="00CE5450" w:rsidRDefault="00131212" w:rsidP="00ED310E">
      <w:r w:rsidRPr="00CE5450">
        <w:rPr>
          <w:rFonts w:hint="eastAsia"/>
        </w:rPr>
        <w:t xml:space="preserve">　　　　　　　　　</w:t>
      </w:r>
    </w:p>
    <w:p w14:paraId="56CA92CD" w14:textId="057AFB01" w:rsidR="00ED310E" w:rsidRPr="00CE5450" w:rsidRDefault="00131212" w:rsidP="00ED310E">
      <w:r w:rsidRPr="00CE5450">
        <w:rPr>
          <w:rFonts w:hint="eastAsia"/>
        </w:rPr>
        <w:t xml:space="preserve">　　　　　　　　　</w:t>
      </w:r>
    </w:p>
    <w:p w14:paraId="346E9D10" w14:textId="551B513E" w:rsidR="00ED310E" w:rsidRPr="00CE5450" w:rsidRDefault="00ED310E" w:rsidP="00ED310E">
      <w:pPr>
        <w:jc w:val="right"/>
      </w:pPr>
      <w:r w:rsidRPr="00CE5450">
        <w:rPr>
          <w:rFonts w:hint="eastAsia"/>
        </w:rPr>
        <w:t xml:space="preserve">　　　年　　　月　　　日</w:t>
      </w:r>
    </w:p>
    <w:p w14:paraId="128C3972" w14:textId="39FA6E4B" w:rsidR="00ED310E" w:rsidRPr="00CE5450" w:rsidRDefault="00131212" w:rsidP="00ED310E">
      <w:r w:rsidRPr="00CE5450">
        <w:rPr>
          <w:rFonts w:hint="eastAsia"/>
        </w:rPr>
        <w:t xml:space="preserve">　　　　　　　　　</w:t>
      </w:r>
    </w:p>
    <w:p w14:paraId="28847A98" w14:textId="463FB22D" w:rsidR="00ED310E" w:rsidRPr="00CE5450" w:rsidRDefault="00131212" w:rsidP="00131212">
      <w:pPr>
        <w:autoSpaceDE w:val="0"/>
        <w:autoSpaceDN w:val="0"/>
      </w:pPr>
      <w:r w:rsidRPr="00CE5450">
        <w:rPr>
          <w:rFonts w:hint="eastAsia"/>
        </w:rPr>
        <w:t xml:space="preserve">　　　　　　　　　</w:t>
      </w:r>
    </w:p>
    <w:p w14:paraId="33400FD1" w14:textId="7329BF66" w:rsidR="003267DC" w:rsidRPr="00CE5450" w:rsidRDefault="00131212" w:rsidP="003267DC">
      <w:pPr>
        <w:rPr>
          <w:rFonts w:asciiTheme="minorEastAsia" w:hAnsiTheme="minorEastAsia"/>
        </w:rPr>
      </w:pPr>
      <w:r w:rsidRPr="00CE5450">
        <w:rPr>
          <w:rFonts w:asciiTheme="minorEastAsia" w:hAnsiTheme="minorEastAsia" w:hint="eastAsia"/>
        </w:rPr>
        <w:t xml:space="preserve">　　　　　　　</w:t>
      </w:r>
      <w:r w:rsidR="003267DC" w:rsidRPr="00CE5450">
        <w:rPr>
          <w:rFonts w:asciiTheme="minorEastAsia" w:hAnsiTheme="minorEastAsia" w:hint="eastAsia"/>
        </w:rPr>
        <w:t>殿</w:t>
      </w:r>
    </w:p>
    <w:p w14:paraId="63CE85B3" w14:textId="77777777" w:rsidR="00ED310E" w:rsidRPr="00CE5450" w:rsidRDefault="00ED310E" w:rsidP="00ED310E"/>
    <w:p w14:paraId="04EC0836" w14:textId="77777777" w:rsidR="00ED310E" w:rsidRPr="00CE5450" w:rsidRDefault="00ED310E" w:rsidP="00ED310E"/>
    <w:p w14:paraId="1E22DB18" w14:textId="6228FDE6" w:rsidR="00ED310E" w:rsidRPr="00CE5450" w:rsidRDefault="00ED310E" w:rsidP="00131212">
      <w:pPr>
        <w:ind w:leftChars="1400" w:left="3360"/>
      </w:pPr>
      <w:r w:rsidRPr="00CE5450">
        <w:rPr>
          <w:rFonts w:hint="eastAsia"/>
          <w:spacing w:val="15"/>
          <w:kern w:val="0"/>
          <w:fitText w:val="1560" w:id="1700045312"/>
        </w:rPr>
        <w:t xml:space="preserve">住　　　　</w:t>
      </w:r>
      <w:r w:rsidRPr="00CE5450">
        <w:rPr>
          <w:rFonts w:hint="eastAsia"/>
          <w:spacing w:val="-15"/>
          <w:kern w:val="0"/>
          <w:fitText w:val="1560" w:id="1700045312"/>
        </w:rPr>
        <w:t>所</w:t>
      </w:r>
      <w:r w:rsidRPr="00CE5450">
        <w:rPr>
          <w:rFonts w:hint="eastAsia"/>
        </w:rPr>
        <w:t xml:space="preserve">　〒</w:t>
      </w:r>
    </w:p>
    <w:p w14:paraId="49D10EC6" w14:textId="77777777" w:rsidR="00ED310E" w:rsidRPr="00CE5450" w:rsidRDefault="00ED310E" w:rsidP="00ED310E">
      <w:pPr>
        <w:ind w:leftChars="1400" w:left="3360"/>
        <w:rPr>
          <w:kern w:val="0"/>
        </w:rPr>
      </w:pPr>
      <w:r w:rsidRPr="00CE5450">
        <w:rPr>
          <w:rFonts w:hint="eastAsia"/>
          <w:spacing w:val="90"/>
          <w:kern w:val="0"/>
          <w:fitText w:val="1560" w:id="1700045313"/>
        </w:rPr>
        <w:t>名称及</w:t>
      </w:r>
      <w:r w:rsidRPr="00CE5450">
        <w:rPr>
          <w:rFonts w:hint="eastAsia"/>
          <w:spacing w:val="30"/>
          <w:kern w:val="0"/>
          <w:fitText w:val="1560" w:id="1700045313"/>
        </w:rPr>
        <w:t>び</w:t>
      </w:r>
    </w:p>
    <w:p w14:paraId="27686F13" w14:textId="2B4B5C35" w:rsidR="00ED310E" w:rsidRPr="00CE5450" w:rsidRDefault="00ED310E" w:rsidP="00ED310E">
      <w:pPr>
        <w:ind w:leftChars="1400" w:left="3360"/>
        <w:rPr>
          <w:rFonts w:asciiTheme="minorEastAsia" w:hAnsiTheme="minorEastAsia"/>
        </w:rPr>
      </w:pPr>
      <w:r w:rsidRPr="00CE5450">
        <w:rPr>
          <w:rFonts w:hint="eastAsia"/>
          <w:spacing w:val="15"/>
          <w:kern w:val="0"/>
          <w:fitText w:val="1560" w:id="1700045314"/>
        </w:rPr>
        <w:t>代表者の氏</w:t>
      </w:r>
      <w:r w:rsidRPr="00CE5450">
        <w:rPr>
          <w:rFonts w:hint="eastAsia"/>
          <w:spacing w:val="-15"/>
          <w:kern w:val="0"/>
          <w:fitText w:val="1560" w:id="1700045314"/>
        </w:rPr>
        <w:t>名</w:t>
      </w:r>
      <w:r w:rsidRPr="00CE5450">
        <w:rPr>
          <w:rFonts w:hint="eastAsia"/>
          <w:kern w:val="0"/>
        </w:rPr>
        <w:t xml:space="preserve">　　　　　　　　　　　　　　　</w:t>
      </w:r>
      <w:r w:rsidRPr="00CE5450">
        <w:rPr>
          <w:rFonts w:asciiTheme="minorEastAsia" w:hAnsiTheme="minorEastAsia" w:hint="eastAsia"/>
        </w:rPr>
        <w:t xml:space="preserve">　</w:t>
      </w:r>
      <w:r w:rsidR="00D65412" w:rsidRPr="00CE5450">
        <w:rPr>
          <w:rFonts w:asciiTheme="minorEastAsia" w:hAnsiTheme="minorEastAsia" w:hint="eastAsia"/>
        </w:rPr>
        <w:t xml:space="preserve">　</w:t>
      </w:r>
    </w:p>
    <w:p w14:paraId="0DF51872" w14:textId="77777777" w:rsidR="00ED310E" w:rsidRPr="00CE5450" w:rsidRDefault="00ED310E" w:rsidP="00ED310E"/>
    <w:p w14:paraId="0EB79161" w14:textId="1AF9AF89" w:rsidR="00ED310E" w:rsidRPr="00CE5450" w:rsidRDefault="00ED310E" w:rsidP="00ED310E"/>
    <w:p w14:paraId="77CFD2F6" w14:textId="77777777" w:rsidR="005635E0" w:rsidRPr="00CE5450" w:rsidRDefault="005635E0" w:rsidP="00ED310E"/>
    <w:p w14:paraId="3350E00D" w14:textId="7B6552EF" w:rsidR="00ED310E" w:rsidRPr="00CE5450" w:rsidRDefault="00131212" w:rsidP="00131212">
      <w:pPr>
        <w:autoSpaceDE w:val="0"/>
        <w:autoSpaceDN w:val="0"/>
      </w:pPr>
      <w:r w:rsidRPr="00CE5450">
        <w:rPr>
          <w:rFonts w:hint="eastAsia"/>
        </w:rPr>
        <w:t xml:space="preserve">　</w:t>
      </w:r>
      <w:r w:rsidR="00E35EF2" w:rsidRPr="00CE5450">
        <w:rPr>
          <w:rFonts w:hint="eastAsia"/>
        </w:rPr>
        <w:t>中小企業等経営強化法</w:t>
      </w:r>
      <w:r w:rsidRPr="00CE5450">
        <w:rPr>
          <w:rFonts w:hint="eastAsia"/>
        </w:rPr>
        <w:t>第</w:t>
      </w:r>
      <w:r w:rsidR="00E35EF2" w:rsidRPr="00CE5450">
        <w:rPr>
          <w:rFonts w:asciiTheme="minorEastAsia" w:hAnsiTheme="minorEastAsia" w:hint="eastAsia"/>
        </w:rPr>
        <w:t>５２</w:t>
      </w:r>
      <w:r w:rsidR="00ED310E" w:rsidRPr="00CE5450">
        <w:rPr>
          <w:rFonts w:hint="eastAsia"/>
        </w:rPr>
        <w:t>条第１項の規定に基づき、別紙の計画について認定を受けたいので申請します。</w:t>
      </w:r>
    </w:p>
    <w:p w14:paraId="40B013D6" w14:textId="77777777" w:rsidR="00ED310E" w:rsidRPr="00CE5450" w:rsidRDefault="00ED310E" w:rsidP="00ED310E"/>
    <w:p w14:paraId="3DF5CCAA" w14:textId="77777777" w:rsidR="00ED310E" w:rsidRPr="00CE5450" w:rsidRDefault="00ED310E" w:rsidP="00ED310E"/>
    <w:p w14:paraId="19B95A05"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（備考）</w:t>
      </w:r>
    </w:p>
    <w:p w14:paraId="20C1007E" w14:textId="487377F5" w:rsidR="00ED310E" w:rsidRPr="00CE5450" w:rsidRDefault="00131212" w:rsidP="00ED310E">
      <w:pPr>
        <w:rPr>
          <w:rFonts w:ascii="ＭＳ 明朝" w:hAnsi="ＭＳ 明朝"/>
          <w:sz w:val="21"/>
          <w:szCs w:val="21"/>
        </w:rPr>
      </w:pPr>
      <w:r w:rsidRPr="00CE5450">
        <w:rPr>
          <w:rFonts w:ascii="ＭＳ 明朝" w:hAnsi="ＭＳ 明朝" w:hint="eastAsia"/>
          <w:sz w:val="21"/>
          <w:szCs w:val="21"/>
        </w:rPr>
        <w:t xml:space="preserve">　用紙の大きさは、日本</w:t>
      </w:r>
      <w:r w:rsidR="00592365" w:rsidRPr="00CE5450">
        <w:rPr>
          <w:rFonts w:ascii="ＭＳ 明朝" w:hAnsi="ＭＳ 明朝" w:hint="eastAsia"/>
          <w:sz w:val="21"/>
          <w:szCs w:val="21"/>
        </w:rPr>
        <w:t>産業</w:t>
      </w:r>
      <w:r w:rsidR="00ED310E" w:rsidRPr="00CE5450">
        <w:rPr>
          <w:rFonts w:ascii="ＭＳ 明朝" w:hAnsi="ＭＳ 明朝" w:hint="eastAsia"/>
          <w:sz w:val="21"/>
          <w:szCs w:val="21"/>
        </w:rPr>
        <w:t xml:space="preserve">規格Ａ４とする。　</w:t>
      </w:r>
    </w:p>
    <w:p w14:paraId="088F7DD6" w14:textId="77777777" w:rsidR="00ED310E" w:rsidRPr="00CE5450" w:rsidRDefault="00ED310E" w:rsidP="00ED310E">
      <w:pPr>
        <w:rPr>
          <w:rFonts w:ascii="ＭＳ 明朝" w:hAnsi="ＭＳ 明朝"/>
          <w:sz w:val="21"/>
          <w:szCs w:val="21"/>
        </w:rPr>
      </w:pPr>
    </w:p>
    <w:p w14:paraId="273CB745" w14:textId="7430A0A3"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（記載要領）</w:t>
      </w:r>
    </w:p>
    <w:p w14:paraId="5F4F8F35" w14:textId="1A8DBA5B" w:rsidR="00ED310E" w:rsidRPr="00CE5450" w:rsidRDefault="00ED310E" w:rsidP="00131212">
      <w:pPr>
        <w:autoSpaceDE w:val="0"/>
        <w:autoSpaceDN w:val="0"/>
        <w:rPr>
          <w:rFonts w:ascii="ＭＳ 明朝" w:hAnsi="ＭＳ 明朝"/>
          <w:sz w:val="21"/>
          <w:szCs w:val="21"/>
        </w:rPr>
      </w:pPr>
      <w:r w:rsidRPr="00CE5450">
        <w:rPr>
          <w:rFonts w:ascii="ＭＳ 明朝" w:hAnsi="ＭＳ 明朝" w:hint="eastAsia"/>
          <w:sz w:val="21"/>
          <w:szCs w:val="21"/>
        </w:rPr>
        <w:t xml:space="preserve">　申請者は以下の要領に従って、先端設備等導入計画の必要事項を記載し、</w:t>
      </w:r>
      <w:r w:rsidR="00E35EF2" w:rsidRPr="00CE5450">
        <w:rPr>
          <w:rFonts w:ascii="ＭＳ 明朝" w:hAnsi="ＭＳ 明朝" w:hint="eastAsia"/>
          <w:sz w:val="21"/>
          <w:szCs w:val="21"/>
        </w:rPr>
        <w:t>中小企業等経営強化法</w:t>
      </w:r>
      <w:r w:rsidR="00131212" w:rsidRPr="00CE5450">
        <w:rPr>
          <w:rFonts w:ascii="ＭＳ 明朝" w:hAnsi="ＭＳ 明朝" w:hint="eastAsia"/>
          <w:sz w:val="21"/>
          <w:szCs w:val="21"/>
        </w:rPr>
        <w:t>第</w:t>
      </w:r>
      <w:r w:rsidR="00E35EF2" w:rsidRPr="00CE5450">
        <w:rPr>
          <w:rFonts w:ascii="ＭＳ 明朝" w:hAnsi="ＭＳ 明朝" w:hint="eastAsia"/>
          <w:sz w:val="21"/>
          <w:szCs w:val="21"/>
        </w:rPr>
        <w:t>５２</w:t>
      </w:r>
      <w:r w:rsidR="00131212" w:rsidRPr="00CE5450">
        <w:rPr>
          <w:rFonts w:ascii="ＭＳ 明朝" w:hAnsi="ＭＳ 明朝" w:hint="eastAsia"/>
          <w:sz w:val="21"/>
          <w:szCs w:val="21"/>
        </w:rPr>
        <w:t>条</w:t>
      </w:r>
      <w:r w:rsidRPr="00CE5450">
        <w:rPr>
          <w:rFonts w:ascii="ＭＳ 明朝" w:hAnsi="ＭＳ 明朝" w:hint="eastAsia"/>
          <w:sz w:val="21"/>
          <w:szCs w:val="21"/>
        </w:rPr>
        <w:t>第４項の認定要件を満たすことを示すこと。</w:t>
      </w:r>
    </w:p>
    <w:p w14:paraId="0A35C67D" w14:textId="4B8DE89C"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申請者名は、共同で</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計画を実施する場合においては、当該計画の代表事業者の名称及びその代表者の氏名を記載し、代表事業者以外の</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計画参加事業者については、申請書の余白に事業者名を記載すること。</w:t>
      </w:r>
    </w:p>
    <w:p w14:paraId="6F6E7E7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名称等</w:t>
      </w:r>
    </w:p>
    <w:p w14:paraId="27F193CA" w14:textId="77777777"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「主たる事業」の欄には、日本標準産業分類の中分類を記載すること。</w:t>
      </w:r>
    </w:p>
    <w:p w14:paraId="41C3D6BF" w14:textId="3AC9B0F1"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２　</w:t>
      </w:r>
      <w:r w:rsidR="005635E0" w:rsidRPr="00CE5450">
        <w:rPr>
          <w:rFonts w:ascii="ＭＳ 明朝" w:hAnsi="ＭＳ 明朝" w:hint="eastAsia"/>
          <w:sz w:val="21"/>
          <w:szCs w:val="21"/>
        </w:rPr>
        <w:t>計画</w:t>
      </w:r>
      <w:r w:rsidR="00BC5725" w:rsidRPr="00CE5450">
        <w:rPr>
          <w:rFonts w:ascii="ＭＳ 明朝" w:hAnsi="ＭＳ 明朝" w:hint="eastAsia"/>
          <w:sz w:val="21"/>
          <w:szCs w:val="21"/>
        </w:rPr>
        <w:t>期間</w:t>
      </w:r>
    </w:p>
    <w:p w14:paraId="111229E4" w14:textId="3DDF558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３年間以上５年間以内として定めること。</w:t>
      </w:r>
    </w:p>
    <w:p w14:paraId="00DDD4C4"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３　現状認識</w:t>
      </w:r>
    </w:p>
    <w:p w14:paraId="59381AE0"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 xml:space="preserve">①　自社の事業概要 </w:t>
      </w:r>
    </w:p>
    <w:p w14:paraId="586BDBA4" w14:textId="7777777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lastRenderedPageBreak/>
        <w:t>自社の事業の内容について、概要を記載すること。</w:t>
      </w:r>
    </w:p>
    <w:p w14:paraId="3CD606D5"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②　自社の経営状況</w:t>
      </w:r>
    </w:p>
    <w:p w14:paraId="79D0F490" w14:textId="2D1369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自社の財務状況について、売上高増加率、営業利益率、労働生産性、自己資本比率その他の財務情報の数値を参考に分析し、改善すべき項目等について記載すること。</w:t>
      </w:r>
    </w:p>
    <w:p w14:paraId="60433AB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４　先端設備等導入の内容</w:t>
      </w:r>
    </w:p>
    <w:p w14:paraId="0E2F4DE1" w14:textId="17BB4ECE"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（１）事業の内容及び実施時期</w:t>
      </w:r>
    </w:p>
    <w:p w14:paraId="47CB5F58" w14:textId="7C2BD76D"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①</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具体的な取組内容</w:t>
      </w:r>
    </w:p>
    <w:p w14:paraId="60158C0F" w14:textId="116892F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導入する先端設備等や取組内容の概要について具体的に記載すること</w:t>
      </w:r>
      <w:r w:rsidR="003068EE" w:rsidRPr="00CE5450">
        <w:rPr>
          <w:rFonts w:ascii="ＭＳ 明朝" w:hAnsi="ＭＳ 明朝" w:hint="eastAsia"/>
          <w:sz w:val="21"/>
          <w:szCs w:val="21"/>
        </w:rPr>
        <w:t>。</w:t>
      </w:r>
    </w:p>
    <w:p w14:paraId="35AAF42A" w14:textId="38F466E9"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②</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将来の展望</w:t>
      </w:r>
    </w:p>
    <w:p w14:paraId="7A65CB7E" w14:textId="679037F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①の取組を通じた将来の経営状況の展望について具体的に記載すること</w:t>
      </w:r>
      <w:r w:rsidR="003068EE" w:rsidRPr="00CE5450">
        <w:rPr>
          <w:rFonts w:ascii="ＭＳ 明朝" w:hAnsi="ＭＳ 明朝" w:hint="eastAsia"/>
          <w:sz w:val="21"/>
          <w:szCs w:val="21"/>
        </w:rPr>
        <w:t>。</w:t>
      </w:r>
    </w:p>
    <w:p w14:paraId="2E3C919E" w14:textId="6C319564"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（２）先端設備等の導入による労働生産性向上の目標</w:t>
      </w:r>
    </w:p>
    <w:p w14:paraId="56F0F5DD" w14:textId="41ADDE0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現状及び計画終了時における</w:t>
      </w:r>
      <w:r w:rsidR="005635E0" w:rsidRPr="00CE5450">
        <w:rPr>
          <w:rFonts w:ascii="ＭＳ 明朝" w:hAnsi="ＭＳ 明朝" w:hint="eastAsia"/>
          <w:sz w:val="21"/>
          <w:szCs w:val="21"/>
        </w:rPr>
        <w:t>労働生産性の目標を</w:t>
      </w:r>
      <w:r w:rsidRPr="00CE5450">
        <w:rPr>
          <w:rFonts w:ascii="ＭＳ 明朝" w:hAnsi="ＭＳ 明朝" w:hint="eastAsia"/>
          <w:sz w:val="21"/>
          <w:szCs w:val="21"/>
        </w:rPr>
        <w:t>記載すること。</w:t>
      </w:r>
    </w:p>
    <w:p w14:paraId="14707752" w14:textId="0E3D0B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（３）</w:t>
      </w:r>
      <w:r w:rsidR="00ED310E" w:rsidRPr="00CE5450">
        <w:rPr>
          <w:rFonts w:ascii="ＭＳ 明朝" w:hAnsi="ＭＳ 明朝" w:hint="eastAsia"/>
          <w:sz w:val="21"/>
          <w:szCs w:val="21"/>
        </w:rPr>
        <w:t xml:space="preserve">　先端設備等の種類及び導入時期</w:t>
      </w:r>
    </w:p>
    <w:p w14:paraId="08A47A91" w14:textId="10705527" w:rsidR="00ED310E" w:rsidRPr="00CE5450" w:rsidRDefault="00CB0EE5" w:rsidP="0063646E">
      <w:pPr>
        <w:ind w:leftChars="150" w:left="570" w:hangingChars="100" w:hanging="210"/>
        <w:rPr>
          <w:rFonts w:ascii="ＭＳ 明朝" w:hAnsi="ＭＳ 明朝"/>
          <w:sz w:val="21"/>
          <w:szCs w:val="21"/>
        </w:rPr>
      </w:pPr>
      <w:r w:rsidRPr="00CE5450">
        <w:rPr>
          <w:rFonts w:ascii="ＭＳ 明朝" w:hAnsi="ＭＳ 明朝" w:hint="eastAsia"/>
          <w:sz w:val="21"/>
          <w:szCs w:val="21"/>
        </w:rPr>
        <w:t xml:space="preserve">①　</w:t>
      </w:r>
      <w:r w:rsidR="00ED310E" w:rsidRPr="00CE5450">
        <w:rPr>
          <w:rFonts w:ascii="ＭＳ 明朝" w:hAnsi="ＭＳ 明朝" w:hint="eastAsia"/>
          <w:sz w:val="21"/>
          <w:szCs w:val="21"/>
        </w:rPr>
        <w:t>先端設備等導入計画に基づき取得する先端設備等について記載すること。</w:t>
      </w:r>
    </w:p>
    <w:p w14:paraId="423F4675" w14:textId="7443B9B2"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②　</w:t>
      </w:r>
      <w:r w:rsidR="00ED310E" w:rsidRPr="00CE5450">
        <w:rPr>
          <w:rFonts w:ascii="ＭＳ 明朝" w:hAnsi="ＭＳ 明朝" w:hint="eastAsia"/>
          <w:sz w:val="21"/>
          <w:szCs w:val="21"/>
        </w:rPr>
        <w:t>「所在地」の欄には、当該設備等が所在する（予定を含む）場所を都道府県名及び市町村（特別区を含む。）</w:t>
      </w:r>
      <w:r w:rsidR="005635E0" w:rsidRPr="00CE5450">
        <w:rPr>
          <w:rFonts w:ascii="ＭＳ 明朝" w:hAnsi="ＭＳ 明朝" w:hint="eastAsia"/>
          <w:sz w:val="21"/>
          <w:szCs w:val="21"/>
        </w:rPr>
        <w:t>を含む住所を</w:t>
      </w:r>
      <w:r w:rsidR="00ED310E" w:rsidRPr="00CE5450">
        <w:rPr>
          <w:rFonts w:ascii="ＭＳ 明朝" w:hAnsi="ＭＳ 明朝" w:hint="eastAsia"/>
          <w:sz w:val="21"/>
          <w:szCs w:val="21"/>
        </w:rPr>
        <w:t>記載すること。</w:t>
      </w:r>
    </w:p>
    <w:p w14:paraId="1BF85635" w14:textId="407F72F0"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③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④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「設備等の種類別小計」の欄には、減価償却資産の種類ごとの小計値を記載すること。</w:t>
      </w:r>
    </w:p>
    <w:p w14:paraId="7AA446F0" w14:textId="6C179E51" w:rsidR="00ED310E" w:rsidRPr="00CE5450" w:rsidRDefault="00CB0EE5" w:rsidP="0063646E">
      <w:pPr>
        <w:widowControl/>
        <w:ind w:leftChars="150" w:left="465" w:hangingChars="50" w:hanging="105"/>
        <w:jc w:val="left"/>
        <w:rPr>
          <w:rFonts w:ascii="ＭＳ 明朝" w:hAnsi="ＭＳ 明朝"/>
          <w:sz w:val="21"/>
          <w:szCs w:val="21"/>
        </w:rPr>
      </w:pPr>
      <w:r w:rsidRPr="00CE5450">
        <w:rPr>
          <w:rFonts w:ascii="ＭＳ 明朝" w:hAnsi="ＭＳ 明朝" w:hint="eastAsia"/>
          <w:sz w:val="21"/>
          <w:szCs w:val="21"/>
        </w:rPr>
        <w:t xml:space="preserve">⑤  </w:t>
      </w:r>
      <w:r w:rsidR="00ED310E" w:rsidRPr="00CE5450">
        <w:rPr>
          <w:rFonts w:ascii="ＭＳ 明朝" w:hAnsi="ＭＳ 明朝" w:hint="eastAsia"/>
          <w:sz w:val="21"/>
          <w:szCs w:val="21"/>
        </w:rPr>
        <w:t>項目数が足りない場合は、列を追加すること。</w:t>
      </w:r>
    </w:p>
    <w:p w14:paraId="0E57F225" w14:textId="62277B02"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５</w:t>
      </w:r>
      <w:r w:rsidR="00ED310E" w:rsidRPr="00CE5450">
        <w:rPr>
          <w:rFonts w:ascii="ＭＳ 明朝" w:hAnsi="ＭＳ 明朝" w:hint="eastAsia"/>
          <w:sz w:val="21"/>
          <w:szCs w:val="21"/>
        </w:rPr>
        <w:t xml:space="preserve">　先端設備等導入に必要な資金の額及びその調達方法</w:t>
      </w:r>
    </w:p>
    <w:p w14:paraId="5EF13953"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先端設備等導入に当たって必要な資金の額及びその使途・用途を記載すること。</w:t>
      </w:r>
    </w:p>
    <w:p w14:paraId="15B4894A" w14:textId="77777777"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（２）同一の使途・用途であっても、複数の資金調達方法により資金を調達する場合には、資金調達方法ごとに項目を分けて記載すること。</w:t>
      </w:r>
    </w:p>
    <w:p w14:paraId="60F4C270" w14:textId="2AB25005"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（３）「資金調達方法」の欄には、自己資金、融資、補助金その他の資金の調達方法を記載すること。</w:t>
      </w:r>
    </w:p>
    <w:p w14:paraId="64DC8F70" w14:textId="2FCFE3BA" w:rsidR="009A27A7" w:rsidRPr="00CE5450" w:rsidRDefault="00ED310E" w:rsidP="009A27A7">
      <w:pPr>
        <w:rPr>
          <w:rFonts w:ascii="ＭＳ 明朝" w:hAnsi="ＭＳ 明朝"/>
          <w:sz w:val="21"/>
          <w:szCs w:val="21"/>
        </w:rPr>
      </w:pPr>
      <w:r w:rsidRPr="00CE5450">
        <w:rPr>
          <w:rFonts w:ascii="ＭＳ 明朝" w:hAnsi="ＭＳ 明朝" w:hint="eastAsia"/>
          <w:sz w:val="21"/>
          <w:szCs w:val="21"/>
        </w:rPr>
        <w:t>（４）項目数が足りない場合は、列を追加すること。</w:t>
      </w:r>
    </w:p>
    <w:p w14:paraId="17F0A1A4" w14:textId="61452D6A" w:rsidR="009A27A7" w:rsidRPr="00CE5450" w:rsidRDefault="009A27A7" w:rsidP="009A27A7">
      <w:pPr>
        <w:rPr>
          <w:rFonts w:ascii="ＭＳ 明朝" w:hAnsi="ＭＳ 明朝"/>
          <w:sz w:val="21"/>
          <w:szCs w:val="21"/>
        </w:rPr>
      </w:pPr>
      <w:r w:rsidRPr="00CE5450">
        <w:rPr>
          <w:rFonts w:ascii="ＭＳ 明朝" w:hAnsi="ＭＳ 明朝" w:hint="eastAsia"/>
          <w:sz w:val="21"/>
          <w:szCs w:val="21"/>
        </w:rPr>
        <w:t>６　雇用に関する事項</w:t>
      </w:r>
    </w:p>
    <w:p w14:paraId="0575CE9F" w14:textId="2C97D37F" w:rsidR="009A27A7" w:rsidRPr="00CE5450" w:rsidRDefault="009A27A7" w:rsidP="00311EFB">
      <w:pPr>
        <w:widowControl/>
        <w:ind w:leftChars="100" w:left="240"/>
        <w:jc w:val="left"/>
        <w:rPr>
          <w:rFonts w:ascii="ＭＳ 明朝" w:hAnsi="ＭＳ 明朝"/>
          <w:sz w:val="21"/>
          <w:szCs w:val="21"/>
        </w:rPr>
      </w:pPr>
      <w:r w:rsidRPr="00CE5450">
        <w:rPr>
          <w:rFonts w:ascii="ＭＳ 明朝" w:hAnsi="ＭＳ 明朝" w:hint="eastAsia"/>
          <w:sz w:val="21"/>
          <w:szCs w:val="21"/>
        </w:rPr>
        <w:t xml:space="preserve">　</w:t>
      </w:r>
      <w:r w:rsidR="0051203C" w:rsidRPr="00CE5450">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CE5450" w:rsidRDefault="00ED310E" w:rsidP="00ED310E">
      <w:pPr>
        <w:rPr>
          <w:sz w:val="21"/>
          <w:szCs w:val="21"/>
        </w:rPr>
      </w:pPr>
    </w:p>
    <w:p w14:paraId="46E0A713" w14:textId="77777777" w:rsidR="00ED310E" w:rsidRPr="00CE5450" w:rsidRDefault="00ED310E" w:rsidP="00ED310E">
      <w:pPr>
        <w:widowControl/>
        <w:jc w:val="left"/>
      </w:pPr>
      <w:r w:rsidRPr="00CE5450">
        <w:br w:type="page"/>
      </w:r>
    </w:p>
    <w:p w14:paraId="33765919" w14:textId="77777777" w:rsidR="00ED310E" w:rsidRPr="00CE5450" w:rsidRDefault="00ED310E" w:rsidP="00ED310E">
      <w:r w:rsidRPr="00CE5450">
        <w:rPr>
          <w:rFonts w:hint="eastAsia"/>
        </w:rPr>
        <w:lastRenderedPageBreak/>
        <w:t>別　紙</w:t>
      </w:r>
    </w:p>
    <w:p w14:paraId="5E44DBB6" w14:textId="77777777" w:rsidR="00ED310E" w:rsidRPr="00CE5450" w:rsidRDefault="00ED310E" w:rsidP="00ED310E"/>
    <w:p w14:paraId="12ADC7D6" w14:textId="77777777" w:rsidR="00ED310E" w:rsidRPr="00CE5450" w:rsidRDefault="00ED310E" w:rsidP="00ED310E">
      <w:pPr>
        <w:jc w:val="center"/>
      </w:pPr>
      <w:r w:rsidRPr="00CE5450">
        <w:rPr>
          <w:rFonts w:hint="eastAsia"/>
        </w:rPr>
        <w:t>先端設備等導入計画</w:t>
      </w:r>
    </w:p>
    <w:p w14:paraId="0F7A1FF1" w14:textId="77777777" w:rsidR="00ED310E" w:rsidRPr="00CE5450" w:rsidRDefault="00ED310E" w:rsidP="00ED310E"/>
    <w:p w14:paraId="5B2811B4" w14:textId="77777777" w:rsidR="00ED310E" w:rsidRPr="00CE5450" w:rsidRDefault="00ED310E" w:rsidP="00ED310E">
      <w:r w:rsidRPr="00CE5450">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rsidRPr="00CE5450" w14:paraId="0B0164FA" w14:textId="77777777" w:rsidTr="005635E0">
        <w:tc>
          <w:tcPr>
            <w:tcW w:w="252" w:type="pct"/>
          </w:tcPr>
          <w:p w14:paraId="2B3C063A" w14:textId="77777777" w:rsidR="00ED310E" w:rsidRPr="00CE5450" w:rsidRDefault="00ED310E" w:rsidP="00346253">
            <w:r w:rsidRPr="00CE5450">
              <w:rPr>
                <w:rFonts w:hint="eastAsia"/>
              </w:rPr>
              <w:t>１</w:t>
            </w:r>
          </w:p>
        </w:tc>
        <w:tc>
          <w:tcPr>
            <w:tcW w:w="2093" w:type="pct"/>
          </w:tcPr>
          <w:p w14:paraId="38C79EC3" w14:textId="77777777" w:rsidR="00ED310E" w:rsidRPr="00CE5450" w:rsidRDefault="00ED310E" w:rsidP="00346253">
            <w:r w:rsidRPr="00CE5450">
              <w:rPr>
                <w:rFonts w:hint="eastAsia"/>
              </w:rPr>
              <w:t>事業者の氏名又は名称</w:t>
            </w:r>
          </w:p>
        </w:tc>
        <w:tc>
          <w:tcPr>
            <w:tcW w:w="2655" w:type="pct"/>
          </w:tcPr>
          <w:p w14:paraId="5D226173" w14:textId="77777777" w:rsidR="00ED310E" w:rsidRPr="00CE5450" w:rsidRDefault="00ED310E" w:rsidP="00346253"/>
        </w:tc>
      </w:tr>
      <w:tr w:rsidR="00ED310E" w:rsidRPr="00CE5450" w14:paraId="6F547117" w14:textId="77777777" w:rsidTr="005635E0">
        <w:tc>
          <w:tcPr>
            <w:tcW w:w="252" w:type="pct"/>
          </w:tcPr>
          <w:p w14:paraId="4F8B8963" w14:textId="77777777" w:rsidR="00ED310E" w:rsidRPr="00CE5450" w:rsidRDefault="00ED310E" w:rsidP="00346253">
            <w:r w:rsidRPr="00CE5450">
              <w:rPr>
                <w:rFonts w:hint="eastAsia"/>
              </w:rPr>
              <w:t>２</w:t>
            </w:r>
          </w:p>
        </w:tc>
        <w:tc>
          <w:tcPr>
            <w:tcW w:w="2093" w:type="pct"/>
          </w:tcPr>
          <w:p w14:paraId="37226824" w14:textId="77777777" w:rsidR="00ED310E" w:rsidRPr="00CE5450" w:rsidRDefault="00ED310E" w:rsidP="00346253">
            <w:r w:rsidRPr="00CE5450">
              <w:rPr>
                <w:rFonts w:hint="eastAsia"/>
              </w:rPr>
              <w:t>代表者名（事業者が法人の場合）</w:t>
            </w:r>
          </w:p>
        </w:tc>
        <w:tc>
          <w:tcPr>
            <w:tcW w:w="2655" w:type="pct"/>
          </w:tcPr>
          <w:p w14:paraId="3E020A5D" w14:textId="77777777" w:rsidR="00ED310E" w:rsidRPr="00CE5450" w:rsidRDefault="00ED310E" w:rsidP="00346253"/>
        </w:tc>
      </w:tr>
      <w:tr w:rsidR="00ED310E" w:rsidRPr="00CE5450" w14:paraId="11B1604E" w14:textId="77777777" w:rsidTr="005635E0">
        <w:trPr>
          <w:trHeight w:val="275"/>
        </w:trPr>
        <w:tc>
          <w:tcPr>
            <w:tcW w:w="252" w:type="pct"/>
          </w:tcPr>
          <w:p w14:paraId="1583815C" w14:textId="77777777" w:rsidR="00ED310E" w:rsidRPr="00CE5450" w:rsidRDefault="00ED310E" w:rsidP="00346253">
            <w:r w:rsidRPr="00CE5450">
              <w:rPr>
                <w:rFonts w:hint="eastAsia"/>
              </w:rPr>
              <w:t>３</w:t>
            </w:r>
          </w:p>
        </w:tc>
        <w:tc>
          <w:tcPr>
            <w:tcW w:w="2093" w:type="pct"/>
          </w:tcPr>
          <w:p w14:paraId="71065F97" w14:textId="77777777" w:rsidR="00ED310E" w:rsidRPr="00CE5450" w:rsidRDefault="00ED310E" w:rsidP="00346253">
            <w:r w:rsidRPr="00CE5450">
              <w:rPr>
                <w:rFonts w:hint="eastAsia"/>
              </w:rPr>
              <w:t>法人番号</w:t>
            </w:r>
          </w:p>
        </w:tc>
        <w:tc>
          <w:tcPr>
            <w:tcW w:w="2655" w:type="pct"/>
          </w:tcPr>
          <w:p w14:paraId="1C8E1466" w14:textId="77777777" w:rsidR="00ED310E" w:rsidRPr="00CE5450" w:rsidRDefault="00ED310E" w:rsidP="00346253"/>
        </w:tc>
      </w:tr>
      <w:tr w:rsidR="00ED310E" w:rsidRPr="00CE5450" w14:paraId="72656A2E" w14:textId="77777777" w:rsidTr="005635E0">
        <w:trPr>
          <w:trHeight w:val="275"/>
        </w:trPr>
        <w:tc>
          <w:tcPr>
            <w:tcW w:w="252" w:type="pct"/>
          </w:tcPr>
          <w:p w14:paraId="5CC83C3E" w14:textId="77777777" w:rsidR="00ED310E" w:rsidRPr="00CE5450" w:rsidRDefault="00ED310E" w:rsidP="00346253">
            <w:r w:rsidRPr="00CE5450">
              <w:rPr>
                <w:rFonts w:hint="eastAsia"/>
              </w:rPr>
              <w:t>４</w:t>
            </w:r>
          </w:p>
        </w:tc>
        <w:tc>
          <w:tcPr>
            <w:tcW w:w="2093" w:type="pct"/>
          </w:tcPr>
          <w:p w14:paraId="08BC014D" w14:textId="77777777" w:rsidR="00ED310E" w:rsidRPr="00CE5450" w:rsidRDefault="00ED310E" w:rsidP="00346253">
            <w:r w:rsidRPr="00CE5450">
              <w:rPr>
                <w:rFonts w:hint="eastAsia"/>
              </w:rPr>
              <w:t>資本金又は出資の額</w:t>
            </w:r>
          </w:p>
        </w:tc>
        <w:tc>
          <w:tcPr>
            <w:tcW w:w="2655" w:type="pct"/>
          </w:tcPr>
          <w:p w14:paraId="2F8A943B" w14:textId="77777777" w:rsidR="00ED310E" w:rsidRPr="00CE5450" w:rsidRDefault="00ED310E" w:rsidP="00346253"/>
        </w:tc>
      </w:tr>
      <w:tr w:rsidR="00ED310E" w:rsidRPr="00CE5450" w14:paraId="3AA88804" w14:textId="77777777" w:rsidTr="005635E0">
        <w:tc>
          <w:tcPr>
            <w:tcW w:w="252" w:type="pct"/>
          </w:tcPr>
          <w:p w14:paraId="37A7633E" w14:textId="77777777" w:rsidR="00ED310E" w:rsidRPr="00CE5450" w:rsidRDefault="00ED310E" w:rsidP="00346253">
            <w:r w:rsidRPr="00CE5450">
              <w:rPr>
                <w:rFonts w:hint="eastAsia"/>
              </w:rPr>
              <w:t>５</w:t>
            </w:r>
          </w:p>
        </w:tc>
        <w:tc>
          <w:tcPr>
            <w:tcW w:w="2093" w:type="pct"/>
          </w:tcPr>
          <w:p w14:paraId="2B97172B" w14:textId="77777777" w:rsidR="00ED310E" w:rsidRPr="00CE5450" w:rsidRDefault="00ED310E" w:rsidP="00346253">
            <w:r w:rsidRPr="00CE5450">
              <w:rPr>
                <w:rFonts w:hint="eastAsia"/>
              </w:rPr>
              <w:t>常時使用する従業員の数</w:t>
            </w:r>
          </w:p>
        </w:tc>
        <w:tc>
          <w:tcPr>
            <w:tcW w:w="2655" w:type="pct"/>
          </w:tcPr>
          <w:p w14:paraId="5E6097B3" w14:textId="77777777" w:rsidR="00ED310E" w:rsidRPr="00CE5450" w:rsidRDefault="00ED310E" w:rsidP="00346253"/>
        </w:tc>
      </w:tr>
      <w:tr w:rsidR="00ED310E" w:rsidRPr="00CE5450" w14:paraId="1A9A1B8D" w14:textId="77777777" w:rsidTr="005635E0">
        <w:tc>
          <w:tcPr>
            <w:tcW w:w="252" w:type="pct"/>
          </w:tcPr>
          <w:p w14:paraId="6E76E10F" w14:textId="77777777" w:rsidR="00ED310E" w:rsidRPr="00CE5450" w:rsidRDefault="00ED310E" w:rsidP="00346253">
            <w:pPr>
              <w:ind w:left="240" w:hangingChars="100" w:hanging="240"/>
            </w:pPr>
            <w:r w:rsidRPr="00CE5450">
              <w:rPr>
                <w:rFonts w:hint="eastAsia"/>
              </w:rPr>
              <w:t>６</w:t>
            </w:r>
          </w:p>
        </w:tc>
        <w:tc>
          <w:tcPr>
            <w:tcW w:w="2093" w:type="pct"/>
          </w:tcPr>
          <w:p w14:paraId="61A4F3F5" w14:textId="77777777" w:rsidR="00ED310E" w:rsidRPr="00CE5450" w:rsidRDefault="00ED310E" w:rsidP="00346253">
            <w:pPr>
              <w:ind w:left="240" w:hangingChars="100" w:hanging="240"/>
            </w:pPr>
            <w:r w:rsidRPr="00CE5450">
              <w:rPr>
                <w:rFonts w:hint="eastAsia"/>
              </w:rPr>
              <w:t>主たる業種</w:t>
            </w:r>
          </w:p>
        </w:tc>
        <w:tc>
          <w:tcPr>
            <w:tcW w:w="2655" w:type="pct"/>
          </w:tcPr>
          <w:p w14:paraId="102FF36B" w14:textId="77777777" w:rsidR="00ED310E" w:rsidRPr="00CE5450" w:rsidRDefault="00ED310E" w:rsidP="00346253">
            <w:pPr>
              <w:ind w:left="240" w:hangingChars="100" w:hanging="240"/>
            </w:pPr>
          </w:p>
        </w:tc>
      </w:tr>
    </w:tbl>
    <w:p w14:paraId="251FB53C" w14:textId="77777777" w:rsidR="00ED310E" w:rsidRPr="00CE5450" w:rsidRDefault="00ED310E" w:rsidP="00ED310E"/>
    <w:p w14:paraId="4C787D70" w14:textId="77777777" w:rsidR="00ED310E" w:rsidRPr="00CE5450" w:rsidRDefault="00ED310E" w:rsidP="00ED310E">
      <w:r w:rsidRPr="00CE5450">
        <w:rPr>
          <w:rFonts w:hint="eastAsia"/>
        </w:rPr>
        <w:t>２　計画期間</w:t>
      </w:r>
    </w:p>
    <w:p w14:paraId="457105D5" w14:textId="29661C8F" w:rsidR="00ED310E" w:rsidRPr="00CE5450" w:rsidRDefault="00ED310E" w:rsidP="00ED310E">
      <w:r w:rsidRPr="00CE5450">
        <w:rPr>
          <w:rFonts w:hint="eastAsia"/>
        </w:rPr>
        <w:t xml:space="preserve">　</w:t>
      </w:r>
      <w:r w:rsidR="005635E0" w:rsidRPr="00CE5450">
        <w:rPr>
          <w:rFonts w:hint="eastAsia"/>
        </w:rPr>
        <w:t xml:space="preserve">　　</w:t>
      </w:r>
      <w:r w:rsidRPr="00CE5450">
        <w:rPr>
          <w:rFonts w:hint="eastAsia"/>
        </w:rPr>
        <w:t xml:space="preserve">　　年　　月　～　</w:t>
      </w:r>
      <w:r w:rsidR="005635E0" w:rsidRPr="00CE5450">
        <w:rPr>
          <w:rFonts w:hint="eastAsia"/>
        </w:rPr>
        <w:t xml:space="preserve">　　</w:t>
      </w:r>
      <w:r w:rsidRPr="00CE5450">
        <w:rPr>
          <w:rFonts w:hint="eastAsia"/>
        </w:rPr>
        <w:t xml:space="preserve">　　年　　月</w:t>
      </w:r>
    </w:p>
    <w:p w14:paraId="1BF9958C" w14:textId="77777777" w:rsidR="00ED310E" w:rsidRPr="00CE5450" w:rsidRDefault="00ED310E" w:rsidP="00ED310E"/>
    <w:p w14:paraId="50EAD52E" w14:textId="77777777" w:rsidR="00ED310E" w:rsidRPr="00CE5450" w:rsidRDefault="00ED310E" w:rsidP="00ED310E">
      <w:r w:rsidRPr="00CE5450">
        <w:rPr>
          <w:rFonts w:hint="eastAsia"/>
        </w:rPr>
        <w:t>３　現状認識</w:t>
      </w:r>
    </w:p>
    <w:tbl>
      <w:tblPr>
        <w:tblStyle w:val="a7"/>
        <w:tblW w:w="0" w:type="auto"/>
        <w:tblLook w:val="04A0" w:firstRow="1" w:lastRow="0" w:firstColumn="1" w:lastColumn="0" w:noHBand="0" w:noVBand="1"/>
      </w:tblPr>
      <w:tblGrid>
        <w:gridCol w:w="9060"/>
      </w:tblGrid>
      <w:tr w:rsidR="00ED310E" w:rsidRPr="00CE5450" w14:paraId="180AEEC1" w14:textId="77777777" w:rsidTr="00A22D82">
        <w:trPr>
          <w:trHeight w:val="1461"/>
        </w:trPr>
        <w:tc>
          <w:tcPr>
            <w:tcW w:w="9060" w:type="dxa"/>
          </w:tcPr>
          <w:p w14:paraId="5C011DD3" w14:textId="77777777" w:rsidR="00ED310E" w:rsidRPr="00CE5450" w:rsidRDefault="00ED310E" w:rsidP="00346253">
            <w:r w:rsidRPr="00CE5450">
              <w:rPr>
                <w:rFonts w:hint="eastAsia"/>
              </w:rPr>
              <w:t>①自社の事業概要</w:t>
            </w:r>
          </w:p>
          <w:p w14:paraId="5434CCB1" w14:textId="77777777" w:rsidR="00ED310E" w:rsidRPr="00CE5450" w:rsidRDefault="00ED310E" w:rsidP="00346253"/>
          <w:p w14:paraId="089D7254" w14:textId="77777777" w:rsidR="00ED310E" w:rsidRPr="00CE5450" w:rsidRDefault="00ED310E" w:rsidP="00346253">
            <w:r w:rsidRPr="00CE5450">
              <w:rPr>
                <w:rFonts w:hint="eastAsia"/>
              </w:rPr>
              <w:t>②自社の経営状況</w:t>
            </w:r>
          </w:p>
          <w:p w14:paraId="5BDBBDBD" w14:textId="77777777" w:rsidR="00ED310E" w:rsidRPr="00CE5450" w:rsidRDefault="00ED310E" w:rsidP="00346253"/>
        </w:tc>
      </w:tr>
    </w:tbl>
    <w:p w14:paraId="76761596" w14:textId="77777777" w:rsidR="00ED310E" w:rsidRPr="00CE5450" w:rsidRDefault="00ED310E" w:rsidP="00ED310E"/>
    <w:p w14:paraId="2B271387" w14:textId="77777777" w:rsidR="00ED310E" w:rsidRPr="00CE5450" w:rsidRDefault="00ED310E" w:rsidP="00ED310E">
      <w:r w:rsidRPr="00CE5450">
        <w:rPr>
          <w:rFonts w:hint="eastAsia"/>
        </w:rPr>
        <w:t>４　先端設備等導入の内容</w:t>
      </w:r>
    </w:p>
    <w:p w14:paraId="1524FB96" w14:textId="77777777" w:rsidR="00ED310E" w:rsidRPr="00CE5450" w:rsidRDefault="00ED310E" w:rsidP="00ED310E">
      <w:r w:rsidRPr="00CE5450">
        <w:rPr>
          <w:rFonts w:hint="eastAsia"/>
        </w:rPr>
        <w:t>（１）事業の内容及び実施時期</w:t>
      </w:r>
    </w:p>
    <w:tbl>
      <w:tblPr>
        <w:tblStyle w:val="a7"/>
        <w:tblW w:w="0" w:type="auto"/>
        <w:tblLook w:val="04A0" w:firstRow="1" w:lastRow="0" w:firstColumn="1" w:lastColumn="0" w:noHBand="0" w:noVBand="1"/>
      </w:tblPr>
      <w:tblGrid>
        <w:gridCol w:w="9060"/>
      </w:tblGrid>
      <w:tr w:rsidR="00ED310E" w:rsidRPr="00CE5450" w14:paraId="26BDE595" w14:textId="77777777" w:rsidTr="00346253">
        <w:tc>
          <w:tcPr>
            <w:tcW w:w="9060" w:type="dxa"/>
          </w:tcPr>
          <w:p w14:paraId="46D45F4A" w14:textId="77777777" w:rsidR="00ED310E" w:rsidRPr="00CE5450" w:rsidRDefault="00ED310E" w:rsidP="00346253">
            <w:bookmarkStart w:id="1" w:name="_Hlk122021382"/>
            <w:r w:rsidRPr="00CE5450">
              <w:rPr>
                <w:rFonts w:hint="eastAsia"/>
              </w:rPr>
              <w:t>①具体的な取組内容</w:t>
            </w:r>
          </w:p>
          <w:p w14:paraId="0D96119C" w14:textId="77777777" w:rsidR="00ED310E" w:rsidRPr="00CE5450" w:rsidRDefault="00ED310E" w:rsidP="00346253"/>
          <w:p w14:paraId="512E40B3" w14:textId="77777777" w:rsidR="00ED310E" w:rsidRPr="00CE5450" w:rsidRDefault="00ED310E" w:rsidP="00346253">
            <w:r w:rsidRPr="00CE5450">
              <w:rPr>
                <w:rFonts w:hint="eastAsia"/>
              </w:rPr>
              <w:t>②将来の展望</w:t>
            </w:r>
          </w:p>
          <w:p w14:paraId="234B9C74" w14:textId="77777777" w:rsidR="00ED310E" w:rsidRPr="00CE5450" w:rsidRDefault="00ED310E" w:rsidP="00346253"/>
        </w:tc>
      </w:tr>
      <w:bookmarkEnd w:id="1"/>
    </w:tbl>
    <w:p w14:paraId="53698593" w14:textId="77777777" w:rsidR="005635E0" w:rsidRPr="00CE5450" w:rsidRDefault="005635E0" w:rsidP="00ED310E"/>
    <w:p w14:paraId="27ABC373" w14:textId="4B533D75" w:rsidR="00ED310E" w:rsidRPr="00CE5450" w:rsidRDefault="00ED310E" w:rsidP="00ED310E">
      <w:r w:rsidRPr="00CE5450">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rsidRPr="00CE5450" w14:paraId="36251319" w14:textId="77777777" w:rsidTr="00346253">
        <w:tc>
          <w:tcPr>
            <w:tcW w:w="3020" w:type="dxa"/>
          </w:tcPr>
          <w:p w14:paraId="0375D505" w14:textId="77777777" w:rsidR="00ED310E" w:rsidRPr="00CE5450" w:rsidRDefault="00ED310E" w:rsidP="00346253">
            <w:pPr>
              <w:jc w:val="center"/>
            </w:pPr>
            <w:r w:rsidRPr="00CE5450">
              <w:rPr>
                <w:rFonts w:hint="eastAsia"/>
              </w:rPr>
              <w:t>現状</w:t>
            </w:r>
          </w:p>
          <w:p w14:paraId="5A79C3CE" w14:textId="77777777" w:rsidR="00ED310E" w:rsidRPr="00CE5450" w:rsidRDefault="00ED310E" w:rsidP="00346253">
            <w:pPr>
              <w:jc w:val="center"/>
            </w:pPr>
            <w:r w:rsidRPr="00CE5450">
              <w:rPr>
                <w:rFonts w:hint="eastAsia"/>
              </w:rPr>
              <w:t>（Ａ）</w:t>
            </w:r>
          </w:p>
        </w:tc>
        <w:tc>
          <w:tcPr>
            <w:tcW w:w="3020" w:type="dxa"/>
          </w:tcPr>
          <w:p w14:paraId="0C59AF60" w14:textId="77777777" w:rsidR="00ED310E" w:rsidRPr="00CE5450" w:rsidRDefault="00ED310E" w:rsidP="00346253">
            <w:pPr>
              <w:jc w:val="center"/>
            </w:pPr>
            <w:r w:rsidRPr="00CE5450">
              <w:rPr>
                <w:rFonts w:hint="eastAsia"/>
              </w:rPr>
              <w:t>計画終了時の目標</w:t>
            </w:r>
          </w:p>
          <w:p w14:paraId="67A99AD0" w14:textId="77777777" w:rsidR="00ED310E" w:rsidRPr="00CE5450" w:rsidRDefault="00ED310E" w:rsidP="00346253">
            <w:pPr>
              <w:jc w:val="center"/>
            </w:pPr>
            <w:r w:rsidRPr="00CE5450">
              <w:rPr>
                <w:rFonts w:hint="eastAsia"/>
              </w:rPr>
              <w:t>（Ｂ）</w:t>
            </w:r>
          </w:p>
        </w:tc>
        <w:tc>
          <w:tcPr>
            <w:tcW w:w="3020" w:type="dxa"/>
          </w:tcPr>
          <w:p w14:paraId="70A50C74" w14:textId="77777777" w:rsidR="00ED310E" w:rsidRPr="00CE5450" w:rsidRDefault="00ED310E" w:rsidP="00346253">
            <w:pPr>
              <w:jc w:val="center"/>
            </w:pPr>
            <w:r w:rsidRPr="00CE5450">
              <w:rPr>
                <w:rFonts w:hint="eastAsia"/>
              </w:rPr>
              <w:t>伸び率</w:t>
            </w:r>
          </w:p>
          <w:p w14:paraId="06DBB7C1" w14:textId="77777777" w:rsidR="00ED310E" w:rsidRPr="00CE5450" w:rsidRDefault="00ED310E" w:rsidP="00346253">
            <w:pPr>
              <w:jc w:val="center"/>
            </w:pPr>
            <w:r w:rsidRPr="00CE5450">
              <w:rPr>
                <w:rFonts w:hint="eastAsia"/>
              </w:rPr>
              <w:t>（Ｂ－Ａ）／Ａ</w:t>
            </w:r>
          </w:p>
        </w:tc>
      </w:tr>
      <w:tr w:rsidR="00ED310E" w:rsidRPr="00CE5450" w14:paraId="71DDA413" w14:textId="77777777" w:rsidTr="00346253">
        <w:tc>
          <w:tcPr>
            <w:tcW w:w="3020" w:type="dxa"/>
          </w:tcPr>
          <w:p w14:paraId="475A7176" w14:textId="77777777" w:rsidR="00ED310E" w:rsidRPr="00CE5450" w:rsidRDefault="00ED310E" w:rsidP="00346253">
            <w:pPr>
              <w:jc w:val="right"/>
            </w:pPr>
            <w:r w:rsidRPr="00CE5450">
              <w:rPr>
                <w:rFonts w:hint="eastAsia"/>
              </w:rPr>
              <w:t>千円</w:t>
            </w:r>
          </w:p>
        </w:tc>
        <w:tc>
          <w:tcPr>
            <w:tcW w:w="3020" w:type="dxa"/>
          </w:tcPr>
          <w:p w14:paraId="73BF8B5D" w14:textId="77777777" w:rsidR="00ED310E" w:rsidRPr="00CE5450" w:rsidRDefault="00ED310E" w:rsidP="00346253">
            <w:pPr>
              <w:jc w:val="right"/>
            </w:pPr>
            <w:r w:rsidRPr="00CE5450">
              <w:rPr>
                <w:rFonts w:hint="eastAsia"/>
              </w:rPr>
              <w:t>千円</w:t>
            </w:r>
          </w:p>
        </w:tc>
        <w:tc>
          <w:tcPr>
            <w:tcW w:w="3020" w:type="dxa"/>
          </w:tcPr>
          <w:p w14:paraId="16526447" w14:textId="77777777" w:rsidR="00ED310E" w:rsidRPr="00CE5450" w:rsidRDefault="00ED310E" w:rsidP="00346253">
            <w:pPr>
              <w:jc w:val="right"/>
            </w:pPr>
            <w:r w:rsidRPr="00CE5450">
              <w:rPr>
                <w:rFonts w:hint="eastAsia"/>
              </w:rPr>
              <w:t>％</w:t>
            </w:r>
          </w:p>
        </w:tc>
      </w:tr>
    </w:tbl>
    <w:p w14:paraId="5EEC5427" w14:textId="77777777" w:rsidR="00ED310E" w:rsidRPr="00CE5450" w:rsidRDefault="00ED310E" w:rsidP="00ED310E"/>
    <w:p w14:paraId="52AFBD22" w14:textId="533E2FD5" w:rsidR="00131212" w:rsidRPr="00CE5450" w:rsidRDefault="00592365" w:rsidP="00ED310E">
      <w:r w:rsidRPr="00CE5450">
        <w:rPr>
          <w:rFonts w:hint="eastAsia"/>
        </w:rPr>
        <w:t>（３）</w:t>
      </w:r>
      <w:r w:rsidR="00ED310E" w:rsidRPr="00CE5450">
        <w:rPr>
          <w:rFonts w:hint="eastAsia"/>
        </w:rPr>
        <w:t>先端設備等の種類及び導入時期</w:t>
      </w:r>
    </w:p>
    <w:p w14:paraId="343942B2" w14:textId="141713CC" w:rsidR="00592365" w:rsidRPr="00CE5450"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rsidRPr="00CE5450" w14:paraId="33653243" w14:textId="77777777" w:rsidTr="00346253">
        <w:tc>
          <w:tcPr>
            <w:tcW w:w="456" w:type="dxa"/>
          </w:tcPr>
          <w:p w14:paraId="66962839" w14:textId="77777777" w:rsidR="00ED310E" w:rsidRPr="00CE5450" w:rsidRDefault="00ED310E" w:rsidP="00346253">
            <w:pPr>
              <w:jc w:val="center"/>
            </w:pPr>
          </w:p>
        </w:tc>
        <w:tc>
          <w:tcPr>
            <w:tcW w:w="2800" w:type="dxa"/>
          </w:tcPr>
          <w:p w14:paraId="2991F564" w14:textId="7CE5B3E9" w:rsidR="00ED310E" w:rsidRPr="00CE5450" w:rsidRDefault="00ED310E" w:rsidP="00346253">
            <w:pPr>
              <w:jc w:val="center"/>
            </w:pPr>
            <w:r w:rsidRPr="00CE5450">
              <w:rPr>
                <w:rFonts w:hint="eastAsia"/>
              </w:rPr>
              <w:t>設備</w:t>
            </w:r>
            <w:r w:rsidR="007123BC" w:rsidRPr="00CE5450">
              <w:rPr>
                <w:rFonts w:hint="eastAsia"/>
              </w:rPr>
              <w:t>等</w:t>
            </w:r>
            <w:r w:rsidRPr="00CE5450">
              <w:rPr>
                <w:rFonts w:hint="eastAsia"/>
              </w:rPr>
              <w:t>名</w:t>
            </w:r>
            <w:r w:rsidR="00DA187E" w:rsidRPr="00CE5450">
              <w:rPr>
                <w:rFonts w:hint="eastAsia"/>
              </w:rPr>
              <w:t>／型式</w:t>
            </w:r>
          </w:p>
        </w:tc>
        <w:tc>
          <w:tcPr>
            <w:tcW w:w="2126" w:type="dxa"/>
          </w:tcPr>
          <w:p w14:paraId="5F7FB945" w14:textId="77777777" w:rsidR="00ED310E" w:rsidRPr="00CE5450" w:rsidRDefault="00ED310E" w:rsidP="00346253">
            <w:pPr>
              <w:jc w:val="center"/>
            </w:pPr>
            <w:r w:rsidRPr="00CE5450">
              <w:rPr>
                <w:rFonts w:hint="eastAsia"/>
              </w:rPr>
              <w:t>導入時期</w:t>
            </w:r>
          </w:p>
        </w:tc>
        <w:tc>
          <w:tcPr>
            <w:tcW w:w="3685" w:type="dxa"/>
          </w:tcPr>
          <w:p w14:paraId="41F371E5" w14:textId="77777777" w:rsidR="00ED310E" w:rsidRPr="00CE5450" w:rsidRDefault="00ED310E" w:rsidP="00346253">
            <w:pPr>
              <w:jc w:val="center"/>
            </w:pPr>
            <w:r w:rsidRPr="00CE5450">
              <w:rPr>
                <w:rFonts w:hint="eastAsia"/>
              </w:rPr>
              <w:t>所在地</w:t>
            </w:r>
          </w:p>
        </w:tc>
      </w:tr>
      <w:tr w:rsidR="00ED310E" w:rsidRPr="00CE5450" w14:paraId="1DE494C4" w14:textId="77777777" w:rsidTr="00346253">
        <w:tc>
          <w:tcPr>
            <w:tcW w:w="456" w:type="dxa"/>
          </w:tcPr>
          <w:p w14:paraId="4C460689" w14:textId="77777777" w:rsidR="00ED310E" w:rsidRPr="00CE5450" w:rsidRDefault="00ED310E" w:rsidP="00346253">
            <w:r w:rsidRPr="00CE5450">
              <w:rPr>
                <w:rFonts w:hint="eastAsia"/>
              </w:rPr>
              <w:t>１</w:t>
            </w:r>
          </w:p>
        </w:tc>
        <w:tc>
          <w:tcPr>
            <w:tcW w:w="2800" w:type="dxa"/>
          </w:tcPr>
          <w:p w14:paraId="35759993" w14:textId="0B4E7A9A" w:rsidR="00ED310E" w:rsidRPr="00CE5450" w:rsidRDefault="00ED310E" w:rsidP="00346253"/>
        </w:tc>
        <w:tc>
          <w:tcPr>
            <w:tcW w:w="2126" w:type="dxa"/>
          </w:tcPr>
          <w:p w14:paraId="7B917424" w14:textId="77777777" w:rsidR="00ED310E" w:rsidRPr="00CE5450" w:rsidRDefault="00ED310E" w:rsidP="00346253">
            <w:pPr>
              <w:jc w:val="right"/>
            </w:pPr>
            <w:r w:rsidRPr="00CE5450">
              <w:rPr>
                <w:rFonts w:hint="eastAsia"/>
              </w:rPr>
              <w:t>年　　月</w:t>
            </w:r>
          </w:p>
        </w:tc>
        <w:tc>
          <w:tcPr>
            <w:tcW w:w="3685" w:type="dxa"/>
          </w:tcPr>
          <w:p w14:paraId="16217DD2" w14:textId="77777777" w:rsidR="00ED310E" w:rsidRPr="00CE5450" w:rsidRDefault="00ED310E" w:rsidP="00346253"/>
        </w:tc>
      </w:tr>
      <w:tr w:rsidR="00ED310E" w:rsidRPr="00CE5450" w14:paraId="48719E75" w14:textId="77777777" w:rsidTr="00346253">
        <w:tc>
          <w:tcPr>
            <w:tcW w:w="456" w:type="dxa"/>
          </w:tcPr>
          <w:p w14:paraId="652BF4DF" w14:textId="77777777" w:rsidR="00ED310E" w:rsidRPr="00CE5450" w:rsidRDefault="00ED310E" w:rsidP="00346253">
            <w:r w:rsidRPr="00CE5450">
              <w:rPr>
                <w:rFonts w:hint="eastAsia"/>
              </w:rPr>
              <w:t>２</w:t>
            </w:r>
          </w:p>
        </w:tc>
        <w:tc>
          <w:tcPr>
            <w:tcW w:w="2800" w:type="dxa"/>
          </w:tcPr>
          <w:p w14:paraId="625E0EC3" w14:textId="5CC22DA6" w:rsidR="00ED310E" w:rsidRPr="00CE5450" w:rsidRDefault="00ED310E" w:rsidP="00346253"/>
        </w:tc>
        <w:tc>
          <w:tcPr>
            <w:tcW w:w="2126" w:type="dxa"/>
          </w:tcPr>
          <w:p w14:paraId="4D69436E" w14:textId="77777777" w:rsidR="00ED310E" w:rsidRPr="00CE5450" w:rsidRDefault="00ED310E" w:rsidP="00346253">
            <w:pPr>
              <w:jc w:val="right"/>
            </w:pPr>
            <w:r w:rsidRPr="00CE5450">
              <w:rPr>
                <w:rFonts w:hint="eastAsia"/>
              </w:rPr>
              <w:t>年　　月</w:t>
            </w:r>
          </w:p>
        </w:tc>
        <w:tc>
          <w:tcPr>
            <w:tcW w:w="3685" w:type="dxa"/>
          </w:tcPr>
          <w:p w14:paraId="5A4C9EB6" w14:textId="77777777" w:rsidR="00ED310E" w:rsidRPr="00CE5450" w:rsidRDefault="00ED310E" w:rsidP="00346253"/>
        </w:tc>
      </w:tr>
      <w:tr w:rsidR="00ED310E" w:rsidRPr="00CE5450" w14:paraId="08FA5B3B" w14:textId="77777777" w:rsidTr="00346253">
        <w:tc>
          <w:tcPr>
            <w:tcW w:w="456" w:type="dxa"/>
          </w:tcPr>
          <w:p w14:paraId="49D8CF63" w14:textId="77777777" w:rsidR="00ED310E" w:rsidRPr="00CE5450" w:rsidRDefault="00ED310E" w:rsidP="00346253">
            <w:r w:rsidRPr="00CE5450">
              <w:rPr>
                <w:rFonts w:hint="eastAsia"/>
              </w:rPr>
              <w:t>３</w:t>
            </w:r>
          </w:p>
        </w:tc>
        <w:tc>
          <w:tcPr>
            <w:tcW w:w="2800" w:type="dxa"/>
          </w:tcPr>
          <w:p w14:paraId="1D98DD7D" w14:textId="205E32FE" w:rsidR="00ED310E" w:rsidRPr="00CE5450" w:rsidRDefault="00ED310E" w:rsidP="00346253"/>
        </w:tc>
        <w:tc>
          <w:tcPr>
            <w:tcW w:w="2126" w:type="dxa"/>
          </w:tcPr>
          <w:p w14:paraId="0C75B3B2" w14:textId="77777777" w:rsidR="00ED310E" w:rsidRPr="00CE5450" w:rsidRDefault="00ED310E" w:rsidP="00346253">
            <w:pPr>
              <w:jc w:val="right"/>
            </w:pPr>
            <w:r w:rsidRPr="00CE5450">
              <w:rPr>
                <w:rFonts w:hint="eastAsia"/>
              </w:rPr>
              <w:t>年　　月</w:t>
            </w:r>
          </w:p>
        </w:tc>
        <w:tc>
          <w:tcPr>
            <w:tcW w:w="3685" w:type="dxa"/>
          </w:tcPr>
          <w:p w14:paraId="1A7B5862" w14:textId="77777777" w:rsidR="00ED310E" w:rsidRPr="00CE5450" w:rsidRDefault="00ED310E" w:rsidP="00346253"/>
        </w:tc>
      </w:tr>
      <w:tr w:rsidR="00ED310E" w:rsidRPr="00CE5450" w14:paraId="146F3C14" w14:textId="77777777" w:rsidTr="00346253">
        <w:tc>
          <w:tcPr>
            <w:tcW w:w="456" w:type="dxa"/>
          </w:tcPr>
          <w:p w14:paraId="078A9FAF" w14:textId="77777777" w:rsidR="00ED310E" w:rsidRPr="00CE5450" w:rsidRDefault="00ED310E" w:rsidP="00346253">
            <w:r w:rsidRPr="00CE5450">
              <w:rPr>
                <w:rFonts w:hint="eastAsia"/>
              </w:rPr>
              <w:lastRenderedPageBreak/>
              <w:t>４</w:t>
            </w:r>
          </w:p>
        </w:tc>
        <w:tc>
          <w:tcPr>
            <w:tcW w:w="2800" w:type="dxa"/>
          </w:tcPr>
          <w:p w14:paraId="6C1CA75B" w14:textId="77777777" w:rsidR="00ED310E" w:rsidRPr="00CE5450" w:rsidRDefault="00ED310E" w:rsidP="00346253"/>
        </w:tc>
        <w:tc>
          <w:tcPr>
            <w:tcW w:w="2126" w:type="dxa"/>
          </w:tcPr>
          <w:p w14:paraId="224D4366" w14:textId="77777777" w:rsidR="00ED310E" w:rsidRPr="00CE5450" w:rsidRDefault="00ED310E" w:rsidP="00346253">
            <w:pPr>
              <w:jc w:val="right"/>
            </w:pPr>
            <w:r w:rsidRPr="00CE5450">
              <w:rPr>
                <w:rFonts w:hint="eastAsia"/>
              </w:rPr>
              <w:t>年　　月</w:t>
            </w:r>
          </w:p>
        </w:tc>
        <w:tc>
          <w:tcPr>
            <w:tcW w:w="3685" w:type="dxa"/>
          </w:tcPr>
          <w:p w14:paraId="091F64EB" w14:textId="77777777" w:rsidR="00ED310E" w:rsidRPr="00CE5450" w:rsidRDefault="00ED310E" w:rsidP="00346253"/>
        </w:tc>
      </w:tr>
      <w:tr w:rsidR="00ED310E" w:rsidRPr="00CE5450" w14:paraId="5436D45C" w14:textId="77777777" w:rsidTr="00346253">
        <w:tc>
          <w:tcPr>
            <w:tcW w:w="456" w:type="dxa"/>
          </w:tcPr>
          <w:p w14:paraId="0A60814B" w14:textId="77777777" w:rsidR="00ED310E" w:rsidRPr="00CE5450" w:rsidRDefault="00ED310E" w:rsidP="00346253">
            <w:r w:rsidRPr="00CE5450">
              <w:rPr>
                <w:rFonts w:hint="eastAsia"/>
              </w:rPr>
              <w:t>５</w:t>
            </w:r>
          </w:p>
        </w:tc>
        <w:tc>
          <w:tcPr>
            <w:tcW w:w="2800" w:type="dxa"/>
          </w:tcPr>
          <w:p w14:paraId="334CCC4D" w14:textId="77777777" w:rsidR="00ED310E" w:rsidRPr="00CE5450" w:rsidRDefault="00ED310E" w:rsidP="00346253"/>
        </w:tc>
        <w:tc>
          <w:tcPr>
            <w:tcW w:w="2126" w:type="dxa"/>
          </w:tcPr>
          <w:p w14:paraId="24466657" w14:textId="77777777" w:rsidR="00ED310E" w:rsidRPr="00CE5450" w:rsidRDefault="00ED310E" w:rsidP="00346253">
            <w:pPr>
              <w:jc w:val="right"/>
            </w:pPr>
            <w:r w:rsidRPr="00CE5450">
              <w:rPr>
                <w:rFonts w:hint="eastAsia"/>
              </w:rPr>
              <w:t>年　　月</w:t>
            </w:r>
          </w:p>
        </w:tc>
        <w:tc>
          <w:tcPr>
            <w:tcW w:w="3685" w:type="dxa"/>
          </w:tcPr>
          <w:p w14:paraId="3BD0CC35" w14:textId="77777777" w:rsidR="00ED310E" w:rsidRPr="00CE5450" w:rsidRDefault="00ED310E" w:rsidP="00346253"/>
        </w:tc>
      </w:tr>
    </w:tbl>
    <w:p w14:paraId="567DB5B9" w14:textId="77777777" w:rsidR="00ED310E" w:rsidRPr="00CE5450"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rsidRPr="00CE5450" w14:paraId="4A72AB99" w14:textId="5371BA53" w:rsidTr="003267DC">
        <w:tc>
          <w:tcPr>
            <w:tcW w:w="220" w:type="pct"/>
          </w:tcPr>
          <w:p w14:paraId="2FB14E0E" w14:textId="77777777" w:rsidR="00DA187E" w:rsidRPr="00CE5450" w:rsidRDefault="00DA187E" w:rsidP="00346253">
            <w:pPr>
              <w:jc w:val="center"/>
            </w:pPr>
          </w:p>
        </w:tc>
        <w:tc>
          <w:tcPr>
            <w:tcW w:w="1285" w:type="pct"/>
          </w:tcPr>
          <w:p w14:paraId="400C2C61" w14:textId="77777777" w:rsidR="00DA187E" w:rsidRPr="00CE5450" w:rsidRDefault="00DA187E" w:rsidP="00346253">
            <w:pPr>
              <w:jc w:val="center"/>
            </w:pPr>
            <w:r w:rsidRPr="00CE5450">
              <w:rPr>
                <w:rFonts w:hint="eastAsia"/>
              </w:rPr>
              <w:t>設備等の種類</w:t>
            </w:r>
          </w:p>
        </w:tc>
        <w:tc>
          <w:tcPr>
            <w:tcW w:w="822" w:type="pct"/>
          </w:tcPr>
          <w:p w14:paraId="2605CD81" w14:textId="77777777" w:rsidR="003267DC" w:rsidRPr="00CE5450" w:rsidRDefault="00DA187E" w:rsidP="00346253">
            <w:pPr>
              <w:jc w:val="center"/>
            </w:pPr>
            <w:r w:rsidRPr="00CE5450">
              <w:rPr>
                <w:rFonts w:hint="eastAsia"/>
              </w:rPr>
              <w:t>単価</w:t>
            </w:r>
          </w:p>
          <w:p w14:paraId="2E0F4F0B" w14:textId="44E87CBA" w:rsidR="00DA187E" w:rsidRPr="00CE5450" w:rsidRDefault="00DA187E" w:rsidP="00346253">
            <w:pPr>
              <w:jc w:val="center"/>
            </w:pPr>
            <w:r w:rsidRPr="00CE5450">
              <w:rPr>
                <w:rFonts w:hint="eastAsia"/>
              </w:rPr>
              <w:t>（千円）</w:t>
            </w:r>
          </w:p>
        </w:tc>
        <w:tc>
          <w:tcPr>
            <w:tcW w:w="411" w:type="pct"/>
          </w:tcPr>
          <w:p w14:paraId="1C582F9E" w14:textId="77777777" w:rsidR="00DA187E" w:rsidRPr="00CE5450" w:rsidRDefault="00DA187E" w:rsidP="00346253">
            <w:pPr>
              <w:jc w:val="center"/>
            </w:pPr>
            <w:r w:rsidRPr="00CE5450">
              <w:rPr>
                <w:rFonts w:hint="eastAsia"/>
              </w:rPr>
              <w:t>数量</w:t>
            </w:r>
          </w:p>
        </w:tc>
        <w:tc>
          <w:tcPr>
            <w:tcW w:w="1096" w:type="pct"/>
          </w:tcPr>
          <w:p w14:paraId="4F26BD82" w14:textId="77777777" w:rsidR="003267DC" w:rsidRPr="00CE5450" w:rsidRDefault="00DA187E" w:rsidP="00346253">
            <w:pPr>
              <w:jc w:val="center"/>
            </w:pPr>
            <w:r w:rsidRPr="00CE5450">
              <w:rPr>
                <w:rFonts w:hint="eastAsia"/>
              </w:rPr>
              <w:t>金額</w:t>
            </w:r>
          </w:p>
          <w:p w14:paraId="7E2772F9" w14:textId="47A990D9" w:rsidR="00DA187E" w:rsidRPr="00CE5450" w:rsidRDefault="00DA187E" w:rsidP="00346253">
            <w:pPr>
              <w:jc w:val="center"/>
            </w:pPr>
            <w:r w:rsidRPr="00CE5450">
              <w:rPr>
                <w:rFonts w:hint="eastAsia"/>
              </w:rPr>
              <w:t>（千円）</w:t>
            </w:r>
          </w:p>
        </w:tc>
        <w:tc>
          <w:tcPr>
            <w:tcW w:w="1165" w:type="pct"/>
          </w:tcPr>
          <w:p w14:paraId="4D05E761" w14:textId="61A30F25" w:rsidR="00DA187E" w:rsidRPr="00CE5450" w:rsidRDefault="000309E8" w:rsidP="00346253">
            <w:pPr>
              <w:jc w:val="center"/>
            </w:pPr>
            <w:r w:rsidRPr="00CE5450">
              <w:rPr>
                <w:rFonts w:hint="eastAsia"/>
              </w:rPr>
              <w:t>備考</w:t>
            </w:r>
          </w:p>
        </w:tc>
      </w:tr>
      <w:tr w:rsidR="00DA187E" w:rsidRPr="00CE5450" w14:paraId="2A488348" w14:textId="768A5D49" w:rsidTr="003267DC">
        <w:tc>
          <w:tcPr>
            <w:tcW w:w="220" w:type="pct"/>
          </w:tcPr>
          <w:p w14:paraId="2C2DF136" w14:textId="77777777" w:rsidR="00DA187E" w:rsidRPr="00CE5450" w:rsidRDefault="00DA187E" w:rsidP="00346253">
            <w:r w:rsidRPr="00CE5450">
              <w:rPr>
                <w:rFonts w:hint="eastAsia"/>
              </w:rPr>
              <w:t>１</w:t>
            </w:r>
          </w:p>
        </w:tc>
        <w:tc>
          <w:tcPr>
            <w:tcW w:w="1285" w:type="pct"/>
          </w:tcPr>
          <w:p w14:paraId="798B7C48" w14:textId="77777777" w:rsidR="00DA187E" w:rsidRPr="00CE5450" w:rsidRDefault="00DA187E" w:rsidP="00346253"/>
        </w:tc>
        <w:tc>
          <w:tcPr>
            <w:tcW w:w="822" w:type="pct"/>
          </w:tcPr>
          <w:p w14:paraId="772BC3EC" w14:textId="77777777" w:rsidR="00DA187E" w:rsidRPr="00CE5450" w:rsidRDefault="00DA187E" w:rsidP="00346253">
            <w:pPr>
              <w:jc w:val="right"/>
            </w:pPr>
          </w:p>
        </w:tc>
        <w:tc>
          <w:tcPr>
            <w:tcW w:w="411" w:type="pct"/>
          </w:tcPr>
          <w:p w14:paraId="650838FB" w14:textId="77777777" w:rsidR="00DA187E" w:rsidRPr="00CE5450" w:rsidRDefault="00DA187E" w:rsidP="00346253"/>
        </w:tc>
        <w:tc>
          <w:tcPr>
            <w:tcW w:w="1096" w:type="pct"/>
          </w:tcPr>
          <w:p w14:paraId="077EE5F4" w14:textId="77777777" w:rsidR="00DA187E" w:rsidRPr="00CE5450" w:rsidRDefault="00DA187E" w:rsidP="00346253"/>
        </w:tc>
        <w:tc>
          <w:tcPr>
            <w:tcW w:w="1165" w:type="pct"/>
          </w:tcPr>
          <w:p w14:paraId="3529ACAF" w14:textId="77777777" w:rsidR="00DA187E" w:rsidRPr="00CE5450" w:rsidRDefault="00DA187E" w:rsidP="00346253"/>
        </w:tc>
      </w:tr>
      <w:tr w:rsidR="00DA187E" w:rsidRPr="00CE5450" w14:paraId="4AF6B55E" w14:textId="1AD29676" w:rsidTr="003267DC">
        <w:tc>
          <w:tcPr>
            <w:tcW w:w="220" w:type="pct"/>
          </w:tcPr>
          <w:p w14:paraId="3AE11921" w14:textId="77777777" w:rsidR="00DA187E" w:rsidRPr="00CE5450" w:rsidRDefault="00DA187E" w:rsidP="00346253">
            <w:r w:rsidRPr="00CE5450">
              <w:rPr>
                <w:rFonts w:hint="eastAsia"/>
              </w:rPr>
              <w:t>２</w:t>
            </w:r>
          </w:p>
        </w:tc>
        <w:tc>
          <w:tcPr>
            <w:tcW w:w="1285" w:type="pct"/>
          </w:tcPr>
          <w:p w14:paraId="688DD4C3" w14:textId="77777777" w:rsidR="00DA187E" w:rsidRPr="00CE5450" w:rsidRDefault="00DA187E" w:rsidP="00346253"/>
        </w:tc>
        <w:tc>
          <w:tcPr>
            <w:tcW w:w="822" w:type="pct"/>
          </w:tcPr>
          <w:p w14:paraId="24282B83" w14:textId="77777777" w:rsidR="00DA187E" w:rsidRPr="00CE5450" w:rsidRDefault="00DA187E" w:rsidP="00346253">
            <w:pPr>
              <w:jc w:val="right"/>
            </w:pPr>
          </w:p>
        </w:tc>
        <w:tc>
          <w:tcPr>
            <w:tcW w:w="411" w:type="pct"/>
          </w:tcPr>
          <w:p w14:paraId="3419FEEE" w14:textId="77777777" w:rsidR="00DA187E" w:rsidRPr="00CE5450" w:rsidRDefault="00DA187E" w:rsidP="00346253"/>
        </w:tc>
        <w:tc>
          <w:tcPr>
            <w:tcW w:w="1096" w:type="pct"/>
          </w:tcPr>
          <w:p w14:paraId="6455CF18" w14:textId="77777777" w:rsidR="00DA187E" w:rsidRPr="00CE5450" w:rsidRDefault="00DA187E" w:rsidP="00346253"/>
        </w:tc>
        <w:tc>
          <w:tcPr>
            <w:tcW w:w="1165" w:type="pct"/>
          </w:tcPr>
          <w:p w14:paraId="1BE2DB07" w14:textId="77777777" w:rsidR="00DA187E" w:rsidRPr="00CE5450" w:rsidRDefault="00DA187E" w:rsidP="00346253"/>
        </w:tc>
      </w:tr>
      <w:tr w:rsidR="00DA187E" w:rsidRPr="00CE5450" w14:paraId="3C192DB1" w14:textId="68F94AD2" w:rsidTr="003267DC">
        <w:tc>
          <w:tcPr>
            <w:tcW w:w="220" w:type="pct"/>
          </w:tcPr>
          <w:p w14:paraId="7598B555" w14:textId="77777777" w:rsidR="00DA187E" w:rsidRPr="00CE5450" w:rsidRDefault="00DA187E" w:rsidP="00346253">
            <w:r w:rsidRPr="00CE5450">
              <w:rPr>
                <w:rFonts w:hint="eastAsia"/>
              </w:rPr>
              <w:t>３</w:t>
            </w:r>
          </w:p>
        </w:tc>
        <w:tc>
          <w:tcPr>
            <w:tcW w:w="1285" w:type="pct"/>
          </w:tcPr>
          <w:p w14:paraId="7E716414" w14:textId="77777777" w:rsidR="00DA187E" w:rsidRPr="00CE5450" w:rsidRDefault="00DA187E" w:rsidP="00346253"/>
        </w:tc>
        <w:tc>
          <w:tcPr>
            <w:tcW w:w="822" w:type="pct"/>
          </w:tcPr>
          <w:p w14:paraId="5F194A2D" w14:textId="77777777" w:rsidR="00DA187E" w:rsidRPr="00CE5450" w:rsidRDefault="00DA187E" w:rsidP="00346253">
            <w:pPr>
              <w:jc w:val="right"/>
            </w:pPr>
          </w:p>
        </w:tc>
        <w:tc>
          <w:tcPr>
            <w:tcW w:w="411" w:type="pct"/>
          </w:tcPr>
          <w:p w14:paraId="683F8460" w14:textId="77777777" w:rsidR="00DA187E" w:rsidRPr="00CE5450" w:rsidRDefault="00DA187E" w:rsidP="00346253"/>
        </w:tc>
        <w:tc>
          <w:tcPr>
            <w:tcW w:w="1096" w:type="pct"/>
          </w:tcPr>
          <w:p w14:paraId="67C64385" w14:textId="77777777" w:rsidR="00DA187E" w:rsidRPr="00CE5450" w:rsidRDefault="00DA187E" w:rsidP="00346253"/>
        </w:tc>
        <w:tc>
          <w:tcPr>
            <w:tcW w:w="1165" w:type="pct"/>
          </w:tcPr>
          <w:p w14:paraId="3EB84BBB" w14:textId="77777777" w:rsidR="00DA187E" w:rsidRPr="00CE5450" w:rsidRDefault="00DA187E" w:rsidP="00346253"/>
        </w:tc>
      </w:tr>
      <w:tr w:rsidR="00DA187E" w:rsidRPr="00CE5450" w14:paraId="4919311E" w14:textId="3F3E1EEC" w:rsidTr="003267DC">
        <w:tc>
          <w:tcPr>
            <w:tcW w:w="220" w:type="pct"/>
          </w:tcPr>
          <w:p w14:paraId="2CFABA1E" w14:textId="77777777" w:rsidR="00DA187E" w:rsidRPr="00CE5450" w:rsidRDefault="00DA187E" w:rsidP="00346253">
            <w:r w:rsidRPr="00CE5450">
              <w:rPr>
                <w:rFonts w:hint="eastAsia"/>
              </w:rPr>
              <w:t>４</w:t>
            </w:r>
          </w:p>
        </w:tc>
        <w:tc>
          <w:tcPr>
            <w:tcW w:w="1285" w:type="pct"/>
          </w:tcPr>
          <w:p w14:paraId="29C2CA12" w14:textId="77777777" w:rsidR="00DA187E" w:rsidRPr="00CE5450" w:rsidRDefault="00DA187E" w:rsidP="00346253"/>
        </w:tc>
        <w:tc>
          <w:tcPr>
            <w:tcW w:w="822" w:type="pct"/>
          </w:tcPr>
          <w:p w14:paraId="30CEDEB8" w14:textId="77777777" w:rsidR="00DA187E" w:rsidRPr="00CE5450" w:rsidRDefault="00DA187E" w:rsidP="00346253">
            <w:pPr>
              <w:jc w:val="right"/>
            </w:pPr>
          </w:p>
        </w:tc>
        <w:tc>
          <w:tcPr>
            <w:tcW w:w="411" w:type="pct"/>
          </w:tcPr>
          <w:p w14:paraId="0B430BF1" w14:textId="77777777" w:rsidR="00DA187E" w:rsidRPr="00CE5450" w:rsidRDefault="00DA187E" w:rsidP="00346253"/>
        </w:tc>
        <w:tc>
          <w:tcPr>
            <w:tcW w:w="1096" w:type="pct"/>
          </w:tcPr>
          <w:p w14:paraId="262DE0E3" w14:textId="77777777" w:rsidR="00DA187E" w:rsidRPr="00CE5450" w:rsidRDefault="00DA187E" w:rsidP="00346253"/>
        </w:tc>
        <w:tc>
          <w:tcPr>
            <w:tcW w:w="1165" w:type="pct"/>
          </w:tcPr>
          <w:p w14:paraId="4D352358" w14:textId="77777777" w:rsidR="00DA187E" w:rsidRPr="00CE5450" w:rsidRDefault="00DA187E" w:rsidP="00346253"/>
        </w:tc>
      </w:tr>
      <w:tr w:rsidR="00DA187E" w:rsidRPr="00CE5450" w14:paraId="3A2B62AE" w14:textId="0A99B81F" w:rsidTr="003267DC">
        <w:tc>
          <w:tcPr>
            <w:tcW w:w="220" w:type="pct"/>
          </w:tcPr>
          <w:p w14:paraId="667E1EC4" w14:textId="77777777" w:rsidR="00DA187E" w:rsidRPr="00CE5450" w:rsidRDefault="00DA187E" w:rsidP="00346253">
            <w:r w:rsidRPr="00CE5450">
              <w:rPr>
                <w:rFonts w:hint="eastAsia"/>
              </w:rPr>
              <w:t>５</w:t>
            </w:r>
          </w:p>
        </w:tc>
        <w:tc>
          <w:tcPr>
            <w:tcW w:w="1285" w:type="pct"/>
          </w:tcPr>
          <w:p w14:paraId="0F6F415D" w14:textId="77777777" w:rsidR="00DA187E" w:rsidRPr="00CE5450" w:rsidRDefault="00DA187E" w:rsidP="00346253"/>
        </w:tc>
        <w:tc>
          <w:tcPr>
            <w:tcW w:w="822" w:type="pct"/>
          </w:tcPr>
          <w:p w14:paraId="3A2B3F70" w14:textId="77777777" w:rsidR="00DA187E" w:rsidRPr="00CE5450" w:rsidRDefault="00DA187E" w:rsidP="00346253">
            <w:pPr>
              <w:jc w:val="right"/>
            </w:pPr>
          </w:p>
        </w:tc>
        <w:tc>
          <w:tcPr>
            <w:tcW w:w="411" w:type="pct"/>
          </w:tcPr>
          <w:p w14:paraId="282D7D70" w14:textId="77777777" w:rsidR="00DA187E" w:rsidRPr="00CE5450" w:rsidRDefault="00DA187E" w:rsidP="00346253"/>
        </w:tc>
        <w:tc>
          <w:tcPr>
            <w:tcW w:w="1096" w:type="pct"/>
          </w:tcPr>
          <w:p w14:paraId="7431EBAE" w14:textId="77777777" w:rsidR="00DA187E" w:rsidRPr="00CE5450" w:rsidRDefault="00DA187E" w:rsidP="00346253"/>
        </w:tc>
        <w:tc>
          <w:tcPr>
            <w:tcW w:w="1165" w:type="pct"/>
          </w:tcPr>
          <w:p w14:paraId="463925DF" w14:textId="77777777" w:rsidR="00DA187E" w:rsidRPr="00CE5450" w:rsidRDefault="00DA187E" w:rsidP="00346253"/>
        </w:tc>
      </w:tr>
    </w:tbl>
    <w:p w14:paraId="2D75796A" w14:textId="77777777" w:rsidR="00ED310E" w:rsidRPr="00CE5450"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rsidRPr="00CE5450" w14:paraId="6179F711" w14:textId="77777777" w:rsidTr="00346253">
        <w:tc>
          <w:tcPr>
            <w:tcW w:w="2122" w:type="dxa"/>
          </w:tcPr>
          <w:p w14:paraId="0EBFA6EF" w14:textId="77777777" w:rsidR="00ED310E" w:rsidRPr="00CE5450" w:rsidRDefault="00ED310E" w:rsidP="00346253">
            <w:pPr>
              <w:jc w:val="center"/>
            </w:pPr>
          </w:p>
        </w:tc>
        <w:tc>
          <w:tcPr>
            <w:tcW w:w="2409" w:type="dxa"/>
          </w:tcPr>
          <w:p w14:paraId="6973E6FA" w14:textId="77777777" w:rsidR="00ED310E" w:rsidRPr="00CE5450" w:rsidRDefault="00ED310E" w:rsidP="00346253">
            <w:pPr>
              <w:jc w:val="center"/>
            </w:pPr>
            <w:r w:rsidRPr="00CE5450">
              <w:rPr>
                <w:rFonts w:hint="eastAsia"/>
              </w:rPr>
              <w:t>設備等の種類</w:t>
            </w:r>
          </w:p>
        </w:tc>
        <w:tc>
          <w:tcPr>
            <w:tcW w:w="1134" w:type="dxa"/>
          </w:tcPr>
          <w:p w14:paraId="1E7101F4" w14:textId="77777777" w:rsidR="00ED310E" w:rsidRPr="00CE5450" w:rsidRDefault="00ED310E" w:rsidP="00346253">
            <w:pPr>
              <w:jc w:val="center"/>
            </w:pPr>
            <w:r w:rsidRPr="00CE5450">
              <w:rPr>
                <w:rFonts w:hint="eastAsia"/>
              </w:rPr>
              <w:t>数量</w:t>
            </w:r>
          </w:p>
        </w:tc>
        <w:tc>
          <w:tcPr>
            <w:tcW w:w="2410" w:type="dxa"/>
          </w:tcPr>
          <w:p w14:paraId="7064AE27" w14:textId="77777777" w:rsidR="00ED310E" w:rsidRPr="00CE5450" w:rsidRDefault="00ED310E" w:rsidP="00346253">
            <w:pPr>
              <w:jc w:val="center"/>
            </w:pPr>
            <w:r w:rsidRPr="00CE5450">
              <w:rPr>
                <w:rFonts w:hint="eastAsia"/>
              </w:rPr>
              <w:t>金額（千円）</w:t>
            </w:r>
          </w:p>
        </w:tc>
      </w:tr>
      <w:tr w:rsidR="00ED310E" w:rsidRPr="00CE5450" w14:paraId="01912F7E" w14:textId="77777777" w:rsidTr="00346253">
        <w:tc>
          <w:tcPr>
            <w:tcW w:w="2122" w:type="dxa"/>
            <w:vMerge w:val="restart"/>
            <w:vAlign w:val="center"/>
          </w:tcPr>
          <w:p w14:paraId="1F082C68" w14:textId="77777777" w:rsidR="00ED310E" w:rsidRPr="00CE5450" w:rsidRDefault="00ED310E" w:rsidP="00346253">
            <w:pPr>
              <w:jc w:val="center"/>
            </w:pPr>
            <w:r w:rsidRPr="00CE5450">
              <w:rPr>
                <w:rFonts w:hint="eastAsia"/>
              </w:rPr>
              <w:t>設備等の種類別</w:t>
            </w:r>
          </w:p>
          <w:p w14:paraId="179C5478" w14:textId="77777777" w:rsidR="00ED310E" w:rsidRPr="00CE5450" w:rsidRDefault="00ED310E" w:rsidP="00346253">
            <w:pPr>
              <w:jc w:val="center"/>
            </w:pPr>
            <w:r w:rsidRPr="00CE5450">
              <w:rPr>
                <w:rFonts w:hint="eastAsia"/>
              </w:rPr>
              <w:t>小計</w:t>
            </w:r>
          </w:p>
        </w:tc>
        <w:tc>
          <w:tcPr>
            <w:tcW w:w="2409" w:type="dxa"/>
          </w:tcPr>
          <w:p w14:paraId="63614C65" w14:textId="7716EFCF" w:rsidR="00ED310E" w:rsidRPr="00CE5450" w:rsidRDefault="00ED310E" w:rsidP="00346253"/>
        </w:tc>
        <w:tc>
          <w:tcPr>
            <w:tcW w:w="1134" w:type="dxa"/>
          </w:tcPr>
          <w:p w14:paraId="26BC9F80" w14:textId="77777777" w:rsidR="00ED310E" w:rsidRPr="00CE5450" w:rsidRDefault="00ED310E" w:rsidP="00346253"/>
        </w:tc>
        <w:tc>
          <w:tcPr>
            <w:tcW w:w="2410" w:type="dxa"/>
          </w:tcPr>
          <w:p w14:paraId="2D3FBF0D" w14:textId="77777777" w:rsidR="00ED310E" w:rsidRPr="00CE5450" w:rsidRDefault="00ED310E" w:rsidP="00346253"/>
        </w:tc>
      </w:tr>
      <w:tr w:rsidR="00ED310E" w:rsidRPr="00CE5450" w14:paraId="7341C3AE" w14:textId="77777777" w:rsidTr="00346253">
        <w:tc>
          <w:tcPr>
            <w:tcW w:w="2122" w:type="dxa"/>
            <w:vMerge/>
          </w:tcPr>
          <w:p w14:paraId="39D7991D" w14:textId="77777777" w:rsidR="00ED310E" w:rsidRPr="00CE5450" w:rsidRDefault="00ED310E" w:rsidP="00346253"/>
        </w:tc>
        <w:tc>
          <w:tcPr>
            <w:tcW w:w="2409" w:type="dxa"/>
          </w:tcPr>
          <w:p w14:paraId="1F19CB0D" w14:textId="77777777" w:rsidR="00ED310E" w:rsidRPr="00CE5450" w:rsidRDefault="00ED310E" w:rsidP="00346253"/>
        </w:tc>
        <w:tc>
          <w:tcPr>
            <w:tcW w:w="1134" w:type="dxa"/>
          </w:tcPr>
          <w:p w14:paraId="3B8F64AD" w14:textId="77777777" w:rsidR="00ED310E" w:rsidRPr="00CE5450" w:rsidRDefault="00ED310E" w:rsidP="00346253"/>
        </w:tc>
        <w:tc>
          <w:tcPr>
            <w:tcW w:w="2410" w:type="dxa"/>
          </w:tcPr>
          <w:p w14:paraId="0716081C" w14:textId="77777777" w:rsidR="00ED310E" w:rsidRPr="00CE5450" w:rsidRDefault="00ED310E" w:rsidP="00346253"/>
        </w:tc>
      </w:tr>
      <w:tr w:rsidR="00ED310E" w:rsidRPr="00CE5450" w14:paraId="374CCD55" w14:textId="77777777" w:rsidTr="00346253">
        <w:tc>
          <w:tcPr>
            <w:tcW w:w="2122" w:type="dxa"/>
            <w:vMerge/>
          </w:tcPr>
          <w:p w14:paraId="3CFCDC2D" w14:textId="77777777" w:rsidR="00ED310E" w:rsidRPr="00CE5450" w:rsidRDefault="00ED310E" w:rsidP="00346253"/>
        </w:tc>
        <w:tc>
          <w:tcPr>
            <w:tcW w:w="2409" w:type="dxa"/>
          </w:tcPr>
          <w:p w14:paraId="4B978ED3" w14:textId="77777777" w:rsidR="00ED310E" w:rsidRPr="00CE5450" w:rsidRDefault="00ED310E" w:rsidP="00346253"/>
        </w:tc>
        <w:tc>
          <w:tcPr>
            <w:tcW w:w="1134" w:type="dxa"/>
          </w:tcPr>
          <w:p w14:paraId="104F24C0" w14:textId="77777777" w:rsidR="00ED310E" w:rsidRPr="00CE5450" w:rsidRDefault="00ED310E" w:rsidP="00346253"/>
        </w:tc>
        <w:tc>
          <w:tcPr>
            <w:tcW w:w="2410" w:type="dxa"/>
          </w:tcPr>
          <w:p w14:paraId="47418309" w14:textId="77777777" w:rsidR="00ED310E" w:rsidRPr="00CE5450" w:rsidRDefault="00ED310E" w:rsidP="00346253"/>
        </w:tc>
      </w:tr>
      <w:tr w:rsidR="00ED310E" w:rsidRPr="00CE5450" w14:paraId="1814DDE8" w14:textId="77777777" w:rsidTr="00346253">
        <w:tc>
          <w:tcPr>
            <w:tcW w:w="2122" w:type="dxa"/>
            <w:vMerge/>
          </w:tcPr>
          <w:p w14:paraId="186E0049" w14:textId="77777777" w:rsidR="00ED310E" w:rsidRPr="00CE5450" w:rsidRDefault="00ED310E" w:rsidP="00346253"/>
        </w:tc>
        <w:tc>
          <w:tcPr>
            <w:tcW w:w="2409" w:type="dxa"/>
          </w:tcPr>
          <w:p w14:paraId="4F0DB228" w14:textId="77777777" w:rsidR="00ED310E" w:rsidRPr="00CE5450" w:rsidRDefault="00ED310E" w:rsidP="00346253"/>
        </w:tc>
        <w:tc>
          <w:tcPr>
            <w:tcW w:w="1134" w:type="dxa"/>
          </w:tcPr>
          <w:p w14:paraId="5B7886DD" w14:textId="77777777" w:rsidR="00ED310E" w:rsidRPr="00CE5450" w:rsidRDefault="00ED310E" w:rsidP="00346253"/>
        </w:tc>
        <w:tc>
          <w:tcPr>
            <w:tcW w:w="2410" w:type="dxa"/>
          </w:tcPr>
          <w:p w14:paraId="39DAC06D" w14:textId="77777777" w:rsidR="00ED310E" w:rsidRPr="00CE5450" w:rsidRDefault="00ED310E" w:rsidP="00346253"/>
        </w:tc>
      </w:tr>
      <w:tr w:rsidR="00ED310E" w:rsidRPr="00CE5450" w14:paraId="77812179" w14:textId="77777777" w:rsidTr="00346253">
        <w:tc>
          <w:tcPr>
            <w:tcW w:w="2122" w:type="dxa"/>
            <w:vMerge/>
          </w:tcPr>
          <w:p w14:paraId="7391CB9E" w14:textId="77777777" w:rsidR="00ED310E" w:rsidRPr="00CE5450" w:rsidRDefault="00ED310E" w:rsidP="00346253"/>
        </w:tc>
        <w:tc>
          <w:tcPr>
            <w:tcW w:w="2409" w:type="dxa"/>
          </w:tcPr>
          <w:p w14:paraId="3B3D7166" w14:textId="77777777" w:rsidR="00ED310E" w:rsidRPr="00CE5450" w:rsidRDefault="00ED310E" w:rsidP="00346253"/>
        </w:tc>
        <w:tc>
          <w:tcPr>
            <w:tcW w:w="1134" w:type="dxa"/>
          </w:tcPr>
          <w:p w14:paraId="3F34196A" w14:textId="77777777" w:rsidR="00ED310E" w:rsidRPr="00CE5450" w:rsidRDefault="00ED310E" w:rsidP="00346253"/>
        </w:tc>
        <w:tc>
          <w:tcPr>
            <w:tcW w:w="2410" w:type="dxa"/>
          </w:tcPr>
          <w:p w14:paraId="4CBFDCA9" w14:textId="77777777" w:rsidR="00ED310E" w:rsidRPr="00CE5450" w:rsidRDefault="00ED310E" w:rsidP="00346253"/>
        </w:tc>
      </w:tr>
      <w:tr w:rsidR="00ED310E" w14:paraId="607D9745" w14:textId="77777777" w:rsidTr="00346253">
        <w:tc>
          <w:tcPr>
            <w:tcW w:w="4531" w:type="dxa"/>
            <w:gridSpan w:val="2"/>
          </w:tcPr>
          <w:p w14:paraId="2FEE163F" w14:textId="77777777" w:rsidR="00ED310E" w:rsidRPr="00CE5450" w:rsidRDefault="00ED310E" w:rsidP="00346253">
            <w:pPr>
              <w:jc w:val="center"/>
            </w:pPr>
            <w:r w:rsidRPr="00CE5450">
              <w:rPr>
                <w:rFonts w:hint="eastAsia"/>
              </w:rPr>
              <w:t>合計</w:t>
            </w:r>
          </w:p>
        </w:tc>
        <w:tc>
          <w:tcPr>
            <w:tcW w:w="1134" w:type="dxa"/>
          </w:tcPr>
          <w:p w14:paraId="5BD828F4" w14:textId="77777777" w:rsidR="00ED310E" w:rsidRPr="00CE5450" w:rsidRDefault="00ED310E" w:rsidP="00346253"/>
        </w:tc>
        <w:tc>
          <w:tcPr>
            <w:tcW w:w="2410" w:type="dxa"/>
          </w:tcPr>
          <w:p w14:paraId="0EA81014" w14:textId="77777777" w:rsidR="00ED310E" w:rsidRPr="00CE5450"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CE5450" w:rsidRDefault="00ED310E" w:rsidP="00346253"/>
        </w:tc>
        <w:tc>
          <w:tcPr>
            <w:tcW w:w="1249" w:type="pct"/>
          </w:tcPr>
          <w:p w14:paraId="101292BA" w14:textId="77777777" w:rsidR="00ED310E" w:rsidRPr="00CE5450" w:rsidRDefault="00ED310E" w:rsidP="00346253"/>
        </w:tc>
        <w:tc>
          <w:tcPr>
            <w:tcW w:w="1719" w:type="pct"/>
          </w:tcPr>
          <w:p w14:paraId="3393AD15" w14:textId="77777777" w:rsidR="00ED310E" w:rsidRPr="00CE5450" w:rsidRDefault="00ED310E" w:rsidP="00346253"/>
        </w:tc>
      </w:tr>
      <w:tr w:rsidR="00ED310E" w14:paraId="53FD172B" w14:textId="77777777" w:rsidTr="00346253">
        <w:tc>
          <w:tcPr>
            <w:tcW w:w="2031" w:type="pct"/>
          </w:tcPr>
          <w:p w14:paraId="667D3BE5" w14:textId="77777777" w:rsidR="00ED310E" w:rsidRPr="00CE5450" w:rsidRDefault="00ED310E" w:rsidP="00346253"/>
        </w:tc>
        <w:tc>
          <w:tcPr>
            <w:tcW w:w="1249" w:type="pct"/>
          </w:tcPr>
          <w:p w14:paraId="6D6FB839" w14:textId="77777777" w:rsidR="00ED310E" w:rsidRPr="00CE5450" w:rsidRDefault="00ED310E" w:rsidP="00346253"/>
        </w:tc>
        <w:tc>
          <w:tcPr>
            <w:tcW w:w="1719" w:type="pct"/>
          </w:tcPr>
          <w:p w14:paraId="71FB6275" w14:textId="77777777" w:rsidR="00ED310E" w:rsidRPr="00CE5450" w:rsidRDefault="00ED310E" w:rsidP="00346253"/>
        </w:tc>
      </w:tr>
      <w:tr w:rsidR="00ED310E" w14:paraId="3A9F38D8" w14:textId="77777777" w:rsidTr="00346253">
        <w:tc>
          <w:tcPr>
            <w:tcW w:w="2031" w:type="pct"/>
          </w:tcPr>
          <w:p w14:paraId="2F6E9F6B" w14:textId="77777777" w:rsidR="00ED310E" w:rsidRPr="00CE5450" w:rsidRDefault="00ED310E" w:rsidP="00346253"/>
        </w:tc>
        <w:tc>
          <w:tcPr>
            <w:tcW w:w="1249" w:type="pct"/>
          </w:tcPr>
          <w:p w14:paraId="41E69AB2" w14:textId="77777777" w:rsidR="00ED310E" w:rsidRPr="00CE5450" w:rsidRDefault="00ED310E" w:rsidP="00346253"/>
        </w:tc>
        <w:tc>
          <w:tcPr>
            <w:tcW w:w="1719" w:type="pct"/>
          </w:tcPr>
          <w:p w14:paraId="46C97BCD" w14:textId="77777777" w:rsidR="00ED310E" w:rsidRPr="00CE5450"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81C3C"/>
    <w:rsid w:val="004A2B34"/>
    <w:rsid w:val="004B0C4F"/>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E5450"/>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D98E0-638C-4097-8B2F-7E5574F1F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33184742</Template>
  <TotalTime>0</TotalTime>
  <Pages>4</Pages>
  <Words>321</Words>
  <Characters>1830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2023-12-12T04:19:00Z</dcterms:created>
  <dcterms:modified xsi:type="dcterms:W3CDTF">2023-12-12T04:19:00Z</dcterms:modified>
</cp:coreProperties>
</file>