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6E" w:rsidRPr="00D6615F" w:rsidRDefault="00045B6E" w:rsidP="00045B6E">
      <w:pPr>
        <w:rPr>
          <w:szCs w:val="21"/>
        </w:rPr>
      </w:pPr>
      <w:r w:rsidRPr="00D6615F">
        <w:rPr>
          <w:rFonts w:hint="eastAsia"/>
          <w:szCs w:val="21"/>
        </w:rPr>
        <w:t>様式第１号（第</w:t>
      </w:r>
      <w:r>
        <w:rPr>
          <w:rFonts w:hint="eastAsia"/>
          <w:szCs w:val="21"/>
        </w:rPr>
        <w:t>６</w:t>
      </w:r>
      <w:r w:rsidRPr="00D6615F">
        <w:rPr>
          <w:rFonts w:hint="eastAsia"/>
          <w:szCs w:val="21"/>
        </w:rPr>
        <w:t>条関係）</w:t>
      </w:r>
    </w:p>
    <w:p w:rsidR="00045B6E" w:rsidRPr="002A270B" w:rsidRDefault="00045B6E" w:rsidP="00045B6E">
      <w:pPr>
        <w:rPr>
          <w:sz w:val="22"/>
          <w:szCs w:val="22"/>
        </w:rPr>
      </w:pPr>
    </w:p>
    <w:p w:rsidR="00045B6E" w:rsidRPr="005D54DE" w:rsidRDefault="005F7561" w:rsidP="005D54DE">
      <w:pPr>
        <w:spacing w:line="360" w:lineRule="exact"/>
        <w:ind w:right="442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</w:t>
      </w:r>
      <w:r w:rsidR="006F08F2">
        <w:rPr>
          <w:rFonts w:hint="eastAsia"/>
          <w:kern w:val="0"/>
          <w:sz w:val="32"/>
          <w:szCs w:val="32"/>
        </w:rPr>
        <w:t xml:space="preserve">　　年度</w:t>
      </w:r>
      <w:r w:rsidR="00045B6E" w:rsidRPr="005D54DE">
        <w:rPr>
          <w:rFonts w:hint="eastAsia"/>
          <w:kern w:val="0"/>
          <w:sz w:val="32"/>
          <w:szCs w:val="32"/>
        </w:rPr>
        <w:t>富山市まちなかオフィス</w:t>
      </w:r>
      <w:r w:rsidR="006F08F2">
        <w:rPr>
          <w:rFonts w:hint="eastAsia"/>
          <w:kern w:val="0"/>
          <w:sz w:val="32"/>
          <w:szCs w:val="32"/>
        </w:rPr>
        <w:t>等</w:t>
      </w:r>
      <w:r w:rsidR="00627A31">
        <w:rPr>
          <w:rFonts w:hint="eastAsia"/>
          <w:kern w:val="0"/>
          <w:sz w:val="32"/>
          <w:szCs w:val="32"/>
        </w:rPr>
        <w:t>開設支援</w:t>
      </w:r>
      <w:r w:rsidR="00045B6E" w:rsidRPr="005D54DE">
        <w:rPr>
          <w:rFonts w:hint="eastAsia"/>
          <w:kern w:val="0"/>
          <w:sz w:val="32"/>
          <w:szCs w:val="32"/>
        </w:rPr>
        <w:t>事業補助金</w:t>
      </w:r>
    </w:p>
    <w:p w:rsidR="00045B6E" w:rsidRDefault="00045B6E" w:rsidP="005D54DE">
      <w:pPr>
        <w:spacing w:line="360" w:lineRule="exact"/>
        <w:ind w:right="442"/>
        <w:jc w:val="center"/>
        <w:rPr>
          <w:kern w:val="0"/>
          <w:sz w:val="32"/>
          <w:szCs w:val="32"/>
        </w:rPr>
      </w:pPr>
      <w:r w:rsidRPr="005D54DE">
        <w:rPr>
          <w:rFonts w:hint="eastAsia"/>
          <w:kern w:val="0"/>
          <w:sz w:val="32"/>
          <w:szCs w:val="32"/>
        </w:rPr>
        <w:t>交　付　申　請　書</w:t>
      </w:r>
    </w:p>
    <w:p w:rsidR="005D54DE" w:rsidRPr="005D54DE" w:rsidRDefault="005D54DE" w:rsidP="004A1E53">
      <w:pPr>
        <w:spacing w:line="360" w:lineRule="exact"/>
        <w:ind w:right="442"/>
        <w:rPr>
          <w:kern w:val="0"/>
          <w:sz w:val="32"/>
          <w:szCs w:val="32"/>
        </w:rPr>
      </w:pPr>
    </w:p>
    <w:p w:rsidR="00045B6E" w:rsidRPr="002A270B" w:rsidRDefault="007F1F71" w:rsidP="00045B6E">
      <w:pPr>
        <w:wordWrap w:val="0"/>
        <w:ind w:right="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045B6E" w:rsidRPr="002A270B">
        <w:rPr>
          <w:rFonts w:hint="eastAsia"/>
          <w:sz w:val="22"/>
          <w:szCs w:val="22"/>
        </w:rPr>
        <w:t xml:space="preserve">年　　</w:t>
      </w:r>
      <w:r w:rsidR="00045B6E">
        <w:rPr>
          <w:rFonts w:hint="eastAsia"/>
          <w:sz w:val="22"/>
          <w:szCs w:val="22"/>
        </w:rPr>
        <w:t xml:space="preserve">　</w:t>
      </w:r>
      <w:r w:rsidR="00045B6E" w:rsidRPr="002A270B">
        <w:rPr>
          <w:rFonts w:hint="eastAsia"/>
          <w:sz w:val="22"/>
          <w:szCs w:val="22"/>
        </w:rPr>
        <w:t xml:space="preserve">月　</w:t>
      </w:r>
      <w:r w:rsidR="00045B6E">
        <w:rPr>
          <w:rFonts w:hint="eastAsia"/>
          <w:sz w:val="22"/>
          <w:szCs w:val="22"/>
        </w:rPr>
        <w:t xml:space="preserve">　</w:t>
      </w:r>
      <w:r w:rsidR="00045B6E" w:rsidRPr="002A270B">
        <w:rPr>
          <w:rFonts w:hint="eastAsia"/>
          <w:sz w:val="22"/>
          <w:szCs w:val="22"/>
        </w:rPr>
        <w:t xml:space="preserve">　日</w:t>
      </w:r>
    </w:p>
    <w:p w:rsidR="00045B6E" w:rsidRPr="002A270B" w:rsidRDefault="00045B6E" w:rsidP="00045B6E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（宛先）富山</w:t>
      </w:r>
      <w:r w:rsidRPr="002A270B">
        <w:rPr>
          <w:rFonts w:hint="eastAsia"/>
          <w:sz w:val="22"/>
          <w:szCs w:val="22"/>
        </w:rPr>
        <w:t>市長</w:t>
      </w:r>
    </w:p>
    <w:p w:rsidR="0004353E" w:rsidRDefault="00045B6E" w:rsidP="0004353E">
      <w:pPr>
        <w:spacing w:line="400" w:lineRule="exact"/>
        <w:ind w:right="880" w:firstLineChars="2400" w:firstLine="5280"/>
        <w:rPr>
          <w:sz w:val="22"/>
          <w:szCs w:val="22"/>
        </w:rPr>
      </w:pPr>
      <w:r w:rsidRPr="002A270B">
        <w:rPr>
          <w:rFonts w:hint="eastAsia"/>
          <w:sz w:val="22"/>
          <w:szCs w:val="22"/>
        </w:rPr>
        <w:t xml:space="preserve">申請者　</w:t>
      </w:r>
      <w:r w:rsidR="007F1F71">
        <w:rPr>
          <w:rFonts w:hint="eastAsia"/>
          <w:sz w:val="22"/>
          <w:szCs w:val="22"/>
        </w:rPr>
        <w:t xml:space="preserve"> </w:t>
      </w:r>
      <w:r w:rsidR="00487870">
        <w:rPr>
          <w:rFonts w:hint="eastAsia"/>
          <w:sz w:val="22"/>
          <w:szCs w:val="22"/>
        </w:rPr>
        <w:t>住　所</w:t>
      </w:r>
    </w:p>
    <w:p w:rsidR="006D6557" w:rsidRPr="006D6557" w:rsidRDefault="006D6557" w:rsidP="0004353E">
      <w:pPr>
        <w:spacing w:line="400" w:lineRule="exact"/>
        <w:ind w:right="880"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会社名</w:t>
      </w:r>
    </w:p>
    <w:p w:rsidR="00045B6E" w:rsidRDefault="006D6557" w:rsidP="00487870">
      <w:pPr>
        <w:spacing w:line="400" w:lineRule="exact"/>
        <w:ind w:right="-13" w:firstLineChars="2847" w:firstLine="626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代表者名</w:t>
      </w:r>
      <w:r w:rsidR="00487870">
        <w:rPr>
          <w:rFonts w:hint="eastAsia"/>
          <w:kern w:val="0"/>
          <w:sz w:val="22"/>
          <w:szCs w:val="22"/>
        </w:rPr>
        <w:t xml:space="preserve">　　　</w:t>
      </w:r>
      <w:r w:rsidR="00045B6E">
        <w:rPr>
          <w:rFonts w:hint="eastAsia"/>
          <w:kern w:val="0"/>
          <w:sz w:val="22"/>
          <w:szCs w:val="22"/>
        </w:rPr>
        <w:t xml:space="preserve">　　　　　　　</w:t>
      </w:r>
      <w:bookmarkStart w:id="0" w:name="_GoBack"/>
      <w:bookmarkEnd w:id="0"/>
    </w:p>
    <w:p w:rsidR="00045B6E" w:rsidRDefault="00045B6E" w:rsidP="00045B6E">
      <w:pPr>
        <w:spacing w:line="400" w:lineRule="exact"/>
        <w:jc w:val="right"/>
        <w:rPr>
          <w:kern w:val="0"/>
          <w:sz w:val="22"/>
          <w:szCs w:val="22"/>
        </w:rPr>
      </w:pPr>
    </w:p>
    <w:p w:rsidR="00045B6E" w:rsidRDefault="00045B6E" w:rsidP="00045B6E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富山市まちなかオフィス</w:t>
      </w:r>
      <w:r w:rsidR="006F08F2">
        <w:rPr>
          <w:rFonts w:hint="eastAsia"/>
          <w:sz w:val="22"/>
          <w:szCs w:val="22"/>
        </w:rPr>
        <w:t>等</w:t>
      </w:r>
      <w:r w:rsidR="00627A31">
        <w:rPr>
          <w:rFonts w:hint="eastAsia"/>
          <w:sz w:val="22"/>
          <w:szCs w:val="22"/>
        </w:rPr>
        <w:t>開設支援</w:t>
      </w:r>
      <w:r>
        <w:rPr>
          <w:rFonts w:hint="eastAsia"/>
          <w:sz w:val="22"/>
          <w:szCs w:val="22"/>
        </w:rPr>
        <w:t>事業補助金交付要綱第６条の規定により、交付を受けたいので、関係書類を添えて次のとおり申請します。</w:t>
      </w:r>
    </w:p>
    <w:p w:rsidR="00045B6E" w:rsidRPr="00890567" w:rsidRDefault="00045B6E" w:rsidP="00045B6E">
      <w:pPr>
        <w:spacing w:line="400" w:lineRule="exact"/>
        <w:rPr>
          <w:sz w:val="22"/>
          <w:szCs w:val="22"/>
        </w:rPr>
      </w:pPr>
    </w:p>
    <w:p w:rsidR="00045B6E" w:rsidRPr="00484C60" w:rsidRDefault="00045B6E" w:rsidP="00045B6E">
      <w:pPr>
        <w:spacing w:line="400" w:lineRule="exact"/>
        <w:rPr>
          <w:sz w:val="22"/>
          <w:szCs w:val="22"/>
        </w:rPr>
      </w:pPr>
      <w:r w:rsidRPr="00484C60">
        <w:rPr>
          <w:rFonts w:hint="eastAsia"/>
          <w:sz w:val="22"/>
          <w:szCs w:val="22"/>
        </w:rPr>
        <w:t>１　事業者の概要</w:t>
      </w:r>
    </w:p>
    <w:p w:rsidR="00045B6E" w:rsidRDefault="00045B6E" w:rsidP="00045B6E">
      <w:pPr>
        <w:spacing w:line="40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名　　称</w:t>
      </w:r>
      <w:r w:rsidRPr="001A3219">
        <w:rPr>
          <w:rFonts w:hint="eastAsia"/>
          <w:sz w:val="22"/>
          <w:szCs w:val="22"/>
        </w:rPr>
        <w:t xml:space="preserve">　</w:t>
      </w:r>
      <w:r w:rsidRPr="001A3219">
        <w:rPr>
          <w:rFonts w:hint="eastAsia"/>
          <w:sz w:val="22"/>
          <w:szCs w:val="22"/>
          <w:u w:val="single"/>
        </w:rPr>
        <w:t xml:space="preserve">　</w:t>
      </w:r>
      <w:r w:rsidR="005B7F58">
        <w:rPr>
          <w:rFonts w:hint="eastAsia"/>
          <w:sz w:val="22"/>
          <w:szCs w:val="22"/>
          <w:u w:val="single"/>
        </w:rPr>
        <w:t xml:space="preserve">　　</w:t>
      </w:r>
      <w:r w:rsidRPr="001A3219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D35065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 xml:space="preserve">　電　話　</w:t>
      </w:r>
      <w:r w:rsidR="00D35065">
        <w:rPr>
          <w:rFonts w:hint="eastAsia"/>
          <w:sz w:val="22"/>
          <w:szCs w:val="22"/>
          <w:u w:val="single"/>
        </w:rPr>
        <w:t xml:space="preserve">（　　</w:t>
      </w:r>
      <w:r w:rsidRPr="001A3219">
        <w:rPr>
          <w:rFonts w:hint="eastAsia"/>
          <w:sz w:val="22"/>
          <w:szCs w:val="22"/>
          <w:u w:val="single"/>
        </w:rPr>
        <w:t xml:space="preserve">　）　　－</w:t>
      </w:r>
      <w:r w:rsidR="005B7F58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:rsidR="00045B6E" w:rsidRDefault="00045B6E" w:rsidP="00045B6E">
      <w:pPr>
        <w:spacing w:line="400" w:lineRule="exact"/>
        <w:rPr>
          <w:sz w:val="22"/>
          <w:szCs w:val="22"/>
          <w:u w:val="single"/>
        </w:rPr>
      </w:pPr>
      <w:r w:rsidRPr="001A3219">
        <w:rPr>
          <w:rFonts w:hint="eastAsia"/>
          <w:sz w:val="22"/>
          <w:szCs w:val="22"/>
        </w:rPr>
        <w:t xml:space="preserve">　　所</w:t>
      </w:r>
      <w:r w:rsidRPr="001A3219">
        <w:rPr>
          <w:rFonts w:hint="eastAsia"/>
          <w:sz w:val="22"/>
          <w:szCs w:val="22"/>
        </w:rPr>
        <w:t xml:space="preserve"> </w:t>
      </w:r>
      <w:r w:rsidRPr="001A3219">
        <w:rPr>
          <w:rFonts w:hint="eastAsia"/>
          <w:sz w:val="22"/>
          <w:szCs w:val="22"/>
        </w:rPr>
        <w:t>在</w:t>
      </w:r>
      <w:r w:rsidRPr="001A3219">
        <w:rPr>
          <w:rFonts w:hint="eastAsia"/>
          <w:sz w:val="22"/>
          <w:szCs w:val="22"/>
        </w:rPr>
        <w:t xml:space="preserve"> </w:t>
      </w:r>
      <w:r w:rsidRPr="001A3219">
        <w:rPr>
          <w:rFonts w:hint="eastAsia"/>
          <w:sz w:val="22"/>
          <w:szCs w:val="22"/>
        </w:rPr>
        <w:t>地</w:t>
      </w:r>
      <w:r w:rsidRPr="001A3219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                                        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                              </w:t>
      </w:r>
    </w:p>
    <w:p w:rsidR="00045B6E" w:rsidRDefault="00045B6E" w:rsidP="00045B6E">
      <w:pPr>
        <w:spacing w:line="400" w:lineRule="exact"/>
        <w:rPr>
          <w:sz w:val="22"/>
          <w:szCs w:val="22"/>
        </w:rPr>
      </w:pPr>
      <w:r w:rsidRPr="001A3219">
        <w:rPr>
          <w:rFonts w:hint="eastAsia"/>
          <w:sz w:val="22"/>
          <w:szCs w:val="22"/>
        </w:rPr>
        <w:t xml:space="preserve">    </w:t>
      </w:r>
      <w:r w:rsidRPr="001A3219">
        <w:rPr>
          <w:rFonts w:hint="eastAsia"/>
          <w:sz w:val="22"/>
          <w:szCs w:val="22"/>
        </w:rPr>
        <w:t xml:space="preserve">設立年月　</w:t>
      </w:r>
      <w:r w:rsidRPr="001A3219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1A3219">
        <w:rPr>
          <w:rFonts w:hint="eastAsia"/>
          <w:sz w:val="22"/>
          <w:szCs w:val="22"/>
          <w:u w:val="single"/>
        </w:rPr>
        <w:t xml:space="preserve">年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1A3219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資本金　</w:t>
      </w:r>
      <w:r>
        <w:rPr>
          <w:rFonts w:hint="eastAsia"/>
          <w:sz w:val="22"/>
          <w:szCs w:val="22"/>
          <w:u w:val="single"/>
        </w:rPr>
        <w:t xml:space="preserve">　　　　　　　　千円　</w:t>
      </w:r>
    </w:p>
    <w:p w:rsidR="00045B6E" w:rsidRPr="00AF5E1B" w:rsidRDefault="00045B6E" w:rsidP="00045B6E">
      <w:pPr>
        <w:spacing w:line="4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従業員数　</w:t>
      </w:r>
      <w:r w:rsidRPr="00AF5E1B">
        <w:rPr>
          <w:rFonts w:hint="eastAsia"/>
          <w:sz w:val="22"/>
          <w:szCs w:val="22"/>
          <w:u w:val="single"/>
        </w:rPr>
        <w:t xml:space="preserve">　　　　　　　人　</w:t>
      </w:r>
      <w:r w:rsidRPr="00AF5E1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業　種</w:t>
      </w:r>
      <w:r w:rsidRPr="00C83C4E">
        <w:rPr>
          <w:rFonts w:hint="eastAsia"/>
          <w:sz w:val="22"/>
          <w:szCs w:val="22"/>
        </w:rPr>
        <w:t xml:space="preserve">　</w:t>
      </w:r>
      <w:r w:rsidRPr="00C83C4E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</w:t>
      </w:r>
    </w:p>
    <w:p w:rsidR="00045B6E" w:rsidRDefault="00045B6E" w:rsidP="00045B6E">
      <w:pPr>
        <w:spacing w:line="400" w:lineRule="exact"/>
        <w:ind w:firstLineChars="200" w:firstLine="440"/>
        <w:rPr>
          <w:sz w:val="22"/>
          <w:szCs w:val="22"/>
          <w:u w:val="single"/>
        </w:rPr>
      </w:pPr>
      <w:r w:rsidRPr="001518E3">
        <w:rPr>
          <w:rFonts w:hint="eastAsia"/>
          <w:sz w:val="22"/>
          <w:szCs w:val="22"/>
        </w:rPr>
        <w:t xml:space="preserve">事業内容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045B6E" w:rsidRPr="00C83C4E" w:rsidRDefault="00045B6E" w:rsidP="00045B6E">
      <w:pPr>
        <w:spacing w:line="400" w:lineRule="exact"/>
        <w:rPr>
          <w:sz w:val="22"/>
          <w:szCs w:val="22"/>
        </w:rPr>
      </w:pPr>
    </w:p>
    <w:p w:rsidR="00045B6E" w:rsidRPr="00484C60" w:rsidRDefault="00045B6E" w:rsidP="00045B6E">
      <w:pPr>
        <w:spacing w:line="400" w:lineRule="exact"/>
        <w:rPr>
          <w:sz w:val="22"/>
          <w:szCs w:val="22"/>
        </w:rPr>
      </w:pPr>
      <w:r w:rsidRPr="00484C60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オフィス</w:t>
      </w:r>
      <w:r w:rsidR="004A1E53">
        <w:rPr>
          <w:rFonts w:hint="eastAsia"/>
          <w:sz w:val="22"/>
          <w:szCs w:val="22"/>
        </w:rPr>
        <w:t>の</w:t>
      </w:r>
      <w:r w:rsidRPr="00484C60">
        <w:rPr>
          <w:rFonts w:hint="eastAsia"/>
          <w:sz w:val="22"/>
          <w:szCs w:val="22"/>
        </w:rPr>
        <w:t>概要</w:t>
      </w:r>
    </w:p>
    <w:p w:rsidR="00045B6E" w:rsidRPr="00893453" w:rsidRDefault="00045B6E" w:rsidP="00045B6E">
      <w:pPr>
        <w:spacing w:line="400" w:lineRule="exact"/>
        <w:rPr>
          <w:sz w:val="22"/>
          <w:szCs w:val="22"/>
          <w:u w:val="single"/>
        </w:rPr>
      </w:pPr>
      <w:r w:rsidRPr="00893453">
        <w:rPr>
          <w:rFonts w:hint="eastAsia"/>
          <w:sz w:val="22"/>
          <w:szCs w:val="22"/>
        </w:rPr>
        <w:t xml:space="preserve">　　</w:t>
      </w:r>
      <w:r w:rsidRPr="00893453">
        <w:rPr>
          <w:rFonts w:hint="eastAsia"/>
          <w:kern w:val="0"/>
          <w:sz w:val="22"/>
          <w:szCs w:val="22"/>
          <w:fitText w:val="1320" w:id="65255938"/>
        </w:rPr>
        <w:t>オフィス名称</w:t>
      </w:r>
      <w:r w:rsidRPr="00893453">
        <w:rPr>
          <w:rFonts w:hint="eastAsia"/>
          <w:kern w:val="0"/>
          <w:sz w:val="22"/>
          <w:szCs w:val="22"/>
        </w:rPr>
        <w:t xml:space="preserve">　</w:t>
      </w:r>
      <w:r w:rsidRPr="00893453">
        <w:rPr>
          <w:rFonts w:hint="eastAsia"/>
          <w:kern w:val="0"/>
          <w:sz w:val="22"/>
          <w:szCs w:val="22"/>
          <w:u w:val="single"/>
        </w:rPr>
        <w:t xml:space="preserve">　</w:t>
      </w:r>
      <w:r w:rsidR="005B7F58" w:rsidRPr="00893453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893453">
        <w:rPr>
          <w:rFonts w:hint="eastAsia"/>
          <w:kern w:val="0"/>
          <w:sz w:val="22"/>
          <w:szCs w:val="22"/>
          <w:u w:val="single"/>
        </w:rPr>
        <w:t xml:space="preserve">　　　　　　　　　　　　　　</w:t>
      </w:r>
      <w:r w:rsidR="00D35065" w:rsidRPr="00893453">
        <w:rPr>
          <w:rFonts w:hint="eastAsia"/>
          <w:kern w:val="0"/>
          <w:sz w:val="22"/>
          <w:szCs w:val="22"/>
          <w:u w:val="single"/>
        </w:rPr>
        <w:t xml:space="preserve">　</w:t>
      </w:r>
      <w:r w:rsidR="00D35065" w:rsidRPr="00893453">
        <w:rPr>
          <w:rFonts w:hint="eastAsia"/>
          <w:sz w:val="22"/>
          <w:szCs w:val="22"/>
        </w:rPr>
        <w:t xml:space="preserve">　電　話　</w:t>
      </w:r>
      <w:r w:rsidR="00D35065" w:rsidRPr="00893453">
        <w:rPr>
          <w:rFonts w:hint="eastAsia"/>
          <w:sz w:val="22"/>
          <w:szCs w:val="22"/>
          <w:u w:val="single"/>
        </w:rPr>
        <w:t xml:space="preserve">（　　　）　　－　　　　</w:t>
      </w:r>
    </w:p>
    <w:p w:rsidR="00045B6E" w:rsidRPr="00893453" w:rsidRDefault="00045B6E" w:rsidP="00045B6E">
      <w:pPr>
        <w:spacing w:line="400" w:lineRule="exact"/>
        <w:rPr>
          <w:sz w:val="22"/>
          <w:szCs w:val="22"/>
          <w:u w:val="single"/>
        </w:rPr>
      </w:pPr>
      <w:r w:rsidRPr="00893453">
        <w:rPr>
          <w:rFonts w:hint="eastAsia"/>
          <w:sz w:val="22"/>
          <w:szCs w:val="22"/>
        </w:rPr>
        <w:t xml:space="preserve">　　</w:t>
      </w:r>
      <w:r w:rsidRPr="00893453">
        <w:rPr>
          <w:rFonts w:hint="eastAsia"/>
          <w:spacing w:val="3"/>
          <w:w w:val="85"/>
          <w:kern w:val="0"/>
          <w:sz w:val="22"/>
          <w:szCs w:val="22"/>
          <w:fitText w:val="1320" w:id="65255939"/>
        </w:rPr>
        <w:t>オフィス所在</w:t>
      </w:r>
      <w:r w:rsidRPr="00893453">
        <w:rPr>
          <w:rFonts w:hint="eastAsia"/>
          <w:spacing w:val="-7"/>
          <w:w w:val="85"/>
          <w:kern w:val="0"/>
          <w:sz w:val="22"/>
          <w:szCs w:val="22"/>
          <w:fitText w:val="1320" w:id="65255939"/>
        </w:rPr>
        <w:t>地</w:t>
      </w:r>
      <w:r w:rsidRPr="00893453">
        <w:rPr>
          <w:rFonts w:hint="eastAsia"/>
          <w:sz w:val="22"/>
          <w:szCs w:val="22"/>
        </w:rPr>
        <w:t xml:space="preserve">　富山市</w:t>
      </w:r>
      <w:r w:rsidRPr="00893453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045B6E" w:rsidRPr="00893453" w:rsidRDefault="00045B6E" w:rsidP="00045B6E">
      <w:pPr>
        <w:spacing w:line="400" w:lineRule="exact"/>
        <w:rPr>
          <w:sz w:val="22"/>
          <w:szCs w:val="22"/>
          <w:u w:val="single"/>
        </w:rPr>
      </w:pPr>
      <w:r w:rsidRPr="00893453">
        <w:rPr>
          <w:rFonts w:hint="eastAsia"/>
          <w:sz w:val="22"/>
          <w:szCs w:val="22"/>
        </w:rPr>
        <w:t xml:space="preserve">　　</w:t>
      </w:r>
      <w:r w:rsidRPr="00314381">
        <w:rPr>
          <w:rFonts w:hint="eastAsia"/>
          <w:spacing w:val="73"/>
          <w:kern w:val="0"/>
          <w:sz w:val="22"/>
          <w:szCs w:val="22"/>
          <w:fitText w:val="1320" w:id="601597184"/>
        </w:rPr>
        <w:t>業務内</w:t>
      </w:r>
      <w:r w:rsidRPr="00314381">
        <w:rPr>
          <w:rFonts w:hint="eastAsia"/>
          <w:spacing w:val="1"/>
          <w:kern w:val="0"/>
          <w:sz w:val="22"/>
          <w:szCs w:val="22"/>
          <w:fitText w:val="1320" w:id="601597184"/>
        </w:rPr>
        <w:t>容</w:t>
      </w:r>
      <w:r w:rsidRPr="00893453">
        <w:rPr>
          <w:rFonts w:hint="eastAsia"/>
          <w:sz w:val="22"/>
          <w:szCs w:val="22"/>
        </w:rPr>
        <w:t xml:space="preserve">　</w:t>
      </w:r>
      <w:r w:rsidRPr="00893453">
        <w:rPr>
          <w:rFonts w:hint="eastAsia"/>
          <w:sz w:val="22"/>
          <w:szCs w:val="22"/>
          <w:u w:val="single"/>
        </w:rPr>
        <w:t xml:space="preserve">　　　</w:t>
      </w:r>
      <w:r w:rsidR="00314381">
        <w:rPr>
          <w:rFonts w:hint="eastAsia"/>
          <w:sz w:val="22"/>
          <w:szCs w:val="22"/>
          <w:u w:val="single"/>
        </w:rPr>
        <w:t xml:space="preserve"> </w:t>
      </w:r>
      <w:r w:rsidR="00314381">
        <w:rPr>
          <w:rFonts w:hint="eastAsia"/>
          <w:sz w:val="22"/>
          <w:szCs w:val="22"/>
          <w:u w:val="single"/>
        </w:rPr>
        <w:t xml:space="preserve">　　</w:t>
      </w:r>
      <w:r w:rsidRPr="00893453">
        <w:rPr>
          <w:rFonts w:hint="eastAsia"/>
          <w:sz w:val="22"/>
          <w:szCs w:val="22"/>
          <w:u w:val="single"/>
        </w:rPr>
        <w:t xml:space="preserve">　　　　　　</w:t>
      </w:r>
    </w:p>
    <w:p w:rsidR="00045B6E" w:rsidRPr="00893453" w:rsidRDefault="00045B6E" w:rsidP="00045B6E">
      <w:pPr>
        <w:spacing w:line="400" w:lineRule="exact"/>
        <w:rPr>
          <w:kern w:val="0"/>
          <w:sz w:val="22"/>
          <w:szCs w:val="22"/>
          <w:u w:val="single"/>
        </w:rPr>
      </w:pPr>
      <w:r w:rsidRPr="00893453">
        <w:rPr>
          <w:rFonts w:hint="eastAsia"/>
          <w:sz w:val="22"/>
          <w:szCs w:val="22"/>
        </w:rPr>
        <w:t xml:space="preserve">　　</w:t>
      </w:r>
      <w:r w:rsidRPr="00893453">
        <w:rPr>
          <w:rFonts w:hint="eastAsia"/>
          <w:spacing w:val="27"/>
          <w:kern w:val="0"/>
          <w:sz w:val="22"/>
          <w:szCs w:val="22"/>
          <w:fitText w:val="1320" w:id="65255941"/>
        </w:rPr>
        <w:t>賃借床面</w:t>
      </w:r>
      <w:r w:rsidRPr="00893453">
        <w:rPr>
          <w:rFonts w:hint="eastAsia"/>
          <w:spacing w:val="2"/>
          <w:kern w:val="0"/>
          <w:sz w:val="22"/>
          <w:szCs w:val="22"/>
          <w:fitText w:val="1320" w:id="65255941"/>
        </w:rPr>
        <w:t>積</w:t>
      </w:r>
      <w:r w:rsidRPr="00893453">
        <w:rPr>
          <w:rFonts w:hint="eastAsia"/>
          <w:kern w:val="0"/>
          <w:sz w:val="22"/>
          <w:szCs w:val="22"/>
        </w:rPr>
        <w:t xml:space="preserve">　</w:t>
      </w:r>
      <w:r w:rsidR="00DF3732" w:rsidRPr="00893453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3C3791" w:rsidRPr="00893453">
        <w:rPr>
          <w:rFonts w:hint="eastAsia"/>
          <w:kern w:val="0"/>
          <w:sz w:val="22"/>
          <w:szCs w:val="22"/>
          <w:u w:val="single"/>
        </w:rPr>
        <w:t xml:space="preserve">　　．　　㎡</w:t>
      </w:r>
    </w:p>
    <w:p w:rsidR="003C3791" w:rsidRPr="00893453" w:rsidRDefault="00DF3732" w:rsidP="00045B6E">
      <w:pPr>
        <w:spacing w:line="400" w:lineRule="exact"/>
        <w:rPr>
          <w:kern w:val="0"/>
          <w:sz w:val="22"/>
          <w:szCs w:val="22"/>
          <w:u w:val="single"/>
        </w:rPr>
      </w:pPr>
      <w:r w:rsidRPr="00893453">
        <w:rPr>
          <w:rFonts w:hint="eastAsia"/>
          <w:kern w:val="0"/>
          <w:sz w:val="22"/>
          <w:szCs w:val="22"/>
        </w:rPr>
        <w:t xml:space="preserve">　　</w:t>
      </w:r>
      <w:r w:rsidRPr="00893453">
        <w:rPr>
          <w:rFonts w:hint="eastAsia"/>
          <w:spacing w:val="3"/>
          <w:w w:val="85"/>
          <w:kern w:val="0"/>
          <w:sz w:val="22"/>
          <w:szCs w:val="22"/>
          <w:fitText w:val="1320" w:id="600041216"/>
        </w:rPr>
        <w:t>補助対象床面</w:t>
      </w:r>
      <w:r w:rsidRPr="00893453">
        <w:rPr>
          <w:rFonts w:hint="eastAsia"/>
          <w:spacing w:val="-7"/>
          <w:w w:val="85"/>
          <w:kern w:val="0"/>
          <w:sz w:val="22"/>
          <w:szCs w:val="22"/>
          <w:fitText w:val="1320" w:id="600041216"/>
        </w:rPr>
        <w:t>積</w:t>
      </w:r>
      <w:r w:rsidRPr="00893453">
        <w:rPr>
          <w:rFonts w:hint="eastAsia"/>
          <w:kern w:val="0"/>
          <w:sz w:val="22"/>
          <w:szCs w:val="22"/>
        </w:rPr>
        <w:t xml:space="preserve">　</w:t>
      </w:r>
      <w:r w:rsidRPr="00893453">
        <w:rPr>
          <w:rFonts w:hint="eastAsia"/>
          <w:kern w:val="0"/>
          <w:sz w:val="22"/>
          <w:szCs w:val="22"/>
          <w:u w:val="single"/>
        </w:rPr>
        <w:t xml:space="preserve">　　　　．　　㎡</w:t>
      </w:r>
      <w:r w:rsidR="003C3791" w:rsidRPr="00893453">
        <w:rPr>
          <w:rFonts w:hint="eastAsia"/>
          <w:kern w:val="0"/>
          <w:sz w:val="22"/>
          <w:szCs w:val="22"/>
          <w:u w:val="single"/>
        </w:rPr>
        <w:t>：</w:t>
      </w:r>
      <w:r w:rsidRPr="00893453">
        <w:rPr>
          <w:rFonts w:hint="eastAsia"/>
          <w:kern w:val="0"/>
          <w:sz w:val="22"/>
          <w:szCs w:val="22"/>
          <w:u w:val="single"/>
        </w:rPr>
        <w:t xml:space="preserve">対象割合　　　　</w:t>
      </w:r>
      <w:r w:rsidR="003C3791" w:rsidRPr="00893453">
        <w:rPr>
          <w:rFonts w:hint="eastAsia"/>
          <w:kern w:val="0"/>
          <w:sz w:val="22"/>
          <w:szCs w:val="22"/>
          <w:u w:val="single"/>
        </w:rPr>
        <w:t>％（小数点以下第２位を四捨五入）</w:t>
      </w:r>
    </w:p>
    <w:p w:rsidR="00045B6E" w:rsidRPr="00893453" w:rsidRDefault="00045B6E" w:rsidP="00045B6E">
      <w:pPr>
        <w:spacing w:line="400" w:lineRule="exact"/>
        <w:rPr>
          <w:kern w:val="0"/>
          <w:sz w:val="22"/>
          <w:szCs w:val="22"/>
        </w:rPr>
      </w:pPr>
      <w:r w:rsidRPr="00893453">
        <w:rPr>
          <w:rFonts w:hint="eastAsia"/>
          <w:kern w:val="0"/>
          <w:sz w:val="22"/>
          <w:szCs w:val="22"/>
        </w:rPr>
        <w:t xml:space="preserve">　　</w:t>
      </w:r>
      <w:r w:rsidRPr="00893453">
        <w:rPr>
          <w:rFonts w:hint="eastAsia"/>
          <w:spacing w:val="3"/>
          <w:w w:val="85"/>
          <w:kern w:val="0"/>
          <w:sz w:val="22"/>
          <w:szCs w:val="22"/>
          <w:fitText w:val="1320" w:id="65255942"/>
        </w:rPr>
        <w:t>オフィス賃借</w:t>
      </w:r>
      <w:r w:rsidRPr="00893453">
        <w:rPr>
          <w:rFonts w:hint="eastAsia"/>
          <w:spacing w:val="-7"/>
          <w:w w:val="85"/>
          <w:kern w:val="0"/>
          <w:sz w:val="22"/>
          <w:szCs w:val="22"/>
          <w:fitText w:val="1320" w:id="65255942"/>
        </w:rPr>
        <w:t>料</w:t>
      </w:r>
      <w:r w:rsidRPr="00893453">
        <w:rPr>
          <w:rFonts w:hint="eastAsia"/>
          <w:kern w:val="0"/>
          <w:sz w:val="22"/>
          <w:szCs w:val="22"/>
        </w:rPr>
        <w:t xml:space="preserve">　</w:t>
      </w:r>
      <w:r w:rsidRPr="00893453">
        <w:rPr>
          <w:rFonts w:hint="eastAsia"/>
          <w:kern w:val="0"/>
          <w:sz w:val="22"/>
          <w:szCs w:val="22"/>
          <w:u w:val="single"/>
        </w:rPr>
        <w:t xml:space="preserve">　　　　　　　　円／月</w:t>
      </w:r>
      <w:r w:rsidRPr="00893453">
        <w:rPr>
          <w:rFonts w:hint="eastAsia"/>
          <w:kern w:val="0"/>
          <w:sz w:val="22"/>
          <w:szCs w:val="22"/>
        </w:rPr>
        <w:t>（税込）</w:t>
      </w:r>
    </w:p>
    <w:p w:rsidR="00045B6E" w:rsidRDefault="00045B6E" w:rsidP="00045B6E">
      <w:pPr>
        <w:spacing w:line="400" w:lineRule="exact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9355C">
        <w:rPr>
          <w:rFonts w:hint="eastAsia"/>
          <w:spacing w:val="62"/>
          <w:w w:val="75"/>
          <w:kern w:val="0"/>
          <w:sz w:val="22"/>
          <w:szCs w:val="22"/>
          <w:fitText w:val="1320" w:id="65255943"/>
        </w:rPr>
        <w:t>営業開始</w:t>
      </w:r>
      <w:r w:rsidRPr="00C9355C">
        <w:rPr>
          <w:rFonts w:hint="eastAsia"/>
          <w:w w:val="75"/>
          <w:kern w:val="0"/>
          <w:sz w:val="22"/>
          <w:szCs w:val="22"/>
          <w:fitText w:val="1320" w:id="65255943"/>
        </w:rPr>
        <w:t>日</w:t>
      </w:r>
      <w:r>
        <w:rPr>
          <w:rFonts w:hint="eastAsia"/>
          <w:kern w:val="0"/>
          <w:sz w:val="22"/>
          <w:szCs w:val="22"/>
        </w:rPr>
        <w:t xml:space="preserve"> </w:t>
      </w:r>
      <w:r w:rsidR="004A1E53">
        <w:rPr>
          <w:rFonts w:hint="eastAsia"/>
          <w:kern w:val="0"/>
          <w:sz w:val="22"/>
          <w:szCs w:val="22"/>
        </w:rPr>
        <w:t xml:space="preserve">　　　</w:t>
      </w:r>
      <w:r>
        <w:rPr>
          <w:rFonts w:hint="eastAsia"/>
          <w:kern w:val="0"/>
          <w:sz w:val="22"/>
          <w:szCs w:val="22"/>
        </w:rPr>
        <w:t xml:space="preserve">　　年　　月　　日</w:t>
      </w:r>
    </w:p>
    <w:p w:rsidR="00045B6E" w:rsidRDefault="00C9355C" w:rsidP="00045B6E">
      <w:pPr>
        <w:spacing w:line="400" w:lineRule="exact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045B6E" w:rsidRPr="00C9355C">
        <w:rPr>
          <w:rFonts w:hint="eastAsia"/>
          <w:spacing w:val="73"/>
          <w:kern w:val="0"/>
          <w:sz w:val="22"/>
          <w:szCs w:val="22"/>
          <w:fitText w:val="1320" w:id="600044800"/>
        </w:rPr>
        <w:t>従業員</w:t>
      </w:r>
      <w:r w:rsidR="00045B6E" w:rsidRPr="00C9355C">
        <w:rPr>
          <w:rFonts w:hint="eastAsia"/>
          <w:spacing w:val="1"/>
          <w:kern w:val="0"/>
          <w:sz w:val="22"/>
          <w:szCs w:val="22"/>
          <w:fitText w:val="1320" w:id="600044800"/>
        </w:rPr>
        <w:t>数</w:t>
      </w:r>
      <w:r w:rsidR="00045B6E">
        <w:rPr>
          <w:rFonts w:hint="eastAsia"/>
          <w:kern w:val="0"/>
          <w:sz w:val="22"/>
          <w:szCs w:val="22"/>
        </w:rPr>
        <w:t xml:space="preserve">　</w:t>
      </w:r>
      <w:r w:rsidR="00045B6E">
        <w:rPr>
          <w:rFonts w:hint="eastAsia"/>
          <w:kern w:val="0"/>
          <w:sz w:val="22"/>
          <w:szCs w:val="22"/>
          <w:u w:val="single"/>
        </w:rPr>
        <w:t xml:space="preserve">　　　　　人（うち新規雇用者　　　人）</w:t>
      </w:r>
    </w:p>
    <w:p w:rsidR="00045B6E" w:rsidRPr="00484C60" w:rsidRDefault="00045B6E" w:rsidP="00045B6E">
      <w:pPr>
        <w:spacing w:line="400" w:lineRule="exact"/>
        <w:rPr>
          <w:sz w:val="22"/>
          <w:szCs w:val="22"/>
          <w:u w:val="single"/>
        </w:rPr>
      </w:pPr>
      <w:r w:rsidRPr="00484C60">
        <w:rPr>
          <w:rFonts w:hint="eastAsia"/>
          <w:kern w:val="0"/>
          <w:sz w:val="22"/>
          <w:szCs w:val="22"/>
        </w:rPr>
        <w:t xml:space="preserve">　　</w:t>
      </w:r>
      <w:r w:rsidRPr="00045B6E">
        <w:rPr>
          <w:rFonts w:hint="eastAsia"/>
          <w:spacing w:val="3"/>
          <w:w w:val="85"/>
          <w:kern w:val="0"/>
          <w:sz w:val="22"/>
          <w:szCs w:val="22"/>
          <w:fitText w:val="1320" w:id="65255944"/>
        </w:rPr>
        <w:t>その他特記事</w:t>
      </w:r>
      <w:r w:rsidRPr="00045B6E">
        <w:rPr>
          <w:rFonts w:hint="eastAsia"/>
          <w:spacing w:val="-7"/>
          <w:w w:val="85"/>
          <w:kern w:val="0"/>
          <w:sz w:val="22"/>
          <w:szCs w:val="22"/>
          <w:fitText w:val="1320" w:id="65255944"/>
        </w:rPr>
        <w:t>項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</w:t>
      </w:r>
    </w:p>
    <w:p w:rsidR="00915366" w:rsidRDefault="00045B6E" w:rsidP="00045B6E">
      <w:pPr>
        <w:spacing w:line="400" w:lineRule="exact"/>
        <w:rPr>
          <w:kern w:val="0"/>
          <w:sz w:val="22"/>
          <w:szCs w:val="22"/>
        </w:rPr>
      </w:pPr>
      <w:r w:rsidRPr="00484C60">
        <w:rPr>
          <w:rFonts w:hint="eastAsia"/>
          <w:kern w:val="0"/>
          <w:sz w:val="22"/>
          <w:szCs w:val="22"/>
        </w:rPr>
        <w:t xml:space="preserve">　　</w:t>
      </w:r>
      <w:r w:rsidRPr="00045B6E">
        <w:rPr>
          <w:rFonts w:hint="eastAsia"/>
          <w:spacing w:val="73"/>
          <w:kern w:val="0"/>
          <w:sz w:val="22"/>
          <w:szCs w:val="22"/>
          <w:fitText w:val="1320" w:id="65255945"/>
        </w:rPr>
        <w:t>関係書</w:t>
      </w:r>
      <w:r w:rsidRPr="00045B6E">
        <w:rPr>
          <w:rFonts w:hint="eastAsia"/>
          <w:spacing w:val="1"/>
          <w:kern w:val="0"/>
          <w:sz w:val="22"/>
          <w:szCs w:val="22"/>
          <w:fitText w:val="1320" w:id="65255945"/>
        </w:rPr>
        <w:t>類</w:t>
      </w:r>
      <w:r>
        <w:rPr>
          <w:rFonts w:hint="eastAsia"/>
          <w:kern w:val="0"/>
          <w:sz w:val="22"/>
          <w:szCs w:val="22"/>
        </w:rPr>
        <w:t xml:space="preserve">　</w:t>
      </w:r>
      <w:r w:rsidR="00915366">
        <w:rPr>
          <w:rFonts w:hint="eastAsia"/>
          <w:kern w:val="0"/>
          <w:sz w:val="22"/>
          <w:szCs w:val="22"/>
        </w:rPr>
        <w:t>○収支予算書</w:t>
      </w:r>
    </w:p>
    <w:p w:rsidR="009D7180" w:rsidRDefault="009D7180" w:rsidP="00915366">
      <w:pPr>
        <w:spacing w:line="400" w:lineRule="exact"/>
        <w:ind w:firstLineChars="890" w:firstLine="195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○事業所の賃貸借契約書の写し</w:t>
      </w:r>
    </w:p>
    <w:p w:rsidR="005D54DE" w:rsidRDefault="005D54DE" w:rsidP="005D54DE">
      <w:pPr>
        <w:spacing w:line="40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○法人の登記簿事項証明書（個人で申請の場合は住民票</w:t>
      </w:r>
      <w:r>
        <w:rPr>
          <w:rFonts w:hint="eastAsia"/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抄本</w:t>
      </w:r>
      <w:r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の写し）</w:t>
      </w:r>
    </w:p>
    <w:p w:rsidR="005D54DE" w:rsidRDefault="00915366" w:rsidP="005D54DE">
      <w:pPr>
        <w:spacing w:line="400" w:lineRule="exact"/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○定款又は規約</w:t>
      </w:r>
    </w:p>
    <w:p w:rsidR="005D54DE" w:rsidRDefault="005D54DE" w:rsidP="005D54DE">
      <w:pPr>
        <w:spacing w:line="400" w:lineRule="exact"/>
        <w:ind w:firstLineChars="900" w:firstLine="198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○事業の概要がわかるもの</w:t>
      </w:r>
    </w:p>
    <w:p w:rsidR="00045B6E" w:rsidRDefault="005D54DE" w:rsidP="005D54DE">
      <w:pPr>
        <w:spacing w:line="400" w:lineRule="exact"/>
        <w:ind w:firstLineChars="900" w:firstLine="19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</w:t>
      </w:r>
      <w:r w:rsidR="006D6557">
        <w:rPr>
          <w:rFonts w:hint="eastAsia"/>
          <w:kern w:val="0"/>
          <w:sz w:val="22"/>
          <w:szCs w:val="22"/>
        </w:rPr>
        <w:t>従業員</w:t>
      </w:r>
      <w:r w:rsidR="00045B6E">
        <w:rPr>
          <w:rFonts w:hint="eastAsia"/>
          <w:kern w:val="0"/>
          <w:sz w:val="22"/>
          <w:szCs w:val="22"/>
        </w:rPr>
        <w:t>名簿</w:t>
      </w:r>
      <w:r w:rsidR="006D6557">
        <w:rPr>
          <w:rFonts w:hint="eastAsia"/>
          <w:kern w:val="0"/>
          <w:sz w:val="22"/>
          <w:szCs w:val="22"/>
        </w:rPr>
        <w:t>（※従業員</w:t>
      </w:r>
      <w:r>
        <w:rPr>
          <w:rFonts w:hint="eastAsia"/>
          <w:kern w:val="0"/>
          <w:sz w:val="22"/>
          <w:szCs w:val="22"/>
        </w:rPr>
        <w:t>がいる場合）</w:t>
      </w:r>
    </w:p>
    <w:p w:rsidR="00045B6E" w:rsidRDefault="00DF3732" w:rsidP="00045B6E">
      <w:pPr>
        <w:spacing w:line="400" w:lineRule="exact"/>
        <w:ind w:firstLineChars="900" w:firstLine="19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○新設オフィスの立地図、平面図、</w:t>
      </w:r>
      <w:r w:rsidR="00D35065">
        <w:rPr>
          <w:rFonts w:hint="eastAsia"/>
          <w:kern w:val="0"/>
          <w:sz w:val="22"/>
          <w:szCs w:val="22"/>
        </w:rPr>
        <w:t>周辺地図、</w:t>
      </w:r>
      <w:r w:rsidR="00045B6E">
        <w:rPr>
          <w:rFonts w:hint="eastAsia"/>
          <w:kern w:val="0"/>
          <w:sz w:val="22"/>
          <w:szCs w:val="22"/>
        </w:rPr>
        <w:t>外観</w:t>
      </w:r>
      <w:r w:rsidR="00D35065">
        <w:rPr>
          <w:rFonts w:hint="eastAsia"/>
          <w:kern w:val="0"/>
          <w:sz w:val="22"/>
          <w:szCs w:val="22"/>
        </w:rPr>
        <w:t>・内観</w:t>
      </w:r>
      <w:r w:rsidR="00045B6E">
        <w:rPr>
          <w:rFonts w:hint="eastAsia"/>
          <w:kern w:val="0"/>
          <w:sz w:val="22"/>
          <w:szCs w:val="22"/>
        </w:rPr>
        <w:t>写真</w:t>
      </w:r>
      <w:r w:rsidR="005D54DE">
        <w:rPr>
          <w:rFonts w:hint="eastAsia"/>
          <w:kern w:val="0"/>
          <w:sz w:val="22"/>
          <w:szCs w:val="22"/>
        </w:rPr>
        <w:t>等</w:t>
      </w:r>
    </w:p>
    <w:p w:rsidR="005D54DE" w:rsidRDefault="00045B6E" w:rsidP="005D54DE">
      <w:pPr>
        <w:spacing w:line="400" w:lineRule="exact"/>
        <w:ind w:firstLineChars="900" w:firstLine="19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○営業開始日がわかる書類</w:t>
      </w:r>
      <w:r w:rsidR="005D54DE">
        <w:rPr>
          <w:rFonts w:hint="eastAsia"/>
          <w:kern w:val="0"/>
          <w:sz w:val="22"/>
          <w:szCs w:val="22"/>
        </w:rPr>
        <w:t>（※新規申請者のみ）</w:t>
      </w:r>
    </w:p>
    <w:p w:rsidR="00871190" w:rsidRDefault="00045B6E" w:rsidP="00045B6E">
      <w:pPr>
        <w:spacing w:line="400" w:lineRule="exact"/>
        <w:ind w:firstLineChars="900" w:firstLine="19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○その他市長が必要と認める書類</w:t>
      </w:r>
    </w:p>
    <w:p w:rsidR="00871190" w:rsidRPr="00CD10AA" w:rsidRDefault="00871190" w:rsidP="00871190">
      <w:pPr>
        <w:jc w:val="center"/>
        <w:rPr>
          <w:b/>
          <w:sz w:val="28"/>
        </w:rPr>
      </w:pPr>
      <w:r>
        <w:rPr>
          <w:kern w:val="0"/>
          <w:sz w:val="22"/>
          <w:szCs w:val="22"/>
        </w:rPr>
        <w:br w:type="page"/>
      </w:r>
      <w:r w:rsidR="00CD10AA" w:rsidRPr="00CD10AA">
        <w:rPr>
          <w:rFonts w:eastAsia="Mincho" w:hint="eastAsia"/>
          <w:b/>
          <w:sz w:val="28"/>
        </w:rPr>
        <w:lastRenderedPageBreak/>
        <w:t>収　支　予　算　書</w:t>
      </w:r>
    </w:p>
    <w:p w:rsidR="00871190" w:rsidRDefault="00871190" w:rsidP="00871190"/>
    <w:p w:rsidR="00871190" w:rsidRDefault="00871190" w:rsidP="00871190">
      <w:r>
        <w:rPr>
          <w:rFonts w:hint="eastAsia"/>
        </w:rPr>
        <w:t>収入の部</w:t>
      </w:r>
    </w:p>
    <w:p w:rsidR="00871190" w:rsidRDefault="00871190" w:rsidP="00871190">
      <w:pPr>
        <w:jc w:val="right"/>
      </w:pP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7381"/>
      </w:tblGrid>
      <w:tr w:rsidR="00871190" w:rsidTr="00E93ED9">
        <w:trPr>
          <w:trHeight w:val="461"/>
        </w:trPr>
        <w:tc>
          <w:tcPr>
            <w:tcW w:w="2499" w:type="dxa"/>
            <w:vAlign w:val="center"/>
          </w:tcPr>
          <w:p w:rsidR="00871190" w:rsidRDefault="00871190" w:rsidP="008906DD">
            <w:r>
              <w:rPr>
                <w:rFonts w:hint="eastAsia"/>
              </w:rPr>
              <w:t xml:space="preserve">　</w:t>
            </w:r>
            <w:r w:rsidR="005A4841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科目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 w:rsidR="005A4841">
              <w:fldChar w:fldCharType="end"/>
            </w:r>
          </w:p>
        </w:tc>
        <w:tc>
          <w:tcPr>
            <w:tcW w:w="7381" w:type="dxa"/>
            <w:vAlign w:val="center"/>
          </w:tcPr>
          <w:p w:rsidR="00871190" w:rsidRDefault="00E06824" w:rsidP="00E06824">
            <w:pPr>
              <w:jc w:val="center"/>
            </w:pPr>
            <w:r>
              <w:rPr>
                <w:rFonts w:hint="eastAsia"/>
              </w:rPr>
              <w:t>予　　　　算　　　　額</w:t>
            </w:r>
          </w:p>
        </w:tc>
      </w:tr>
      <w:tr w:rsidR="00871190" w:rsidTr="00E93ED9">
        <w:trPr>
          <w:trHeight w:val="3307"/>
        </w:trPr>
        <w:tc>
          <w:tcPr>
            <w:tcW w:w="2499" w:type="dxa"/>
          </w:tcPr>
          <w:p w:rsidR="00871190" w:rsidRDefault="00871190" w:rsidP="008906DD"/>
          <w:p w:rsidR="00CD10AA" w:rsidRDefault="00CD10AA" w:rsidP="008906DD">
            <w:r>
              <w:rPr>
                <w:rFonts w:hint="eastAsia"/>
              </w:rPr>
              <w:t>補助金</w:t>
            </w:r>
          </w:p>
          <w:p w:rsidR="00CD10AA" w:rsidRDefault="00CD10AA" w:rsidP="008906DD"/>
          <w:p w:rsidR="006D6557" w:rsidRDefault="006D6557" w:rsidP="008906DD"/>
          <w:p w:rsidR="006D6557" w:rsidRDefault="006D6557" w:rsidP="008906DD"/>
          <w:p w:rsidR="00CD10AA" w:rsidRDefault="00CD10AA" w:rsidP="008906DD">
            <w:r>
              <w:rPr>
                <w:rFonts w:hint="eastAsia"/>
              </w:rPr>
              <w:t>自己負担</w:t>
            </w:r>
          </w:p>
        </w:tc>
        <w:tc>
          <w:tcPr>
            <w:tcW w:w="7381" w:type="dxa"/>
          </w:tcPr>
          <w:p w:rsidR="00871190" w:rsidRDefault="00871190" w:rsidP="008906DD"/>
          <w:p w:rsidR="00CD10AA" w:rsidRDefault="00CD10AA" w:rsidP="008906DD"/>
          <w:p w:rsidR="00CD10AA" w:rsidRDefault="00CD10AA" w:rsidP="008906DD"/>
          <w:p w:rsidR="00CD10AA" w:rsidRDefault="00CD10AA" w:rsidP="008906DD"/>
        </w:tc>
      </w:tr>
      <w:tr w:rsidR="00871190" w:rsidTr="00E93ED9">
        <w:trPr>
          <w:trHeight w:val="562"/>
        </w:trPr>
        <w:tc>
          <w:tcPr>
            <w:tcW w:w="2499" w:type="dxa"/>
            <w:vAlign w:val="center"/>
          </w:tcPr>
          <w:p w:rsidR="00871190" w:rsidRDefault="00871190" w:rsidP="008906DD">
            <w:r>
              <w:rPr>
                <w:rFonts w:hint="eastAsia"/>
              </w:rPr>
              <w:t xml:space="preserve">　</w:t>
            </w:r>
            <w:r w:rsidR="005A4841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 w:rsidR="005A4841">
              <w:fldChar w:fldCharType="end"/>
            </w:r>
          </w:p>
        </w:tc>
        <w:tc>
          <w:tcPr>
            <w:tcW w:w="7381" w:type="dxa"/>
            <w:vAlign w:val="center"/>
          </w:tcPr>
          <w:p w:rsidR="00871190" w:rsidRDefault="00871190" w:rsidP="00CD10AA"/>
        </w:tc>
      </w:tr>
    </w:tbl>
    <w:p w:rsidR="00871190" w:rsidRDefault="00871190" w:rsidP="00871190"/>
    <w:p w:rsidR="00871190" w:rsidRDefault="00871190" w:rsidP="00871190"/>
    <w:p w:rsidR="00871190" w:rsidRDefault="00871190" w:rsidP="00871190"/>
    <w:p w:rsidR="00871190" w:rsidRDefault="00871190" w:rsidP="00871190"/>
    <w:p w:rsidR="00871190" w:rsidRDefault="00871190" w:rsidP="00871190">
      <w:r>
        <w:rPr>
          <w:rFonts w:hint="eastAsia"/>
        </w:rPr>
        <w:t>支出の部</w:t>
      </w:r>
    </w:p>
    <w:p w:rsidR="00871190" w:rsidRDefault="00871190" w:rsidP="00871190">
      <w:pPr>
        <w:jc w:val="right"/>
      </w:pP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560"/>
        <w:gridCol w:w="5701"/>
      </w:tblGrid>
      <w:tr w:rsidR="00871190" w:rsidTr="00E93ED9">
        <w:trPr>
          <w:trHeight w:val="441"/>
        </w:trPr>
        <w:tc>
          <w:tcPr>
            <w:tcW w:w="2619" w:type="dxa"/>
            <w:vAlign w:val="center"/>
          </w:tcPr>
          <w:p w:rsidR="00871190" w:rsidRDefault="005A4841" w:rsidP="008906DD">
            <w:pPr>
              <w:jc w:val="center"/>
              <w:rPr>
                <w:rFonts w:eastAsia="Mincho"/>
              </w:rPr>
            </w:pPr>
            <w:r>
              <w:rPr>
                <w:rFonts w:eastAsia="Mincho"/>
              </w:rPr>
              <w:fldChar w:fldCharType="begin"/>
            </w:r>
            <w:r w:rsidR="00871190">
              <w:rPr>
                <w:rFonts w:eastAsia="Mincho"/>
              </w:rPr>
              <w:instrText xml:space="preserve"> eq \o\ad(</w:instrText>
            </w:r>
            <w:r w:rsidR="00871190">
              <w:rPr>
                <w:rFonts w:eastAsia="Mincho" w:hint="eastAsia"/>
              </w:rPr>
              <w:instrText>科目</w:instrText>
            </w:r>
            <w:r w:rsidR="00871190">
              <w:rPr>
                <w:rFonts w:eastAsia="Mincho"/>
              </w:rPr>
              <w:instrText>,</w:instrText>
            </w:r>
            <w:r w:rsidR="00871190">
              <w:rPr>
                <w:rFonts w:eastAsia="Mincho" w:hint="eastAsia"/>
              </w:rPr>
              <w:instrText xml:space="preserve">　　　　　　　</w:instrText>
            </w:r>
            <w:r w:rsidR="00871190">
              <w:rPr>
                <w:rFonts w:eastAsia="Mincho"/>
              </w:rPr>
              <w:instrText>)</w:instrText>
            </w:r>
            <w:r>
              <w:rPr>
                <w:rFonts w:eastAsia="Mincho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71190" w:rsidRDefault="00E06824" w:rsidP="008906DD">
            <w:pPr>
              <w:jc w:val="center"/>
              <w:rPr>
                <w:rFonts w:eastAsia="Mincho"/>
              </w:rPr>
            </w:pPr>
            <w:r>
              <w:rPr>
                <w:rFonts w:eastAsia="Mincho" w:hint="eastAsia"/>
              </w:rPr>
              <w:t>予</w:t>
            </w:r>
            <w:r>
              <w:rPr>
                <w:rFonts w:eastAsia="Mincho" w:hint="eastAsia"/>
              </w:rPr>
              <w:t xml:space="preserve"> </w:t>
            </w:r>
            <w:r>
              <w:rPr>
                <w:rFonts w:eastAsia="Mincho" w:hint="eastAsia"/>
              </w:rPr>
              <w:t>算</w:t>
            </w:r>
            <w:r>
              <w:rPr>
                <w:rFonts w:eastAsia="Mincho" w:hint="eastAsia"/>
              </w:rPr>
              <w:t xml:space="preserve"> </w:t>
            </w:r>
            <w:r>
              <w:rPr>
                <w:rFonts w:eastAsia="Mincho" w:hint="eastAsia"/>
              </w:rPr>
              <w:t>額</w:t>
            </w:r>
          </w:p>
        </w:tc>
        <w:tc>
          <w:tcPr>
            <w:tcW w:w="5701" w:type="dxa"/>
            <w:vAlign w:val="center"/>
          </w:tcPr>
          <w:p w:rsidR="00871190" w:rsidRDefault="005A4841" w:rsidP="008906DD">
            <w:pPr>
              <w:jc w:val="center"/>
              <w:rPr>
                <w:rFonts w:eastAsia="Mincho"/>
              </w:rPr>
            </w:pPr>
            <w:r>
              <w:rPr>
                <w:rFonts w:eastAsia="Mincho"/>
              </w:rPr>
              <w:fldChar w:fldCharType="begin"/>
            </w:r>
            <w:r w:rsidR="00871190">
              <w:rPr>
                <w:rFonts w:eastAsia="Mincho"/>
              </w:rPr>
              <w:instrText xml:space="preserve"> eq \o\ad(</w:instrText>
            </w:r>
            <w:r w:rsidR="00871190">
              <w:rPr>
                <w:rFonts w:eastAsia="Mincho" w:hint="eastAsia"/>
              </w:rPr>
              <w:instrText>積算の基礎</w:instrText>
            </w:r>
            <w:r w:rsidR="00871190">
              <w:rPr>
                <w:rFonts w:eastAsia="Mincho"/>
              </w:rPr>
              <w:instrText>,</w:instrText>
            </w:r>
            <w:r w:rsidR="00871190">
              <w:rPr>
                <w:rFonts w:eastAsia="Mincho" w:hint="eastAsia"/>
              </w:rPr>
              <w:instrText xml:space="preserve">　　　　　　　　　　　　</w:instrText>
            </w:r>
            <w:r w:rsidR="00871190">
              <w:rPr>
                <w:rFonts w:eastAsia="Mincho"/>
              </w:rPr>
              <w:instrText>)</w:instrText>
            </w:r>
            <w:r>
              <w:rPr>
                <w:rFonts w:eastAsia="Mincho"/>
              </w:rPr>
              <w:fldChar w:fldCharType="end"/>
            </w:r>
          </w:p>
        </w:tc>
      </w:tr>
      <w:tr w:rsidR="00871190" w:rsidTr="00E93ED9">
        <w:trPr>
          <w:trHeight w:val="4068"/>
        </w:trPr>
        <w:tc>
          <w:tcPr>
            <w:tcW w:w="2619" w:type="dxa"/>
          </w:tcPr>
          <w:p w:rsidR="00871190" w:rsidRDefault="00871190" w:rsidP="008906DD">
            <w:pPr>
              <w:rPr>
                <w:rFonts w:eastAsia="Mincho"/>
              </w:rPr>
            </w:pPr>
          </w:p>
          <w:p w:rsidR="00CD10AA" w:rsidRDefault="00CD10AA" w:rsidP="008906DD">
            <w:pPr>
              <w:rPr>
                <w:rFonts w:eastAsia="Mincho"/>
              </w:rPr>
            </w:pPr>
            <w:r>
              <w:rPr>
                <w:rFonts w:eastAsia="Mincho" w:hint="eastAsia"/>
              </w:rPr>
              <w:t>家賃</w:t>
            </w:r>
          </w:p>
        </w:tc>
        <w:tc>
          <w:tcPr>
            <w:tcW w:w="1560" w:type="dxa"/>
          </w:tcPr>
          <w:p w:rsidR="00871190" w:rsidRDefault="00871190" w:rsidP="008906DD">
            <w:pPr>
              <w:rPr>
                <w:rFonts w:eastAsia="Mincho"/>
              </w:rPr>
            </w:pPr>
          </w:p>
          <w:p w:rsidR="00CD10AA" w:rsidRDefault="00CD10AA" w:rsidP="00CD10AA">
            <w:pPr>
              <w:jc w:val="right"/>
              <w:rPr>
                <w:rFonts w:eastAsia="Mincho"/>
              </w:rPr>
            </w:pPr>
          </w:p>
        </w:tc>
        <w:tc>
          <w:tcPr>
            <w:tcW w:w="5701" w:type="dxa"/>
          </w:tcPr>
          <w:p w:rsidR="00871190" w:rsidRDefault="00871190" w:rsidP="008906DD">
            <w:pPr>
              <w:rPr>
                <w:rFonts w:eastAsia="Mincho"/>
              </w:rPr>
            </w:pPr>
          </w:p>
          <w:p w:rsidR="00CD10AA" w:rsidRDefault="00CD10AA" w:rsidP="008906DD">
            <w:pPr>
              <w:rPr>
                <w:rFonts w:eastAsia="Mincho"/>
              </w:rPr>
            </w:pPr>
          </w:p>
        </w:tc>
      </w:tr>
      <w:tr w:rsidR="00871190" w:rsidTr="00E93ED9">
        <w:trPr>
          <w:trHeight w:val="545"/>
        </w:trPr>
        <w:tc>
          <w:tcPr>
            <w:tcW w:w="2619" w:type="dxa"/>
            <w:vAlign w:val="center"/>
          </w:tcPr>
          <w:p w:rsidR="00871190" w:rsidRDefault="00871190" w:rsidP="008906DD">
            <w:pPr>
              <w:jc w:val="center"/>
              <w:rPr>
                <w:rFonts w:eastAsia="Mincho"/>
              </w:rPr>
            </w:pPr>
            <w:r>
              <w:rPr>
                <w:rFonts w:eastAsia="Mincho" w:hint="eastAsia"/>
              </w:rPr>
              <w:t>計</w:t>
            </w:r>
          </w:p>
        </w:tc>
        <w:tc>
          <w:tcPr>
            <w:tcW w:w="1560" w:type="dxa"/>
            <w:vAlign w:val="center"/>
          </w:tcPr>
          <w:p w:rsidR="00871190" w:rsidRDefault="00871190" w:rsidP="00CD10AA">
            <w:pPr>
              <w:jc w:val="right"/>
              <w:rPr>
                <w:rFonts w:eastAsia="Mincho"/>
              </w:rPr>
            </w:pPr>
          </w:p>
        </w:tc>
        <w:tc>
          <w:tcPr>
            <w:tcW w:w="5701" w:type="dxa"/>
            <w:vAlign w:val="center"/>
          </w:tcPr>
          <w:p w:rsidR="00871190" w:rsidRDefault="00871190" w:rsidP="00CD10AA">
            <w:pPr>
              <w:rPr>
                <w:rFonts w:eastAsia="Mincho"/>
              </w:rPr>
            </w:pPr>
          </w:p>
        </w:tc>
      </w:tr>
      <w:tr w:rsidR="00871190" w:rsidTr="00E93ED9">
        <w:trPr>
          <w:trHeight w:val="472"/>
        </w:trPr>
        <w:tc>
          <w:tcPr>
            <w:tcW w:w="2619" w:type="dxa"/>
            <w:vAlign w:val="center"/>
          </w:tcPr>
          <w:p w:rsidR="00871190" w:rsidRDefault="005A4841" w:rsidP="008906DD">
            <w:pPr>
              <w:jc w:val="center"/>
              <w:rPr>
                <w:rFonts w:eastAsia="Mincho"/>
              </w:rPr>
            </w:pPr>
            <w:r>
              <w:rPr>
                <w:rFonts w:eastAsia="Mincho"/>
              </w:rPr>
              <w:fldChar w:fldCharType="begin"/>
            </w:r>
            <w:r w:rsidR="00871190">
              <w:rPr>
                <w:rFonts w:eastAsia="Mincho"/>
              </w:rPr>
              <w:instrText xml:space="preserve"> eq \o\ad(</w:instrText>
            </w:r>
            <w:r w:rsidR="00871190">
              <w:rPr>
                <w:rFonts w:eastAsia="Mincho" w:hint="eastAsia"/>
              </w:rPr>
              <w:instrText>対象外経費</w:instrText>
            </w:r>
            <w:r w:rsidR="00871190">
              <w:rPr>
                <w:rFonts w:eastAsia="Mincho"/>
              </w:rPr>
              <w:instrText>,</w:instrText>
            </w:r>
            <w:r w:rsidR="00871190">
              <w:rPr>
                <w:rFonts w:eastAsia="Mincho" w:hint="eastAsia"/>
              </w:rPr>
              <w:instrText xml:space="preserve">　　　　　　　</w:instrText>
            </w:r>
            <w:r w:rsidR="00871190">
              <w:rPr>
                <w:rFonts w:eastAsia="Mincho"/>
              </w:rPr>
              <w:instrText>)</w:instrText>
            </w:r>
            <w:r>
              <w:rPr>
                <w:rFonts w:eastAsia="Mincho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71190" w:rsidRDefault="00871190" w:rsidP="00CD10AA">
            <w:pPr>
              <w:jc w:val="right"/>
              <w:rPr>
                <w:rFonts w:eastAsia="Mincho"/>
              </w:rPr>
            </w:pPr>
          </w:p>
        </w:tc>
        <w:tc>
          <w:tcPr>
            <w:tcW w:w="5701" w:type="dxa"/>
            <w:vAlign w:val="center"/>
          </w:tcPr>
          <w:p w:rsidR="00871190" w:rsidRDefault="00871190" w:rsidP="00CD10AA">
            <w:pPr>
              <w:rPr>
                <w:rFonts w:eastAsia="Mincho"/>
              </w:rPr>
            </w:pPr>
          </w:p>
        </w:tc>
      </w:tr>
      <w:tr w:rsidR="00871190" w:rsidTr="00E93ED9">
        <w:trPr>
          <w:trHeight w:val="471"/>
        </w:trPr>
        <w:tc>
          <w:tcPr>
            <w:tcW w:w="2619" w:type="dxa"/>
            <w:vAlign w:val="center"/>
          </w:tcPr>
          <w:p w:rsidR="00871190" w:rsidRDefault="00871190" w:rsidP="008906DD">
            <w:pPr>
              <w:jc w:val="center"/>
              <w:rPr>
                <w:rFonts w:eastAsia="Mincho"/>
              </w:rPr>
            </w:pPr>
            <w:r>
              <w:rPr>
                <w:rFonts w:eastAsia="Mincho" w:hint="eastAsia"/>
              </w:rPr>
              <w:t>計</w:t>
            </w:r>
          </w:p>
        </w:tc>
        <w:tc>
          <w:tcPr>
            <w:tcW w:w="1560" w:type="dxa"/>
            <w:vAlign w:val="center"/>
          </w:tcPr>
          <w:p w:rsidR="00871190" w:rsidRDefault="00871190" w:rsidP="00CD10AA">
            <w:pPr>
              <w:jc w:val="right"/>
              <w:rPr>
                <w:rFonts w:eastAsia="Mincho"/>
              </w:rPr>
            </w:pPr>
          </w:p>
        </w:tc>
        <w:tc>
          <w:tcPr>
            <w:tcW w:w="5701" w:type="dxa"/>
            <w:vAlign w:val="center"/>
          </w:tcPr>
          <w:p w:rsidR="00871190" w:rsidRDefault="00871190" w:rsidP="00CD10AA">
            <w:pPr>
              <w:rPr>
                <w:rFonts w:eastAsia="Mincho"/>
              </w:rPr>
            </w:pPr>
          </w:p>
        </w:tc>
      </w:tr>
      <w:tr w:rsidR="00871190" w:rsidTr="00E93ED9">
        <w:trPr>
          <w:trHeight w:val="476"/>
        </w:trPr>
        <w:tc>
          <w:tcPr>
            <w:tcW w:w="2619" w:type="dxa"/>
            <w:vAlign w:val="center"/>
          </w:tcPr>
          <w:p w:rsidR="00871190" w:rsidRDefault="005A4841" w:rsidP="008906DD">
            <w:pPr>
              <w:jc w:val="center"/>
              <w:rPr>
                <w:rFonts w:eastAsia="Mincho"/>
              </w:rPr>
            </w:pPr>
            <w:r>
              <w:rPr>
                <w:rFonts w:eastAsia="Mincho"/>
              </w:rPr>
              <w:fldChar w:fldCharType="begin"/>
            </w:r>
            <w:r w:rsidR="00871190">
              <w:rPr>
                <w:rFonts w:eastAsia="Mincho"/>
              </w:rPr>
              <w:instrText xml:space="preserve"> eq \o\ad(</w:instrText>
            </w:r>
            <w:r w:rsidR="00871190">
              <w:rPr>
                <w:rFonts w:eastAsia="Mincho" w:hint="eastAsia"/>
              </w:rPr>
              <w:instrText>合計</w:instrText>
            </w:r>
            <w:r w:rsidR="00871190">
              <w:rPr>
                <w:rFonts w:eastAsia="Mincho"/>
              </w:rPr>
              <w:instrText>,</w:instrText>
            </w:r>
            <w:r w:rsidR="00871190">
              <w:rPr>
                <w:rFonts w:eastAsia="Mincho" w:hint="eastAsia"/>
              </w:rPr>
              <w:instrText xml:space="preserve">　　　　　　　</w:instrText>
            </w:r>
            <w:r w:rsidR="00871190">
              <w:rPr>
                <w:rFonts w:eastAsia="Mincho"/>
              </w:rPr>
              <w:instrText>)</w:instrText>
            </w:r>
            <w:r>
              <w:rPr>
                <w:rFonts w:eastAsia="Mincho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71190" w:rsidRDefault="00871190" w:rsidP="00CD10AA">
            <w:pPr>
              <w:jc w:val="right"/>
              <w:rPr>
                <w:rFonts w:eastAsia="Mincho"/>
              </w:rPr>
            </w:pPr>
          </w:p>
        </w:tc>
        <w:tc>
          <w:tcPr>
            <w:tcW w:w="5701" w:type="dxa"/>
            <w:vAlign w:val="center"/>
          </w:tcPr>
          <w:p w:rsidR="00871190" w:rsidRDefault="00871190" w:rsidP="00CD10AA">
            <w:pPr>
              <w:rPr>
                <w:rFonts w:eastAsia="Mincho"/>
              </w:rPr>
            </w:pPr>
          </w:p>
        </w:tc>
      </w:tr>
    </w:tbl>
    <w:p w:rsidR="00045B6E" w:rsidRPr="00484C60" w:rsidRDefault="00871190" w:rsidP="00871190">
      <w:pPr>
        <w:spacing w:line="400" w:lineRule="exact"/>
        <w:rPr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70B5" w:rsidRDefault="00B870B5" w:rsidP="00273074">
      <w:pPr>
        <w:rPr>
          <w:rFonts w:ascii="ＭＳ 明朝" w:hAnsi="ＭＳ 明朝"/>
          <w:sz w:val="22"/>
          <w:szCs w:val="22"/>
        </w:rPr>
      </w:pPr>
    </w:p>
    <w:p w:rsidR="006D6557" w:rsidRDefault="009E0DDE" w:rsidP="006D655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8pt;margin-top:1.6pt;width:108pt;height:17.55pt;z-index:251660288">
            <v:stroke dashstyle="1 1"/>
            <v:textbox inset="5.85pt,.7pt,5.85pt,.7pt">
              <w:txbxContent>
                <w:p w:rsidR="006D6557" w:rsidRPr="00AE2445" w:rsidRDefault="006D6557" w:rsidP="006D655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従業員</w:t>
                  </w:r>
                  <w:r w:rsidRPr="00AE2445">
                    <w:rPr>
                      <w:rFonts w:hint="eastAsia"/>
                      <w:sz w:val="24"/>
                    </w:rPr>
                    <w:t>名簿</w:t>
                  </w:r>
                </w:p>
              </w:txbxContent>
            </v:textbox>
          </v:shape>
        </w:pict>
      </w:r>
    </w:p>
    <w:p w:rsidR="006D6557" w:rsidRDefault="006D6557" w:rsidP="006D6557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139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8"/>
        <w:gridCol w:w="2880"/>
        <w:gridCol w:w="2520"/>
      </w:tblGrid>
      <w:tr w:rsidR="006D6557" w:rsidRPr="00AC6772" w:rsidTr="00951F06">
        <w:tc>
          <w:tcPr>
            <w:tcW w:w="266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役職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住所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557" w:rsidRPr="00AC6772" w:rsidTr="00951F06">
        <w:tc>
          <w:tcPr>
            <w:tcW w:w="266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雇用奨励金対象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入社年月日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雇用保険加入日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雇用保険番号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D6557" w:rsidRDefault="006D6557" w:rsidP="006D6557">
      <w:pPr>
        <w:rPr>
          <w:rFonts w:ascii="ＭＳ 明朝" w:hAnsi="ＭＳ 明朝"/>
          <w:sz w:val="22"/>
          <w:szCs w:val="22"/>
        </w:rPr>
      </w:pPr>
    </w:p>
    <w:p w:rsidR="006D6557" w:rsidRDefault="006D6557" w:rsidP="006D6557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417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8"/>
        <w:gridCol w:w="2880"/>
        <w:gridCol w:w="2520"/>
      </w:tblGrid>
      <w:tr w:rsidR="006D6557" w:rsidRPr="00AC6772" w:rsidTr="00951F06">
        <w:tc>
          <w:tcPr>
            <w:tcW w:w="266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役職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住所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557" w:rsidRPr="00AC6772" w:rsidTr="00951F06">
        <w:tc>
          <w:tcPr>
            <w:tcW w:w="2660" w:type="dxa"/>
          </w:tcPr>
          <w:p w:rsidR="006D6557" w:rsidRPr="00AC6772" w:rsidRDefault="006D6557" w:rsidP="006D6557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雇用奨励金対象</w:t>
            </w:r>
          </w:p>
          <w:p w:rsidR="006D6557" w:rsidRPr="00AC6772" w:rsidRDefault="006D6557" w:rsidP="006D65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入社年月日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雇用保険加入日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雇用保険番号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D6557" w:rsidRDefault="006D6557" w:rsidP="006D6557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696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8"/>
        <w:gridCol w:w="2880"/>
        <w:gridCol w:w="2520"/>
      </w:tblGrid>
      <w:tr w:rsidR="006D6557" w:rsidRPr="00AC6772" w:rsidTr="00951F06">
        <w:tc>
          <w:tcPr>
            <w:tcW w:w="266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役職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住所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6557" w:rsidRPr="00AC6772" w:rsidRDefault="006D6557" w:rsidP="00951F0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557" w:rsidRPr="00AC6772" w:rsidTr="00951F06">
        <w:tc>
          <w:tcPr>
            <w:tcW w:w="2660" w:type="dxa"/>
          </w:tcPr>
          <w:p w:rsidR="006D6557" w:rsidRPr="00AC6772" w:rsidRDefault="006D6557" w:rsidP="006D6557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雇用奨励金対象</w:t>
            </w:r>
          </w:p>
          <w:p w:rsidR="006D6557" w:rsidRPr="00AC6772" w:rsidRDefault="006D6557" w:rsidP="006D655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入社年月日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雇用保険加入日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雇用保険番号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D6557" w:rsidRDefault="006D6557" w:rsidP="006D6557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981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8"/>
        <w:gridCol w:w="2880"/>
        <w:gridCol w:w="2520"/>
      </w:tblGrid>
      <w:tr w:rsidR="006D6557" w:rsidRPr="00AC6772" w:rsidTr="00951F06">
        <w:tc>
          <w:tcPr>
            <w:tcW w:w="266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役職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住所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6557" w:rsidRPr="00AC6772" w:rsidTr="00951F06">
        <w:tc>
          <w:tcPr>
            <w:tcW w:w="2660" w:type="dxa"/>
          </w:tcPr>
          <w:p w:rsidR="006D6557" w:rsidRPr="00AC6772" w:rsidRDefault="006D6557" w:rsidP="006D6557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雇用奨励金対象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入社年月日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雇用保険加入日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雇用保険番号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page" w:horzAnchor="margin" w:tblpXSpec="center" w:tblpY="1286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8"/>
        <w:gridCol w:w="2880"/>
        <w:gridCol w:w="2520"/>
      </w:tblGrid>
      <w:tr w:rsidR="006D6557" w:rsidRPr="00AC6772" w:rsidTr="00951F06">
        <w:tc>
          <w:tcPr>
            <w:tcW w:w="266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役職</w:t>
            </w:r>
          </w:p>
          <w:p w:rsidR="006D6557" w:rsidRPr="00AC6772" w:rsidRDefault="006D6557" w:rsidP="00951F0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AC6772">
              <w:rPr>
                <w:rFonts w:ascii="ＭＳ 明朝" w:hAnsi="ＭＳ 明朝" w:hint="eastAsia"/>
                <w:sz w:val="26"/>
                <w:szCs w:val="26"/>
              </w:rPr>
              <w:t>課長</w:t>
            </w:r>
          </w:p>
        </w:tc>
        <w:tc>
          <w:tcPr>
            <w:tcW w:w="2668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</w:p>
          <w:p w:rsidR="006D6557" w:rsidRPr="00AC6772" w:rsidRDefault="006D6557" w:rsidP="00951F0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東京　太郎</w:t>
            </w:r>
          </w:p>
        </w:tc>
        <w:tc>
          <w:tcPr>
            <w:tcW w:w="5400" w:type="dxa"/>
            <w:gridSpan w:val="2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住所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東京都新宿区西新宿2-8-1</w:t>
            </w:r>
          </w:p>
        </w:tc>
      </w:tr>
      <w:tr w:rsidR="006D6557" w:rsidRPr="00AC6772" w:rsidTr="00951F06">
        <w:tc>
          <w:tcPr>
            <w:tcW w:w="2660" w:type="dxa"/>
          </w:tcPr>
          <w:p w:rsidR="006D6557" w:rsidRPr="00AC6772" w:rsidRDefault="006D6557" w:rsidP="006D6557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雇用奨励金対象</w:t>
            </w:r>
          </w:p>
          <w:p w:rsidR="006D6557" w:rsidRDefault="009E0DDE" w:rsidP="00951F06">
            <w:pPr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/>
                <w:noProof/>
                <w:sz w:val="22"/>
                <w:szCs w:val="22"/>
                <w:u w:val="single"/>
              </w:rPr>
              <w:pict>
                <v:oval id="_x0000_s1034" style="position:absolute;margin-left:40.5pt;margin-top:9.75pt;width:27.65pt;height:25.95pt;z-index:251661312">
                  <v:textbox inset="5.85pt,.7pt,5.85pt,.7pt"/>
                </v:oval>
              </w:pict>
            </w:r>
          </w:p>
          <w:p w:rsidR="006D6557" w:rsidRPr="00AC6772" w:rsidRDefault="006D6557" w:rsidP="00951F06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668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入社年月日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平成10年4月1</w:t>
            </w:r>
            <w:r w:rsidRPr="00AC6772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288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雇用保険加入日</w:t>
            </w:r>
          </w:p>
          <w:p w:rsidR="006D6557" w:rsidRPr="00AC6772" w:rsidRDefault="006D6557" w:rsidP="00951F06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平成10年4月1</w:t>
            </w:r>
            <w:r w:rsidRPr="00AC6772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2520" w:type="dxa"/>
          </w:tcPr>
          <w:p w:rsidR="006D6557" w:rsidRPr="00AC6772" w:rsidRDefault="006D6557" w:rsidP="00951F0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雇用保険番号</w:t>
            </w:r>
          </w:p>
          <w:p w:rsidR="006D6557" w:rsidRPr="00AC6772" w:rsidRDefault="006D6557" w:rsidP="00951F0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AC6772">
              <w:rPr>
                <w:rFonts w:ascii="ＭＳ 明朝" w:hAnsi="ＭＳ 明朝"/>
                <w:sz w:val="26"/>
                <w:szCs w:val="26"/>
              </w:rPr>
              <w:t>2601-5445</w:t>
            </w:r>
            <w:r w:rsidRPr="00AC6772">
              <w:rPr>
                <w:rFonts w:ascii="ＭＳ 明朝" w:hAnsi="ＭＳ 明朝" w:hint="eastAsia"/>
                <w:sz w:val="26"/>
                <w:szCs w:val="26"/>
              </w:rPr>
              <w:t>4</w:t>
            </w:r>
            <w:r w:rsidRPr="00AC6772">
              <w:rPr>
                <w:rFonts w:ascii="ＭＳ 明朝" w:hAnsi="ＭＳ 明朝"/>
                <w:sz w:val="26"/>
                <w:szCs w:val="26"/>
              </w:rPr>
              <w:t>6-1</w:t>
            </w:r>
          </w:p>
        </w:tc>
      </w:tr>
    </w:tbl>
    <w:p w:rsidR="006D6557" w:rsidRDefault="006D6557" w:rsidP="006D6557">
      <w:pPr>
        <w:rPr>
          <w:rFonts w:ascii="ＭＳ 明朝" w:hAnsi="ＭＳ 明朝"/>
          <w:sz w:val="22"/>
          <w:szCs w:val="22"/>
        </w:rPr>
      </w:pPr>
    </w:p>
    <w:p w:rsidR="006D6557" w:rsidRPr="00A348B6" w:rsidRDefault="006D6557" w:rsidP="006D6557">
      <w:pPr>
        <w:rPr>
          <w:rFonts w:ascii="ＭＳ 明朝" w:hAnsi="ＭＳ 明朝"/>
          <w:sz w:val="22"/>
          <w:szCs w:val="22"/>
        </w:rPr>
      </w:pPr>
    </w:p>
    <w:p w:rsidR="006D6557" w:rsidRPr="00A348B6" w:rsidRDefault="006D6557" w:rsidP="006D6557">
      <w:pPr>
        <w:rPr>
          <w:rFonts w:ascii="ＭＳ 明朝" w:hAnsi="ＭＳ 明朝"/>
          <w:sz w:val="22"/>
          <w:szCs w:val="22"/>
        </w:rPr>
      </w:pPr>
    </w:p>
    <w:p w:rsidR="006D6557" w:rsidRPr="00A348B6" w:rsidRDefault="006D6557" w:rsidP="006D655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～記載例～</w:t>
      </w:r>
    </w:p>
    <w:p w:rsidR="006D6557" w:rsidRPr="00A348B6" w:rsidRDefault="006D6557" w:rsidP="006D6557">
      <w:pPr>
        <w:rPr>
          <w:rFonts w:ascii="ＭＳ 明朝" w:hAnsi="ＭＳ 明朝"/>
          <w:sz w:val="22"/>
          <w:szCs w:val="22"/>
        </w:rPr>
      </w:pPr>
    </w:p>
    <w:p w:rsidR="006D6557" w:rsidRPr="00A348B6" w:rsidRDefault="006D6557" w:rsidP="006D6557">
      <w:pPr>
        <w:rPr>
          <w:rFonts w:ascii="ＭＳ 明朝" w:hAnsi="ＭＳ 明朝"/>
          <w:sz w:val="22"/>
          <w:szCs w:val="22"/>
        </w:rPr>
      </w:pPr>
    </w:p>
    <w:p w:rsidR="00FC58DC" w:rsidRDefault="00FC58DC" w:rsidP="00273074">
      <w:pPr>
        <w:rPr>
          <w:rFonts w:ascii="ＭＳ 明朝" w:hAnsi="ＭＳ 明朝"/>
          <w:sz w:val="22"/>
          <w:szCs w:val="22"/>
        </w:rPr>
      </w:pPr>
    </w:p>
    <w:sectPr w:rsidR="00FC58DC" w:rsidSect="00045B6E">
      <w:pgSz w:w="11906" w:h="16838" w:code="9"/>
      <w:pgMar w:top="601" w:right="998" w:bottom="499" w:left="998" w:header="851" w:footer="992" w:gutter="0"/>
      <w:paperSrc w:first="1" w:other="1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65" w:rsidRDefault="00D35065" w:rsidP="00AF5A39">
      <w:r>
        <w:separator/>
      </w:r>
    </w:p>
  </w:endnote>
  <w:endnote w:type="continuationSeparator" w:id="0">
    <w:p w:rsidR="00D35065" w:rsidRDefault="00D35065" w:rsidP="00AF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65" w:rsidRDefault="00D35065" w:rsidP="00AF5A39">
      <w:r>
        <w:separator/>
      </w:r>
    </w:p>
  </w:footnote>
  <w:footnote w:type="continuationSeparator" w:id="0">
    <w:p w:rsidR="00D35065" w:rsidRDefault="00D35065" w:rsidP="00AF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35FD6"/>
    <w:multiLevelType w:val="hybridMultilevel"/>
    <w:tmpl w:val="7D861646"/>
    <w:lvl w:ilvl="0" w:tplc="15B28E7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0B7"/>
    <w:rsid w:val="0004353E"/>
    <w:rsid w:val="00045B6E"/>
    <w:rsid w:val="00052F53"/>
    <w:rsid w:val="00090A58"/>
    <w:rsid w:val="00092A99"/>
    <w:rsid w:val="000A7838"/>
    <w:rsid w:val="000C2F71"/>
    <w:rsid w:val="000D4514"/>
    <w:rsid w:val="0011512B"/>
    <w:rsid w:val="00187612"/>
    <w:rsid w:val="002571A9"/>
    <w:rsid w:val="00273074"/>
    <w:rsid w:val="00304ECF"/>
    <w:rsid w:val="00314381"/>
    <w:rsid w:val="00322B78"/>
    <w:rsid w:val="003515F3"/>
    <w:rsid w:val="0037179A"/>
    <w:rsid w:val="003753DC"/>
    <w:rsid w:val="0038086E"/>
    <w:rsid w:val="00380FA0"/>
    <w:rsid w:val="00390172"/>
    <w:rsid w:val="003C3791"/>
    <w:rsid w:val="00401164"/>
    <w:rsid w:val="00413625"/>
    <w:rsid w:val="00470254"/>
    <w:rsid w:val="00487870"/>
    <w:rsid w:val="004A1E53"/>
    <w:rsid w:val="004F243C"/>
    <w:rsid w:val="00512D92"/>
    <w:rsid w:val="00523D09"/>
    <w:rsid w:val="00543050"/>
    <w:rsid w:val="00582CE7"/>
    <w:rsid w:val="00597749"/>
    <w:rsid w:val="005A4841"/>
    <w:rsid w:val="005B7F58"/>
    <w:rsid w:val="005D54DE"/>
    <w:rsid w:val="005F7561"/>
    <w:rsid w:val="00627A31"/>
    <w:rsid w:val="006742DE"/>
    <w:rsid w:val="00697B7D"/>
    <w:rsid w:val="006D6557"/>
    <w:rsid w:val="006F08F2"/>
    <w:rsid w:val="006F44B4"/>
    <w:rsid w:val="00707D68"/>
    <w:rsid w:val="00712972"/>
    <w:rsid w:val="00740913"/>
    <w:rsid w:val="00774E24"/>
    <w:rsid w:val="00785C82"/>
    <w:rsid w:val="00786DD3"/>
    <w:rsid w:val="00793674"/>
    <w:rsid w:val="007B7C19"/>
    <w:rsid w:val="007C70B7"/>
    <w:rsid w:val="007F1F71"/>
    <w:rsid w:val="007F362C"/>
    <w:rsid w:val="00836A85"/>
    <w:rsid w:val="00847ABC"/>
    <w:rsid w:val="00871190"/>
    <w:rsid w:val="00886610"/>
    <w:rsid w:val="008906DD"/>
    <w:rsid w:val="00893453"/>
    <w:rsid w:val="008A33FE"/>
    <w:rsid w:val="008C5207"/>
    <w:rsid w:val="008D24DE"/>
    <w:rsid w:val="008F0B2D"/>
    <w:rsid w:val="008F6199"/>
    <w:rsid w:val="00915366"/>
    <w:rsid w:val="0093294F"/>
    <w:rsid w:val="00935792"/>
    <w:rsid w:val="00990FD6"/>
    <w:rsid w:val="009D7180"/>
    <w:rsid w:val="009E0DDE"/>
    <w:rsid w:val="009E5D2E"/>
    <w:rsid w:val="00A027DB"/>
    <w:rsid w:val="00A129BF"/>
    <w:rsid w:val="00A51F1C"/>
    <w:rsid w:val="00AC6772"/>
    <w:rsid w:val="00AE2445"/>
    <w:rsid w:val="00AF5A39"/>
    <w:rsid w:val="00B058A1"/>
    <w:rsid w:val="00B11329"/>
    <w:rsid w:val="00B326E3"/>
    <w:rsid w:val="00B870B5"/>
    <w:rsid w:val="00BF10EC"/>
    <w:rsid w:val="00C27566"/>
    <w:rsid w:val="00C52989"/>
    <w:rsid w:val="00C66D81"/>
    <w:rsid w:val="00C7087D"/>
    <w:rsid w:val="00C9355C"/>
    <w:rsid w:val="00CB0FDF"/>
    <w:rsid w:val="00CB11E4"/>
    <w:rsid w:val="00CD10AA"/>
    <w:rsid w:val="00D06B25"/>
    <w:rsid w:val="00D266A9"/>
    <w:rsid w:val="00D35065"/>
    <w:rsid w:val="00D41329"/>
    <w:rsid w:val="00D4703C"/>
    <w:rsid w:val="00D61090"/>
    <w:rsid w:val="00DA38ED"/>
    <w:rsid w:val="00DB6E15"/>
    <w:rsid w:val="00DF3732"/>
    <w:rsid w:val="00E046FD"/>
    <w:rsid w:val="00E06824"/>
    <w:rsid w:val="00E42278"/>
    <w:rsid w:val="00E51843"/>
    <w:rsid w:val="00E7019C"/>
    <w:rsid w:val="00E8016B"/>
    <w:rsid w:val="00E93ED9"/>
    <w:rsid w:val="00EB4ACC"/>
    <w:rsid w:val="00EE2FAB"/>
    <w:rsid w:val="00F15F9B"/>
    <w:rsid w:val="00F20324"/>
    <w:rsid w:val="00F21311"/>
    <w:rsid w:val="00F2427D"/>
    <w:rsid w:val="00F430E4"/>
    <w:rsid w:val="00F75E63"/>
    <w:rsid w:val="00F96DE1"/>
    <w:rsid w:val="00FA25EC"/>
    <w:rsid w:val="00FA76AD"/>
    <w:rsid w:val="00FB1ADC"/>
    <w:rsid w:val="00FC541E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1BAE44-3E28-4ABA-BD98-5021B308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70B7"/>
    <w:pPr>
      <w:jc w:val="center"/>
    </w:pPr>
    <w:rPr>
      <w:sz w:val="22"/>
      <w:szCs w:val="22"/>
    </w:rPr>
  </w:style>
  <w:style w:type="paragraph" w:styleId="a4">
    <w:name w:val="Closing"/>
    <w:basedOn w:val="a"/>
    <w:rsid w:val="007C70B7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9017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73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F5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F5A39"/>
    <w:rPr>
      <w:kern w:val="2"/>
      <w:sz w:val="21"/>
      <w:szCs w:val="24"/>
    </w:rPr>
  </w:style>
  <w:style w:type="paragraph" w:styleId="a9">
    <w:name w:val="footer"/>
    <w:basedOn w:val="a"/>
    <w:link w:val="aa"/>
    <w:rsid w:val="00AF5A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F5A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4FB6A600.dotm</Template>
  <TotalTime>43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様式第３号（第８条関係）</vt:lpstr>
      <vt:lpstr>様式第３号（第８条関係）</vt:lpstr>
    </vt:vector>
  </TitlesOfParts>
  <Company>福井市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creator>吉川 賢治</dc:creator>
  <cp:lastModifiedBy>恒川　貴亮</cp:lastModifiedBy>
  <cp:revision>16</cp:revision>
  <cp:lastPrinted>2014-03-27T02:48:00Z</cp:lastPrinted>
  <dcterms:created xsi:type="dcterms:W3CDTF">2014-03-18T08:18:00Z</dcterms:created>
  <dcterms:modified xsi:type="dcterms:W3CDTF">2021-03-26T00:58:00Z</dcterms:modified>
</cp:coreProperties>
</file>