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A9" w:rsidRPr="002F1961" w:rsidRDefault="007D43A9" w:rsidP="007D43A9">
      <w:pPr>
        <w:rPr>
          <w:rFonts w:ascii="ＭＳ 明朝" w:hAnsi="ＭＳ 明朝"/>
          <w:szCs w:val="21"/>
        </w:rPr>
      </w:pPr>
      <w:r w:rsidRPr="002F1961">
        <w:rPr>
          <w:rFonts w:ascii="ＭＳ 明朝" w:hAnsi="ＭＳ 明朝" w:hint="eastAsia"/>
          <w:szCs w:val="21"/>
        </w:rPr>
        <w:t xml:space="preserve">様式第１号（第７条関係）　　</w:t>
      </w:r>
    </w:p>
    <w:p w:rsidR="007D43A9" w:rsidRPr="002F1961" w:rsidRDefault="007D43A9" w:rsidP="007D43A9">
      <w:pPr>
        <w:rPr>
          <w:rFonts w:ascii="ＭＳ 明朝" w:hAnsi="ＭＳ 明朝"/>
          <w:szCs w:val="21"/>
        </w:rPr>
      </w:pPr>
    </w:p>
    <w:p w:rsidR="007D43A9" w:rsidRPr="002F1961" w:rsidRDefault="007D43A9" w:rsidP="007D43A9">
      <w:pPr>
        <w:rPr>
          <w:rFonts w:ascii="ＭＳ 明朝" w:hAnsi="ＭＳ 明朝"/>
          <w:szCs w:val="21"/>
        </w:rPr>
      </w:pPr>
    </w:p>
    <w:p w:rsidR="006835ED" w:rsidRPr="002F1961" w:rsidRDefault="00E75454" w:rsidP="007D43A9">
      <w:pPr>
        <w:jc w:val="center"/>
        <w:rPr>
          <w:rFonts w:ascii="ＭＳ 明朝" w:hAnsi="ＭＳ 明朝"/>
          <w:szCs w:val="21"/>
        </w:rPr>
      </w:pPr>
      <w:bookmarkStart w:id="0" w:name="OLE_LINK4"/>
      <w:r w:rsidRPr="00E75454">
        <w:rPr>
          <w:rFonts w:ascii="ＭＳ 明朝" w:hAnsi="ＭＳ 明朝" w:hint="eastAsia"/>
          <w:b/>
          <w:szCs w:val="21"/>
        </w:rPr>
        <w:t xml:space="preserve">　　　　</w:t>
      </w:r>
      <w:r w:rsidR="00171917">
        <w:rPr>
          <w:rFonts w:ascii="ＭＳ 明朝" w:hAnsi="ＭＳ 明朝" w:hint="eastAsia"/>
          <w:szCs w:val="21"/>
        </w:rPr>
        <w:t>年度富山市合宿誘致</w:t>
      </w:r>
      <w:r w:rsidR="006835ED" w:rsidRPr="002F1961">
        <w:rPr>
          <w:rFonts w:ascii="ＭＳ 明朝" w:hAnsi="ＭＳ 明朝" w:hint="eastAsia"/>
          <w:szCs w:val="21"/>
        </w:rPr>
        <w:t>事業補助金交付申請書</w:t>
      </w:r>
    </w:p>
    <w:p w:rsidR="006835ED" w:rsidRPr="002F1961" w:rsidRDefault="006835ED" w:rsidP="007D43A9">
      <w:pPr>
        <w:rPr>
          <w:rFonts w:ascii="ＭＳ 明朝" w:hAnsi="ＭＳ 明朝"/>
          <w:szCs w:val="21"/>
        </w:rPr>
      </w:pPr>
    </w:p>
    <w:p w:rsidR="006835ED" w:rsidRPr="002F1961" w:rsidRDefault="006835ED" w:rsidP="00E75454">
      <w:pPr>
        <w:ind w:firstLineChars="2523" w:firstLine="6770"/>
        <w:jc w:val="left"/>
        <w:rPr>
          <w:rFonts w:ascii="ＭＳ 明朝" w:hAnsi="ＭＳ 明朝"/>
          <w:szCs w:val="21"/>
        </w:rPr>
      </w:pPr>
      <w:r w:rsidRPr="002F1961">
        <w:rPr>
          <w:rFonts w:ascii="ＭＳ 明朝" w:hAnsi="ＭＳ 明朝" w:hint="eastAsia"/>
          <w:szCs w:val="21"/>
        </w:rPr>
        <w:t>年</w:t>
      </w:r>
      <w:r w:rsidR="00E75454" w:rsidRPr="00E75454">
        <w:rPr>
          <w:rFonts w:ascii="ＭＳ 明朝" w:hAnsi="ＭＳ 明朝" w:hint="eastAsia"/>
          <w:b/>
          <w:szCs w:val="21"/>
        </w:rPr>
        <w:t xml:space="preserve">　　</w:t>
      </w:r>
      <w:r w:rsidRPr="002F1961">
        <w:rPr>
          <w:rFonts w:ascii="ＭＳ 明朝" w:hAnsi="ＭＳ 明朝" w:hint="eastAsia"/>
          <w:szCs w:val="21"/>
        </w:rPr>
        <w:t>月</w:t>
      </w:r>
      <w:r w:rsidR="00E75454" w:rsidRPr="00E75454">
        <w:rPr>
          <w:rFonts w:ascii="ＭＳ 明朝" w:hAnsi="ＭＳ 明朝" w:hint="eastAsia"/>
          <w:b/>
          <w:szCs w:val="21"/>
        </w:rPr>
        <w:t xml:space="preserve">　　</w:t>
      </w:r>
      <w:r w:rsidRPr="002F1961">
        <w:rPr>
          <w:rFonts w:ascii="ＭＳ 明朝" w:hAnsi="ＭＳ 明朝" w:hint="eastAsia"/>
          <w:szCs w:val="21"/>
        </w:rPr>
        <w:t>日</w:t>
      </w:r>
    </w:p>
    <w:p w:rsidR="006835ED" w:rsidRPr="002F1961" w:rsidRDefault="006835ED" w:rsidP="007D43A9">
      <w:pPr>
        <w:rPr>
          <w:rFonts w:ascii="ＭＳ 明朝" w:hAnsi="ＭＳ 明朝"/>
          <w:szCs w:val="21"/>
        </w:rPr>
      </w:pPr>
    </w:p>
    <w:p w:rsidR="006835ED" w:rsidRPr="002F1961" w:rsidRDefault="006835ED" w:rsidP="006835ED">
      <w:pPr>
        <w:ind w:firstLineChars="100" w:firstLine="268"/>
        <w:rPr>
          <w:rFonts w:ascii="ＭＳ 明朝" w:hAnsi="ＭＳ 明朝"/>
          <w:szCs w:val="21"/>
        </w:rPr>
      </w:pPr>
      <w:r w:rsidRPr="002F1961">
        <w:rPr>
          <w:rFonts w:ascii="ＭＳ 明朝" w:hAnsi="ＭＳ 明朝" w:hint="eastAsia"/>
          <w:szCs w:val="21"/>
        </w:rPr>
        <w:t>（あて先）富山市長</w:t>
      </w:r>
    </w:p>
    <w:p w:rsidR="006835ED" w:rsidRPr="002F1961" w:rsidRDefault="006835ED" w:rsidP="007D43A9">
      <w:pPr>
        <w:rPr>
          <w:rFonts w:ascii="ＭＳ 明朝" w:hAnsi="ＭＳ 明朝"/>
          <w:szCs w:val="21"/>
        </w:rPr>
      </w:pPr>
    </w:p>
    <w:p w:rsidR="006835ED" w:rsidRPr="002F1961" w:rsidRDefault="006835ED" w:rsidP="007D43A9">
      <w:pPr>
        <w:rPr>
          <w:rFonts w:ascii="ＭＳ 明朝" w:hAnsi="ＭＳ 明朝"/>
          <w:szCs w:val="21"/>
        </w:rPr>
      </w:pPr>
      <w:r w:rsidRPr="002F1961">
        <w:rPr>
          <w:rFonts w:ascii="ＭＳ 明朝" w:hAnsi="ＭＳ 明朝" w:hint="eastAsia"/>
          <w:szCs w:val="21"/>
        </w:rPr>
        <w:t xml:space="preserve">　　　　　　　　　　　　　　　　申請者　住所又は所在地</w:t>
      </w:r>
    </w:p>
    <w:p w:rsidR="006835ED" w:rsidRPr="006835ED" w:rsidRDefault="006835ED" w:rsidP="007D43A9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6835ED" w:rsidRDefault="006835ED" w:rsidP="007D43A9">
      <w:pPr>
        <w:rPr>
          <w:rFonts w:ascii="ＭＳ 明朝" w:hAnsi="ＭＳ 明朝"/>
          <w:szCs w:val="21"/>
        </w:rPr>
      </w:pPr>
      <w:r w:rsidRPr="002F1961">
        <w:rPr>
          <w:rFonts w:ascii="ＭＳ 明朝" w:hAnsi="ＭＳ 明朝" w:hint="eastAsia"/>
          <w:szCs w:val="21"/>
        </w:rPr>
        <w:t xml:space="preserve">　　　　　　　　　　　　　　　　氏名又は名称及び代表者氏名</w:t>
      </w:r>
    </w:p>
    <w:p w:rsidR="006835ED" w:rsidRDefault="006835ED" w:rsidP="006835ED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6835ED" w:rsidRPr="006835ED" w:rsidRDefault="006835ED" w:rsidP="006835E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　　　　　　　　　　　　　</w:t>
      </w:r>
      <w:r w:rsidR="00E75454" w:rsidRPr="00E75454">
        <w:rPr>
          <w:rFonts w:ascii="ＭＳ 明朝" w:hAnsi="ＭＳ 明朝" w:hint="eastAsia"/>
          <w:b/>
          <w:szCs w:val="21"/>
        </w:rPr>
        <w:t xml:space="preserve">　　　　　　　　</w:t>
      </w:r>
      <w:r>
        <w:rPr>
          <w:rFonts w:ascii="ＭＳ 明朝" w:hAnsi="ＭＳ 明朝" w:hint="eastAsia"/>
          <w:szCs w:val="21"/>
        </w:rPr>
        <w:t xml:space="preserve">　</w:t>
      </w:r>
    </w:p>
    <w:p w:rsidR="006835ED" w:rsidRPr="002F1961" w:rsidRDefault="006835ED" w:rsidP="007D43A9">
      <w:pPr>
        <w:rPr>
          <w:rFonts w:ascii="ＭＳ 明朝" w:hAnsi="ＭＳ 明朝"/>
          <w:szCs w:val="21"/>
        </w:rPr>
      </w:pPr>
    </w:p>
    <w:p w:rsidR="006835ED" w:rsidRPr="002F1961" w:rsidRDefault="006835ED" w:rsidP="00E75454">
      <w:pPr>
        <w:ind w:firstLineChars="500" w:firstLine="1342"/>
        <w:rPr>
          <w:rFonts w:ascii="ＭＳ 明朝" w:hAnsi="ＭＳ 明朝"/>
          <w:szCs w:val="21"/>
        </w:rPr>
      </w:pPr>
      <w:r w:rsidRPr="002F1961">
        <w:rPr>
          <w:rFonts w:ascii="ＭＳ 明朝" w:hAnsi="ＭＳ 明朝" w:hint="eastAsia"/>
          <w:szCs w:val="21"/>
        </w:rPr>
        <w:t>年度において</w:t>
      </w:r>
      <w:r w:rsidR="00171917">
        <w:rPr>
          <w:rFonts w:ascii="ＭＳ 明朝" w:hAnsi="ＭＳ 明朝" w:hint="eastAsia"/>
          <w:szCs w:val="21"/>
        </w:rPr>
        <w:t>合宿を実施したいので、富山市合宿誘致事業補助金</w:t>
      </w:r>
      <w:r w:rsidRPr="00171917">
        <w:rPr>
          <w:rFonts w:ascii="ＭＳ 明朝" w:hAnsi="ＭＳ 明朝" w:hint="eastAsia"/>
          <w:szCs w:val="21"/>
        </w:rPr>
        <w:t>を</w:t>
      </w:r>
      <w:r w:rsidRPr="002F1961">
        <w:rPr>
          <w:rFonts w:ascii="ＭＳ 明朝" w:hAnsi="ＭＳ 明朝" w:hint="eastAsia"/>
          <w:szCs w:val="21"/>
        </w:rPr>
        <w:t>交付されますよう富山市補助金等交付規則第４条第１項の規定により、次のとおり申請します。</w:t>
      </w:r>
    </w:p>
    <w:p w:rsidR="006835ED" w:rsidRPr="002F1961" w:rsidRDefault="006835ED" w:rsidP="007D43A9">
      <w:pPr>
        <w:rPr>
          <w:rFonts w:ascii="ＭＳ 明朝" w:hAnsi="ＭＳ 明朝"/>
          <w:szCs w:val="21"/>
        </w:rPr>
      </w:pPr>
      <w:r w:rsidRPr="002F1961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6835ED" w:rsidRPr="002F1961" w:rsidRDefault="006835ED" w:rsidP="007D43A9">
      <w:pPr>
        <w:jc w:val="center"/>
        <w:rPr>
          <w:rFonts w:ascii="ＭＳ 明朝" w:hAnsi="ＭＳ 明朝"/>
          <w:szCs w:val="21"/>
        </w:rPr>
      </w:pPr>
      <w:r w:rsidRPr="002F1961">
        <w:rPr>
          <w:rFonts w:ascii="ＭＳ 明朝" w:hAnsi="ＭＳ 明朝" w:hint="eastAsia"/>
          <w:szCs w:val="21"/>
        </w:rPr>
        <w:t>記</w:t>
      </w:r>
    </w:p>
    <w:p w:rsidR="006835ED" w:rsidRPr="002F1961" w:rsidRDefault="006835ED" w:rsidP="007D43A9">
      <w:pPr>
        <w:rPr>
          <w:rFonts w:ascii="ＭＳ 明朝" w:hAnsi="ＭＳ 明朝"/>
          <w:szCs w:val="21"/>
        </w:rPr>
      </w:pPr>
    </w:p>
    <w:p w:rsidR="006835ED" w:rsidRPr="002F1961" w:rsidRDefault="006835ED" w:rsidP="007D43A9">
      <w:pPr>
        <w:jc w:val="center"/>
        <w:rPr>
          <w:rFonts w:ascii="ＭＳ 明朝" w:hAnsi="ＭＳ 明朝"/>
          <w:szCs w:val="21"/>
          <w:u w:val="single"/>
        </w:rPr>
      </w:pPr>
      <w:r w:rsidRPr="002F1961">
        <w:rPr>
          <w:rFonts w:ascii="ＭＳ 明朝" w:hAnsi="ＭＳ 明朝" w:hint="eastAsia"/>
          <w:szCs w:val="21"/>
          <w:u w:val="single"/>
        </w:rPr>
        <w:t>交付申請額　金</w:t>
      </w:r>
      <w:r w:rsidR="00E75454" w:rsidRPr="00E75454">
        <w:rPr>
          <w:rFonts w:ascii="ＭＳ 明朝" w:hAnsi="ＭＳ 明朝" w:hint="eastAsia"/>
          <w:b/>
          <w:szCs w:val="21"/>
          <w:u w:val="single"/>
        </w:rPr>
        <w:t xml:space="preserve">　　　　　　　</w:t>
      </w:r>
      <w:r w:rsidRPr="002F1961">
        <w:rPr>
          <w:rFonts w:ascii="ＭＳ 明朝" w:hAnsi="ＭＳ 明朝" w:hint="eastAsia"/>
          <w:szCs w:val="21"/>
          <w:u w:val="single"/>
        </w:rPr>
        <w:t>円</w:t>
      </w:r>
    </w:p>
    <w:p w:rsidR="006835ED" w:rsidRPr="002F1961" w:rsidRDefault="006835ED" w:rsidP="007D43A9">
      <w:pPr>
        <w:rPr>
          <w:rFonts w:ascii="ＭＳ 明朝" w:hAnsi="ＭＳ 明朝"/>
          <w:szCs w:val="21"/>
        </w:rPr>
      </w:pPr>
    </w:p>
    <w:p w:rsidR="006835ED" w:rsidRPr="002F1961" w:rsidRDefault="006835ED" w:rsidP="007D43A9">
      <w:pPr>
        <w:rPr>
          <w:rFonts w:ascii="ＭＳ 明朝" w:hAnsi="ＭＳ 明朝"/>
          <w:szCs w:val="21"/>
        </w:rPr>
      </w:pPr>
    </w:p>
    <w:p w:rsidR="006835ED" w:rsidRPr="002F1961" w:rsidRDefault="006835ED" w:rsidP="007D43A9">
      <w:pPr>
        <w:ind w:firstLineChars="100" w:firstLine="268"/>
        <w:rPr>
          <w:rFonts w:ascii="ＭＳ 明朝" w:hAnsi="ＭＳ 明朝"/>
          <w:szCs w:val="21"/>
        </w:rPr>
      </w:pPr>
      <w:r w:rsidRPr="002F1961">
        <w:rPr>
          <w:rFonts w:ascii="ＭＳ 明朝" w:hAnsi="ＭＳ 明朝" w:hint="eastAsia"/>
          <w:szCs w:val="21"/>
        </w:rPr>
        <w:t>添付書類</w:t>
      </w:r>
    </w:p>
    <w:p w:rsidR="006835ED" w:rsidRPr="002F1961" w:rsidRDefault="00171917" w:rsidP="007D43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１　合宿</w:t>
      </w:r>
      <w:r w:rsidR="006835ED" w:rsidRPr="002F1961">
        <w:rPr>
          <w:rFonts w:ascii="ＭＳ 明朝" w:hAnsi="ＭＳ 明朝" w:hint="eastAsia"/>
          <w:szCs w:val="21"/>
        </w:rPr>
        <w:t>計画書</w:t>
      </w:r>
    </w:p>
    <w:p w:rsidR="006835ED" w:rsidRPr="002F1961" w:rsidRDefault="006835ED" w:rsidP="007D43A9">
      <w:pPr>
        <w:rPr>
          <w:rFonts w:ascii="ＭＳ 明朝" w:hAnsi="ＭＳ 明朝"/>
          <w:szCs w:val="21"/>
        </w:rPr>
      </w:pPr>
      <w:r w:rsidRPr="002F1961">
        <w:rPr>
          <w:rFonts w:ascii="ＭＳ 明朝" w:hAnsi="ＭＳ 明朝" w:hint="eastAsia"/>
          <w:szCs w:val="21"/>
        </w:rPr>
        <w:t xml:space="preserve">　　２　収支予算書</w:t>
      </w:r>
    </w:p>
    <w:p w:rsidR="007D43A9" w:rsidRPr="002F1961" w:rsidRDefault="006835ED" w:rsidP="007D43A9">
      <w:pPr>
        <w:rPr>
          <w:rFonts w:ascii="ＭＳ 明朝" w:hAnsi="ＭＳ 明朝"/>
          <w:szCs w:val="21"/>
        </w:rPr>
      </w:pPr>
      <w:r w:rsidRPr="002F1961">
        <w:rPr>
          <w:rFonts w:ascii="ＭＳ 明朝" w:hAnsi="ＭＳ 明朝" w:hint="eastAsia"/>
          <w:szCs w:val="21"/>
        </w:rPr>
        <w:t xml:space="preserve">　　</w:t>
      </w:r>
      <w:bookmarkEnd w:id="0"/>
      <w:r w:rsidR="00171917">
        <w:rPr>
          <w:rFonts w:ascii="ＭＳ 明朝" w:hAnsi="ＭＳ 明朝" w:hint="eastAsia"/>
          <w:szCs w:val="21"/>
        </w:rPr>
        <w:t>３　参加者名簿</w:t>
      </w:r>
    </w:p>
    <w:p w:rsidR="001F0DFC" w:rsidRDefault="001F0DFC" w:rsidP="007D43A9">
      <w:pPr>
        <w:rPr>
          <w:szCs w:val="21"/>
        </w:rPr>
      </w:pPr>
    </w:p>
    <w:p w:rsidR="007D43A9" w:rsidRDefault="007D43A9" w:rsidP="007D43A9">
      <w:pPr>
        <w:rPr>
          <w:szCs w:val="21"/>
        </w:rPr>
      </w:pPr>
    </w:p>
    <w:p w:rsidR="007D43A9" w:rsidRDefault="007D43A9" w:rsidP="007D43A9">
      <w:pPr>
        <w:rPr>
          <w:szCs w:val="21"/>
        </w:rPr>
        <w:sectPr w:rsidR="007D43A9">
          <w:pgSz w:w="11906" w:h="16838" w:code="9"/>
          <w:pgMar w:top="737" w:right="1418" w:bottom="737" w:left="1418" w:header="851" w:footer="992" w:gutter="0"/>
          <w:cols w:space="425"/>
          <w:docGrid w:type="linesAndChars" w:linePitch="469" w:charSpace="11945"/>
        </w:sectPr>
      </w:pPr>
    </w:p>
    <w:p w:rsidR="00F12734" w:rsidRPr="0074066E" w:rsidRDefault="00F12734" w:rsidP="00F12734">
      <w:pPr>
        <w:ind w:leftChars="-200" w:left="-420" w:rightChars="-550" w:right="-1155"/>
        <w:rPr>
          <w:rFonts w:ascii="ＭＳ ゴシック" w:eastAsia="ＭＳ ゴシック" w:hAnsi="ＭＳ ゴシック"/>
          <w:sz w:val="22"/>
          <w:szCs w:val="22"/>
        </w:rPr>
      </w:pPr>
      <w:r w:rsidRPr="0074066E">
        <w:rPr>
          <w:rFonts w:ascii="ＭＳ ゴシック" w:eastAsia="ＭＳ ゴシック" w:hAnsi="ＭＳ ゴシック" w:hint="eastAsia"/>
          <w:sz w:val="22"/>
          <w:szCs w:val="22"/>
        </w:rPr>
        <w:lastRenderedPageBreak/>
        <w:t>様式第２号（第７条関係）</w:t>
      </w:r>
    </w:p>
    <w:p w:rsidR="00F12734" w:rsidRPr="00AD11ED" w:rsidRDefault="00F12734" w:rsidP="00F12734">
      <w:pPr>
        <w:jc w:val="center"/>
        <w:rPr>
          <w:rFonts w:eastAsia="ＭＳ ゴシック"/>
          <w:b/>
          <w:bCs/>
          <w:sz w:val="32"/>
        </w:rPr>
      </w:pPr>
      <w:r w:rsidRPr="00AD11ED">
        <w:rPr>
          <w:rFonts w:eastAsia="ＭＳ ゴシック" w:hint="eastAsia"/>
          <w:b/>
          <w:bCs/>
          <w:sz w:val="32"/>
        </w:rPr>
        <w:t>合　宿　計　画　書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7495"/>
      </w:tblGrid>
      <w:tr w:rsidR="00F12734" w:rsidRPr="00AD11ED" w:rsidTr="000B5AD1">
        <w:trPr>
          <w:trHeight w:val="675"/>
          <w:jc w:val="center"/>
        </w:trPr>
        <w:tc>
          <w:tcPr>
            <w:tcW w:w="2099" w:type="dxa"/>
            <w:tcBorders>
              <w:bottom w:val="single" w:sz="4" w:space="0" w:color="auto"/>
            </w:tcBorders>
          </w:tcPr>
          <w:p w:rsidR="00F12734" w:rsidRPr="00AD11ED" w:rsidRDefault="00F12734" w:rsidP="000B5AD1">
            <w:pPr>
              <w:jc w:val="distribute"/>
              <w:rPr>
                <w:rFonts w:eastAsia="ＭＳ ゴシック"/>
                <w:sz w:val="24"/>
              </w:rPr>
            </w:pPr>
            <w:r w:rsidRPr="00AD11ED">
              <w:rPr>
                <w:rFonts w:eastAsia="ＭＳ ゴシック" w:hint="eastAsia"/>
                <w:sz w:val="24"/>
              </w:rPr>
              <w:t>団体の</w:t>
            </w:r>
          </w:p>
          <w:p w:rsidR="00F12734" w:rsidRPr="00AD11ED" w:rsidRDefault="00F12734" w:rsidP="000B5AD1">
            <w:pPr>
              <w:jc w:val="distribute"/>
              <w:rPr>
                <w:rFonts w:eastAsia="ＭＳ ゴシック"/>
                <w:sz w:val="24"/>
              </w:rPr>
            </w:pPr>
            <w:r w:rsidRPr="00AD11ED">
              <w:rPr>
                <w:rFonts w:eastAsia="ＭＳ ゴシック" w:hint="eastAsia"/>
                <w:sz w:val="24"/>
              </w:rPr>
              <w:t>名称</w:t>
            </w:r>
          </w:p>
        </w:tc>
        <w:tc>
          <w:tcPr>
            <w:tcW w:w="7495" w:type="dxa"/>
            <w:tcBorders>
              <w:bottom w:val="single" w:sz="4" w:space="0" w:color="auto"/>
            </w:tcBorders>
            <w:vAlign w:val="center"/>
          </w:tcPr>
          <w:p w:rsidR="00F12734" w:rsidRPr="00AD11ED" w:rsidRDefault="00F12734" w:rsidP="000B5AD1">
            <w:pPr>
              <w:rPr>
                <w:rFonts w:eastAsia="ＭＳ ゴシック"/>
                <w:iCs/>
                <w:sz w:val="24"/>
              </w:rPr>
            </w:pPr>
          </w:p>
        </w:tc>
      </w:tr>
      <w:tr w:rsidR="00F12734" w:rsidRPr="00AD11ED" w:rsidTr="000B5AD1">
        <w:trPr>
          <w:trHeight w:val="1245"/>
          <w:jc w:val="center"/>
        </w:trPr>
        <w:tc>
          <w:tcPr>
            <w:tcW w:w="2099" w:type="dxa"/>
            <w:vAlign w:val="center"/>
          </w:tcPr>
          <w:p w:rsidR="00F12734" w:rsidRPr="00AD11ED" w:rsidRDefault="00F12734" w:rsidP="000B5AD1">
            <w:pPr>
              <w:rPr>
                <w:rFonts w:eastAsia="ＭＳ ゴシック"/>
                <w:sz w:val="24"/>
              </w:rPr>
            </w:pPr>
            <w:r w:rsidRPr="00B67B44">
              <w:rPr>
                <w:rFonts w:eastAsia="ＭＳ ゴシック" w:hint="eastAsia"/>
                <w:spacing w:val="144"/>
                <w:kern w:val="0"/>
                <w:sz w:val="24"/>
                <w:fitText w:val="1890" w:id="126599680"/>
              </w:rPr>
              <w:t>実施期</w:t>
            </w:r>
            <w:r w:rsidRPr="00B67B44">
              <w:rPr>
                <w:rFonts w:eastAsia="ＭＳ ゴシック" w:hint="eastAsia"/>
                <w:spacing w:val="30"/>
                <w:kern w:val="0"/>
                <w:sz w:val="24"/>
                <w:fitText w:val="1890" w:id="126599680"/>
              </w:rPr>
              <w:t>間</w:t>
            </w:r>
          </w:p>
        </w:tc>
        <w:tc>
          <w:tcPr>
            <w:tcW w:w="7495" w:type="dxa"/>
            <w:vAlign w:val="center"/>
          </w:tcPr>
          <w:p w:rsidR="00F12734" w:rsidRPr="00AD11ED" w:rsidRDefault="00F12734" w:rsidP="000B5AD1">
            <w:pPr>
              <w:rPr>
                <w:rFonts w:eastAsia="ＭＳ ゴシック"/>
                <w:sz w:val="24"/>
              </w:rPr>
            </w:pPr>
            <w:r w:rsidRPr="00AD11ED">
              <w:rPr>
                <w:rFonts w:eastAsia="ＭＳ ゴシック" w:hint="eastAsia"/>
                <w:sz w:val="24"/>
              </w:rPr>
              <w:t xml:space="preserve">　　　年　　月　　日（　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AD11ED">
              <w:rPr>
                <w:rFonts w:eastAsia="ＭＳ ゴシック" w:hint="eastAsia"/>
                <w:sz w:val="24"/>
              </w:rPr>
              <w:t xml:space="preserve">）～　　　年　　月　　日（　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AD11ED">
              <w:rPr>
                <w:rFonts w:eastAsia="ＭＳ ゴシック" w:hint="eastAsia"/>
                <w:sz w:val="24"/>
              </w:rPr>
              <w:t>）</w:t>
            </w:r>
          </w:p>
        </w:tc>
      </w:tr>
      <w:tr w:rsidR="00F12734" w:rsidRPr="00AD11ED" w:rsidTr="000B5AD1">
        <w:trPr>
          <w:trHeight w:val="776"/>
          <w:jc w:val="center"/>
        </w:trPr>
        <w:tc>
          <w:tcPr>
            <w:tcW w:w="2099" w:type="dxa"/>
          </w:tcPr>
          <w:p w:rsidR="00F12734" w:rsidRPr="00AD11ED" w:rsidRDefault="00F12734" w:rsidP="000B5AD1">
            <w:pPr>
              <w:jc w:val="distribute"/>
              <w:rPr>
                <w:rFonts w:eastAsia="ＭＳ ゴシック"/>
                <w:sz w:val="24"/>
              </w:rPr>
            </w:pPr>
            <w:r w:rsidRPr="00AD11ED">
              <w:rPr>
                <w:rFonts w:eastAsia="ＭＳ ゴシック" w:hint="eastAsia"/>
                <w:sz w:val="24"/>
              </w:rPr>
              <w:t>実施する会場</w:t>
            </w:r>
          </w:p>
          <w:p w:rsidR="00F12734" w:rsidRPr="00AD11ED" w:rsidRDefault="00F12734" w:rsidP="000B5AD1">
            <w:pPr>
              <w:jc w:val="distribute"/>
              <w:rPr>
                <w:rFonts w:eastAsia="ＭＳ ゴシック"/>
                <w:sz w:val="24"/>
              </w:rPr>
            </w:pPr>
            <w:r w:rsidRPr="00AD11ED">
              <w:rPr>
                <w:rFonts w:eastAsia="ＭＳ ゴシック" w:hint="eastAsia"/>
                <w:sz w:val="24"/>
              </w:rPr>
              <w:t>の名称</w:t>
            </w:r>
          </w:p>
        </w:tc>
        <w:tc>
          <w:tcPr>
            <w:tcW w:w="7495" w:type="dxa"/>
            <w:vAlign w:val="center"/>
          </w:tcPr>
          <w:p w:rsidR="00F12734" w:rsidRPr="00AD11ED" w:rsidRDefault="00F12734" w:rsidP="000B5AD1">
            <w:pPr>
              <w:widowControl/>
              <w:rPr>
                <w:rFonts w:eastAsia="ＭＳ ゴシック"/>
                <w:sz w:val="24"/>
              </w:rPr>
            </w:pPr>
          </w:p>
        </w:tc>
      </w:tr>
      <w:tr w:rsidR="00F12734" w:rsidRPr="00AD11ED" w:rsidTr="000B5AD1">
        <w:trPr>
          <w:trHeight w:val="1247"/>
          <w:jc w:val="center"/>
        </w:trPr>
        <w:tc>
          <w:tcPr>
            <w:tcW w:w="2099" w:type="dxa"/>
            <w:vAlign w:val="center"/>
          </w:tcPr>
          <w:p w:rsidR="00F12734" w:rsidRPr="00AD11ED" w:rsidRDefault="00F12734" w:rsidP="000B5AD1">
            <w:pPr>
              <w:rPr>
                <w:rFonts w:eastAsia="ＭＳ ゴシック"/>
                <w:sz w:val="24"/>
              </w:rPr>
            </w:pPr>
            <w:r w:rsidRPr="00B67B44">
              <w:rPr>
                <w:rFonts w:eastAsia="ＭＳ ゴシック" w:hint="eastAsia"/>
                <w:spacing w:val="144"/>
                <w:kern w:val="0"/>
                <w:sz w:val="24"/>
                <w:fitText w:val="1890" w:id="126599681"/>
              </w:rPr>
              <w:t>宿泊施</w:t>
            </w:r>
            <w:r w:rsidRPr="00B67B44">
              <w:rPr>
                <w:rFonts w:eastAsia="ＭＳ ゴシック" w:hint="eastAsia"/>
                <w:spacing w:val="30"/>
                <w:kern w:val="0"/>
                <w:sz w:val="24"/>
                <w:fitText w:val="1890" w:id="126599681"/>
              </w:rPr>
              <w:t>設</w:t>
            </w:r>
          </w:p>
        </w:tc>
        <w:tc>
          <w:tcPr>
            <w:tcW w:w="7495" w:type="dxa"/>
            <w:vAlign w:val="center"/>
          </w:tcPr>
          <w:p w:rsidR="00F12734" w:rsidRPr="00AD11ED" w:rsidRDefault="00F12734" w:rsidP="000B5AD1">
            <w:pPr>
              <w:rPr>
                <w:rFonts w:eastAsia="ＭＳ ゴシック"/>
                <w:position w:val="-6"/>
                <w:sz w:val="24"/>
              </w:rPr>
            </w:pPr>
          </w:p>
        </w:tc>
      </w:tr>
      <w:tr w:rsidR="00F12734" w:rsidRPr="00AD11ED" w:rsidTr="000B5AD1">
        <w:trPr>
          <w:trHeight w:val="1234"/>
          <w:jc w:val="center"/>
        </w:trPr>
        <w:tc>
          <w:tcPr>
            <w:tcW w:w="2099" w:type="dxa"/>
            <w:vAlign w:val="center"/>
          </w:tcPr>
          <w:p w:rsidR="00F12734" w:rsidRPr="00AD11ED" w:rsidRDefault="00F12734" w:rsidP="000B5AD1">
            <w:pPr>
              <w:jc w:val="center"/>
              <w:rPr>
                <w:rFonts w:eastAsia="ＭＳ ゴシック"/>
                <w:sz w:val="24"/>
              </w:rPr>
            </w:pPr>
            <w:r w:rsidRPr="00B67B44">
              <w:rPr>
                <w:rFonts w:eastAsia="ＭＳ ゴシック" w:hint="eastAsia"/>
                <w:spacing w:val="36"/>
                <w:kern w:val="0"/>
                <w:sz w:val="24"/>
                <w:fitText w:val="1890" w:id="126599682"/>
              </w:rPr>
              <w:t>参加予定人</w:t>
            </w:r>
            <w:r w:rsidRPr="00B67B44">
              <w:rPr>
                <w:rFonts w:eastAsia="ＭＳ ゴシック" w:hint="eastAsia"/>
                <w:spacing w:val="42"/>
                <w:kern w:val="0"/>
                <w:sz w:val="24"/>
                <w:fitText w:val="1890" w:id="126599682"/>
              </w:rPr>
              <w:t>数</w:t>
            </w:r>
          </w:p>
        </w:tc>
        <w:tc>
          <w:tcPr>
            <w:tcW w:w="7495" w:type="dxa"/>
            <w:vAlign w:val="center"/>
          </w:tcPr>
          <w:p w:rsidR="00F12734" w:rsidRDefault="00F12734" w:rsidP="000B5AD1">
            <w:pPr>
              <w:ind w:firstLineChars="400" w:firstLine="960"/>
              <w:jc w:val="left"/>
              <w:rPr>
                <w:rFonts w:eastAsia="ＭＳ ゴシック"/>
                <w:position w:val="-6"/>
                <w:sz w:val="24"/>
              </w:rPr>
            </w:pPr>
          </w:p>
          <w:p w:rsidR="00F12734" w:rsidRPr="00EA72EE" w:rsidRDefault="00F12734" w:rsidP="000B5AD1">
            <w:pPr>
              <w:ind w:firstLineChars="300" w:firstLine="720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EA72EE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県外からの参加者　　　　　　　　　　　人</w:t>
            </w:r>
          </w:p>
          <w:p w:rsidR="00F12734" w:rsidRPr="00EA72EE" w:rsidRDefault="00F12734" w:rsidP="000B5AD1">
            <w:pPr>
              <w:ind w:firstLineChars="300" w:firstLine="720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EA72EE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（うち、中学生以下　　　　　　　　　　人）</w:t>
            </w:r>
          </w:p>
          <w:p w:rsidR="00F12734" w:rsidRPr="00AD11ED" w:rsidRDefault="00F12734" w:rsidP="000B5AD1">
            <w:pPr>
              <w:ind w:firstLineChars="400" w:firstLine="960"/>
              <w:jc w:val="left"/>
              <w:rPr>
                <w:rFonts w:eastAsia="ＭＳ ゴシック"/>
                <w:position w:val="-6"/>
                <w:sz w:val="24"/>
              </w:rPr>
            </w:pPr>
          </w:p>
        </w:tc>
      </w:tr>
      <w:tr w:rsidR="00F12734" w:rsidRPr="00AD11ED" w:rsidTr="000B5AD1">
        <w:trPr>
          <w:trHeight w:val="1154"/>
          <w:jc w:val="center"/>
        </w:trPr>
        <w:tc>
          <w:tcPr>
            <w:tcW w:w="2099" w:type="dxa"/>
            <w:vAlign w:val="center"/>
          </w:tcPr>
          <w:p w:rsidR="00F12734" w:rsidRPr="00AD11ED" w:rsidRDefault="00F12734" w:rsidP="000B5AD1">
            <w:pPr>
              <w:jc w:val="center"/>
              <w:rPr>
                <w:rFonts w:eastAsia="ＭＳ ゴシック"/>
                <w:sz w:val="24"/>
              </w:rPr>
            </w:pPr>
            <w:r w:rsidRPr="003B2674">
              <w:rPr>
                <w:rFonts w:eastAsia="ＭＳ ゴシック" w:hint="eastAsia"/>
                <w:w w:val="98"/>
                <w:kern w:val="0"/>
                <w:sz w:val="24"/>
                <w:fitText w:val="1890" w:id="126599683"/>
              </w:rPr>
              <w:t>延べ宿泊予定人</w:t>
            </w:r>
            <w:r w:rsidRPr="003B2674">
              <w:rPr>
                <w:rFonts w:eastAsia="ＭＳ ゴシック" w:hint="eastAsia"/>
                <w:spacing w:val="7"/>
                <w:w w:val="98"/>
                <w:kern w:val="0"/>
                <w:sz w:val="24"/>
                <w:fitText w:val="1890" w:id="126599683"/>
              </w:rPr>
              <w:t>数</w:t>
            </w:r>
          </w:p>
        </w:tc>
        <w:tc>
          <w:tcPr>
            <w:tcW w:w="7495" w:type="dxa"/>
            <w:vAlign w:val="center"/>
          </w:tcPr>
          <w:p w:rsidR="00F12734" w:rsidRPr="00EA72EE" w:rsidRDefault="00F12734" w:rsidP="000B5AD1">
            <w:pPr>
              <w:ind w:firstLineChars="300" w:firstLine="720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EA72EE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県外からの参加者　　　　　　　　　　　人</w:t>
            </w:r>
          </w:p>
          <w:p w:rsidR="00F12734" w:rsidRPr="00EA72EE" w:rsidRDefault="00F12734" w:rsidP="000B5AD1">
            <w:pPr>
              <w:ind w:firstLineChars="300" w:firstLine="720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EA72EE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（うち、中学生以下　　　　　　　　　　人）</w:t>
            </w:r>
          </w:p>
        </w:tc>
      </w:tr>
      <w:tr w:rsidR="00F12734" w:rsidRPr="00AD11ED" w:rsidTr="000B5AD1">
        <w:trPr>
          <w:trHeight w:val="2200"/>
          <w:jc w:val="center"/>
        </w:trPr>
        <w:tc>
          <w:tcPr>
            <w:tcW w:w="9594" w:type="dxa"/>
            <w:gridSpan w:val="2"/>
            <w:tcBorders>
              <w:bottom w:val="single" w:sz="4" w:space="0" w:color="auto"/>
            </w:tcBorders>
          </w:tcPr>
          <w:p w:rsidR="00F12734" w:rsidRPr="00AD11ED" w:rsidRDefault="00F12734" w:rsidP="000B5AD1">
            <w:pPr>
              <w:rPr>
                <w:rFonts w:eastAsia="ＭＳ ゴシック"/>
                <w:iCs/>
                <w:sz w:val="24"/>
              </w:rPr>
            </w:pPr>
            <w:r w:rsidRPr="00AD11ED">
              <w:rPr>
                <w:rFonts w:eastAsia="ＭＳ ゴシック" w:hint="eastAsia"/>
                <w:sz w:val="24"/>
              </w:rPr>
              <w:t>合宿の目的</w:t>
            </w:r>
          </w:p>
        </w:tc>
      </w:tr>
      <w:tr w:rsidR="00F12734" w:rsidRPr="00AD11ED" w:rsidTr="000B5AD1">
        <w:trPr>
          <w:trHeight w:val="5301"/>
          <w:jc w:val="center"/>
        </w:trPr>
        <w:tc>
          <w:tcPr>
            <w:tcW w:w="9594" w:type="dxa"/>
            <w:gridSpan w:val="2"/>
            <w:tcBorders>
              <w:bottom w:val="single" w:sz="4" w:space="0" w:color="auto"/>
            </w:tcBorders>
          </w:tcPr>
          <w:p w:rsidR="00F12734" w:rsidRPr="00AD11ED" w:rsidRDefault="00F12734" w:rsidP="000B5AD1">
            <w:pPr>
              <w:rPr>
                <w:rFonts w:eastAsia="ＭＳ ゴシック"/>
                <w:iCs/>
                <w:sz w:val="24"/>
              </w:rPr>
            </w:pPr>
            <w:r w:rsidRPr="00AD11ED">
              <w:rPr>
                <w:rFonts w:eastAsia="ＭＳ ゴシック" w:hint="eastAsia"/>
                <w:sz w:val="24"/>
              </w:rPr>
              <w:t>合宿日程（予定）</w:t>
            </w:r>
          </w:p>
        </w:tc>
      </w:tr>
    </w:tbl>
    <w:p w:rsidR="00EC273B" w:rsidRPr="00DA6362" w:rsidRDefault="00EC273B" w:rsidP="00F12734">
      <w:pPr>
        <w:spacing w:line="0" w:lineRule="atLeast"/>
        <w:rPr>
          <w:rFonts w:ascii="ＭＳ 明朝" w:hAnsi="ＭＳ 明朝"/>
          <w:b/>
          <w:bCs/>
          <w:sz w:val="32"/>
        </w:rPr>
      </w:pPr>
    </w:p>
    <w:p w:rsidR="007D43A9" w:rsidRPr="00271B1D" w:rsidRDefault="007D43A9" w:rsidP="007D43A9">
      <w:pPr>
        <w:spacing w:line="0" w:lineRule="atLeast"/>
        <w:rPr>
          <w:rFonts w:ascii="ＭＳ 明朝" w:hAnsi="ＭＳ 明朝"/>
          <w:bCs/>
          <w:szCs w:val="21"/>
        </w:rPr>
      </w:pPr>
      <w:r w:rsidRPr="00271B1D">
        <w:rPr>
          <w:rFonts w:ascii="ＭＳ 明朝" w:hAnsi="ＭＳ 明朝" w:hint="eastAsia"/>
          <w:bCs/>
          <w:szCs w:val="21"/>
        </w:rPr>
        <w:lastRenderedPageBreak/>
        <w:t>様式第３号（第７条関係）</w:t>
      </w:r>
    </w:p>
    <w:p w:rsidR="007D43A9" w:rsidRPr="00DA6362" w:rsidRDefault="007D43A9" w:rsidP="007D43A9">
      <w:pPr>
        <w:spacing w:line="0" w:lineRule="atLeast"/>
        <w:jc w:val="center"/>
        <w:rPr>
          <w:rFonts w:ascii="ＭＳ 明朝" w:hAnsi="ＭＳ 明朝"/>
          <w:b/>
          <w:bCs/>
          <w:sz w:val="32"/>
        </w:rPr>
      </w:pPr>
      <w:r w:rsidRPr="00DA6362">
        <w:rPr>
          <w:rFonts w:ascii="ＭＳ 明朝" w:hAnsi="ＭＳ 明朝" w:hint="eastAsia"/>
          <w:b/>
          <w:bCs/>
          <w:sz w:val="32"/>
        </w:rPr>
        <w:t>収　支　予　算　書</w:t>
      </w:r>
    </w:p>
    <w:p w:rsidR="007D43A9" w:rsidRPr="00DA6362" w:rsidRDefault="007D43A9" w:rsidP="007D43A9">
      <w:pPr>
        <w:spacing w:line="0" w:lineRule="atLeast"/>
        <w:rPr>
          <w:rFonts w:ascii="ＭＳ 明朝" w:hAnsi="ＭＳ 明朝"/>
          <w:sz w:val="18"/>
        </w:rPr>
      </w:pPr>
      <w:r w:rsidRPr="00DA6362">
        <w:rPr>
          <w:rFonts w:ascii="ＭＳ 明朝" w:hAnsi="ＭＳ 明朝" w:hint="eastAsia"/>
          <w:sz w:val="18"/>
        </w:rPr>
        <w:t xml:space="preserve">　　　　　　　　　　　　　　　　　　　　　　　　　　　　　　　　　　　　　　（　単位　：　千円）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1955"/>
        <w:gridCol w:w="2719"/>
        <w:gridCol w:w="1954"/>
      </w:tblGrid>
      <w:tr w:rsidR="007D43A9" w:rsidRPr="00DA6362" w:rsidTr="00387384">
        <w:trPr>
          <w:cantSplit/>
          <w:trHeight w:val="337"/>
        </w:trPr>
        <w:tc>
          <w:tcPr>
            <w:tcW w:w="4515" w:type="dxa"/>
            <w:gridSpan w:val="2"/>
          </w:tcPr>
          <w:p w:rsidR="007D43A9" w:rsidRPr="00DA6362" w:rsidRDefault="007D43A9" w:rsidP="007D43A9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DA6362">
              <w:rPr>
                <w:rFonts w:ascii="ＭＳ 明朝" w:hAnsi="ＭＳ 明朝" w:hint="eastAsia"/>
                <w:sz w:val="24"/>
              </w:rPr>
              <w:t>収　　　　　入</w:t>
            </w:r>
          </w:p>
        </w:tc>
        <w:tc>
          <w:tcPr>
            <w:tcW w:w="4673" w:type="dxa"/>
            <w:gridSpan w:val="2"/>
          </w:tcPr>
          <w:p w:rsidR="007D43A9" w:rsidRPr="00DA6362" w:rsidRDefault="007D43A9" w:rsidP="00387384">
            <w:pPr>
              <w:ind w:left="1386"/>
              <w:rPr>
                <w:rFonts w:ascii="ＭＳ 明朝" w:hAnsi="ＭＳ 明朝"/>
                <w:sz w:val="24"/>
              </w:rPr>
            </w:pPr>
            <w:r w:rsidRPr="00DA6362">
              <w:rPr>
                <w:rFonts w:ascii="ＭＳ 明朝" w:hAnsi="ＭＳ 明朝" w:hint="eastAsia"/>
                <w:sz w:val="24"/>
              </w:rPr>
              <w:t>支　　　　　出</w:t>
            </w:r>
          </w:p>
        </w:tc>
      </w:tr>
      <w:tr w:rsidR="00FA4579" w:rsidRPr="00DA6362" w:rsidTr="00387384">
        <w:trPr>
          <w:cantSplit/>
          <w:trHeight w:val="337"/>
        </w:trPr>
        <w:tc>
          <w:tcPr>
            <w:tcW w:w="2560" w:type="dxa"/>
            <w:vAlign w:val="center"/>
          </w:tcPr>
          <w:p w:rsidR="007D43A9" w:rsidRPr="00DA6362" w:rsidRDefault="007D43A9" w:rsidP="007D43A9">
            <w:pPr>
              <w:ind w:firstLineChars="200" w:firstLine="480"/>
              <w:jc w:val="center"/>
              <w:rPr>
                <w:rFonts w:ascii="ＭＳ 明朝" w:hAnsi="ＭＳ 明朝"/>
                <w:sz w:val="24"/>
              </w:rPr>
            </w:pPr>
            <w:r w:rsidRPr="00DA6362">
              <w:rPr>
                <w:rFonts w:ascii="ＭＳ 明朝" w:hAnsi="ＭＳ 明朝" w:hint="eastAsia"/>
                <w:sz w:val="24"/>
              </w:rPr>
              <w:t>科　　　目</w:t>
            </w:r>
          </w:p>
        </w:tc>
        <w:tc>
          <w:tcPr>
            <w:tcW w:w="1955" w:type="dxa"/>
            <w:vAlign w:val="center"/>
          </w:tcPr>
          <w:p w:rsidR="007D43A9" w:rsidRPr="00DA6362" w:rsidRDefault="007D43A9" w:rsidP="00387384">
            <w:pPr>
              <w:ind w:left="66"/>
              <w:jc w:val="center"/>
              <w:rPr>
                <w:rFonts w:ascii="ＭＳ 明朝" w:hAnsi="ＭＳ 明朝"/>
                <w:sz w:val="24"/>
              </w:rPr>
            </w:pPr>
            <w:r w:rsidRPr="00DA6362">
              <w:rPr>
                <w:rFonts w:ascii="ＭＳ 明朝" w:hAnsi="ＭＳ 明朝" w:hint="eastAsia"/>
                <w:sz w:val="24"/>
              </w:rPr>
              <w:t>予　算　額</w:t>
            </w:r>
          </w:p>
        </w:tc>
        <w:tc>
          <w:tcPr>
            <w:tcW w:w="2719" w:type="dxa"/>
            <w:vAlign w:val="center"/>
          </w:tcPr>
          <w:p w:rsidR="007D43A9" w:rsidRPr="00DA6362" w:rsidRDefault="007D43A9" w:rsidP="007D43A9">
            <w:pPr>
              <w:ind w:firstLineChars="200" w:firstLine="480"/>
              <w:jc w:val="center"/>
              <w:rPr>
                <w:rFonts w:ascii="ＭＳ 明朝" w:hAnsi="ＭＳ 明朝"/>
                <w:sz w:val="24"/>
              </w:rPr>
            </w:pPr>
            <w:r w:rsidRPr="00DA6362">
              <w:rPr>
                <w:rFonts w:ascii="ＭＳ 明朝" w:hAnsi="ＭＳ 明朝" w:hint="eastAsia"/>
                <w:sz w:val="24"/>
              </w:rPr>
              <w:t>科　　　目</w:t>
            </w:r>
          </w:p>
        </w:tc>
        <w:tc>
          <w:tcPr>
            <w:tcW w:w="1954" w:type="dxa"/>
            <w:vAlign w:val="center"/>
          </w:tcPr>
          <w:p w:rsidR="007D43A9" w:rsidRPr="00DA6362" w:rsidRDefault="007D43A9" w:rsidP="00387384">
            <w:pPr>
              <w:jc w:val="center"/>
              <w:rPr>
                <w:rFonts w:ascii="ＭＳ 明朝" w:hAnsi="ＭＳ 明朝"/>
                <w:sz w:val="24"/>
              </w:rPr>
            </w:pPr>
            <w:r w:rsidRPr="00DA6362">
              <w:rPr>
                <w:rFonts w:ascii="ＭＳ 明朝" w:hAnsi="ＭＳ 明朝" w:hint="eastAsia"/>
                <w:sz w:val="24"/>
              </w:rPr>
              <w:t>予　算　額</w:t>
            </w:r>
          </w:p>
        </w:tc>
      </w:tr>
      <w:tr w:rsidR="00FA4579" w:rsidRPr="00DA6362" w:rsidTr="00387384">
        <w:trPr>
          <w:cantSplit/>
          <w:trHeight w:val="12915"/>
        </w:trPr>
        <w:tc>
          <w:tcPr>
            <w:tcW w:w="2560" w:type="dxa"/>
          </w:tcPr>
          <w:p w:rsidR="00C85C49" w:rsidRPr="00C85C49" w:rsidRDefault="00C85C49" w:rsidP="00387384">
            <w:pPr>
              <w:rPr>
                <w:rFonts w:ascii="ＭＳ 明朝" w:hAnsi="ＭＳ 明朝"/>
                <w:b/>
                <w:sz w:val="24"/>
                <w:shd w:val="pct15" w:color="auto" w:fill="FFFFFF"/>
              </w:rPr>
            </w:pPr>
          </w:p>
        </w:tc>
        <w:tc>
          <w:tcPr>
            <w:tcW w:w="1955" w:type="dxa"/>
          </w:tcPr>
          <w:p w:rsidR="00C47ECE" w:rsidRPr="00E75454" w:rsidRDefault="00C47ECE" w:rsidP="00E75454">
            <w:pPr>
              <w:ind w:rightChars="-60" w:right="-126"/>
              <w:rPr>
                <w:rFonts w:ascii="ＭＳ 明朝" w:hAnsi="ＭＳ 明朝"/>
                <w:b/>
                <w:sz w:val="24"/>
                <w:shd w:val="pct15" w:color="auto" w:fill="FFFFFF"/>
              </w:rPr>
            </w:pPr>
          </w:p>
        </w:tc>
        <w:tc>
          <w:tcPr>
            <w:tcW w:w="2719" w:type="dxa"/>
          </w:tcPr>
          <w:p w:rsidR="00B17083" w:rsidRPr="00E75454" w:rsidRDefault="00B17083" w:rsidP="00387384">
            <w:pPr>
              <w:rPr>
                <w:rFonts w:ascii="ＭＳ 明朝" w:hAnsi="ＭＳ 明朝"/>
                <w:b/>
                <w:sz w:val="24"/>
                <w:shd w:val="pct15" w:color="auto" w:fill="FFFFFF"/>
              </w:rPr>
            </w:pPr>
          </w:p>
        </w:tc>
        <w:tc>
          <w:tcPr>
            <w:tcW w:w="1954" w:type="dxa"/>
          </w:tcPr>
          <w:p w:rsidR="00B17083" w:rsidRDefault="00B17083" w:rsidP="00E75454">
            <w:pPr>
              <w:tabs>
                <w:tab w:val="left" w:pos="1755"/>
              </w:tabs>
              <w:ind w:right="1"/>
              <w:rPr>
                <w:rFonts w:ascii="ＭＳ 明朝" w:hAnsi="ＭＳ 明朝"/>
                <w:b/>
                <w:sz w:val="24"/>
                <w:shd w:val="pct15" w:color="auto" w:fill="FFFFFF"/>
              </w:rPr>
            </w:pPr>
          </w:p>
          <w:p w:rsidR="00B17083" w:rsidRPr="00FA4579" w:rsidRDefault="00B17083" w:rsidP="00FA4579">
            <w:pPr>
              <w:jc w:val="right"/>
              <w:rPr>
                <w:rFonts w:ascii="ＭＳ 明朝" w:hAnsi="ＭＳ 明朝"/>
                <w:b/>
                <w:sz w:val="24"/>
                <w:shd w:val="pct15" w:color="auto" w:fill="FFFFFF"/>
              </w:rPr>
            </w:pPr>
          </w:p>
        </w:tc>
      </w:tr>
      <w:tr w:rsidR="00FA4579" w:rsidRPr="00DA6362" w:rsidTr="00387384">
        <w:trPr>
          <w:cantSplit/>
          <w:trHeight w:val="178"/>
        </w:trPr>
        <w:tc>
          <w:tcPr>
            <w:tcW w:w="2560" w:type="dxa"/>
            <w:vAlign w:val="center"/>
          </w:tcPr>
          <w:p w:rsidR="007D43A9" w:rsidRPr="00DA6362" w:rsidRDefault="007D43A9" w:rsidP="007D43A9">
            <w:pPr>
              <w:ind w:firstLineChars="200" w:firstLine="480"/>
              <w:jc w:val="center"/>
              <w:rPr>
                <w:rFonts w:ascii="ＭＳ 明朝" w:hAnsi="ＭＳ 明朝"/>
                <w:sz w:val="24"/>
              </w:rPr>
            </w:pPr>
            <w:r w:rsidRPr="00DA6362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55" w:type="dxa"/>
            <w:vAlign w:val="center"/>
          </w:tcPr>
          <w:p w:rsidR="007D43A9" w:rsidRPr="00B17083" w:rsidRDefault="007D43A9" w:rsidP="00387384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7D43A9" w:rsidRPr="00DA6362" w:rsidRDefault="007D43A9" w:rsidP="007D43A9">
            <w:pPr>
              <w:ind w:firstLineChars="200" w:firstLine="480"/>
              <w:jc w:val="center"/>
              <w:rPr>
                <w:rFonts w:ascii="ＭＳ 明朝" w:hAnsi="ＭＳ 明朝"/>
                <w:sz w:val="24"/>
              </w:rPr>
            </w:pPr>
            <w:r w:rsidRPr="00DA6362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54" w:type="dxa"/>
          </w:tcPr>
          <w:p w:rsidR="007D43A9" w:rsidRPr="00DA6362" w:rsidRDefault="007D43A9" w:rsidP="00387384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7D43A9" w:rsidRPr="00DA6362" w:rsidRDefault="007D43A9" w:rsidP="007D43A9">
      <w:pPr>
        <w:rPr>
          <w:rFonts w:ascii="ＭＳ 明朝" w:hAnsi="ＭＳ 明朝"/>
        </w:rPr>
      </w:pPr>
    </w:p>
    <w:p w:rsidR="007D43A9" w:rsidRDefault="007D43A9" w:rsidP="007D43A9">
      <w:pPr>
        <w:rPr>
          <w:szCs w:val="21"/>
        </w:rPr>
        <w:sectPr w:rsidR="007D43A9" w:rsidSect="00387384">
          <w:pgSz w:w="11906" w:h="16838" w:code="9"/>
          <w:pgMar w:top="454" w:right="1701" w:bottom="454" w:left="1701" w:header="851" w:footer="992" w:gutter="0"/>
          <w:cols w:space="425"/>
          <w:docGrid w:type="lines" w:linePitch="360"/>
        </w:sectPr>
      </w:pPr>
    </w:p>
    <w:p w:rsidR="00FA4579" w:rsidRDefault="00FA4579" w:rsidP="007D43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様式第４号（第７条関係）</w:t>
      </w:r>
    </w:p>
    <w:p w:rsidR="00FA4579" w:rsidRDefault="00FA4579" w:rsidP="007D43A9">
      <w:pPr>
        <w:rPr>
          <w:rFonts w:ascii="ＭＳ 明朝" w:hAnsi="ＭＳ 明朝"/>
          <w:szCs w:val="21"/>
        </w:rPr>
      </w:pPr>
    </w:p>
    <w:p w:rsidR="00FA4579" w:rsidRPr="00FA4579" w:rsidRDefault="00FA4579" w:rsidP="00FA4579">
      <w:pPr>
        <w:jc w:val="center"/>
        <w:rPr>
          <w:rFonts w:ascii="ＭＳ 明朝" w:hAnsi="ＭＳ 明朝"/>
          <w:sz w:val="22"/>
          <w:szCs w:val="22"/>
        </w:rPr>
      </w:pPr>
      <w:r w:rsidRPr="00FA4579">
        <w:rPr>
          <w:rFonts w:ascii="ＭＳ 明朝" w:hAnsi="ＭＳ 明朝" w:hint="eastAsia"/>
          <w:sz w:val="22"/>
          <w:szCs w:val="22"/>
        </w:rPr>
        <w:t>合　宿　参　加　者　名　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8"/>
        <w:gridCol w:w="1866"/>
        <w:gridCol w:w="485"/>
        <w:gridCol w:w="2254"/>
        <w:gridCol w:w="1829"/>
      </w:tblGrid>
      <w:tr w:rsidR="00FA4579" w:rsidRPr="00A25BE2" w:rsidTr="00A25BE2">
        <w:trPr>
          <w:trHeight w:val="220"/>
        </w:trPr>
        <w:tc>
          <w:tcPr>
            <w:tcW w:w="498" w:type="dxa"/>
            <w:shd w:val="clear" w:color="auto" w:fill="auto"/>
          </w:tcPr>
          <w:p w:rsidR="00FA4579" w:rsidRPr="00A25BE2" w:rsidRDefault="00FA4579" w:rsidP="007D43A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5" w:type="dxa"/>
            <w:shd w:val="clear" w:color="auto" w:fill="auto"/>
          </w:tcPr>
          <w:p w:rsidR="00FA4579" w:rsidRPr="00A25BE2" w:rsidRDefault="00967127" w:rsidP="007D43A9">
            <w:pPr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872" w:type="dxa"/>
            <w:shd w:val="clear" w:color="auto" w:fill="auto"/>
          </w:tcPr>
          <w:p w:rsidR="00FA4579" w:rsidRPr="00A25BE2" w:rsidRDefault="00967127" w:rsidP="007D43A9">
            <w:pPr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役職又は学年</w:t>
            </w:r>
          </w:p>
        </w:tc>
        <w:tc>
          <w:tcPr>
            <w:tcW w:w="412" w:type="dxa"/>
            <w:shd w:val="clear" w:color="auto" w:fill="auto"/>
          </w:tcPr>
          <w:p w:rsidR="00FA4579" w:rsidRPr="00A25BE2" w:rsidRDefault="00FA4579" w:rsidP="007D43A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1" w:type="dxa"/>
            <w:shd w:val="clear" w:color="auto" w:fill="auto"/>
          </w:tcPr>
          <w:p w:rsidR="00FA4579" w:rsidRPr="00A25BE2" w:rsidRDefault="00967127" w:rsidP="007D43A9">
            <w:pPr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835" w:type="dxa"/>
            <w:shd w:val="clear" w:color="auto" w:fill="auto"/>
          </w:tcPr>
          <w:p w:rsidR="00FA4579" w:rsidRPr="00A25BE2" w:rsidRDefault="00967127" w:rsidP="007D43A9">
            <w:pPr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役職又は学年</w:t>
            </w:r>
          </w:p>
        </w:tc>
      </w:tr>
      <w:tr w:rsidR="00FA4579" w:rsidRPr="00A25BE2" w:rsidTr="00A25BE2">
        <w:trPr>
          <w:trHeight w:val="681"/>
        </w:trPr>
        <w:tc>
          <w:tcPr>
            <w:tcW w:w="498" w:type="dxa"/>
            <w:shd w:val="clear" w:color="auto" w:fill="auto"/>
            <w:vAlign w:val="center"/>
          </w:tcPr>
          <w:p w:rsidR="00FA4579" w:rsidRPr="00A25BE2" w:rsidRDefault="00441564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A4579" w:rsidRPr="00A25BE2" w:rsidRDefault="00FA4579" w:rsidP="00E75454">
            <w:pPr>
              <w:rPr>
                <w:rFonts w:ascii="ＭＳ 明朝" w:hAnsi="ＭＳ 明朝"/>
                <w:b/>
                <w:szCs w:val="21"/>
                <w:shd w:val="pct15" w:color="auto" w:fill="FFFFFF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A4579" w:rsidRPr="00A25BE2" w:rsidRDefault="00FA4579" w:rsidP="00E75454">
            <w:pPr>
              <w:rPr>
                <w:rFonts w:ascii="ＭＳ 明朝" w:hAnsi="ＭＳ 明朝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FA4579" w:rsidRPr="00A25BE2" w:rsidRDefault="00441564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A4579" w:rsidRPr="00A25BE2" w:rsidTr="00A25BE2">
        <w:trPr>
          <w:trHeight w:val="684"/>
        </w:trPr>
        <w:tc>
          <w:tcPr>
            <w:tcW w:w="498" w:type="dxa"/>
            <w:shd w:val="clear" w:color="auto" w:fill="auto"/>
            <w:vAlign w:val="center"/>
          </w:tcPr>
          <w:p w:rsidR="00FA4579" w:rsidRPr="00A25BE2" w:rsidRDefault="00441564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A4579" w:rsidRPr="00A25BE2" w:rsidRDefault="00FA4579" w:rsidP="00E75454">
            <w:pPr>
              <w:rPr>
                <w:rFonts w:ascii="ＭＳ 明朝" w:hAnsi="ＭＳ 明朝"/>
                <w:b/>
                <w:szCs w:val="21"/>
                <w:shd w:val="pct15" w:color="auto" w:fill="FFFFFF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b/>
                <w:szCs w:val="21"/>
                <w:shd w:val="pct15" w:color="auto" w:fill="FFFFFF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FA4579" w:rsidRPr="00A25BE2" w:rsidRDefault="00902660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A4579" w:rsidRPr="00A25BE2" w:rsidTr="00A25BE2">
        <w:trPr>
          <w:trHeight w:val="701"/>
        </w:trPr>
        <w:tc>
          <w:tcPr>
            <w:tcW w:w="498" w:type="dxa"/>
            <w:shd w:val="clear" w:color="auto" w:fill="auto"/>
            <w:vAlign w:val="center"/>
          </w:tcPr>
          <w:p w:rsidR="00FA4579" w:rsidRPr="00A25BE2" w:rsidRDefault="00441564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b/>
                <w:szCs w:val="21"/>
                <w:shd w:val="pct15" w:color="auto" w:fill="FFFFFF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b/>
                <w:szCs w:val="21"/>
                <w:shd w:val="pct15" w:color="auto" w:fill="FFFFFF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FA4579" w:rsidRPr="00A25BE2" w:rsidRDefault="00902660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A4579" w:rsidRPr="00A25BE2" w:rsidTr="00A25BE2">
        <w:trPr>
          <w:trHeight w:val="676"/>
        </w:trPr>
        <w:tc>
          <w:tcPr>
            <w:tcW w:w="498" w:type="dxa"/>
            <w:shd w:val="clear" w:color="auto" w:fill="auto"/>
            <w:vAlign w:val="center"/>
          </w:tcPr>
          <w:p w:rsidR="00FA4579" w:rsidRPr="00A25BE2" w:rsidRDefault="00441564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FA4579" w:rsidRPr="00A25BE2" w:rsidRDefault="00902660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A4579" w:rsidRPr="00A25BE2" w:rsidTr="00A25BE2">
        <w:trPr>
          <w:trHeight w:val="707"/>
        </w:trPr>
        <w:tc>
          <w:tcPr>
            <w:tcW w:w="498" w:type="dxa"/>
            <w:shd w:val="clear" w:color="auto" w:fill="auto"/>
            <w:vAlign w:val="center"/>
          </w:tcPr>
          <w:p w:rsidR="00FA4579" w:rsidRPr="00A25BE2" w:rsidRDefault="00441564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FA4579" w:rsidRPr="00A25BE2" w:rsidRDefault="00902660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A4579" w:rsidRPr="00A25BE2" w:rsidTr="00A25BE2">
        <w:trPr>
          <w:trHeight w:val="697"/>
        </w:trPr>
        <w:tc>
          <w:tcPr>
            <w:tcW w:w="498" w:type="dxa"/>
            <w:shd w:val="clear" w:color="auto" w:fill="auto"/>
            <w:vAlign w:val="center"/>
          </w:tcPr>
          <w:p w:rsidR="00FA4579" w:rsidRPr="00A25BE2" w:rsidRDefault="00441564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FA4579" w:rsidRPr="00A25BE2" w:rsidRDefault="00902660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21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A4579" w:rsidRPr="00A25BE2" w:rsidTr="00A25BE2">
        <w:trPr>
          <w:trHeight w:val="686"/>
        </w:trPr>
        <w:tc>
          <w:tcPr>
            <w:tcW w:w="498" w:type="dxa"/>
            <w:shd w:val="clear" w:color="auto" w:fill="auto"/>
            <w:vAlign w:val="center"/>
          </w:tcPr>
          <w:p w:rsidR="00FA4579" w:rsidRPr="00A25BE2" w:rsidRDefault="00441564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A4579" w:rsidRPr="00A25BE2" w:rsidRDefault="00FA4579" w:rsidP="00E75454">
            <w:pPr>
              <w:rPr>
                <w:rFonts w:ascii="ＭＳ 明朝" w:hAnsi="ＭＳ 明朝"/>
                <w:b/>
                <w:szCs w:val="21"/>
                <w:shd w:val="pct15" w:color="auto" w:fill="FFFFFF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A4579" w:rsidRPr="00A25BE2" w:rsidRDefault="00FA4579" w:rsidP="00E75454">
            <w:pPr>
              <w:rPr>
                <w:rFonts w:ascii="ＭＳ 明朝" w:hAnsi="ＭＳ 明朝"/>
                <w:b/>
                <w:szCs w:val="21"/>
                <w:shd w:val="pct15" w:color="auto" w:fill="FFFFFF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FA4579" w:rsidRPr="00A25BE2" w:rsidRDefault="00902660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22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A4579" w:rsidRPr="00A25BE2" w:rsidTr="00A25BE2">
        <w:trPr>
          <w:trHeight w:val="689"/>
        </w:trPr>
        <w:tc>
          <w:tcPr>
            <w:tcW w:w="498" w:type="dxa"/>
            <w:shd w:val="clear" w:color="auto" w:fill="auto"/>
            <w:vAlign w:val="center"/>
          </w:tcPr>
          <w:p w:rsidR="00FA4579" w:rsidRPr="00A25BE2" w:rsidRDefault="00441564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A4579" w:rsidRPr="00A25BE2" w:rsidRDefault="00FA4579" w:rsidP="00E75454">
            <w:pPr>
              <w:rPr>
                <w:rFonts w:ascii="ＭＳ 明朝" w:hAnsi="ＭＳ 明朝"/>
                <w:b/>
                <w:szCs w:val="21"/>
                <w:shd w:val="pct15" w:color="auto" w:fill="FFFFFF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A4579" w:rsidRPr="00A25BE2" w:rsidRDefault="00FA4579" w:rsidP="00E75454">
            <w:pPr>
              <w:rPr>
                <w:rFonts w:ascii="ＭＳ 明朝" w:hAnsi="ＭＳ 明朝"/>
                <w:b/>
                <w:szCs w:val="21"/>
                <w:shd w:val="pct15" w:color="auto" w:fill="FFFFFF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FA4579" w:rsidRPr="00A25BE2" w:rsidRDefault="00902660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23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A4579" w:rsidRPr="00A25BE2" w:rsidTr="00A25BE2">
        <w:trPr>
          <w:trHeight w:val="692"/>
        </w:trPr>
        <w:tc>
          <w:tcPr>
            <w:tcW w:w="498" w:type="dxa"/>
            <w:shd w:val="clear" w:color="auto" w:fill="auto"/>
            <w:vAlign w:val="center"/>
          </w:tcPr>
          <w:p w:rsidR="00FA4579" w:rsidRPr="00A25BE2" w:rsidRDefault="00441564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A4579" w:rsidRPr="00A25BE2" w:rsidRDefault="00FA4579" w:rsidP="00E75454">
            <w:pPr>
              <w:rPr>
                <w:rFonts w:ascii="ＭＳ 明朝" w:hAnsi="ＭＳ 明朝"/>
                <w:b/>
                <w:szCs w:val="21"/>
                <w:shd w:val="pct15" w:color="auto" w:fill="FFFFFF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A4579" w:rsidRPr="00A25BE2" w:rsidRDefault="00FA4579" w:rsidP="00E75454">
            <w:pPr>
              <w:rPr>
                <w:rFonts w:ascii="ＭＳ 明朝" w:hAnsi="ＭＳ 明朝"/>
                <w:b/>
                <w:szCs w:val="21"/>
                <w:shd w:val="pct15" w:color="auto" w:fill="FFFFFF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FA4579" w:rsidRPr="00A25BE2" w:rsidRDefault="00902660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24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A4579" w:rsidRPr="00A25BE2" w:rsidTr="00A25BE2">
        <w:trPr>
          <w:trHeight w:val="696"/>
        </w:trPr>
        <w:tc>
          <w:tcPr>
            <w:tcW w:w="498" w:type="dxa"/>
            <w:shd w:val="clear" w:color="auto" w:fill="auto"/>
            <w:vAlign w:val="center"/>
          </w:tcPr>
          <w:p w:rsidR="00FA4579" w:rsidRPr="00A25BE2" w:rsidRDefault="00441564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FA4579" w:rsidRPr="00A25BE2" w:rsidRDefault="00902660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25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A4579" w:rsidRPr="00A25BE2" w:rsidTr="00A25BE2">
        <w:trPr>
          <w:trHeight w:val="685"/>
        </w:trPr>
        <w:tc>
          <w:tcPr>
            <w:tcW w:w="498" w:type="dxa"/>
            <w:shd w:val="clear" w:color="auto" w:fill="auto"/>
            <w:vAlign w:val="center"/>
          </w:tcPr>
          <w:p w:rsidR="00FA4579" w:rsidRPr="00A25BE2" w:rsidRDefault="00441564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FA4579" w:rsidRPr="00A25BE2" w:rsidRDefault="00902660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26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A4579" w:rsidRPr="00A25BE2" w:rsidTr="00A25BE2">
        <w:trPr>
          <w:trHeight w:val="702"/>
        </w:trPr>
        <w:tc>
          <w:tcPr>
            <w:tcW w:w="498" w:type="dxa"/>
            <w:shd w:val="clear" w:color="auto" w:fill="auto"/>
            <w:vAlign w:val="center"/>
          </w:tcPr>
          <w:p w:rsidR="00FA4579" w:rsidRPr="00A25BE2" w:rsidRDefault="00441564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FA4579" w:rsidRPr="00A25BE2" w:rsidRDefault="00902660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27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A4579" w:rsidRPr="00A25BE2" w:rsidTr="00A25BE2">
        <w:trPr>
          <w:trHeight w:val="691"/>
        </w:trPr>
        <w:tc>
          <w:tcPr>
            <w:tcW w:w="498" w:type="dxa"/>
            <w:shd w:val="clear" w:color="auto" w:fill="auto"/>
            <w:vAlign w:val="center"/>
          </w:tcPr>
          <w:p w:rsidR="00FA4579" w:rsidRPr="00A25BE2" w:rsidRDefault="00441564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FA4579" w:rsidRPr="00A25BE2" w:rsidRDefault="00902660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28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A4579" w:rsidRPr="00A25BE2" w:rsidTr="00A25BE2">
        <w:trPr>
          <w:trHeight w:val="681"/>
        </w:trPr>
        <w:tc>
          <w:tcPr>
            <w:tcW w:w="498" w:type="dxa"/>
            <w:shd w:val="clear" w:color="auto" w:fill="auto"/>
            <w:vAlign w:val="center"/>
          </w:tcPr>
          <w:p w:rsidR="00FA4579" w:rsidRPr="00A25BE2" w:rsidRDefault="00441564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FA4579" w:rsidRPr="00A25BE2" w:rsidRDefault="00902660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29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A4579" w:rsidRPr="00A25BE2" w:rsidTr="00A25BE2">
        <w:trPr>
          <w:trHeight w:val="698"/>
        </w:trPr>
        <w:tc>
          <w:tcPr>
            <w:tcW w:w="498" w:type="dxa"/>
            <w:shd w:val="clear" w:color="auto" w:fill="auto"/>
            <w:vAlign w:val="center"/>
          </w:tcPr>
          <w:p w:rsidR="00FA4579" w:rsidRPr="00A25BE2" w:rsidRDefault="00441564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FA4579" w:rsidRPr="00A25BE2" w:rsidRDefault="00902660" w:rsidP="00A25BE2">
            <w:pPr>
              <w:jc w:val="center"/>
              <w:rPr>
                <w:rFonts w:ascii="ＭＳ 明朝" w:hAnsi="ＭＳ 明朝"/>
                <w:szCs w:val="21"/>
              </w:rPr>
            </w:pPr>
            <w:r w:rsidRPr="00A25BE2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FA4579" w:rsidRPr="00A25BE2" w:rsidRDefault="00FA4579" w:rsidP="00A25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FA4579" w:rsidRDefault="00FA4579" w:rsidP="007D43A9">
      <w:pPr>
        <w:rPr>
          <w:rFonts w:ascii="ＭＳ 明朝" w:hAnsi="ＭＳ 明朝"/>
          <w:szCs w:val="21"/>
        </w:rPr>
      </w:pPr>
    </w:p>
    <w:p w:rsidR="00967127" w:rsidRDefault="00967127" w:rsidP="007D43A9">
      <w:pPr>
        <w:rPr>
          <w:rFonts w:ascii="ＭＳ 明朝" w:hAnsi="ＭＳ 明朝"/>
          <w:szCs w:val="21"/>
        </w:rPr>
      </w:pPr>
    </w:p>
    <w:p w:rsidR="00967127" w:rsidRDefault="00967127" w:rsidP="007D43A9">
      <w:pPr>
        <w:rPr>
          <w:rFonts w:ascii="ＭＳ 明朝" w:hAnsi="ＭＳ 明朝"/>
          <w:szCs w:val="21"/>
        </w:rPr>
      </w:pPr>
    </w:p>
    <w:p w:rsidR="00967127" w:rsidRDefault="00967127" w:rsidP="007D43A9">
      <w:pPr>
        <w:rPr>
          <w:rFonts w:ascii="ＭＳ 明朝" w:hAnsi="ＭＳ 明朝"/>
          <w:szCs w:val="21"/>
        </w:rPr>
      </w:pPr>
    </w:p>
    <w:p w:rsidR="00967127" w:rsidRDefault="00967127" w:rsidP="007D43A9">
      <w:pPr>
        <w:rPr>
          <w:rFonts w:ascii="ＭＳ 明朝" w:hAnsi="ＭＳ 明朝"/>
          <w:szCs w:val="21"/>
        </w:rPr>
      </w:pPr>
    </w:p>
    <w:p w:rsidR="00967127" w:rsidRDefault="00967127" w:rsidP="007D43A9">
      <w:pPr>
        <w:rPr>
          <w:rFonts w:ascii="ＭＳ 明朝" w:hAnsi="ＭＳ 明朝"/>
          <w:szCs w:val="21"/>
        </w:rPr>
      </w:pPr>
    </w:p>
    <w:p w:rsidR="007D43A9" w:rsidRPr="00EE0E4D" w:rsidRDefault="00902660" w:rsidP="007D43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様式第６</w:t>
      </w:r>
      <w:r w:rsidR="007D43A9" w:rsidRPr="00EE0E4D">
        <w:rPr>
          <w:rFonts w:ascii="ＭＳ 明朝" w:hAnsi="ＭＳ 明朝" w:hint="eastAsia"/>
          <w:szCs w:val="21"/>
        </w:rPr>
        <w:t>号（第９条関係）</w:t>
      </w:r>
    </w:p>
    <w:p w:rsidR="00C168F4" w:rsidRDefault="00C168F4" w:rsidP="00C168F4">
      <w:pPr>
        <w:rPr>
          <w:rFonts w:ascii="ＭＳ 明朝" w:hAnsi="ＭＳ 明朝"/>
          <w:szCs w:val="21"/>
        </w:rPr>
      </w:pPr>
    </w:p>
    <w:p w:rsidR="007D43A9" w:rsidRPr="00EE0E4D" w:rsidRDefault="00E75454" w:rsidP="00C168F4">
      <w:pPr>
        <w:jc w:val="center"/>
        <w:rPr>
          <w:rFonts w:ascii="ＭＳ 明朝" w:hAnsi="ＭＳ 明朝"/>
          <w:szCs w:val="21"/>
        </w:rPr>
      </w:pPr>
      <w:r w:rsidRPr="00E75454">
        <w:rPr>
          <w:rFonts w:ascii="ＭＳ 明朝" w:hAnsi="ＭＳ 明朝" w:hint="eastAsia"/>
          <w:b/>
          <w:szCs w:val="21"/>
        </w:rPr>
        <w:t xml:space="preserve">　　　　</w:t>
      </w:r>
      <w:r w:rsidR="00902660">
        <w:rPr>
          <w:rFonts w:ascii="ＭＳ 明朝" w:hAnsi="ＭＳ 明朝" w:hint="eastAsia"/>
          <w:szCs w:val="21"/>
        </w:rPr>
        <w:t>年度富山市合宿誘致</w:t>
      </w:r>
      <w:r w:rsidR="007D43A9" w:rsidRPr="00EE0E4D">
        <w:rPr>
          <w:rFonts w:ascii="ＭＳ 明朝" w:hAnsi="ＭＳ 明朝" w:hint="eastAsia"/>
          <w:szCs w:val="21"/>
        </w:rPr>
        <w:t>事業補助金</w:t>
      </w:r>
    </w:p>
    <w:p w:rsidR="007D43A9" w:rsidRPr="00EE0E4D" w:rsidRDefault="007D43A9" w:rsidP="007D43A9">
      <w:pPr>
        <w:jc w:val="center"/>
        <w:rPr>
          <w:rFonts w:ascii="ＭＳ 明朝" w:hAnsi="ＭＳ 明朝"/>
          <w:szCs w:val="21"/>
        </w:rPr>
      </w:pPr>
      <w:r w:rsidRPr="00EE0E4D">
        <w:rPr>
          <w:rFonts w:ascii="ＭＳ 明朝" w:hAnsi="ＭＳ 明朝" w:hint="eastAsia"/>
          <w:szCs w:val="21"/>
        </w:rPr>
        <w:t>変更（交付・承認）申請書</w:t>
      </w:r>
    </w:p>
    <w:p w:rsidR="007D43A9" w:rsidRPr="00EE0E4D" w:rsidRDefault="007D43A9" w:rsidP="00466F2C">
      <w:pPr>
        <w:rPr>
          <w:rFonts w:ascii="ＭＳ 明朝" w:hAnsi="ＭＳ 明朝"/>
          <w:szCs w:val="21"/>
        </w:rPr>
      </w:pPr>
    </w:p>
    <w:p w:rsidR="007D43A9" w:rsidRPr="00EE0E4D" w:rsidRDefault="00466F2C" w:rsidP="00466F2C">
      <w:pPr>
        <w:wordWrap w:val="0"/>
        <w:jc w:val="right"/>
        <w:rPr>
          <w:rFonts w:ascii="ＭＳ 明朝" w:hAnsi="ＭＳ 明朝"/>
          <w:szCs w:val="21"/>
        </w:rPr>
      </w:pPr>
      <w:r w:rsidRPr="002F1961">
        <w:rPr>
          <w:rFonts w:ascii="ＭＳ 明朝" w:hAnsi="ＭＳ 明朝" w:hint="eastAsia"/>
          <w:szCs w:val="21"/>
        </w:rPr>
        <w:t>年</w:t>
      </w:r>
      <w:r w:rsidR="000C3D26">
        <w:rPr>
          <w:rFonts w:ascii="ＭＳ 明朝" w:hAnsi="ＭＳ 明朝" w:hint="eastAsia"/>
          <w:szCs w:val="21"/>
        </w:rPr>
        <w:t xml:space="preserve">　　</w:t>
      </w:r>
      <w:r w:rsidRPr="002F1961">
        <w:rPr>
          <w:rFonts w:ascii="ＭＳ 明朝" w:hAnsi="ＭＳ 明朝" w:hint="eastAsia"/>
          <w:szCs w:val="21"/>
        </w:rPr>
        <w:t>月</w:t>
      </w:r>
      <w:r w:rsidR="000C3D26" w:rsidRPr="000C3D26">
        <w:rPr>
          <w:rFonts w:ascii="ＭＳ 明朝" w:hAnsi="ＭＳ 明朝" w:hint="eastAsia"/>
          <w:b/>
          <w:szCs w:val="21"/>
        </w:rPr>
        <w:t xml:space="preserve">　</w:t>
      </w:r>
      <w:r w:rsidR="000C3D26">
        <w:rPr>
          <w:rFonts w:ascii="ＭＳ 明朝" w:hAnsi="ＭＳ 明朝" w:hint="eastAsia"/>
          <w:b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日</w:t>
      </w:r>
    </w:p>
    <w:p w:rsidR="00466F2C" w:rsidRDefault="00466F2C" w:rsidP="00FA4579">
      <w:pPr>
        <w:ind w:firstLineChars="100" w:firstLine="268"/>
        <w:rPr>
          <w:rFonts w:ascii="ＭＳ 明朝" w:hAnsi="ＭＳ 明朝"/>
          <w:szCs w:val="21"/>
        </w:rPr>
      </w:pPr>
    </w:p>
    <w:p w:rsidR="007D43A9" w:rsidRPr="00EE0E4D" w:rsidRDefault="007D43A9" w:rsidP="00FA4579">
      <w:pPr>
        <w:ind w:firstLineChars="100" w:firstLine="268"/>
        <w:rPr>
          <w:rFonts w:ascii="ＭＳ 明朝" w:hAnsi="ＭＳ 明朝"/>
          <w:szCs w:val="21"/>
        </w:rPr>
      </w:pPr>
      <w:r w:rsidRPr="00EE0E4D">
        <w:rPr>
          <w:rFonts w:ascii="ＭＳ 明朝" w:hAnsi="ＭＳ 明朝" w:hint="eastAsia"/>
          <w:szCs w:val="21"/>
        </w:rPr>
        <w:t>（あて先）富山市長</w:t>
      </w:r>
    </w:p>
    <w:p w:rsidR="007D43A9" w:rsidRPr="00EE0E4D" w:rsidRDefault="007D43A9" w:rsidP="007D43A9">
      <w:pPr>
        <w:rPr>
          <w:rFonts w:ascii="ＭＳ 明朝" w:hAnsi="ＭＳ 明朝"/>
          <w:szCs w:val="21"/>
        </w:rPr>
      </w:pPr>
    </w:p>
    <w:p w:rsidR="007D43A9" w:rsidRPr="00EE0E4D" w:rsidRDefault="007D43A9" w:rsidP="007D43A9">
      <w:pPr>
        <w:rPr>
          <w:rFonts w:ascii="ＭＳ 明朝" w:hAnsi="ＭＳ 明朝"/>
          <w:szCs w:val="21"/>
        </w:rPr>
      </w:pPr>
      <w:r w:rsidRPr="00EE0E4D">
        <w:rPr>
          <w:rFonts w:ascii="ＭＳ 明朝" w:hAnsi="ＭＳ 明朝" w:hint="eastAsia"/>
          <w:szCs w:val="21"/>
        </w:rPr>
        <w:t xml:space="preserve">　　　　　　　　　　　　　　</w:t>
      </w:r>
      <w:r w:rsidR="00466F2C">
        <w:rPr>
          <w:rFonts w:ascii="ＭＳ 明朝" w:hAnsi="ＭＳ 明朝" w:hint="eastAsia"/>
          <w:szCs w:val="21"/>
        </w:rPr>
        <w:t xml:space="preserve">　　　　</w:t>
      </w:r>
      <w:r w:rsidRPr="00EE0E4D">
        <w:rPr>
          <w:rFonts w:ascii="ＭＳ 明朝" w:hAnsi="ＭＳ 明朝" w:hint="eastAsia"/>
          <w:szCs w:val="21"/>
        </w:rPr>
        <w:t>申請者　住所又は所在地</w:t>
      </w:r>
    </w:p>
    <w:p w:rsidR="007D43A9" w:rsidRPr="00EE0E4D" w:rsidRDefault="007D43A9" w:rsidP="00FA4579">
      <w:pPr>
        <w:ind w:firstLineChars="1805" w:firstLine="4843"/>
        <w:rPr>
          <w:rFonts w:ascii="ＭＳ 明朝" w:hAnsi="ＭＳ 明朝"/>
          <w:szCs w:val="21"/>
        </w:rPr>
      </w:pPr>
    </w:p>
    <w:p w:rsidR="007D43A9" w:rsidRPr="00EE0E4D" w:rsidRDefault="007D43A9" w:rsidP="00FA4579">
      <w:pPr>
        <w:ind w:firstLineChars="1808" w:firstLine="4851"/>
        <w:rPr>
          <w:rFonts w:ascii="ＭＳ 明朝" w:hAnsi="ＭＳ 明朝"/>
          <w:szCs w:val="21"/>
        </w:rPr>
      </w:pPr>
      <w:r w:rsidRPr="00EE0E4D">
        <w:rPr>
          <w:rFonts w:ascii="ＭＳ 明朝" w:hAnsi="ＭＳ 明朝" w:hint="eastAsia"/>
          <w:szCs w:val="21"/>
        </w:rPr>
        <w:t>氏名又は名称及び代表者氏名</w:t>
      </w:r>
    </w:p>
    <w:p w:rsidR="00466F2C" w:rsidRDefault="00466F2C" w:rsidP="00FA4579">
      <w:pPr>
        <w:ind w:firstLineChars="1800" w:firstLine="4845"/>
        <w:rPr>
          <w:rFonts w:ascii="ＭＳ 明朝" w:hAnsi="ＭＳ 明朝"/>
          <w:b/>
          <w:szCs w:val="21"/>
          <w:shd w:val="pct15" w:color="auto" w:fill="FFFFFF"/>
        </w:rPr>
      </w:pPr>
    </w:p>
    <w:p w:rsidR="00466F2C" w:rsidRDefault="00466F2C" w:rsidP="0067426C">
      <w:pPr>
        <w:ind w:firstLineChars="3017" w:firstLine="8095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7D43A9" w:rsidRPr="00EE0E4D" w:rsidRDefault="00466F2C" w:rsidP="0067426C">
      <w:pPr>
        <w:ind w:right="1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　　　　　　　　　　　　　</w:t>
      </w:r>
      <w:r w:rsidR="007D43A9" w:rsidRPr="00EE0E4D">
        <w:rPr>
          <w:rFonts w:ascii="ＭＳ 明朝" w:hAnsi="ＭＳ 明朝" w:hint="eastAsia"/>
          <w:szCs w:val="21"/>
        </w:rPr>
        <w:t xml:space="preserve">　</w:t>
      </w:r>
    </w:p>
    <w:p w:rsidR="007D43A9" w:rsidRPr="00EE0E4D" w:rsidRDefault="00E75454" w:rsidP="00440C1A">
      <w:pPr>
        <w:pStyle w:val="3"/>
        <w:kinsoku w:val="0"/>
        <w:overflowPunct w:val="0"/>
        <w:ind w:leftChars="-50" w:left="-134" w:firstLineChars="302" w:firstLine="883"/>
        <w:rPr>
          <w:rFonts w:ascii="ＭＳ 明朝" w:eastAsia="ＭＳ 明朝" w:hAnsi="ＭＳ 明朝"/>
          <w:sz w:val="21"/>
          <w:szCs w:val="21"/>
        </w:rPr>
      </w:pPr>
      <w:r w:rsidRPr="0042199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D43A9" w:rsidRPr="0042199F">
        <w:rPr>
          <w:rFonts w:ascii="ＭＳ 明朝" w:eastAsia="ＭＳ 明朝" w:hAnsi="ＭＳ 明朝" w:hint="eastAsia"/>
          <w:sz w:val="21"/>
          <w:szCs w:val="21"/>
        </w:rPr>
        <w:t>年</w:t>
      </w:r>
      <w:r w:rsidRPr="0042199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D43A9" w:rsidRPr="0042199F">
        <w:rPr>
          <w:rFonts w:ascii="ＭＳ 明朝" w:eastAsia="ＭＳ 明朝" w:hAnsi="ＭＳ 明朝" w:hint="eastAsia"/>
          <w:sz w:val="21"/>
          <w:szCs w:val="21"/>
        </w:rPr>
        <w:t>月</w:t>
      </w:r>
      <w:r w:rsidRPr="0042199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D43A9" w:rsidRPr="0042199F">
        <w:rPr>
          <w:rFonts w:ascii="ＭＳ 明朝" w:eastAsia="ＭＳ 明朝" w:hAnsi="ＭＳ 明朝" w:hint="eastAsia"/>
          <w:sz w:val="21"/>
          <w:szCs w:val="21"/>
        </w:rPr>
        <w:t>日付け富山市指令</w:t>
      </w:r>
      <w:r w:rsidR="003B2674">
        <w:rPr>
          <w:rFonts w:ascii="ＭＳ 明朝" w:eastAsia="ＭＳ 明朝" w:hAnsi="ＭＳ 明朝" w:hint="eastAsia"/>
          <w:sz w:val="21"/>
          <w:szCs w:val="21"/>
        </w:rPr>
        <w:t>コ薬</w:t>
      </w:r>
      <w:r w:rsidR="007D43A9" w:rsidRPr="0042199F">
        <w:rPr>
          <w:rFonts w:ascii="ＭＳ 明朝" w:eastAsia="ＭＳ 明朝" w:hAnsi="ＭＳ 明朝" w:hint="eastAsia"/>
          <w:sz w:val="21"/>
          <w:szCs w:val="21"/>
        </w:rPr>
        <w:t>第</w:t>
      </w:r>
      <w:r w:rsidRPr="0042199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D43A9" w:rsidRPr="0042199F">
        <w:rPr>
          <w:rFonts w:ascii="ＭＳ 明朝" w:eastAsia="ＭＳ 明朝" w:hAnsi="ＭＳ 明朝" w:hint="eastAsia"/>
          <w:sz w:val="21"/>
          <w:szCs w:val="21"/>
        </w:rPr>
        <w:t>号</w:t>
      </w:r>
      <w:r w:rsidR="007D43A9" w:rsidRPr="00EE0E4D">
        <w:rPr>
          <w:rFonts w:ascii="ＭＳ 明朝" w:eastAsia="ＭＳ 明朝" w:hAnsi="ＭＳ 明朝" w:hint="eastAsia"/>
          <w:sz w:val="21"/>
          <w:szCs w:val="21"/>
        </w:rPr>
        <w:t>で交付決定のありました富山市</w:t>
      </w:r>
      <w:r w:rsidR="00902660">
        <w:rPr>
          <w:rFonts w:ascii="ＭＳ 明朝" w:eastAsia="ＭＳ 明朝" w:hAnsi="ＭＳ 明朝" w:hint="eastAsia"/>
          <w:sz w:val="21"/>
          <w:szCs w:val="21"/>
        </w:rPr>
        <w:t>合宿誘致事業補助金について、</w:t>
      </w:r>
      <w:r w:rsidR="007D43A9" w:rsidRPr="00EE0E4D">
        <w:rPr>
          <w:rFonts w:ascii="ＭＳ 明朝" w:eastAsia="ＭＳ 明朝" w:hAnsi="ＭＳ 明朝" w:hint="eastAsia"/>
          <w:sz w:val="21"/>
          <w:szCs w:val="21"/>
        </w:rPr>
        <w:t>次のとおり事業計画等を変更したいので、富山市補助金等交付規則第１１条第１項の規定により、次のとおり申請します。</w:t>
      </w:r>
    </w:p>
    <w:p w:rsidR="007D43A9" w:rsidRPr="00EE0E4D" w:rsidRDefault="007D43A9" w:rsidP="007D43A9">
      <w:pPr>
        <w:rPr>
          <w:rFonts w:ascii="ＭＳ 明朝" w:hAnsi="ＭＳ 明朝"/>
          <w:szCs w:val="21"/>
        </w:rPr>
      </w:pPr>
      <w:r w:rsidRPr="00EE0E4D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7D43A9" w:rsidRPr="00EE0E4D" w:rsidRDefault="007D43A9" w:rsidP="007D43A9">
      <w:pPr>
        <w:jc w:val="center"/>
        <w:rPr>
          <w:rFonts w:ascii="ＭＳ 明朝" w:hAnsi="ＭＳ 明朝"/>
          <w:szCs w:val="21"/>
        </w:rPr>
      </w:pPr>
      <w:r w:rsidRPr="00EE0E4D">
        <w:rPr>
          <w:rFonts w:ascii="ＭＳ 明朝" w:hAnsi="ＭＳ 明朝" w:hint="eastAsia"/>
          <w:szCs w:val="21"/>
        </w:rPr>
        <w:t>記</w:t>
      </w:r>
    </w:p>
    <w:p w:rsidR="007D43A9" w:rsidRPr="00EE0E4D" w:rsidRDefault="007D43A9" w:rsidP="007D43A9">
      <w:pPr>
        <w:rPr>
          <w:rFonts w:ascii="ＭＳ 明朝" w:hAnsi="ＭＳ 明朝"/>
          <w:szCs w:val="21"/>
        </w:rPr>
      </w:pPr>
    </w:p>
    <w:p w:rsidR="007D43A9" w:rsidRPr="00EE0E4D" w:rsidRDefault="007D43A9" w:rsidP="007D43A9">
      <w:pPr>
        <w:rPr>
          <w:rFonts w:ascii="ＭＳ 明朝" w:hAnsi="ＭＳ 明朝"/>
          <w:szCs w:val="21"/>
        </w:rPr>
      </w:pPr>
      <w:r w:rsidRPr="00EE0E4D">
        <w:rPr>
          <w:rFonts w:ascii="ＭＳ 明朝" w:hAnsi="ＭＳ 明朝" w:hint="eastAsia"/>
          <w:szCs w:val="21"/>
        </w:rPr>
        <w:t>１　変更理由及び内容</w:t>
      </w:r>
    </w:p>
    <w:p w:rsidR="007D43A9" w:rsidRPr="00BE3D34" w:rsidRDefault="007D43A9" w:rsidP="00FA4579">
      <w:pPr>
        <w:ind w:firstLineChars="100" w:firstLine="268"/>
        <w:rPr>
          <w:rFonts w:ascii="ＭＳ 明朝" w:hAnsi="ＭＳ 明朝"/>
          <w:b/>
          <w:szCs w:val="21"/>
        </w:rPr>
      </w:pPr>
      <w:r w:rsidRPr="00EE0E4D">
        <w:rPr>
          <w:rFonts w:ascii="ＭＳ 明朝" w:hAnsi="ＭＳ 明朝" w:hint="eastAsia"/>
          <w:szCs w:val="21"/>
        </w:rPr>
        <w:t xml:space="preserve">　</w:t>
      </w:r>
    </w:p>
    <w:p w:rsidR="007D43A9" w:rsidRPr="00EE0E4D" w:rsidRDefault="007D43A9" w:rsidP="007D43A9">
      <w:pPr>
        <w:rPr>
          <w:rFonts w:ascii="ＭＳ 明朝" w:hAnsi="ＭＳ 明朝"/>
          <w:szCs w:val="21"/>
        </w:rPr>
      </w:pPr>
      <w:r w:rsidRPr="00EE0E4D">
        <w:rPr>
          <w:rFonts w:ascii="ＭＳ 明朝" w:hAnsi="ＭＳ 明朝" w:hint="eastAsia"/>
          <w:szCs w:val="21"/>
        </w:rPr>
        <w:t xml:space="preserve">２　変更前交付申請額　　</w:t>
      </w:r>
      <w:r w:rsidR="001E38D9">
        <w:rPr>
          <w:rFonts w:ascii="ＭＳ 明朝" w:hAnsi="ＭＳ 明朝" w:hint="eastAsia"/>
          <w:szCs w:val="21"/>
        </w:rPr>
        <w:t xml:space="preserve">　　</w:t>
      </w:r>
      <w:r w:rsidR="00E75454" w:rsidRPr="00E75454">
        <w:rPr>
          <w:rFonts w:ascii="ＭＳ 明朝" w:hAnsi="ＭＳ 明朝" w:hint="eastAsia"/>
          <w:b/>
          <w:szCs w:val="21"/>
        </w:rPr>
        <w:t xml:space="preserve">　　　　　　　</w:t>
      </w:r>
      <w:r w:rsidRPr="00EE0E4D">
        <w:rPr>
          <w:rFonts w:ascii="ＭＳ 明朝" w:hAnsi="ＭＳ 明朝" w:hint="eastAsia"/>
          <w:szCs w:val="21"/>
        </w:rPr>
        <w:t>円</w:t>
      </w:r>
    </w:p>
    <w:p w:rsidR="007D43A9" w:rsidRPr="00EE0E4D" w:rsidRDefault="007D43A9" w:rsidP="007D43A9">
      <w:pPr>
        <w:rPr>
          <w:rFonts w:ascii="ＭＳ 明朝" w:hAnsi="ＭＳ 明朝"/>
          <w:szCs w:val="21"/>
        </w:rPr>
      </w:pPr>
      <w:r w:rsidRPr="00EE0E4D">
        <w:rPr>
          <w:rFonts w:ascii="ＭＳ 明朝" w:hAnsi="ＭＳ 明朝" w:hint="eastAsia"/>
          <w:szCs w:val="21"/>
        </w:rPr>
        <w:t xml:space="preserve">　　変更後交付申請額　　</w:t>
      </w:r>
      <w:r w:rsidR="00902660">
        <w:rPr>
          <w:rFonts w:ascii="ＭＳ 明朝" w:hAnsi="ＭＳ 明朝" w:hint="eastAsia"/>
          <w:szCs w:val="21"/>
        </w:rPr>
        <w:t xml:space="preserve">　　</w:t>
      </w:r>
      <w:r w:rsidR="00E75454" w:rsidRPr="00E75454">
        <w:rPr>
          <w:rFonts w:ascii="ＭＳ 明朝" w:hAnsi="ＭＳ 明朝" w:hint="eastAsia"/>
          <w:b/>
          <w:szCs w:val="21"/>
        </w:rPr>
        <w:t xml:space="preserve">　　　　　　　</w:t>
      </w:r>
      <w:r w:rsidRPr="00EE0E4D">
        <w:rPr>
          <w:rFonts w:ascii="ＭＳ 明朝" w:hAnsi="ＭＳ 明朝" w:hint="eastAsia"/>
          <w:szCs w:val="21"/>
        </w:rPr>
        <w:t>円</w:t>
      </w:r>
    </w:p>
    <w:p w:rsidR="007D43A9" w:rsidRPr="00EE0E4D" w:rsidRDefault="007D43A9" w:rsidP="007D43A9">
      <w:pPr>
        <w:rPr>
          <w:rFonts w:ascii="ＭＳ 明朝" w:hAnsi="ＭＳ 明朝"/>
          <w:szCs w:val="21"/>
        </w:rPr>
      </w:pPr>
    </w:p>
    <w:p w:rsidR="007D43A9" w:rsidRPr="00EE0E4D" w:rsidRDefault="007D43A9" w:rsidP="00FA4579">
      <w:pPr>
        <w:ind w:firstLineChars="100" w:firstLine="268"/>
        <w:rPr>
          <w:rFonts w:ascii="ＭＳ 明朝" w:hAnsi="ＭＳ 明朝"/>
          <w:szCs w:val="21"/>
        </w:rPr>
      </w:pPr>
      <w:r w:rsidRPr="00EE0E4D">
        <w:rPr>
          <w:rFonts w:ascii="ＭＳ 明朝" w:hAnsi="ＭＳ 明朝" w:hint="eastAsia"/>
          <w:szCs w:val="21"/>
        </w:rPr>
        <w:t>添付書類</w:t>
      </w:r>
    </w:p>
    <w:p w:rsidR="007D43A9" w:rsidRPr="00EE0E4D" w:rsidRDefault="00902660" w:rsidP="007D43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１　合宿</w:t>
      </w:r>
      <w:r w:rsidR="007D43A9" w:rsidRPr="00EE0E4D">
        <w:rPr>
          <w:rFonts w:ascii="ＭＳ 明朝" w:hAnsi="ＭＳ 明朝" w:hint="eastAsia"/>
          <w:szCs w:val="21"/>
        </w:rPr>
        <w:t>計画書（変更）</w:t>
      </w:r>
    </w:p>
    <w:p w:rsidR="007D43A9" w:rsidRPr="00EE0E4D" w:rsidRDefault="007D43A9" w:rsidP="007D43A9">
      <w:pPr>
        <w:rPr>
          <w:rFonts w:ascii="ＭＳ 明朝" w:hAnsi="ＭＳ 明朝"/>
          <w:szCs w:val="21"/>
        </w:rPr>
      </w:pPr>
      <w:r w:rsidRPr="00EE0E4D">
        <w:rPr>
          <w:rFonts w:ascii="ＭＳ 明朝" w:hAnsi="ＭＳ 明朝" w:hint="eastAsia"/>
          <w:szCs w:val="21"/>
        </w:rPr>
        <w:t xml:space="preserve">　２　収支予算書（変更）</w:t>
      </w:r>
    </w:p>
    <w:p w:rsidR="007D43A9" w:rsidRPr="00EE0E4D" w:rsidRDefault="007D43A9" w:rsidP="007D43A9">
      <w:pPr>
        <w:rPr>
          <w:rFonts w:ascii="ＭＳ 明朝" w:hAnsi="ＭＳ 明朝"/>
          <w:szCs w:val="21"/>
        </w:rPr>
      </w:pPr>
      <w:r w:rsidRPr="00EE0E4D">
        <w:rPr>
          <w:rFonts w:ascii="ＭＳ 明朝" w:hAnsi="ＭＳ 明朝" w:hint="eastAsia"/>
          <w:szCs w:val="21"/>
        </w:rPr>
        <w:t xml:space="preserve">　３　その他　</w:t>
      </w:r>
    </w:p>
    <w:p w:rsidR="00902660" w:rsidRDefault="00902660" w:rsidP="007D43A9">
      <w:pPr>
        <w:rPr>
          <w:rFonts w:ascii="ＭＳ 明朝" w:hAnsi="ＭＳ 明朝"/>
          <w:szCs w:val="21"/>
        </w:rPr>
      </w:pPr>
    </w:p>
    <w:p w:rsidR="007D43A9" w:rsidRPr="00754C7F" w:rsidRDefault="000C3D26" w:rsidP="007D43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様式第７</w:t>
      </w:r>
      <w:r w:rsidR="007D43A9" w:rsidRPr="00754C7F">
        <w:rPr>
          <w:rFonts w:ascii="ＭＳ 明朝" w:hAnsi="ＭＳ 明朝" w:hint="eastAsia"/>
          <w:szCs w:val="21"/>
        </w:rPr>
        <w:t>号（第１０条関係）</w:t>
      </w:r>
    </w:p>
    <w:p w:rsidR="007D43A9" w:rsidRPr="00754C7F" w:rsidRDefault="007D43A9" w:rsidP="007D43A9">
      <w:pPr>
        <w:rPr>
          <w:rFonts w:ascii="ＭＳ 明朝" w:hAnsi="ＭＳ 明朝"/>
          <w:szCs w:val="21"/>
        </w:rPr>
      </w:pPr>
      <w:r w:rsidRPr="00754C7F"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7D43A9" w:rsidRPr="00754C7F" w:rsidRDefault="007D43A9" w:rsidP="007D43A9">
      <w:pPr>
        <w:rPr>
          <w:rFonts w:ascii="ＭＳ 明朝" w:hAnsi="ＭＳ 明朝"/>
          <w:szCs w:val="21"/>
        </w:rPr>
      </w:pPr>
    </w:p>
    <w:p w:rsidR="007D43A9" w:rsidRPr="00754C7F" w:rsidRDefault="007D43A9" w:rsidP="007D43A9">
      <w:pPr>
        <w:jc w:val="center"/>
        <w:rPr>
          <w:rFonts w:ascii="ＭＳ 明朝" w:hAnsi="ＭＳ 明朝"/>
          <w:szCs w:val="21"/>
        </w:rPr>
      </w:pPr>
      <w:r w:rsidRPr="00754C7F">
        <w:rPr>
          <w:rFonts w:ascii="ＭＳ 明朝" w:hAnsi="ＭＳ 明朝" w:hint="eastAsia"/>
          <w:szCs w:val="21"/>
        </w:rPr>
        <w:t xml:space="preserve">　　</w:t>
      </w:r>
      <w:r w:rsidR="00E75454" w:rsidRPr="00E75454">
        <w:rPr>
          <w:rFonts w:ascii="ＭＳ 明朝" w:hAnsi="ＭＳ 明朝" w:hint="eastAsia"/>
          <w:b/>
          <w:szCs w:val="21"/>
        </w:rPr>
        <w:t xml:space="preserve">　　　　</w:t>
      </w:r>
      <w:r w:rsidR="000C3D26">
        <w:rPr>
          <w:rFonts w:ascii="ＭＳ 明朝" w:hAnsi="ＭＳ 明朝" w:hint="eastAsia"/>
          <w:szCs w:val="21"/>
        </w:rPr>
        <w:t>年度富山市合宿誘致</w:t>
      </w:r>
      <w:r w:rsidRPr="00754C7F">
        <w:rPr>
          <w:rFonts w:ascii="ＭＳ 明朝" w:hAnsi="ＭＳ 明朝" w:hint="eastAsia"/>
          <w:szCs w:val="21"/>
        </w:rPr>
        <w:t>事業補助金実績報告書</w:t>
      </w:r>
    </w:p>
    <w:p w:rsidR="007D43A9" w:rsidRPr="00754C7F" w:rsidRDefault="007D43A9" w:rsidP="007D43A9">
      <w:pPr>
        <w:rPr>
          <w:rFonts w:ascii="ＭＳ 明朝" w:hAnsi="ＭＳ 明朝"/>
          <w:szCs w:val="21"/>
        </w:rPr>
      </w:pPr>
    </w:p>
    <w:p w:rsidR="007D43A9" w:rsidRPr="00754C7F" w:rsidRDefault="00181A0B" w:rsidP="00181A0B">
      <w:pPr>
        <w:jc w:val="right"/>
        <w:rPr>
          <w:rFonts w:ascii="ＭＳ 明朝" w:hAnsi="ＭＳ 明朝"/>
          <w:szCs w:val="21"/>
        </w:rPr>
      </w:pPr>
      <w:r w:rsidRPr="000C3D26">
        <w:rPr>
          <w:rFonts w:ascii="ＭＳ 明朝" w:hAnsi="ＭＳ 明朝" w:hint="eastAsia"/>
          <w:szCs w:val="21"/>
        </w:rPr>
        <w:t>年</w:t>
      </w:r>
      <w:r w:rsidR="000C3D26" w:rsidRPr="000C3D26">
        <w:rPr>
          <w:rFonts w:ascii="ＭＳ 明朝" w:hAnsi="ＭＳ 明朝" w:hint="eastAsia"/>
          <w:b/>
          <w:szCs w:val="21"/>
        </w:rPr>
        <w:t xml:space="preserve">　　</w:t>
      </w:r>
      <w:r w:rsidRPr="000C3D26">
        <w:rPr>
          <w:rFonts w:ascii="ＭＳ 明朝" w:hAnsi="ＭＳ 明朝" w:hint="eastAsia"/>
          <w:szCs w:val="21"/>
        </w:rPr>
        <w:t>月</w:t>
      </w:r>
      <w:r w:rsidR="000C3D26" w:rsidRPr="000C3D26">
        <w:rPr>
          <w:rFonts w:ascii="ＭＳ 明朝" w:hAnsi="ＭＳ 明朝" w:hint="eastAsia"/>
          <w:b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日</w:t>
      </w:r>
    </w:p>
    <w:p w:rsidR="007D43A9" w:rsidRPr="00754C7F" w:rsidRDefault="007D43A9" w:rsidP="00FA4579">
      <w:pPr>
        <w:ind w:firstLineChars="2200" w:firstLine="5903"/>
        <w:jc w:val="left"/>
        <w:rPr>
          <w:rFonts w:ascii="ＭＳ 明朝" w:hAnsi="ＭＳ 明朝"/>
          <w:szCs w:val="21"/>
        </w:rPr>
      </w:pPr>
    </w:p>
    <w:p w:rsidR="007D43A9" w:rsidRPr="00754C7F" w:rsidRDefault="007D43A9" w:rsidP="00FA4579">
      <w:pPr>
        <w:ind w:firstLineChars="100" w:firstLine="268"/>
        <w:rPr>
          <w:rFonts w:ascii="ＭＳ 明朝" w:hAnsi="ＭＳ 明朝"/>
          <w:szCs w:val="21"/>
        </w:rPr>
      </w:pPr>
      <w:r w:rsidRPr="00754C7F">
        <w:rPr>
          <w:rFonts w:ascii="ＭＳ 明朝" w:hAnsi="ＭＳ 明朝" w:hint="eastAsia"/>
          <w:szCs w:val="21"/>
        </w:rPr>
        <w:t xml:space="preserve">（あて先）富山市長　</w:t>
      </w:r>
    </w:p>
    <w:p w:rsidR="007D43A9" w:rsidRPr="00754C7F" w:rsidRDefault="007D43A9" w:rsidP="007D43A9">
      <w:pPr>
        <w:rPr>
          <w:rFonts w:ascii="ＭＳ 明朝" w:hAnsi="ＭＳ 明朝"/>
          <w:szCs w:val="21"/>
        </w:rPr>
      </w:pPr>
    </w:p>
    <w:p w:rsidR="007D43A9" w:rsidRPr="00754C7F" w:rsidRDefault="007D43A9" w:rsidP="00FA4579">
      <w:pPr>
        <w:ind w:firstLineChars="1808" w:firstLine="4851"/>
        <w:rPr>
          <w:rFonts w:ascii="ＭＳ 明朝" w:hAnsi="ＭＳ 明朝"/>
          <w:szCs w:val="21"/>
        </w:rPr>
      </w:pPr>
      <w:r w:rsidRPr="00754C7F">
        <w:rPr>
          <w:rFonts w:ascii="ＭＳ 明朝" w:hAnsi="ＭＳ 明朝" w:hint="eastAsia"/>
          <w:szCs w:val="21"/>
        </w:rPr>
        <w:t>申請者　住所又は所在地</w:t>
      </w:r>
    </w:p>
    <w:p w:rsidR="007D43A9" w:rsidRPr="00754C7F" w:rsidRDefault="007D43A9" w:rsidP="00E75454">
      <w:pPr>
        <w:ind w:firstLineChars="1802" w:firstLine="4835"/>
        <w:rPr>
          <w:rFonts w:ascii="ＭＳ 明朝" w:hAnsi="ＭＳ 明朝"/>
          <w:szCs w:val="21"/>
        </w:rPr>
      </w:pPr>
    </w:p>
    <w:p w:rsidR="007D43A9" w:rsidRDefault="007D43A9" w:rsidP="00FA4579">
      <w:pPr>
        <w:ind w:firstLineChars="1810" w:firstLine="4857"/>
        <w:rPr>
          <w:rFonts w:ascii="ＭＳ 明朝" w:hAnsi="ＭＳ 明朝"/>
          <w:szCs w:val="21"/>
        </w:rPr>
      </w:pPr>
      <w:r w:rsidRPr="00754C7F">
        <w:rPr>
          <w:rFonts w:ascii="ＭＳ 明朝" w:hAnsi="ＭＳ 明朝" w:hint="eastAsia"/>
          <w:szCs w:val="21"/>
        </w:rPr>
        <w:t>氏名又は名称及び代表者氏名</w:t>
      </w:r>
    </w:p>
    <w:p w:rsidR="00181A0B" w:rsidRDefault="00181A0B" w:rsidP="00FA4579">
      <w:pPr>
        <w:ind w:firstLineChars="1800" w:firstLine="4845"/>
        <w:rPr>
          <w:rFonts w:ascii="ＭＳ 明朝" w:hAnsi="ＭＳ 明朝"/>
          <w:b/>
          <w:szCs w:val="21"/>
          <w:shd w:val="pct15" w:color="auto" w:fill="FFFFFF"/>
        </w:rPr>
      </w:pPr>
    </w:p>
    <w:p w:rsidR="00181A0B" w:rsidRPr="00754C7F" w:rsidRDefault="00181A0B" w:rsidP="00E75454">
      <w:pPr>
        <w:ind w:firstLineChars="2613" w:firstLine="70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7D43A9" w:rsidRPr="00754C7F" w:rsidRDefault="007D43A9" w:rsidP="00FA4579">
      <w:pPr>
        <w:ind w:firstLineChars="1506" w:firstLine="4041"/>
        <w:jc w:val="right"/>
        <w:rPr>
          <w:rFonts w:ascii="ＭＳ 明朝" w:hAnsi="ＭＳ 明朝"/>
          <w:szCs w:val="21"/>
        </w:rPr>
      </w:pPr>
    </w:p>
    <w:p w:rsidR="007D43A9" w:rsidRPr="00923659" w:rsidRDefault="007D43A9" w:rsidP="007D43A9">
      <w:pPr>
        <w:rPr>
          <w:rFonts w:ascii="ＭＳ 明朝" w:hAnsi="ＭＳ 明朝"/>
          <w:spacing w:val="28"/>
          <w:szCs w:val="21"/>
        </w:rPr>
      </w:pPr>
      <w:r w:rsidRPr="00923659">
        <w:rPr>
          <w:rFonts w:ascii="ＭＳ 明朝" w:hAnsi="ＭＳ 明朝" w:hint="eastAsia"/>
          <w:spacing w:val="28"/>
          <w:szCs w:val="21"/>
        </w:rPr>
        <w:t xml:space="preserve">　</w:t>
      </w:r>
      <w:r w:rsidR="00440C1A">
        <w:rPr>
          <w:rFonts w:ascii="ＭＳ 明朝" w:hAnsi="ＭＳ 明朝" w:hint="eastAsia"/>
          <w:szCs w:val="21"/>
        </w:rPr>
        <w:t xml:space="preserve">　　</w:t>
      </w:r>
      <w:r w:rsidR="00E75454" w:rsidRPr="0042199F">
        <w:rPr>
          <w:rFonts w:ascii="ＭＳ 明朝" w:hAnsi="ＭＳ 明朝" w:hint="eastAsia"/>
          <w:szCs w:val="21"/>
        </w:rPr>
        <w:t xml:space="preserve">　　年　月　日付け富山市指令</w:t>
      </w:r>
      <w:r w:rsidR="003B2674">
        <w:rPr>
          <w:rFonts w:ascii="ＭＳ 明朝" w:hAnsi="ＭＳ 明朝" w:hint="eastAsia"/>
          <w:szCs w:val="21"/>
        </w:rPr>
        <w:t>コ薬</w:t>
      </w:r>
      <w:r w:rsidR="00E75454" w:rsidRPr="0042199F">
        <w:rPr>
          <w:rFonts w:ascii="ＭＳ 明朝" w:hAnsi="ＭＳ 明朝" w:hint="eastAsia"/>
          <w:szCs w:val="21"/>
        </w:rPr>
        <w:t xml:space="preserve">第　　</w:t>
      </w:r>
      <w:r w:rsidR="00181A0B" w:rsidRPr="0042199F">
        <w:rPr>
          <w:rFonts w:ascii="ＭＳ 明朝" w:hAnsi="ＭＳ 明朝" w:hint="eastAsia"/>
          <w:szCs w:val="21"/>
        </w:rPr>
        <w:t>号</w:t>
      </w:r>
      <w:r w:rsidRPr="00923659">
        <w:rPr>
          <w:rFonts w:ascii="ＭＳ 明朝" w:hAnsi="ＭＳ 明朝" w:hint="eastAsia"/>
          <w:spacing w:val="28"/>
          <w:szCs w:val="21"/>
        </w:rPr>
        <w:t>で</w:t>
      </w:r>
      <w:r w:rsidR="000C3D26">
        <w:rPr>
          <w:rFonts w:ascii="ＭＳ 明朝" w:hAnsi="ＭＳ 明朝" w:hint="eastAsia"/>
          <w:spacing w:val="28"/>
          <w:szCs w:val="21"/>
        </w:rPr>
        <w:t>交付決定のありました富山市合宿誘致事業補助金</w:t>
      </w:r>
      <w:r w:rsidRPr="00923659">
        <w:rPr>
          <w:rFonts w:ascii="ＭＳ 明朝" w:hAnsi="ＭＳ 明朝" w:hint="eastAsia"/>
          <w:spacing w:val="28"/>
          <w:szCs w:val="21"/>
        </w:rPr>
        <w:t>について、富山市補助金等交付規則第１２条の規定により、事業の実績を報告します。</w:t>
      </w:r>
    </w:p>
    <w:p w:rsidR="007D43A9" w:rsidRPr="00923659" w:rsidRDefault="007D43A9" w:rsidP="007D43A9">
      <w:pPr>
        <w:rPr>
          <w:rFonts w:ascii="ＭＳ 明朝" w:hAnsi="ＭＳ 明朝"/>
          <w:spacing w:val="28"/>
          <w:szCs w:val="21"/>
        </w:rPr>
      </w:pPr>
    </w:p>
    <w:p w:rsidR="007D43A9" w:rsidRPr="00754C7F" w:rsidRDefault="007D43A9" w:rsidP="007D43A9">
      <w:pPr>
        <w:rPr>
          <w:rFonts w:ascii="ＭＳ 明朝" w:hAnsi="ＭＳ 明朝"/>
          <w:szCs w:val="21"/>
        </w:rPr>
      </w:pPr>
    </w:p>
    <w:p w:rsidR="000C3D26" w:rsidRDefault="007D43A9" w:rsidP="000C3D26">
      <w:pPr>
        <w:rPr>
          <w:rFonts w:ascii="ＭＳ 明朝" w:hAnsi="ＭＳ 明朝"/>
          <w:szCs w:val="21"/>
        </w:rPr>
      </w:pPr>
      <w:r w:rsidRPr="00754C7F">
        <w:rPr>
          <w:rFonts w:ascii="ＭＳ 明朝" w:hAnsi="ＭＳ 明朝" w:hint="eastAsia"/>
          <w:szCs w:val="21"/>
        </w:rPr>
        <w:t xml:space="preserve">　添付書類</w:t>
      </w:r>
    </w:p>
    <w:p w:rsidR="007D43A9" w:rsidRPr="00754C7F" w:rsidRDefault="007D43A9" w:rsidP="000C3D26">
      <w:pPr>
        <w:ind w:firstLineChars="200" w:firstLine="537"/>
        <w:rPr>
          <w:rFonts w:ascii="ＭＳ 明朝" w:hAnsi="ＭＳ 明朝"/>
          <w:szCs w:val="21"/>
        </w:rPr>
      </w:pPr>
      <w:r w:rsidRPr="00754C7F">
        <w:rPr>
          <w:rFonts w:ascii="ＭＳ 明朝" w:hAnsi="ＭＳ 明朝" w:hint="eastAsia"/>
          <w:szCs w:val="21"/>
        </w:rPr>
        <w:t>１</w:t>
      </w:r>
      <w:r w:rsidR="000C3D26">
        <w:rPr>
          <w:rFonts w:ascii="ＭＳ 明朝" w:hAnsi="ＭＳ 明朝" w:hint="eastAsia"/>
          <w:szCs w:val="21"/>
        </w:rPr>
        <w:t xml:space="preserve">　合宿実績書</w:t>
      </w:r>
    </w:p>
    <w:p w:rsidR="007D43A9" w:rsidRPr="00754C7F" w:rsidRDefault="000C3D26" w:rsidP="007D43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２　収支決算書</w:t>
      </w:r>
    </w:p>
    <w:p w:rsidR="007D43A9" w:rsidRDefault="000C3D26" w:rsidP="007D43A9">
      <w:pPr>
        <w:rPr>
          <w:szCs w:val="21"/>
        </w:rPr>
      </w:pPr>
      <w:r>
        <w:rPr>
          <w:rFonts w:hint="eastAsia"/>
          <w:szCs w:val="21"/>
        </w:rPr>
        <w:t xml:space="preserve">　　３　その他</w:t>
      </w:r>
    </w:p>
    <w:p w:rsidR="007D43A9" w:rsidRDefault="007D43A9" w:rsidP="007D43A9">
      <w:pPr>
        <w:rPr>
          <w:szCs w:val="21"/>
        </w:rPr>
      </w:pPr>
    </w:p>
    <w:p w:rsidR="007D43A9" w:rsidRDefault="007D43A9" w:rsidP="007D43A9">
      <w:pPr>
        <w:rPr>
          <w:szCs w:val="21"/>
        </w:rPr>
        <w:sectPr w:rsidR="007D43A9">
          <w:pgSz w:w="11906" w:h="16838" w:code="9"/>
          <w:pgMar w:top="737" w:right="1418" w:bottom="737" w:left="1418" w:header="851" w:footer="992" w:gutter="0"/>
          <w:cols w:space="425"/>
          <w:docGrid w:type="linesAndChars" w:linePitch="469" w:charSpace="11945"/>
        </w:sectPr>
      </w:pPr>
    </w:p>
    <w:p w:rsidR="0047619A" w:rsidRPr="001C04E9" w:rsidRDefault="0047619A" w:rsidP="0047619A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C04E9">
        <w:rPr>
          <w:rFonts w:ascii="ＭＳ ゴシック" w:eastAsia="ＭＳ ゴシック" w:hAnsi="ＭＳ ゴシック" w:hint="eastAsia"/>
          <w:sz w:val="22"/>
          <w:szCs w:val="22"/>
        </w:rPr>
        <w:lastRenderedPageBreak/>
        <w:t>様式第８号（第１０条関係）</w:t>
      </w:r>
    </w:p>
    <w:p w:rsidR="0047619A" w:rsidRDefault="0047619A" w:rsidP="0047619A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合　宿　実　績　書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7495"/>
      </w:tblGrid>
      <w:tr w:rsidR="0047619A" w:rsidRPr="00AD11ED" w:rsidTr="000B5AD1">
        <w:trPr>
          <w:trHeight w:val="675"/>
          <w:jc w:val="center"/>
        </w:trPr>
        <w:tc>
          <w:tcPr>
            <w:tcW w:w="2099" w:type="dxa"/>
            <w:tcBorders>
              <w:bottom w:val="single" w:sz="4" w:space="0" w:color="auto"/>
            </w:tcBorders>
          </w:tcPr>
          <w:p w:rsidR="0047619A" w:rsidRPr="00AD11ED" w:rsidRDefault="0047619A" w:rsidP="000B5AD1">
            <w:pPr>
              <w:jc w:val="distribute"/>
              <w:rPr>
                <w:rFonts w:eastAsia="ＭＳ ゴシック"/>
                <w:sz w:val="24"/>
              </w:rPr>
            </w:pPr>
            <w:r w:rsidRPr="00AD11ED">
              <w:rPr>
                <w:rFonts w:eastAsia="ＭＳ ゴシック" w:hint="eastAsia"/>
                <w:sz w:val="24"/>
              </w:rPr>
              <w:t>団体の</w:t>
            </w:r>
          </w:p>
          <w:p w:rsidR="0047619A" w:rsidRPr="00AD11ED" w:rsidRDefault="0047619A" w:rsidP="000B5AD1">
            <w:pPr>
              <w:jc w:val="distribute"/>
              <w:rPr>
                <w:rFonts w:eastAsia="ＭＳ ゴシック"/>
                <w:sz w:val="24"/>
              </w:rPr>
            </w:pPr>
            <w:r w:rsidRPr="00AD11ED">
              <w:rPr>
                <w:rFonts w:eastAsia="ＭＳ ゴシック" w:hint="eastAsia"/>
                <w:sz w:val="24"/>
              </w:rPr>
              <w:t>名称</w:t>
            </w:r>
          </w:p>
        </w:tc>
        <w:tc>
          <w:tcPr>
            <w:tcW w:w="7495" w:type="dxa"/>
            <w:tcBorders>
              <w:bottom w:val="single" w:sz="4" w:space="0" w:color="auto"/>
            </w:tcBorders>
            <w:vAlign w:val="center"/>
          </w:tcPr>
          <w:p w:rsidR="0047619A" w:rsidRPr="00AD11ED" w:rsidRDefault="0047619A" w:rsidP="000B5AD1">
            <w:pPr>
              <w:rPr>
                <w:rFonts w:eastAsia="ＭＳ ゴシック"/>
                <w:iCs/>
                <w:sz w:val="24"/>
              </w:rPr>
            </w:pPr>
          </w:p>
        </w:tc>
      </w:tr>
      <w:tr w:rsidR="0047619A" w:rsidRPr="00AD11ED" w:rsidTr="000B5AD1">
        <w:trPr>
          <w:trHeight w:val="1245"/>
          <w:jc w:val="center"/>
        </w:trPr>
        <w:tc>
          <w:tcPr>
            <w:tcW w:w="2099" w:type="dxa"/>
            <w:vAlign w:val="center"/>
          </w:tcPr>
          <w:p w:rsidR="0047619A" w:rsidRPr="00AD11ED" w:rsidRDefault="0047619A" w:rsidP="000B5AD1">
            <w:pPr>
              <w:rPr>
                <w:rFonts w:eastAsia="ＭＳ ゴシック"/>
                <w:sz w:val="24"/>
              </w:rPr>
            </w:pPr>
            <w:r w:rsidRPr="00B67B44">
              <w:rPr>
                <w:rFonts w:eastAsia="ＭＳ ゴシック" w:hint="eastAsia"/>
                <w:spacing w:val="144"/>
                <w:kern w:val="0"/>
                <w:sz w:val="24"/>
                <w:fitText w:val="1890" w:id="126600448"/>
              </w:rPr>
              <w:t>実施期</w:t>
            </w:r>
            <w:r w:rsidRPr="00B67B44">
              <w:rPr>
                <w:rFonts w:eastAsia="ＭＳ ゴシック" w:hint="eastAsia"/>
                <w:spacing w:val="30"/>
                <w:kern w:val="0"/>
                <w:sz w:val="24"/>
                <w:fitText w:val="1890" w:id="126600448"/>
              </w:rPr>
              <w:t>間</w:t>
            </w:r>
          </w:p>
        </w:tc>
        <w:tc>
          <w:tcPr>
            <w:tcW w:w="7495" w:type="dxa"/>
            <w:vAlign w:val="center"/>
          </w:tcPr>
          <w:p w:rsidR="0047619A" w:rsidRPr="00AD11ED" w:rsidRDefault="0047619A" w:rsidP="000B5AD1">
            <w:pPr>
              <w:rPr>
                <w:rFonts w:eastAsia="ＭＳ ゴシック"/>
                <w:sz w:val="24"/>
              </w:rPr>
            </w:pPr>
            <w:r w:rsidRPr="00AD11ED">
              <w:rPr>
                <w:rFonts w:eastAsia="ＭＳ ゴシック" w:hint="eastAsia"/>
                <w:sz w:val="24"/>
              </w:rPr>
              <w:t xml:space="preserve">　　　年　　月　　日（　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AD11ED">
              <w:rPr>
                <w:rFonts w:eastAsia="ＭＳ ゴシック" w:hint="eastAsia"/>
                <w:sz w:val="24"/>
              </w:rPr>
              <w:t xml:space="preserve">）～　　　年　　月　　日（　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AD11ED">
              <w:rPr>
                <w:rFonts w:eastAsia="ＭＳ ゴシック" w:hint="eastAsia"/>
                <w:sz w:val="24"/>
              </w:rPr>
              <w:t>）</w:t>
            </w:r>
          </w:p>
        </w:tc>
      </w:tr>
      <w:tr w:rsidR="0047619A" w:rsidRPr="00AD11ED" w:rsidTr="000B5AD1">
        <w:trPr>
          <w:trHeight w:val="776"/>
          <w:jc w:val="center"/>
        </w:trPr>
        <w:tc>
          <w:tcPr>
            <w:tcW w:w="2099" w:type="dxa"/>
          </w:tcPr>
          <w:p w:rsidR="0047619A" w:rsidRPr="00AD11ED" w:rsidRDefault="0047619A" w:rsidP="000B5AD1">
            <w:pPr>
              <w:jc w:val="distribute"/>
              <w:rPr>
                <w:rFonts w:eastAsia="ＭＳ ゴシック"/>
                <w:sz w:val="24"/>
              </w:rPr>
            </w:pPr>
            <w:r w:rsidRPr="00AD11ED">
              <w:rPr>
                <w:rFonts w:eastAsia="ＭＳ ゴシック" w:hint="eastAsia"/>
                <w:sz w:val="24"/>
              </w:rPr>
              <w:t>実施する会場</w:t>
            </w:r>
          </w:p>
          <w:p w:rsidR="0047619A" w:rsidRPr="00AD11ED" w:rsidRDefault="0047619A" w:rsidP="000B5AD1">
            <w:pPr>
              <w:jc w:val="distribute"/>
              <w:rPr>
                <w:rFonts w:eastAsia="ＭＳ ゴシック"/>
                <w:sz w:val="24"/>
              </w:rPr>
            </w:pPr>
            <w:r w:rsidRPr="00AD11ED">
              <w:rPr>
                <w:rFonts w:eastAsia="ＭＳ ゴシック" w:hint="eastAsia"/>
                <w:sz w:val="24"/>
              </w:rPr>
              <w:t>の名称</w:t>
            </w:r>
          </w:p>
        </w:tc>
        <w:tc>
          <w:tcPr>
            <w:tcW w:w="7495" w:type="dxa"/>
            <w:vAlign w:val="center"/>
          </w:tcPr>
          <w:p w:rsidR="0047619A" w:rsidRPr="00AD11ED" w:rsidRDefault="0047619A" w:rsidP="000B5AD1">
            <w:pPr>
              <w:widowControl/>
              <w:rPr>
                <w:rFonts w:eastAsia="ＭＳ ゴシック"/>
                <w:sz w:val="24"/>
              </w:rPr>
            </w:pPr>
          </w:p>
        </w:tc>
      </w:tr>
      <w:tr w:rsidR="0047619A" w:rsidRPr="00AD11ED" w:rsidTr="000B5AD1">
        <w:trPr>
          <w:trHeight w:val="1247"/>
          <w:jc w:val="center"/>
        </w:trPr>
        <w:tc>
          <w:tcPr>
            <w:tcW w:w="2099" w:type="dxa"/>
            <w:vAlign w:val="center"/>
          </w:tcPr>
          <w:p w:rsidR="0047619A" w:rsidRPr="00AD11ED" w:rsidRDefault="0047619A" w:rsidP="000B5AD1">
            <w:pPr>
              <w:rPr>
                <w:rFonts w:eastAsia="ＭＳ ゴシック"/>
                <w:sz w:val="24"/>
              </w:rPr>
            </w:pPr>
            <w:r w:rsidRPr="00B67B44">
              <w:rPr>
                <w:rFonts w:eastAsia="ＭＳ ゴシック" w:hint="eastAsia"/>
                <w:spacing w:val="144"/>
                <w:kern w:val="0"/>
                <w:sz w:val="24"/>
                <w:fitText w:val="1890" w:id="126600449"/>
              </w:rPr>
              <w:t>宿泊施</w:t>
            </w:r>
            <w:r w:rsidRPr="00B67B44">
              <w:rPr>
                <w:rFonts w:eastAsia="ＭＳ ゴシック" w:hint="eastAsia"/>
                <w:spacing w:val="30"/>
                <w:kern w:val="0"/>
                <w:sz w:val="24"/>
                <w:fitText w:val="1890" w:id="126600449"/>
              </w:rPr>
              <w:t>設</w:t>
            </w:r>
          </w:p>
        </w:tc>
        <w:tc>
          <w:tcPr>
            <w:tcW w:w="7495" w:type="dxa"/>
            <w:vAlign w:val="center"/>
          </w:tcPr>
          <w:p w:rsidR="0047619A" w:rsidRPr="00AD11ED" w:rsidRDefault="0047619A" w:rsidP="000B5AD1">
            <w:pPr>
              <w:rPr>
                <w:rFonts w:eastAsia="ＭＳ ゴシック"/>
                <w:position w:val="-6"/>
                <w:sz w:val="24"/>
              </w:rPr>
            </w:pPr>
          </w:p>
        </w:tc>
      </w:tr>
      <w:tr w:rsidR="0047619A" w:rsidRPr="00AD11ED" w:rsidTr="000B5AD1">
        <w:trPr>
          <w:trHeight w:val="1234"/>
          <w:jc w:val="center"/>
        </w:trPr>
        <w:tc>
          <w:tcPr>
            <w:tcW w:w="2099" w:type="dxa"/>
            <w:vAlign w:val="center"/>
          </w:tcPr>
          <w:p w:rsidR="0047619A" w:rsidRPr="00AD11ED" w:rsidRDefault="0047619A" w:rsidP="005F1230">
            <w:pPr>
              <w:jc w:val="center"/>
              <w:rPr>
                <w:rFonts w:eastAsia="ＭＳ ゴシック"/>
                <w:sz w:val="24"/>
              </w:rPr>
            </w:pPr>
            <w:r w:rsidRPr="00B67B44">
              <w:rPr>
                <w:rFonts w:eastAsia="ＭＳ ゴシック" w:hint="eastAsia"/>
                <w:spacing w:val="144"/>
                <w:kern w:val="0"/>
                <w:sz w:val="24"/>
                <w:fitText w:val="1890" w:id="126600450"/>
              </w:rPr>
              <w:t>参加人</w:t>
            </w:r>
            <w:r w:rsidRPr="00B67B44">
              <w:rPr>
                <w:rFonts w:eastAsia="ＭＳ ゴシック" w:hint="eastAsia"/>
                <w:spacing w:val="30"/>
                <w:kern w:val="0"/>
                <w:sz w:val="24"/>
                <w:fitText w:val="1890" w:id="126600450"/>
              </w:rPr>
              <w:t>数</w:t>
            </w:r>
          </w:p>
        </w:tc>
        <w:tc>
          <w:tcPr>
            <w:tcW w:w="7495" w:type="dxa"/>
            <w:vAlign w:val="center"/>
          </w:tcPr>
          <w:p w:rsidR="0047619A" w:rsidRPr="00EA72EE" w:rsidRDefault="0047619A" w:rsidP="000B5AD1">
            <w:pPr>
              <w:ind w:firstLineChars="300" w:firstLine="720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EA72EE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県外からの参加者　　　　　　　　　　　人</w:t>
            </w:r>
          </w:p>
          <w:p w:rsidR="0047619A" w:rsidRPr="006855AA" w:rsidRDefault="0047619A" w:rsidP="000B5AD1">
            <w:pPr>
              <w:ind w:firstLineChars="300" w:firstLine="720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EA72EE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（うち、中学生以下　　　　　　　　　　人）</w:t>
            </w:r>
          </w:p>
        </w:tc>
      </w:tr>
      <w:tr w:rsidR="0047619A" w:rsidRPr="00AD11ED" w:rsidTr="000B5AD1">
        <w:trPr>
          <w:trHeight w:val="1154"/>
          <w:jc w:val="center"/>
        </w:trPr>
        <w:tc>
          <w:tcPr>
            <w:tcW w:w="2099" w:type="dxa"/>
            <w:vAlign w:val="center"/>
          </w:tcPr>
          <w:p w:rsidR="0047619A" w:rsidRPr="00AD11ED" w:rsidRDefault="0047619A" w:rsidP="005F1230">
            <w:pPr>
              <w:jc w:val="center"/>
              <w:rPr>
                <w:rFonts w:eastAsia="ＭＳ ゴシック"/>
                <w:sz w:val="24"/>
              </w:rPr>
            </w:pPr>
            <w:r w:rsidRPr="00B67B44">
              <w:rPr>
                <w:rFonts w:eastAsia="ＭＳ ゴシック" w:hint="eastAsia"/>
                <w:spacing w:val="36"/>
                <w:kern w:val="0"/>
                <w:sz w:val="24"/>
                <w:fitText w:val="1890" w:id="126600451"/>
              </w:rPr>
              <w:t>延べ宿泊人</w:t>
            </w:r>
            <w:r w:rsidRPr="00B67B44">
              <w:rPr>
                <w:rFonts w:eastAsia="ＭＳ ゴシック" w:hint="eastAsia"/>
                <w:spacing w:val="42"/>
                <w:kern w:val="0"/>
                <w:sz w:val="24"/>
                <w:fitText w:val="1890" w:id="126600451"/>
              </w:rPr>
              <w:t>数</w:t>
            </w:r>
          </w:p>
        </w:tc>
        <w:tc>
          <w:tcPr>
            <w:tcW w:w="7495" w:type="dxa"/>
            <w:vAlign w:val="center"/>
          </w:tcPr>
          <w:p w:rsidR="0047619A" w:rsidRPr="00EA72EE" w:rsidRDefault="0047619A" w:rsidP="000B5AD1">
            <w:pPr>
              <w:ind w:firstLineChars="300" w:firstLine="720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EA72EE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県外からの参加者　　　　　　　　　　　人</w:t>
            </w:r>
          </w:p>
          <w:p w:rsidR="0047619A" w:rsidRPr="006855AA" w:rsidRDefault="0047619A" w:rsidP="000B5AD1">
            <w:pPr>
              <w:ind w:firstLineChars="300" w:firstLine="720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EA72EE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（うち、中学生以下　　　　　　　　　　人）</w:t>
            </w:r>
          </w:p>
        </w:tc>
      </w:tr>
      <w:tr w:rsidR="0047619A" w:rsidRPr="00AD11ED" w:rsidTr="000B5AD1">
        <w:trPr>
          <w:trHeight w:val="2200"/>
          <w:jc w:val="center"/>
        </w:trPr>
        <w:tc>
          <w:tcPr>
            <w:tcW w:w="9594" w:type="dxa"/>
            <w:gridSpan w:val="2"/>
            <w:tcBorders>
              <w:bottom w:val="single" w:sz="4" w:space="0" w:color="auto"/>
            </w:tcBorders>
          </w:tcPr>
          <w:p w:rsidR="0047619A" w:rsidRPr="00AD11ED" w:rsidRDefault="0047619A" w:rsidP="000B5AD1">
            <w:pPr>
              <w:rPr>
                <w:rFonts w:eastAsia="ＭＳ ゴシック"/>
                <w:iCs/>
                <w:sz w:val="24"/>
              </w:rPr>
            </w:pPr>
            <w:r w:rsidRPr="00AD11ED">
              <w:rPr>
                <w:rFonts w:eastAsia="ＭＳ ゴシック" w:hint="eastAsia"/>
                <w:sz w:val="24"/>
              </w:rPr>
              <w:t>合宿の目的</w:t>
            </w:r>
          </w:p>
        </w:tc>
      </w:tr>
      <w:tr w:rsidR="0047619A" w:rsidRPr="00AD11ED" w:rsidTr="000B5AD1">
        <w:trPr>
          <w:trHeight w:val="5301"/>
          <w:jc w:val="center"/>
        </w:trPr>
        <w:tc>
          <w:tcPr>
            <w:tcW w:w="9594" w:type="dxa"/>
            <w:gridSpan w:val="2"/>
            <w:tcBorders>
              <w:bottom w:val="single" w:sz="4" w:space="0" w:color="auto"/>
            </w:tcBorders>
          </w:tcPr>
          <w:p w:rsidR="0047619A" w:rsidRPr="00AD11ED" w:rsidRDefault="0047619A" w:rsidP="000B5AD1">
            <w:pPr>
              <w:rPr>
                <w:rFonts w:eastAsia="ＭＳ ゴシック"/>
                <w:iCs/>
                <w:sz w:val="24"/>
              </w:rPr>
            </w:pPr>
            <w:r>
              <w:rPr>
                <w:rFonts w:eastAsia="ＭＳ ゴシック" w:hint="eastAsia"/>
                <w:sz w:val="24"/>
              </w:rPr>
              <w:t>合宿日程</w:t>
            </w:r>
          </w:p>
        </w:tc>
      </w:tr>
    </w:tbl>
    <w:p w:rsidR="0047619A" w:rsidRDefault="0047619A" w:rsidP="0047619A">
      <w:pPr>
        <w:spacing w:line="0" w:lineRule="atLeast"/>
        <w:rPr>
          <w:rFonts w:ascii="ＭＳ ゴシック" w:eastAsia="ＭＳ ゴシック" w:hAnsi="ＭＳ ゴシック"/>
        </w:rPr>
      </w:pPr>
    </w:p>
    <w:p w:rsidR="001E38D9" w:rsidRDefault="001E38D9" w:rsidP="0047619A">
      <w:pPr>
        <w:spacing w:line="0" w:lineRule="atLeast"/>
        <w:rPr>
          <w:rFonts w:ascii="ＭＳ 明朝" w:hAnsi="ＭＳ 明朝"/>
          <w:b/>
          <w:bCs/>
          <w:sz w:val="32"/>
        </w:rPr>
      </w:pPr>
    </w:p>
    <w:p w:rsidR="00F826CB" w:rsidRPr="00271B1D" w:rsidRDefault="004728CD" w:rsidP="00F826CB">
      <w:pPr>
        <w:spacing w:line="0" w:lineRule="atLeas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lastRenderedPageBreak/>
        <w:t>様式第９号（第１０</w:t>
      </w:r>
      <w:r w:rsidR="00F826CB" w:rsidRPr="00271B1D">
        <w:rPr>
          <w:rFonts w:ascii="ＭＳ 明朝" w:hAnsi="ＭＳ 明朝" w:hint="eastAsia"/>
          <w:bCs/>
          <w:szCs w:val="21"/>
        </w:rPr>
        <w:t>条関係）</w:t>
      </w:r>
    </w:p>
    <w:p w:rsidR="00F826CB" w:rsidRPr="00DA6362" w:rsidRDefault="00F826CB" w:rsidP="00F826CB">
      <w:pPr>
        <w:spacing w:line="0" w:lineRule="atLeast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収　支　決　算</w:t>
      </w:r>
      <w:r w:rsidRPr="00DA6362">
        <w:rPr>
          <w:rFonts w:ascii="ＭＳ 明朝" w:hAnsi="ＭＳ 明朝" w:hint="eastAsia"/>
          <w:b/>
          <w:bCs/>
          <w:sz w:val="32"/>
        </w:rPr>
        <w:t xml:space="preserve">　書</w:t>
      </w:r>
    </w:p>
    <w:p w:rsidR="00F826CB" w:rsidRPr="00DA6362" w:rsidRDefault="00F826CB" w:rsidP="00F826CB">
      <w:pPr>
        <w:spacing w:line="0" w:lineRule="atLeast"/>
        <w:rPr>
          <w:rFonts w:ascii="ＭＳ 明朝" w:hAnsi="ＭＳ 明朝"/>
          <w:sz w:val="18"/>
        </w:rPr>
      </w:pPr>
      <w:r w:rsidRPr="00DA6362">
        <w:rPr>
          <w:rFonts w:ascii="ＭＳ 明朝" w:hAnsi="ＭＳ 明朝" w:hint="eastAsia"/>
          <w:sz w:val="18"/>
        </w:rPr>
        <w:t xml:space="preserve">　　　　　　　　　　　　　　</w:t>
      </w:r>
      <w:r w:rsidR="00A809DC">
        <w:rPr>
          <w:rFonts w:ascii="ＭＳ 明朝" w:hAnsi="ＭＳ 明朝" w:hint="eastAsia"/>
          <w:sz w:val="18"/>
        </w:rPr>
        <w:t xml:space="preserve">　　　　　　　　　　　　　　　　　　　　　　　　（　単位　：　</w:t>
      </w:r>
      <w:r w:rsidRPr="00DA6362">
        <w:rPr>
          <w:rFonts w:ascii="ＭＳ 明朝" w:hAnsi="ＭＳ 明朝" w:hint="eastAsia"/>
          <w:sz w:val="18"/>
        </w:rPr>
        <w:t>円）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1955"/>
        <w:gridCol w:w="2719"/>
        <w:gridCol w:w="1954"/>
      </w:tblGrid>
      <w:tr w:rsidR="00F826CB" w:rsidRPr="00DA6362" w:rsidTr="00C25A78">
        <w:trPr>
          <w:cantSplit/>
          <w:trHeight w:val="337"/>
        </w:trPr>
        <w:tc>
          <w:tcPr>
            <w:tcW w:w="4515" w:type="dxa"/>
            <w:gridSpan w:val="2"/>
          </w:tcPr>
          <w:p w:rsidR="00F826CB" w:rsidRPr="00DA6362" w:rsidRDefault="00F826CB" w:rsidP="00C25A78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DA6362">
              <w:rPr>
                <w:rFonts w:ascii="ＭＳ 明朝" w:hAnsi="ＭＳ 明朝" w:hint="eastAsia"/>
                <w:sz w:val="24"/>
              </w:rPr>
              <w:t>収　　　　　入</w:t>
            </w:r>
          </w:p>
        </w:tc>
        <w:tc>
          <w:tcPr>
            <w:tcW w:w="4673" w:type="dxa"/>
            <w:gridSpan w:val="2"/>
          </w:tcPr>
          <w:p w:rsidR="00F826CB" w:rsidRPr="00DA6362" w:rsidRDefault="00F826CB" w:rsidP="00C25A78">
            <w:pPr>
              <w:ind w:left="1386"/>
              <w:rPr>
                <w:rFonts w:ascii="ＭＳ 明朝" w:hAnsi="ＭＳ 明朝"/>
                <w:sz w:val="24"/>
              </w:rPr>
            </w:pPr>
            <w:r w:rsidRPr="00DA6362">
              <w:rPr>
                <w:rFonts w:ascii="ＭＳ 明朝" w:hAnsi="ＭＳ 明朝" w:hint="eastAsia"/>
                <w:sz w:val="24"/>
              </w:rPr>
              <w:t>支　　　　　出</w:t>
            </w:r>
          </w:p>
        </w:tc>
      </w:tr>
      <w:tr w:rsidR="00F826CB" w:rsidRPr="00DA6362" w:rsidTr="00C25A78">
        <w:trPr>
          <w:cantSplit/>
          <w:trHeight w:val="337"/>
        </w:trPr>
        <w:tc>
          <w:tcPr>
            <w:tcW w:w="2560" w:type="dxa"/>
            <w:vAlign w:val="center"/>
          </w:tcPr>
          <w:p w:rsidR="00F826CB" w:rsidRPr="00DA6362" w:rsidRDefault="00F826CB" w:rsidP="00C25A78">
            <w:pPr>
              <w:ind w:firstLineChars="200" w:firstLine="480"/>
              <w:jc w:val="center"/>
              <w:rPr>
                <w:rFonts w:ascii="ＭＳ 明朝" w:hAnsi="ＭＳ 明朝"/>
                <w:sz w:val="24"/>
              </w:rPr>
            </w:pPr>
            <w:r w:rsidRPr="00DA6362">
              <w:rPr>
                <w:rFonts w:ascii="ＭＳ 明朝" w:hAnsi="ＭＳ 明朝" w:hint="eastAsia"/>
                <w:sz w:val="24"/>
              </w:rPr>
              <w:t>科　　　目</w:t>
            </w:r>
          </w:p>
        </w:tc>
        <w:tc>
          <w:tcPr>
            <w:tcW w:w="1955" w:type="dxa"/>
            <w:vAlign w:val="center"/>
          </w:tcPr>
          <w:p w:rsidR="00F826CB" w:rsidRPr="00DA6362" w:rsidRDefault="00511F85" w:rsidP="00C25A78">
            <w:pPr>
              <w:ind w:left="6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　算</w:t>
            </w:r>
            <w:r w:rsidR="00F826CB" w:rsidRPr="00DA6362">
              <w:rPr>
                <w:rFonts w:ascii="ＭＳ 明朝" w:hAnsi="ＭＳ 明朝" w:hint="eastAsia"/>
                <w:sz w:val="24"/>
              </w:rPr>
              <w:t xml:space="preserve">　額</w:t>
            </w:r>
          </w:p>
        </w:tc>
        <w:tc>
          <w:tcPr>
            <w:tcW w:w="2719" w:type="dxa"/>
            <w:vAlign w:val="center"/>
          </w:tcPr>
          <w:p w:rsidR="00F826CB" w:rsidRPr="00DA6362" w:rsidRDefault="00F826CB" w:rsidP="00C25A78">
            <w:pPr>
              <w:ind w:firstLineChars="200" w:firstLine="480"/>
              <w:jc w:val="center"/>
              <w:rPr>
                <w:rFonts w:ascii="ＭＳ 明朝" w:hAnsi="ＭＳ 明朝"/>
                <w:sz w:val="24"/>
              </w:rPr>
            </w:pPr>
            <w:r w:rsidRPr="00DA6362">
              <w:rPr>
                <w:rFonts w:ascii="ＭＳ 明朝" w:hAnsi="ＭＳ 明朝" w:hint="eastAsia"/>
                <w:sz w:val="24"/>
              </w:rPr>
              <w:t>科　　　目</w:t>
            </w:r>
          </w:p>
        </w:tc>
        <w:tc>
          <w:tcPr>
            <w:tcW w:w="1954" w:type="dxa"/>
            <w:vAlign w:val="center"/>
          </w:tcPr>
          <w:p w:rsidR="00F826CB" w:rsidRPr="00DA6362" w:rsidRDefault="00511F85" w:rsidP="00C25A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　算</w:t>
            </w:r>
            <w:r w:rsidR="00F826CB" w:rsidRPr="00DA6362">
              <w:rPr>
                <w:rFonts w:ascii="ＭＳ 明朝" w:hAnsi="ＭＳ 明朝" w:hint="eastAsia"/>
                <w:sz w:val="24"/>
              </w:rPr>
              <w:t xml:space="preserve">　額</w:t>
            </w:r>
          </w:p>
        </w:tc>
      </w:tr>
      <w:tr w:rsidR="00F826CB" w:rsidRPr="00DA6362" w:rsidTr="00C25A78">
        <w:trPr>
          <w:cantSplit/>
          <w:trHeight w:val="12915"/>
        </w:trPr>
        <w:tc>
          <w:tcPr>
            <w:tcW w:w="2560" w:type="dxa"/>
          </w:tcPr>
          <w:p w:rsidR="00F826CB" w:rsidRPr="00C85C49" w:rsidRDefault="00F826CB" w:rsidP="00C25A78">
            <w:pPr>
              <w:rPr>
                <w:rFonts w:ascii="ＭＳ 明朝" w:hAnsi="ＭＳ 明朝"/>
                <w:b/>
                <w:sz w:val="24"/>
                <w:shd w:val="pct15" w:color="auto" w:fill="FFFFFF"/>
              </w:rPr>
            </w:pPr>
          </w:p>
        </w:tc>
        <w:tc>
          <w:tcPr>
            <w:tcW w:w="1955" w:type="dxa"/>
          </w:tcPr>
          <w:p w:rsidR="00F826CB" w:rsidRPr="00C47ECE" w:rsidRDefault="00F826CB" w:rsidP="0067426C">
            <w:pPr>
              <w:ind w:right="-26"/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719" w:type="dxa"/>
          </w:tcPr>
          <w:p w:rsidR="00F826CB" w:rsidRPr="00C47ECE" w:rsidRDefault="00F826CB" w:rsidP="00C25A78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954" w:type="dxa"/>
          </w:tcPr>
          <w:p w:rsidR="00F826CB" w:rsidRPr="00FA4579" w:rsidRDefault="00F826CB" w:rsidP="00E75454">
            <w:pPr>
              <w:jc w:val="right"/>
              <w:rPr>
                <w:rFonts w:ascii="ＭＳ 明朝" w:hAnsi="ＭＳ 明朝"/>
                <w:b/>
                <w:sz w:val="24"/>
                <w:shd w:val="pct15" w:color="auto" w:fill="FFFFFF"/>
              </w:rPr>
            </w:pPr>
          </w:p>
        </w:tc>
      </w:tr>
      <w:tr w:rsidR="00F826CB" w:rsidRPr="00DA6362" w:rsidTr="00C25A78">
        <w:trPr>
          <w:cantSplit/>
          <w:trHeight w:val="178"/>
        </w:trPr>
        <w:tc>
          <w:tcPr>
            <w:tcW w:w="2560" w:type="dxa"/>
            <w:vAlign w:val="center"/>
          </w:tcPr>
          <w:p w:rsidR="00F826CB" w:rsidRPr="00DA6362" w:rsidRDefault="00F826CB" w:rsidP="00C25A78">
            <w:pPr>
              <w:ind w:firstLineChars="200" w:firstLine="480"/>
              <w:jc w:val="center"/>
              <w:rPr>
                <w:rFonts w:ascii="ＭＳ 明朝" w:hAnsi="ＭＳ 明朝"/>
                <w:sz w:val="24"/>
              </w:rPr>
            </w:pPr>
            <w:r w:rsidRPr="00DA6362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55" w:type="dxa"/>
            <w:vAlign w:val="center"/>
          </w:tcPr>
          <w:p w:rsidR="00F826CB" w:rsidRPr="00B17083" w:rsidRDefault="00F826CB" w:rsidP="00C25A78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F826CB" w:rsidRPr="00DA6362" w:rsidRDefault="00F826CB" w:rsidP="00C25A78">
            <w:pPr>
              <w:ind w:firstLineChars="200" w:firstLine="480"/>
              <w:jc w:val="center"/>
              <w:rPr>
                <w:rFonts w:ascii="ＭＳ 明朝" w:hAnsi="ＭＳ 明朝"/>
                <w:sz w:val="24"/>
              </w:rPr>
            </w:pPr>
            <w:r w:rsidRPr="00DA6362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54" w:type="dxa"/>
          </w:tcPr>
          <w:p w:rsidR="00F826CB" w:rsidRPr="00DA6362" w:rsidRDefault="00F826CB" w:rsidP="0067426C">
            <w:pPr>
              <w:ind w:right="964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363E46" w:rsidRDefault="00363E46" w:rsidP="007D43A9">
      <w:pPr>
        <w:rPr>
          <w:szCs w:val="21"/>
        </w:rPr>
        <w:sectPr w:rsidR="00363E46">
          <w:pgSz w:w="11906" w:h="16838"/>
          <w:pgMar w:top="454" w:right="1701" w:bottom="454" w:left="1701" w:header="851" w:footer="992" w:gutter="0"/>
          <w:cols w:space="425"/>
          <w:docGrid w:type="lines" w:linePitch="360"/>
        </w:sectPr>
      </w:pPr>
    </w:p>
    <w:p w:rsidR="00363E46" w:rsidRPr="00E96DFA" w:rsidRDefault="004728CD" w:rsidP="00363E46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lastRenderedPageBreak/>
        <w:t>様式第１０号</w:t>
      </w:r>
      <w:r w:rsidR="00363E46" w:rsidRPr="00E96DFA">
        <w:rPr>
          <w:rFonts w:ascii="ＭＳ 明朝" w:hAnsi="ＭＳ 明朝" w:hint="eastAsia"/>
          <w:bCs/>
          <w:szCs w:val="21"/>
        </w:rPr>
        <w:t>（第１０条関係）</w:t>
      </w:r>
    </w:p>
    <w:p w:rsidR="00363E46" w:rsidRPr="00E96DFA" w:rsidRDefault="00363E46" w:rsidP="00363E46">
      <w:pPr>
        <w:rPr>
          <w:rFonts w:ascii="ＭＳ 明朝" w:hAnsi="ＭＳ 明朝"/>
          <w:bCs/>
          <w:szCs w:val="21"/>
        </w:rPr>
      </w:pPr>
    </w:p>
    <w:p w:rsidR="00363E46" w:rsidRPr="001D3BF3" w:rsidRDefault="00363E46" w:rsidP="00363E46">
      <w:pPr>
        <w:rPr>
          <w:rFonts w:ascii="ＭＳ 明朝" w:hAnsi="ＭＳ 明朝"/>
          <w:bCs/>
          <w:szCs w:val="21"/>
        </w:rPr>
      </w:pPr>
    </w:p>
    <w:p w:rsidR="00363E46" w:rsidRPr="001D3BF3" w:rsidRDefault="00363E46" w:rsidP="00363E46">
      <w:pPr>
        <w:jc w:val="center"/>
        <w:rPr>
          <w:rFonts w:ascii="ＭＳ 明朝" w:hAnsi="ＭＳ 明朝"/>
          <w:b/>
          <w:bCs/>
          <w:sz w:val="40"/>
        </w:rPr>
      </w:pPr>
      <w:r w:rsidRPr="001D3BF3">
        <w:rPr>
          <w:rFonts w:ascii="ＭＳ 明朝" w:hAnsi="ＭＳ 明朝" w:hint="eastAsia"/>
          <w:b/>
          <w:bCs/>
          <w:sz w:val="40"/>
        </w:rPr>
        <w:t>宿　泊　証　明　書</w:t>
      </w:r>
    </w:p>
    <w:p w:rsidR="00363E46" w:rsidRPr="001D3BF3" w:rsidRDefault="00363E46" w:rsidP="00363E46">
      <w:pPr>
        <w:rPr>
          <w:rFonts w:ascii="ＭＳ 明朝" w:hAnsi="ＭＳ 明朝"/>
        </w:rPr>
      </w:pPr>
    </w:p>
    <w:p w:rsidR="00363E46" w:rsidRPr="001D3BF3" w:rsidRDefault="00E75454" w:rsidP="00E75454">
      <w:pPr>
        <w:ind w:firstLineChars="200" w:firstLine="422"/>
        <w:jc w:val="right"/>
        <w:rPr>
          <w:rFonts w:ascii="ＭＳ 明朝" w:hAnsi="ＭＳ 明朝"/>
        </w:rPr>
      </w:pPr>
      <w:r w:rsidRPr="00E75454">
        <w:rPr>
          <w:rFonts w:ascii="ＭＳ 明朝" w:hAnsi="ＭＳ 明朝" w:hint="eastAsia"/>
          <w:b/>
        </w:rPr>
        <w:t xml:space="preserve">　　　　</w:t>
      </w:r>
      <w:r w:rsidR="00363E46" w:rsidRPr="001D3BF3">
        <w:rPr>
          <w:rFonts w:ascii="ＭＳ 明朝" w:hAnsi="ＭＳ 明朝" w:hint="eastAsia"/>
        </w:rPr>
        <w:t>年</w:t>
      </w:r>
      <w:r w:rsidRPr="00E75454">
        <w:rPr>
          <w:rFonts w:ascii="ＭＳ 明朝" w:hAnsi="ＭＳ 明朝" w:hint="eastAsia"/>
          <w:b/>
        </w:rPr>
        <w:t xml:space="preserve">　</w:t>
      </w:r>
      <w:r w:rsidR="00B90B7E">
        <w:rPr>
          <w:rFonts w:ascii="ＭＳ 明朝" w:hAnsi="ＭＳ 明朝" w:hint="eastAsia"/>
          <w:b/>
        </w:rPr>
        <w:t xml:space="preserve">　</w:t>
      </w:r>
      <w:r w:rsidR="00363E46" w:rsidRPr="001D3BF3">
        <w:rPr>
          <w:rFonts w:ascii="ＭＳ 明朝" w:hAnsi="ＭＳ 明朝" w:hint="eastAsia"/>
        </w:rPr>
        <w:t>月</w:t>
      </w:r>
      <w:r w:rsidRPr="00E75454">
        <w:rPr>
          <w:rFonts w:ascii="ＭＳ 明朝" w:hAnsi="ＭＳ 明朝" w:hint="eastAsia"/>
          <w:b/>
        </w:rPr>
        <w:t xml:space="preserve">　</w:t>
      </w:r>
      <w:r w:rsidR="00B90B7E">
        <w:rPr>
          <w:rFonts w:ascii="ＭＳ 明朝" w:hAnsi="ＭＳ 明朝" w:hint="eastAsia"/>
          <w:b/>
        </w:rPr>
        <w:t xml:space="preserve">　</w:t>
      </w:r>
      <w:r w:rsidR="00363E46" w:rsidRPr="001D3BF3">
        <w:rPr>
          <w:rFonts w:ascii="ＭＳ 明朝" w:hAnsi="ＭＳ 明朝" w:hint="eastAsia"/>
        </w:rPr>
        <w:t>日</w:t>
      </w:r>
    </w:p>
    <w:p w:rsidR="00363E46" w:rsidRPr="001D3BF3" w:rsidRDefault="00363E46" w:rsidP="00363E46">
      <w:pPr>
        <w:ind w:firstLineChars="200" w:firstLine="420"/>
        <w:rPr>
          <w:rFonts w:ascii="ＭＳ 明朝" w:hAnsi="ＭＳ 明朝"/>
        </w:rPr>
      </w:pPr>
    </w:p>
    <w:p w:rsidR="00363E46" w:rsidRPr="001D3BF3" w:rsidRDefault="00363E46" w:rsidP="00363E46">
      <w:pPr>
        <w:ind w:firstLineChars="200" w:firstLine="420"/>
        <w:rPr>
          <w:rFonts w:ascii="ＭＳ 明朝" w:hAnsi="ＭＳ 明朝"/>
        </w:rPr>
      </w:pPr>
    </w:p>
    <w:tbl>
      <w:tblPr>
        <w:tblW w:w="0" w:type="auto"/>
        <w:tblInd w:w="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6768"/>
      </w:tblGrid>
      <w:tr w:rsidR="00363E46" w:rsidRPr="001D3BF3" w:rsidTr="00387384">
        <w:trPr>
          <w:trHeight w:val="2157"/>
        </w:trPr>
        <w:tc>
          <w:tcPr>
            <w:tcW w:w="1275" w:type="dxa"/>
            <w:vAlign w:val="center"/>
          </w:tcPr>
          <w:p w:rsidR="00363E46" w:rsidRPr="001D3BF3" w:rsidRDefault="00363E46" w:rsidP="00387384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1D3BF3">
              <w:rPr>
                <w:rFonts w:ascii="ＭＳ 明朝" w:hAnsi="ＭＳ 明朝" w:hint="eastAsia"/>
                <w:b/>
                <w:bCs/>
                <w:sz w:val="24"/>
              </w:rPr>
              <w:t>宿泊施設</w:t>
            </w:r>
          </w:p>
        </w:tc>
        <w:tc>
          <w:tcPr>
            <w:tcW w:w="6825" w:type="dxa"/>
          </w:tcPr>
          <w:p w:rsidR="00363E46" w:rsidRPr="001D3BF3" w:rsidRDefault="00363E46" w:rsidP="00387384">
            <w:pPr>
              <w:ind w:left="420"/>
              <w:rPr>
                <w:rFonts w:ascii="ＭＳ 明朝" w:hAnsi="ＭＳ 明朝"/>
              </w:rPr>
            </w:pPr>
          </w:p>
          <w:p w:rsidR="00363E46" w:rsidRPr="0035146F" w:rsidRDefault="00363E46" w:rsidP="00387384">
            <w:pPr>
              <w:ind w:left="420"/>
              <w:rPr>
                <w:rFonts w:ascii="ＭＳ 明朝" w:hAnsi="ＭＳ 明朝"/>
                <w:b/>
              </w:rPr>
            </w:pPr>
            <w:r w:rsidRPr="001D3BF3">
              <w:rPr>
                <w:rFonts w:ascii="ＭＳ 明朝" w:hAnsi="ＭＳ 明朝" w:hint="eastAsia"/>
              </w:rPr>
              <w:t>所在地</w:t>
            </w:r>
            <w:r w:rsidR="0035146F">
              <w:rPr>
                <w:rFonts w:ascii="ＭＳ 明朝" w:hAnsi="ＭＳ 明朝" w:hint="eastAsia"/>
              </w:rPr>
              <w:t xml:space="preserve">　</w:t>
            </w:r>
          </w:p>
          <w:p w:rsidR="00363E46" w:rsidRPr="0035146F" w:rsidRDefault="00363E46" w:rsidP="00387384">
            <w:pPr>
              <w:ind w:left="411"/>
              <w:rPr>
                <w:rFonts w:ascii="ＭＳ 明朝" w:hAnsi="ＭＳ 明朝"/>
                <w:b/>
              </w:rPr>
            </w:pPr>
            <w:r w:rsidRPr="001D3BF3">
              <w:rPr>
                <w:rFonts w:ascii="ＭＳ 明朝" w:hAnsi="ＭＳ 明朝" w:hint="eastAsia"/>
              </w:rPr>
              <w:t>名　称</w:t>
            </w:r>
            <w:r w:rsidR="0035146F">
              <w:rPr>
                <w:rFonts w:ascii="ＭＳ 明朝" w:hAnsi="ＭＳ 明朝" w:hint="eastAsia"/>
              </w:rPr>
              <w:t xml:space="preserve">　</w:t>
            </w:r>
          </w:p>
          <w:p w:rsidR="00363E46" w:rsidRPr="0035146F" w:rsidRDefault="00363E46" w:rsidP="00387384">
            <w:pPr>
              <w:ind w:left="426"/>
              <w:rPr>
                <w:rFonts w:ascii="ＭＳ 明朝" w:hAnsi="ＭＳ 明朝"/>
                <w:b/>
              </w:rPr>
            </w:pPr>
            <w:r w:rsidRPr="001D3BF3">
              <w:rPr>
                <w:rFonts w:ascii="ＭＳ 明朝" w:hAnsi="ＭＳ 明朝" w:hint="eastAsia"/>
              </w:rPr>
              <w:t>経営する者の氏名</w:t>
            </w:r>
            <w:r w:rsidR="0035146F">
              <w:rPr>
                <w:rFonts w:ascii="ＭＳ 明朝" w:hAnsi="ＭＳ 明朝" w:hint="eastAsia"/>
              </w:rPr>
              <w:t xml:space="preserve">　　　</w:t>
            </w:r>
          </w:p>
          <w:p w:rsidR="00363E46" w:rsidRPr="001D3BF3" w:rsidRDefault="00363E46" w:rsidP="00B67B44">
            <w:pPr>
              <w:ind w:left="426"/>
              <w:rPr>
                <w:rFonts w:ascii="ＭＳ 明朝" w:hAnsi="ＭＳ 明朝"/>
              </w:rPr>
            </w:pPr>
            <w:r w:rsidRPr="001D3BF3">
              <w:rPr>
                <w:rFonts w:ascii="ＭＳ 明朝" w:hAnsi="ＭＳ 明朝" w:hint="eastAsia"/>
              </w:rPr>
              <w:t xml:space="preserve">（名称及び代表者名）　　           　　　</w:t>
            </w:r>
            <w:r w:rsidR="00B67B44">
              <w:rPr>
                <w:rFonts w:ascii="ＭＳ 明朝" w:hAnsi="ＭＳ 明朝" w:hint="eastAsia"/>
              </w:rPr>
              <w:t xml:space="preserve">　　　　　</w:t>
            </w:r>
            <w:r w:rsidR="00B67B44">
              <w:rPr>
                <w:rFonts w:ascii="ＭＳ 明朝" w:hAnsi="ＭＳ 明朝"/>
                <w:szCs w:val="21"/>
              </w:rPr>
              <w:fldChar w:fldCharType="begin"/>
            </w:r>
            <w:r w:rsidR="00B67B44">
              <w:rPr>
                <w:rFonts w:ascii="ＭＳ 明朝" w:hAnsi="ＭＳ 明朝"/>
                <w:szCs w:val="21"/>
              </w:rPr>
              <w:instrText xml:space="preserve"> </w:instrText>
            </w:r>
            <w:r w:rsidR="00B67B44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B67B44" w:rsidRPr="00107786">
              <w:rPr>
                <w:rFonts w:ascii="ＭＳ 明朝" w:hAnsi="ＭＳ 明朝" w:hint="eastAsia"/>
                <w:position w:val="1"/>
                <w:sz w:val="14"/>
                <w:szCs w:val="21"/>
              </w:rPr>
              <w:instrText>印</w:instrText>
            </w:r>
            <w:r w:rsidR="00B67B44">
              <w:rPr>
                <w:rFonts w:ascii="ＭＳ 明朝" w:hAnsi="ＭＳ 明朝" w:hint="eastAsia"/>
                <w:szCs w:val="21"/>
              </w:rPr>
              <w:instrText>)</w:instrText>
            </w:r>
            <w:r w:rsidR="00B67B44">
              <w:rPr>
                <w:rFonts w:ascii="ＭＳ 明朝" w:hAnsi="ＭＳ 明朝"/>
                <w:szCs w:val="21"/>
              </w:rPr>
              <w:fldChar w:fldCharType="end"/>
            </w:r>
          </w:p>
        </w:tc>
      </w:tr>
    </w:tbl>
    <w:p w:rsidR="00363E46" w:rsidRPr="001D3BF3" w:rsidRDefault="00363E46" w:rsidP="00521A41">
      <w:pPr>
        <w:ind w:firstLineChars="200" w:firstLine="420"/>
        <w:rPr>
          <w:rFonts w:ascii="ＭＳ 明朝" w:hAnsi="ＭＳ 明朝"/>
        </w:rPr>
      </w:pPr>
    </w:p>
    <w:p w:rsidR="00363E46" w:rsidRPr="001D3BF3" w:rsidRDefault="00363E46" w:rsidP="00363E46">
      <w:pPr>
        <w:ind w:firstLineChars="200" w:firstLine="420"/>
        <w:rPr>
          <w:rFonts w:ascii="ＭＳ 明朝" w:hAnsi="ＭＳ 明朝"/>
        </w:rPr>
      </w:pPr>
    </w:p>
    <w:p w:rsidR="00363E46" w:rsidRPr="001D3BF3" w:rsidRDefault="00363E46" w:rsidP="00363E46">
      <w:pPr>
        <w:ind w:firstLineChars="100" w:firstLine="240"/>
        <w:rPr>
          <w:rFonts w:ascii="ＭＳ 明朝" w:hAnsi="ＭＳ 明朝"/>
          <w:sz w:val="24"/>
        </w:rPr>
      </w:pPr>
      <w:r w:rsidRPr="001D3BF3">
        <w:rPr>
          <w:rFonts w:ascii="ＭＳ 明朝" w:hAnsi="ＭＳ 明朝" w:hint="eastAsia"/>
          <w:sz w:val="24"/>
        </w:rPr>
        <w:t>下記のとおり宿泊があったことを証明します。</w:t>
      </w:r>
    </w:p>
    <w:p w:rsidR="00363E46" w:rsidRPr="001D3BF3" w:rsidRDefault="00363E46" w:rsidP="00363E46">
      <w:pPr>
        <w:ind w:firstLineChars="200" w:firstLine="480"/>
        <w:rPr>
          <w:rFonts w:ascii="ＭＳ 明朝" w:hAnsi="ＭＳ 明朝"/>
          <w:sz w:val="24"/>
        </w:rPr>
      </w:pPr>
    </w:p>
    <w:tbl>
      <w:tblPr>
        <w:tblW w:w="0" w:type="auto"/>
        <w:tblInd w:w="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5879"/>
      </w:tblGrid>
      <w:tr w:rsidR="00363E46" w:rsidRPr="001D3BF3" w:rsidTr="00F826CB">
        <w:trPr>
          <w:trHeight w:val="14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6" w:rsidRPr="001D3BF3" w:rsidRDefault="00363E46" w:rsidP="00F826CB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363E46" w:rsidRPr="001D3BF3" w:rsidRDefault="00363E46" w:rsidP="00F826CB">
            <w:pPr>
              <w:jc w:val="center"/>
              <w:rPr>
                <w:rFonts w:ascii="ＭＳ 明朝" w:hAnsi="ＭＳ 明朝"/>
                <w:sz w:val="24"/>
              </w:rPr>
            </w:pPr>
            <w:r w:rsidRPr="001D3BF3">
              <w:rPr>
                <w:rFonts w:ascii="ＭＳ 明朝" w:hAnsi="ＭＳ 明朝" w:hint="eastAsia"/>
                <w:sz w:val="24"/>
              </w:rPr>
              <w:t>名</w:t>
            </w:r>
            <w:r w:rsidR="00F826C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D3BF3">
              <w:rPr>
                <w:rFonts w:ascii="ＭＳ 明朝" w:hAnsi="ＭＳ 明朝" w:hint="eastAsia"/>
                <w:sz w:val="24"/>
              </w:rPr>
              <w:t>称</w:t>
            </w:r>
          </w:p>
          <w:p w:rsidR="00363E46" w:rsidRPr="001D3BF3" w:rsidRDefault="00363E46" w:rsidP="00F826CB">
            <w:pPr>
              <w:ind w:firstLineChars="200" w:firstLine="48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6" w:rsidRPr="001D3BF3" w:rsidRDefault="00363E46" w:rsidP="0035146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5146F" w:rsidRPr="001D3BF3" w:rsidTr="0035146F">
        <w:trPr>
          <w:cantSplit/>
          <w:trHeight w:val="12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F" w:rsidRPr="001D3BF3" w:rsidRDefault="0035146F" w:rsidP="00387384">
            <w:pPr>
              <w:rPr>
                <w:rFonts w:ascii="ＭＳ 明朝" w:hAnsi="ＭＳ 明朝"/>
                <w:sz w:val="24"/>
              </w:rPr>
            </w:pPr>
          </w:p>
          <w:p w:rsidR="0035146F" w:rsidRPr="001D3BF3" w:rsidRDefault="0035146F" w:rsidP="00387384">
            <w:pPr>
              <w:jc w:val="distribute"/>
              <w:rPr>
                <w:rFonts w:ascii="ＭＳ 明朝" w:hAnsi="ＭＳ 明朝"/>
                <w:sz w:val="24"/>
              </w:rPr>
            </w:pPr>
            <w:r w:rsidRPr="001D3BF3">
              <w:rPr>
                <w:rFonts w:ascii="ＭＳ 明朝" w:hAnsi="ＭＳ 明朝" w:hint="eastAsia"/>
                <w:sz w:val="24"/>
              </w:rPr>
              <w:t>宿泊期間</w:t>
            </w:r>
          </w:p>
          <w:p w:rsidR="0035146F" w:rsidRPr="001D3BF3" w:rsidRDefault="0035146F" w:rsidP="00387384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F" w:rsidRPr="00DA6362" w:rsidRDefault="00440C1A" w:rsidP="0035146F">
            <w:pPr>
              <w:ind w:left="12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E75454" w:rsidRPr="00797B98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35146F" w:rsidRPr="00DA6362">
              <w:rPr>
                <w:rFonts w:ascii="ＭＳ 明朝" w:hAnsi="ＭＳ 明朝" w:hint="eastAsia"/>
                <w:sz w:val="24"/>
              </w:rPr>
              <w:t>年</w:t>
            </w:r>
            <w:r w:rsidR="00E75454" w:rsidRPr="00797B98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35146F" w:rsidRPr="00DA6362">
              <w:rPr>
                <w:rFonts w:ascii="ＭＳ 明朝" w:hAnsi="ＭＳ 明朝" w:hint="eastAsia"/>
                <w:sz w:val="24"/>
              </w:rPr>
              <w:t>月</w:t>
            </w:r>
            <w:r w:rsidR="00E75454" w:rsidRPr="00797B98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35146F" w:rsidRPr="00DA6362">
              <w:rPr>
                <w:rFonts w:ascii="ＭＳ 明朝" w:hAnsi="ＭＳ 明朝" w:hint="eastAsia"/>
                <w:sz w:val="24"/>
              </w:rPr>
              <w:t>日（</w:t>
            </w:r>
            <w:r w:rsidR="00E75454" w:rsidRPr="00797B98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35146F" w:rsidRPr="00DA6362">
              <w:rPr>
                <w:rFonts w:ascii="ＭＳ 明朝" w:hAnsi="ＭＳ 明朝" w:hint="eastAsia"/>
                <w:sz w:val="24"/>
              </w:rPr>
              <w:t>）</w:t>
            </w:r>
            <w:r w:rsidR="0035146F" w:rsidRPr="00DA6362">
              <w:rPr>
                <w:rFonts w:ascii="ＭＳ 明朝" w:hAnsi="ＭＳ 明朝" w:hint="eastAsia"/>
                <w:b/>
                <w:bCs/>
                <w:sz w:val="24"/>
              </w:rPr>
              <w:t>～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E75454" w:rsidRPr="00797B98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35146F" w:rsidRPr="00DA6362">
              <w:rPr>
                <w:rFonts w:ascii="ＭＳ 明朝" w:hAnsi="ＭＳ 明朝" w:hint="eastAsia"/>
                <w:sz w:val="24"/>
              </w:rPr>
              <w:t>年</w:t>
            </w:r>
            <w:r w:rsidR="00E75454" w:rsidRPr="00797B98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35146F" w:rsidRPr="00DA6362">
              <w:rPr>
                <w:rFonts w:ascii="ＭＳ 明朝" w:hAnsi="ＭＳ 明朝" w:hint="eastAsia"/>
                <w:sz w:val="24"/>
              </w:rPr>
              <w:t>月</w:t>
            </w:r>
            <w:r w:rsidR="00E75454" w:rsidRPr="00797B98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35146F" w:rsidRPr="00DA6362">
              <w:rPr>
                <w:rFonts w:ascii="ＭＳ 明朝" w:hAnsi="ＭＳ 明朝" w:hint="eastAsia"/>
                <w:sz w:val="24"/>
              </w:rPr>
              <w:t>日（</w:t>
            </w:r>
            <w:r w:rsidR="00E75454">
              <w:rPr>
                <w:rFonts w:ascii="ＭＳ 明朝" w:hAnsi="ＭＳ 明朝" w:hint="eastAsia"/>
                <w:sz w:val="24"/>
              </w:rPr>
              <w:t xml:space="preserve">　</w:t>
            </w:r>
            <w:r w:rsidR="0035146F" w:rsidRPr="00DA6362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363E46" w:rsidRPr="001D3BF3" w:rsidTr="0035146F">
        <w:trPr>
          <w:trHeight w:val="32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6" w:rsidRPr="001D3BF3" w:rsidRDefault="00363E46" w:rsidP="0038738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C397C">
              <w:rPr>
                <w:rFonts w:ascii="ＭＳ 明朝" w:hAnsi="ＭＳ 明朝" w:hint="eastAsia"/>
                <w:spacing w:val="24"/>
                <w:kern w:val="0"/>
                <w:sz w:val="24"/>
                <w:fitText w:val="1680" w:id="-150231552"/>
              </w:rPr>
              <w:t>延べ宿泊者</w:t>
            </w:r>
            <w:r w:rsidRPr="00CC397C">
              <w:rPr>
                <w:rFonts w:ascii="ＭＳ 明朝" w:hAnsi="ＭＳ 明朝" w:hint="eastAsia"/>
                <w:kern w:val="0"/>
                <w:sz w:val="24"/>
                <w:fitText w:val="1680" w:id="-150231552"/>
              </w:rPr>
              <w:t>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1" w:rsidRDefault="00521A41" w:rsidP="00387384">
            <w:pPr>
              <w:rPr>
                <w:rFonts w:ascii="ＭＳ 明朝" w:hAnsi="ＭＳ 明朝"/>
                <w:sz w:val="24"/>
              </w:rPr>
            </w:pPr>
          </w:p>
          <w:p w:rsidR="00521A41" w:rsidRDefault="00C60716" w:rsidP="003873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167005</wp:posOffset>
                      </wp:positionV>
                      <wp:extent cx="0" cy="321945"/>
                      <wp:effectExtent l="6350" t="5715" r="12700" b="5715"/>
                      <wp:wrapNone/>
                      <wp:docPr id="12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B2FA0" id="Line 10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pt,13.15pt" to="192.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167005</wp:posOffset>
                      </wp:positionV>
                      <wp:extent cx="0" cy="321945"/>
                      <wp:effectExtent l="5080" t="5715" r="13970" b="5715"/>
                      <wp:wrapNone/>
                      <wp:docPr id="11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F01C5" id="Line 1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pt,13.15pt" to="232.9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167005</wp:posOffset>
                      </wp:positionV>
                      <wp:extent cx="0" cy="321945"/>
                      <wp:effectExtent l="5715" t="5715" r="13335" b="5715"/>
                      <wp:wrapNone/>
                      <wp:docPr id="10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B43F2" id="Line 10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7pt,13.15pt" to="212.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167005</wp:posOffset>
                      </wp:positionV>
                      <wp:extent cx="1022985" cy="319405"/>
                      <wp:effectExtent l="6985" t="5715" r="8255" b="8255"/>
                      <wp:wrapNone/>
                      <wp:docPr id="9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31940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42F86" id="Rectangle 94" o:spid="_x0000_s1026" style="position:absolute;left:0;text-align:left;margin-left:172.3pt;margin-top:13.15pt;width:80.55pt;height:2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" filled="f">
                      <v:textbox inset="5.85pt,.7pt,5.85pt,.7pt"/>
                    </v:rect>
                  </w:pict>
                </mc:Fallback>
              </mc:AlternateContent>
            </w:r>
          </w:p>
          <w:p w:rsidR="00521A41" w:rsidRDefault="00521A41" w:rsidP="003873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県外からの宿泊者（高校生以上）</w:t>
            </w:r>
            <w:r w:rsidR="00E75454" w:rsidRPr="00797B98">
              <w:rPr>
                <w:rFonts w:ascii="ＭＳ 明朝" w:hAnsi="ＭＳ 明朝" w:hint="eastAsia"/>
                <w:sz w:val="24"/>
              </w:rPr>
              <w:t xml:space="preserve">           </w:t>
            </w:r>
            <w:r w:rsidR="00CC397C">
              <w:rPr>
                <w:rFonts w:ascii="ＭＳ 明朝" w:hAnsi="ＭＳ 明朝" w:hint="eastAsia"/>
                <w:sz w:val="24"/>
              </w:rPr>
              <w:t xml:space="preserve">  人</w:t>
            </w:r>
          </w:p>
          <w:p w:rsidR="00521A41" w:rsidRDefault="00C60716" w:rsidP="003873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136525</wp:posOffset>
                      </wp:positionV>
                      <wp:extent cx="0" cy="321945"/>
                      <wp:effectExtent l="11430" t="13335" r="7620" b="7620"/>
                      <wp:wrapNone/>
                      <wp:docPr id="8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0332B" id="Line 1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10.75pt" to="232.6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136525</wp:posOffset>
                      </wp:positionV>
                      <wp:extent cx="0" cy="321945"/>
                      <wp:effectExtent l="12700" t="13335" r="6350" b="7620"/>
                      <wp:wrapNone/>
                      <wp:docPr id="7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E90D3" id="Line 1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5pt,10.75pt" to="192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136525</wp:posOffset>
                      </wp:positionV>
                      <wp:extent cx="0" cy="321945"/>
                      <wp:effectExtent l="12065" t="13335" r="6985" b="7620"/>
                      <wp:wrapNone/>
                      <wp:docPr id="6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2416C" id="Line 1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5pt,10.75pt" to="212.4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136525</wp:posOffset>
                      </wp:positionV>
                      <wp:extent cx="1026160" cy="321945"/>
                      <wp:effectExtent l="13335" t="13335" r="8255" b="7620"/>
                      <wp:wrapNone/>
                      <wp:docPr id="5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32194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EE181" id="Rectangle 111" o:spid="_x0000_s1026" style="position:absolute;left:0;text-align:left;margin-left:172.05pt;margin-top:10.75pt;width:80.8pt;height:2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" filled="f">
                      <v:textbox inset="5.85pt,.7pt,5.85pt,.7pt"/>
                    </v:rect>
                  </w:pict>
                </mc:Fallback>
              </mc:AlternateContent>
            </w:r>
          </w:p>
          <w:p w:rsidR="00521A41" w:rsidRDefault="00521A41" w:rsidP="003873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県外からの宿泊者（中学生以下</w:t>
            </w:r>
            <w:r w:rsidR="0042199F">
              <w:rPr>
                <w:rFonts w:ascii="ＭＳ 明朝" w:hAnsi="ＭＳ 明朝" w:hint="eastAsia"/>
                <w:sz w:val="24"/>
              </w:rPr>
              <w:t xml:space="preserve">） </w:t>
            </w:r>
            <w:r w:rsidR="00E75454" w:rsidRPr="00797B98">
              <w:rPr>
                <w:rFonts w:ascii="ＭＳ 明朝" w:hAnsi="ＭＳ 明朝" w:hint="eastAsia"/>
                <w:sz w:val="24"/>
              </w:rPr>
              <w:t xml:space="preserve">          </w:t>
            </w:r>
            <w:r w:rsidR="00CC397C">
              <w:rPr>
                <w:rFonts w:ascii="ＭＳ 明朝" w:hAnsi="ＭＳ 明朝" w:hint="eastAsia"/>
                <w:sz w:val="24"/>
              </w:rPr>
              <w:t xml:space="preserve">　人</w:t>
            </w:r>
          </w:p>
          <w:p w:rsidR="00521A41" w:rsidRDefault="00C60716" w:rsidP="003873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111125</wp:posOffset>
                      </wp:positionV>
                      <wp:extent cx="0" cy="321945"/>
                      <wp:effectExtent l="5080" t="6985" r="13970" b="13970"/>
                      <wp:wrapNone/>
                      <wp:docPr id="4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6BC32" id="Line 1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5pt,8.75pt" to="233.6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111125</wp:posOffset>
                      </wp:positionV>
                      <wp:extent cx="0" cy="321945"/>
                      <wp:effectExtent l="6350" t="6985" r="12700" b="13970"/>
                      <wp:wrapNone/>
                      <wp:docPr id="3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0294B" id="Line 12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5pt,8.75pt" to="193.2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111125</wp:posOffset>
                      </wp:positionV>
                      <wp:extent cx="0" cy="321945"/>
                      <wp:effectExtent l="5715" t="6985" r="13335" b="13970"/>
                      <wp:wrapNone/>
                      <wp:docPr id="2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3A569" id="Line 12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5pt,8.75pt" to="213.4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113665</wp:posOffset>
                      </wp:positionV>
                      <wp:extent cx="1026160" cy="321945"/>
                      <wp:effectExtent l="10160" t="9525" r="11430" b="11430"/>
                      <wp:wrapNone/>
                      <wp:docPr id="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32194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D9336" id="Rectangle 121" o:spid="_x0000_s1026" style="position:absolute;left:0;text-align:left;margin-left:173.3pt;margin-top:8.95pt;width:80.8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" filled="f">
                      <v:textbox inset="5.85pt,.7pt,5.85pt,.7pt"/>
                    </v:rect>
                  </w:pict>
                </mc:Fallback>
              </mc:AlternateContent>
            </w:r>
          </w:p>
          <w:p w:rsidR="00363E46" w:rsidRPr="001D3BF3" w:rsidRDefault="00521A41" w:rsidP="003873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合計　　　　　</w:t>
            </w:r>
            <w:r w:rsidR="00E75454" w:rsidRPr="00797B98">
              <w:rPr>
                <w:rFonts w:ascii="ＭＳ 明朝" w:hAnsi="ＭＳ 明朝" w:hint="eastAsia"/>
                <w:sz w:val="24"/>
              </w:rPr>
              <w:t xml:space="preserve">           </w:t>
            </w:r>
            <w:r w:rsidR="00CC397C">
              <w:rPr>
                <w:rFonts w:ascii="ＭＳ 明朝" w:hAnsi="ＭＳ 明朝" w:hint="eastAsia"/>
                <w:sz w:val="24"/>
              </w:rPr>
              <w:t xml:space="preserve">　人</w:t>
            </w:r>
          </w:p>
        </w:tc>
      </w:tr>
    </w:tbl>
    <w:p w:rsidR="00363E46" w:rsidRPr="001D3BF3" w:rsidRDefault="00363E46" w:rsidP="00363E46">
      <w:pPr>
        <w:rPr>
          <w:rFonts w:ascii="ＭＳ 明朝" w:hAnsi="ＭＳ 明朝"/>
          <w:sz w:val="24"/>
        </w:rPr>
      </w:pPr>
    </w:p>
    <w:p w:rsidR="00363E46" w:rsidRDefault="00363E46" w:rsidP="007D43A9">
      <w:pPr>
        <w:rPr>
          <w:szCs w:val="21"/>
        </w:rPr>
        <w:sectPr w:rsidR="00363E4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63E46" w:rsidRPr="006D4C26" w:rsidRDefault="00363E46" w:rsidP="00363E46">
      <w:pPr>
        <w:rPr>
          <w:rFonts w:ascii="ＭＳ 明朝" w:hAnsi="ＭＳ 明朝"/>
          <w:szCs w:val="21"/>
        </w:rPr>
      </w:pPr>
      <w:r w:rsidRPr="006D4C26">
        <w:rPr>
          <w:rFonts w:ascii="ＭＳ 明朝" w:hAnsi="ＭＳ 明朝" w:hint="eastAsia"/>
          <w:szCs w:val="21"/>
        </w:rPr>
        <w:lastRenderedPageBreak/>
        <w:t>様式第</w:t>
      </w:r>
      <w:r w:rsidR="00BD45BA">
        <w:rPr>
          <w:rFonts w:ascii="ＭＳ 明朝" w:hAnsi="ＭＳ 明朝" w:hint="eastAsia"/>
          <w:szCs w:val="21"/>
        </w:rPr>
        <w:t>１１</w:t>
      </w:r>
      <w:r w:rsidRPr="006D4C26">
        <w:rPr>
          <w:rFonts w:ascii="ＭＳ 明朝" w:hAnsi="ＭＳ 明朝" w:hint="eastAsia"/>
          <w:szCs w:val="21"/>
        </w:rPr>
        <w:t>号（第１１条関係）</w:t>
      </w:r>
    </w:p>
    <w:p w:rsidR="00363E46" w:rsidRPr="006D4C26" w:rsidRDefault="00363E46" w:rsidP="00363E46">
      <w:pPr>
        <w:rPr>
          <w:rFonts w:ascii="ＭＳ 明朝" w:hAnsi="ＭＳ 明朝"/>
          <w:szCs w:val="21"/>
        </w:rPr>
      </w:pPr>
    </w:p>
    <w:p w:rsidR="00363E46" w:rsidRPr="006D4C26" w:rsidRDefault="00797B98" w:rsidP="00107786">
      <w:pPr>
        <w:jc w:val="center"/>
        <w:rPr>
          <w:rFonts w:ascii="ＭＳ 明朝" w:hAnsi="ＭＳ 明朝"/>
          <w:szCs w:val="21"/>
        </w:rPr>
      </w:pPr>
      <w:r w:rsidRPr="00797B98">
        <w:rPr>
          <w:rFonts w:ascii="ＭＳ 明朝" w:hAnsi="ＭＳ 明朝" w:hint="eastAsia"/>
          <w:b/>
          <w:szCs w:val="21"/>
        </w:rPr>
        <w:t xml:space="preserve">　　　　</w:t>
      </w:r>
      <w:r w:rsidR="00BD45BA">
        <w:rPr>
          <w:rFonts w:ascii="ＭＳ 明朝" w:hAnsi="ＭＳ 明朝" w:hint="eastAsia"/>
          <w:szCs w:val="21"/>
        </w:rPr>
        <w:t>年度富山市合宿誘致</w:t>
      </w:r>
      <w:r w:rsidR="00363E46" w:rsidRPr="006D4C26">
        <w:rPr>
          <w:rFonts w:ascii="ＭＳ 明朝" w:hAnsi="ＭＳ 明朝" w:hint="eastAsia"/>
          <w:szCs w:val="21"/>
        </w:rPr>
        <w:t>事業補助金</w:t>
      </w:r>
    </w:p>
    <w:p w:rsidR="00363E46" w:rsidRPr="006D4C26" w:rsidRDefault="00363E46" w:rsidP="00363E46">
      <w:pPr>
        <w:jc w:val="center"/>
        <w:rPr>
          <w:rFonts w:ascii="ＭＳ 明朝" w:hAnsi="ＭＳ 明朝"/>
          <w:szCs w:val="21"/>
        </w:rPr>
      </w:pPr>
      <w:r w:rsidRPr="006D4C26">
        <w:rPr>
          <w:rFonts w:ascii="ＭＳ 明朝" w:hAnsi="ＭＳ 明朝" w:hint="eastAsia"/>
          <w:szCs w:val="21"/>
        </w:rPr>
        <w:t>変更（交付・承認）申請書兼事業実績報告書</w:t>
      </w:r>
    </w:p>
    <w:p w:rsidR="00363E46" w:rsidRPr="006D4C26" w:rsidRDefault="00363E46" w:rsidP="00363E46">
      <w:pPr>
        <w:jc w:val="right"/>
        <w:rPr>
          <w:rFonts w:ascii="ＭＳ 明朝" w:hAnsi="ＭＳ 明朝"/>
          <w:szCs w:val="21"/>
        </w:rPr>
      </w:pPr>
      <w:r w:rsidRPr="006D4C26">
        <w:rPr>
          <w:rFonts w:ascii="ＭＳ 明朝" w:hAnsi="ＭＳ 明朝" w:hint="eastAsia"/>
          <w:szCs w:val="21"/>
        </w:rPr>
        <w:t xml:space="preserve">　</w:t>
      </w:r>
      <w:r w:rsidR="00107786" w:rsidRPr="002F1961">
        <w:rPr>
          <w:rFonts w:ascii="ＭＳ 明朝" w:hAnsi="ＭＳ 明朝" w:hint="eastAsia"/>
          <w:szCs w:val="21"/>
        </w:rPr>
        <w:t>年</w:t>
      </w:r>
      <w:r w:rsidR="00BD45BA" w:rsidRPr="00BD45BA">
        <w:rPr>
          <w:rFonts w:ascii="ＭＳ 明朝" w:hAnsi="ＭＳ 明朝" w:hint="eastAsia"/>
          <w:b/>
          <w:szCs w:val="21"/>
        </w:rPr>
        <w:t xml:space="preserve">　　</w:t>
      </w:r>
      <w:r w:rsidR="00107786" w:rsidRPr="002F1961">
        <w:rPr>
          <w:rFonts w:ascii="ＭＳ 明朝" w:hAnsi="ＭＳ 明朝" w:hint="eastAsia"/>
          <w:szCs w:val="21"/>
        </w:rPr>
        <w:t>月</w:t>
      </w:r>
      <w:r w:rsidR="00BD45BA" w:rsidRPr="00BD45BA">
        <w:rPr>
          <w:rFonts w:ascii="ＭＳ 明朝" w:hAnsi="ＭＳ 明朝" w:hint="eastAsia"/>
          <w:b/>
          <w:szCs w:val="21"/>
        </w:rPr>
        <w:t xml:space="preserve">　　</w:t>
      </w:r>
      <w:r w:rsidRPr="006D4C26">
        <w:rPr>
          <w:rFonts w:ascii="ＭＳ 明朝" w:hAnsi="ＭＳ 明朝" w:hint="eastAsia"/>
          <w:szCs w:val="21"/>
        </w:rPr>
        <w:t>日</w:t>
      </w:r>
    </w:p>
    <w:p w:rsidR="00363E46" w:rsidRPr="006D4C26" w:rsidRDefault="00363E46" w:rsidP="00363E46">
      <w:pPr>
        <w:ind w:firstLineChars="100" w:firstLine="268"/>
        <w:rPr>
          <w:rFonts w:ascii="ＭＳ 明朝" w:hAnsi="ＭＳ 明朝"/>
          <w:szCs w:val="21"/>
        </w:rPr>
      </w:pPr>
    </w:p>
    <w:p w:rsidR="00363E46" w:rsidRPr="006D4C26" w:rsidRDefault="00363E46" w:rsidP="00363E46">
      <w:pPr>
        <w:ind w:firstLineChars="100" w:firstLine="268"/>
        <w:rPr>
          <w:rFonts w:ascii="ＭＳ 明朝" w:hAnsi="ＭＳ 明朝"/>
          <w:szCs w:val="21"/>
        </w:rPr>
      </w:pPr>
      <w:r w:rsidRPr="006D4C26">
        <w:rPr>
          <w:rFonts w:ascii="ＭＳ 明朝" w:hAnsi="ＭＳ 明朝" w:hint="eastAsia"/>
          <w:szCs w:val="21"/>
        </w:rPr>
        <w:t>（あて先）富山市長</w:t>
      </w:r>
    </w:p>
    <w:p w:rsidR="00363E46" w:rsidRPr="006D4C26" w:rsidRDefault="00363E46" w:rsidP="00363E46">
      <w:pPr>
        <w:rPr>
          <w:rFonts w:ascii="ＭＳ 明朝" w:hAnsi="ＭＳ 明朝"/>
          <w:szCs w:val="21"/>
        </w:rPr>
      </w:pPr>
    </w:p>
    <w:p w:rsidR="00363E46" w:rsidRPr="006D4C26" w:rsidRDefault="00363E46" w:rsidP="00363E46">
      <w:pPr>
        <w:rPr>
          <w:rFonts w:ascii="ＭＳ 明朝" w:hAnsi="ＭＳ 明朝"/>
          <w:szCs w:val="21"/>
        </w:rPr>
      </w:pPr>
      <w:r w:rsidRPr="006D4C26">
        <w:rPr>
          <w:rFonts w:ascii="ＭＳ 明朝" w:hAnsi="ＭＳ 明朝" w:hint="eastAsia"/>
          <w:szCs w:val="21"/>
        </w:rPr>
        <w:t xml:space="preserve">　　　　　　　　　　　　　　　</w:t>
      </w:r>
      <w:r w:rsidR="00107786">
        <w:rPr>
          <w:rFonts w:ascii="ＭＳ 明朝" w:hAnsi="ＭＳ 明朝" w:hint="eastAsia"/>
          <w:szCs w:val="21"/>
        </w:rPr>
        <w:t xml:space="preserve">　　　</w:t>
      </w:r>
      <w:r w:rsidRPr="006D4C26">
        <w:rPr>
          <w:rFonts w:ascii="ＭＳ 明朝" w:hAnsi="ＭＳ 明朝" w:hint="eastAsia"/>
          <w:szCs w:val="21"/>
        </w:rPr>
        <w:t>申請者　住所又は所在地</w:t>
      </w:r>
    </w:p>
    <w:p w:rsidR="00363E46" w:rsidRPr="006D4C26" w:rsidRDefault="00363E46" w:rsidP="00C168F4">
      <w:pPr>
        <w:ind w:firstLineChars="1800" w:firstLine="4830"/>
        <w:rPr>
          <w:rFonts w:ascii="ＭＳ 明朝" w:hAnsi="ＭＳ 明朝"/>
          <w:szCs w:val="21"/>
        </w:rPr>
      </w:pPr>
    </w:p>
    <w:p w:rsidR="00363E46" w:rsidRDefault="00363E46" w:rsidP="00107786">
      <w:pPr>
        <w:ind w:firstLineChars="1808" w:firstLine="4851"/>
        <w:rPr>
          <w:rFonts w:ascii="ＭＳ 明朝" w:hAnsi="ＭＳ 明朝"/>
          <w:szCs w:val="21"/>
        </w:rPr>
      </w:pPr>
      <w:r w:rsidRPr="006D4C26">
        <w:rPr>
          <w:rFonts w:ascii="ＭＳ 明朝" w:hAnsi="ＭＳ 明朝" w:hint="eastAsia"/>
          <w:szCs w:val="21"/>
        </w:rPr>
        <w:t>氏名又は名称及び代表者氏名</w:t>
      </w:r>
    </w:p>
    <w:p w:rsidR="00107786" w:rsidRPr="006D4C26" w:rsidRDefault="00107786" w:rsidP="00797B98">
      <w:pPr>
        <w:ind w:firstLineChars="1804" w:firstLine="4841"/>
        <w:rPr>
          <w:rFonts w:ascii="ＭＳ 明朝" w:hAnsi="ＭＳ 明朝"/>
          <w:szCs w:val="21"/>
        </w:rPr>
      </w:pPr>
    </w:p>
    <w:p w:rsidR="00363E46" w:rsidRPr="00107786" w:rsidRDefault="00107786" w:rsidP="00797B98">
      <w:pPr>
        <w:ind w:right="-2" w:firstLineChars="2606" w:firstLine="69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363E46" w:rsidRPr="00107786" w:rsidRDefault="00363E46" w:rsidP="00363E46">
      <w:pPr>
        <w:rPr>
          <w:rFonts w:ascii="ＭＳ 明朝" w:hAnsi="ＭＳ 明朝"/>
          <w:szCs w:val="21"/>
        </w:rPr>
      </w:pPr>
    </w:p>
    <w:p w:rsidR="00363E46" w:rsidRPr="006D4C26" w:rsidRDefault="00797B98" w:rsidP="00440C1A">
      <w:pPr>
        <w:ind w:firstLineChars="320" w:firstLine="859"/>
        <w:rPr>
          <w:rFonts w:ascii="ＭＳ 明朝" w:hAnsi="ＭＳ 明朝"/>
          <w:szCs w:val="21"/>
        </w:rPr>
      </w:pPr>
      <w:r w:rsidRPr="0042199F">
        <w:rPr>
          <w:rFonts w:ascii="ＭＳ 明朝" w:hAnsi="ＭＳ 明朝" w:hint="eastAsia"/>
          <w:szCs w:val="21"/>
        </w:rPr>
        <w:t xml:space="preserve">　　年　月　日付け富山市指令</w:t>
      </w:r>
      <w:r w:rsidR="003B2674">
        <w:rPr>
          <w:rFonts w:ascii="ＭＳ 明朝" w:hAnsi="ＭＳ 明朝" w:hint="eastAsia"/>
          <w:szCs w:val="21"/>
        </w:rPr>
        <w:t>コ薬</w:t>
      </w:r>
      <w:r w:rsidRPr="0042199F">
        <w:rPr>
          <w:rFonts w:ascii="ＭＳ 明朝" w:hAnsi="ＭＳ 明朝" w:hint="eastAsia"/>
          <w:szCs w:val="21"/>
        </w:rPr>
        <w:t xml:space="preserve">第　　</w:t>
      </w:r>
      <w:r w:rsidR="00107786" w:rsidRPr="0042199F">
        <w:rPr>
          <w:rFonts w:ascii="ＭＳ 明朝" w:hAnsi="ＭＳ 明朝" w:hint="eastAsia"/>
          <w:szCs w:val="21"/>
        </w:rPr>
        <w:t>号</w:t>
      </w:r>
      <w:r w:rsidR="00BD45BA">
        <w:rPr>
          <w:rFonts w:ascii="ＭＳ 明朝" w:hAnsi="ＭＳ 明朝" w:hint="eastAsia"/>
          <w:szCs w:val="21"/>
        </w:rPr>
        <w:t>で交付決定のありました富山市合宿誘致事業補助金</w:t>
      </w:r>
      <w:r w:rsidR="00363E46" w:rsidRPr="006D4C26">
        <w:rPr>
          <w:rFonts w:ascii="ＭＳ 明朝" w:hAnsi="ＭＳ 明朝" w:hint="eastAsia"/>
          <w:szCs w:val="21"/>
        </w:rPr>
        <w:t>について、次のとおり事業計画等を変更しましたので、富山市補助金等交付規則第１１条第１項の規定により承認願います。</w:t>
      </w:r>
    </w:p>
    <w:p w:rsidR="00363E46" w:rsidRPr="006D4C26" w:rsidRDefault="00363E46" w:rsidP="00363E46">
      <w:pPr>
        <w:ind w:firstLineChars="100" w:firstLine="268"/>
        <w:rPr>
          <w:rFonts w:ascii="ＭＳ 明朝" w:hAnsi="ＭＳ 明朝"/>
          <w:szCs w:val="21"/>
        </w:rPr>
      </w:pPr>
      <w:r w:rsidRPr="006D4C26">
        <w:rPr>
          <w:rFonts w:ascii="ＭＳ 明朝" w:hAnsi="ＭＳ 明朝" w:hint="eastAsia"/>
          <w:szCs w:val="21"/>
        </w:rPr>
        <w:t>また、同規則第１２条及び第１９条の規定により、事業の実績を併せて報告します。</w:t>
      </w:r>
    </w:p>
    <w:p w:rsidR="00363E46" w:rsidRPr="006D4C26" w:rsidRDefault="00363E46" w:rsidP="00363E46">
      <w:pPr>
        <w:jc w:val="center"/>
        <w:rPr>
          <w:rFonts w:ascii="ＭＳ 明朝" w:hAnsi="ＭＳ 明朝"/>
          <w:szCs w:val="21"/>
        </w:rPr>
      </w:pPr>
      <w:r w:rsidRPr="006D4C26">
        <w:rPr>
          <w:rFonts w:ascii="ＭＳ 明朝" w:hAnsi="ＭＳ 明朝" w:hint="eastAsia"/>
          <w:szCs w:val="21"/>
        </w:rPr>
        <w:t>記</w:t>
      </w:r>
    </w:p>
    <w:p w:rsidR="00363E46" w:rsidRPr="006D4C26" w:rsidRDefault="00363E46" w:rsidP="00363E46">
      <w:pPr>
        <w:rPr>
          <w:rFonts w:ascii="ＭＳ 明朝" w:hAnsi="ＭＳ 明朝"/>
          <w:szCs w:val="21"/>
        </w:rPr>
      </w:pPr>
    </w:p>
    <w:p w:rsidR="00363E46" w:rsidRPr="006D4C26" w:rsidRDefault="00363E46" w:rsidP="00363E46">
      <w:pPr>
        <w:ind w:firstLineChars="100" w:firstLine="268"/>
        <w:rPr>
          <w:rFonts w:ascii="ＭＳ 明朝" w:hAnsi="ＭＳ 明朝"/>
          <w:szCs w:val="21"/>
        </w:rPr>
      </w:pPr>
      <w:r w:rsidRPr="006D4C26">
        <w:rPr>
          <w:rFonts w:ascii="ＭＳ 明朝" w:hAnsi="ＭＳ 明朝" w:hint="eastAsia"/>
          <w:szCs w:val="21"/>
        </w:rPr>
        <w:t>１　変更内容・理由</w:t>
      </w:r>
    </w:p>
    <w:p w:rsidR="00363E46" w:rsidRPr="006D4C26" w:rsidRDefault="00C168F4" w:rsidP="00363E4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:rsidR="00363E46" w:rsidRPr="006D4C26" w:rsidRDefault="00363E46" w:rsidP="00363E46">
      <w:pPr>
        <w:rPr>
          <w:rFonts w:ascii="ＭＳ 明朝" w:hAnsi="ＭＳ 明朝"/>
          <w:szCs w:val="21"/>
        </w:rPr>
      </w:pPr>
      <w:r w:rsidRPr="006D4C26">
        <w:rPr>
          <w:rFonts w:ascii="ＭＳ 明朝" w:hAnsi="ＭＳ 明朝" w:hint="eastAsia"/>
          <w:szCs w:val="21"/>
        </w:rPr>
        <w:t xml:space="preserve">　２　交付申請額</w:t>
      </w:r>
    </w:p>
    <w:p w:rsidR="00363E46" w:rsidRPr="006D4C26" w:rsidRDefault="00363E46" w:rsidP="00363E46">
      <w:pPr>
        <w:ind w:firstLineChars="300" w:firstLine="805"/>
        <w:rPr>
          <w:rFonts w:ascii="ＭＳ 明朝" w:hAnsi="ＭＳ 明朝"/>
          <w:szCs w:val="21"/>
        </w:rPr>
      </w:pPr>
      <w:r w:rsidRPr="006D4C26">
        <w:rPr>
          <w:rFonts w:ascii="ＭＳ 明朝" w:hAnsi="ＭＳ 明朝" w:hint="eastAsia"/>
          <w:szCs w:val="21"/>
        </w:rPr>
        <w:t xml:space="preserve">変更前補助金交付申請額　　</w:t>
      </w:r>
      <w:r w:rsidR="00BD45BA">
        <w:rPr>
          <w:rFonts w:ascii="ＭＳ 明朝" w:hAnsi="ＭＳ 明朝" w:hint="eastAsia"/>
          <w:szCs w:val="21"/>
        </w:rPr>
        <w:t xml:space="preserve">　</w:t>
      </w:r>
      <w:r w:rsidR="00797B98" w:rsidRPr="00797B98">
        <w:rPr>
          <w:rFonts w:ascii="ＭＳ 明朝" w:hAnsi="ＭＳ 明朝" w:hint="eastAsia"/>
          <w:b/>
          <w:szCs w:val="21"/>
        </w:rPr>
        <w:t xml:space="preserve">　　　　　　　</w:t>
      </w:r>
      <w:r w:rsidRPr="006D4C26">
        <w:rPr>
          <w:rFonts w:ascii="ＭＳ 明朝" w:hAnsi="ＭＳ 明朝" w:hint="eastAsia"/>
          <w:szCs w:val="21"/>
        </w:rPr>
        <w:t>円</w:t>
      </w:r>
    </w:p>
    <w:p w:rsidR="00363E46" w:rsidRPr="006D4C26" w:rsidRDefault="00363E46" w:rsidP="00363E46">
      <w:pPr>
        <w:rPr>
          <w:rFonts w:ascii="ＭＳ 明朝" w:hAnsi="ＭＳ 明朝"/>
          <w:szCs w:val="21"/>
        </w:rPr>
      </w:pPr>
      <w:r w:rsidRPr="006D4C26">
        <w:rPr>
          <w:rFonts w:ascii="ＭＳ 明朝" w:hAnsi="ＭＳ 明朝" w:hint="eastAsia"/>
          <w:szCs w:val="21"/>
        </w:rPr>
        <w:t xml:space="preserve">　　　変更後補助金交付申請額　　</w:t>
      </w:r>
      <w:r w:rsidR="00BD45BA">
        <w:rPr>
          <w:rFonts w:ascii="ＭＳ 明朝" w:hAnsi="ＭＳ 明朝" w:hint="eastAsia"/>
          <w:szCs w:val="21"/>
        </w:rPr>
        <w:t xml:space="preserve">　</w:t>
      </w:r>
      <w:r w:rsidR="00797B98" w:rsidRPr="00797B98">
        <w:rPr>
          <w:rFonts w:ascii="ＭＳ 明朝" w:hAnsi="ＭＳ 明朝" w:hint="eastAsia"/>
          <w:b/>
          <w:szCs w:val="21"/>
        </w:rPr>
        <w:t xml:space="preserve">　　　　　　　</w:t>
      </w:r>
      <w:r w:rsidRPr="006D4C26">
        <w:rPr>
          <w:rFonts w:ascii="ＭＳ 明朝" w:hAnsi="ＭＳ 明朝" w:hint="eastAsia"/>
          <w:szCs w:val="21"/>
        </w:rPr>
        <w:t>円</w:t>
      </w:r>
    </w:p>
    <w:p w:rsidR="00363E46" w:rsidRPr="006D4C26" w:rsidRDefault="00363E46" w:rsidP="00363E46">
      <w:pPr>
        <w:rPr>
          <w:rFonts w:ascii="ＭＳ 明朝" w:hAnsi="ＭＳ 明朝"/>
          <w:szCs w:val="21"/>
        </w:rPr>
      </w:pPr>
    </w:p>
    <w:p w:rsidR="00363E46" w:rsidRDefault="00363E46" w:rsidP="00363E46">
      <w:pPr>
        <w:rPr>
          <w:rFonts w:ascii="ＭＳ 明朝" w:hAnsi="ＭＳ 明朝"/>
          <w:szCs w:val="21"/>
        </w:rPr>
      </w:pPr>
      <w:r w:rsidRPr="006D4C26">
        <w:rPr>
          <w:rFonts w:ascii="ＭＳ 明朝" w:hAnsi="ＭＳ 明朝" w:hint="eastAsia"/>
          <w:szCs w:val="21"/>
        </w:rPr>
        <w:t xml:space="preserve">　３　添付書類</w:t>
      </w:r>
    </w:p>
    <w:p w:rsidR="00BD45BA" w:rsidRPr="006D4C26" w:rsidRDefault="00BD45BA" w:rsidP="00363E4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(１)　合宿実績書</w:t>
      </w:r>
    </w:p>
    <w:p w:rsidR="007D43A9" w:rsidRPr="00C168F4" w:rsidRDefault="00363E46" w:rsidP="007D43A9">
      <w:pPr>
        <w:rPr>
          <w:rFonts w:ascii="ＭＳ 明朝" w:hAnsi="ＭＳ 明朝"/>
          <w:szCs w:val="21"/>
        </w:rPr>
      </w:pPr>
      <w:r w:rsidRPr="006D4C26">
        <w:rPr>
          <w:rFonts w:ascii="ＭＳ 明朝" w:hAnsi="ＭＳ 明朝" w:hint="eastAsia"/>
          <w:szCs w:val="21"/>
        </w:rPr>
        <w:t xml:space="preserve">　　</w:t>
      </w:r>
      <w:r w:rsidR="00BD45BA">
        <w:rPr>
          <w:rFonts w:ascii="ＭＳ 明朝" w:hAnsi="ＭＳ 明朝" w:hint="eastAsia"/>
          <w:szCs w:val="21"/>
        </w:rPr>
        <w:t>(２)　収支決算書</w:t>
      </w:r>
    </w:p>
    <w:p w:rsidR="00363E46" w:rsidRDefault="00BD45BA" w:rsidP="007D43A9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(３)　その他</w:t>
      </w:r>
    </w:p>
    <w:p w:rsidR="00363E46" w:rsidRDefault="00363E46" w:rsidP="007D43A9">
      <w:pPr>
        <w:rPr>
          <w:szCs w:val="21"/>
        </w:rPr>
        <w:sectPr w:rsidR="00363E46" w:rsidSect="00387384">
          <w:pgSz w:w="11906" w:h="16838" w:code="9"/>
          <w:pgMar w:top="468" w:right="1418" w:bottom="0" w:left="1418" w:header="851" w:footer="992" w:gutter="0"/>
          <w:cols w:space="425"/>
          <w:docGrid w:type="linesAndChars" w:linePitch="469" w:charSpace="11945"/>
        </w:sectPr>
      </w:pPr>
    </w:p>
    <w:p w:rsidR="00363E46" w:rsidRDefault="00363E46" w:rsidP="00363E46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lastRenderedPageBreak/>
        <w:t>請求書兼振込依頼書</w:t>
      </w:r>
    </w:p>
    <w:p w:rsidR="00363E46" w:rsidRDefault="00363E46" w:rsidP="00363E46">
      <w:pPr>
        <w:jc w:val="center"/>
        <w:rPr>
          <w:b/>
          <w:bCs/>
          <w:sz w:val="24"/>
        </w:rPr>
      </w:pPr>
    </w:p>
    <w:p w:rsidR="00363E46" w:rsidRPr="00C168F4" w:rsidRDefault="00C168F4" w:rsidP="00363E46">
      <w:pPr>
        <w:jc w:val="right"/>
        <w:rPr>
          <w:sz w:val="24"/>
        </w:rPr>
      </w:pPr>
      <w:r w:rsidRPr="00C168F4">
        <w:rPr>
          <w:rFonts w:ascii="ＭＳ 明朝" w:hAnsi="ＭＳ 明朝" w:hint="eastAsia"/>
          <w:sz w:val="24"/>
        </w:rPr>
        <w:t>年</w:t>
      </w:r>
      <w:r w:rsidR="00BD45BA" w:rsidRPr="00BD45BA">
        <w:rPr>
          <w:rFonts w:ascii="ＭＳ 明朝" w:hAnsi="ＭＳ 明朝" w:hint="eastAsia"/>
          <w:b/>
          <w:sz w:val="24"/>
        </w:rPr>
        <w:t xml:space="preserve">　　</w:t>
      </w:r>
      <w:r w:rsidRPr="00C168F4">
        <w:rPr>
          <w:rFonts w:ascii="ＭＳ 明朝" w:hAnsi="ＭＳ 明朝" w:hint="eastAsia"/>
          <w:sz w:val="24"/>
        </w:rPr>
        <w:t>月</w:t>
      </w:r>
      <w:r w:rsidR="00BD45BA" w:rsidRPr="00BD45BA">
        <w:rPr>
          <w:rFonts w:ascii="ＭＳ 明朝" w:hAnsi="ＭＳ 明朝" w:hint="eastAsia"/>
          <w:b/>
          <w:sz w:val="24"/>
        </w:rPr>
        <w:t xml:space="preserve">　　</w:t>
      </w:r>
      <w:r w:rsidRPr="00C168F4">
        <w:rPr>
          <w:rFonts w:ascii="ＭＳ 明朝" w:hAnsi="ＭＳ 明朝" w:hint="eastAsia"/>
          <w:sz w:val="24"/>
        </w:rPr>
        <w:t>日</w:t>
      </w:r>
    </w:p>
    <w:p w:rsidR="00363E46" w:rsidRDefault="00363E46" w:rsidP="00363E46">
      <w:r>
        <w:rPr>
          <w:rFonts w:hint="eastAsia"/>
          <w:sz w:val="24"/>
        </w:rPr>
        <w:t>（あて先）富山市長</w:t>
      </w:r>
    </w:p>
    <w:p w:rsidR="00363E46" w:rsidRDefault="00363E46" w:rsidP="00363E46"/>
    <w:p w:rsidR="00363E46" w:rsidRDefault="00363E46" w:rsidP="00363E46">
      <w:pPr>
        <w:ind w:firstLineChars="1600" w:firstLine="3360"/>
      </w:pPr>
      <w:r>
        <w:rPr>
          <w:rFonts w:hint="eastAsia"/>
        </w:rPr>
        <w:t xml:space="preserve">　債権者　住所</w:t>
      </w:r>
      <w:r w:rsidR="00C168F4">
        <w:rPr>
          <w:rFonts w:hint="eastAsia"/>
        </w:rPr>
        <w:t xml:space="preserve">　</w:t>
      </w:r>
    </w:p>
    <w:p w:rsidR="00363E46" w:rsidRDefault="00C168F4" w:rsidP="00363E46">
      <w:pPr>
        <w:ind w:firstLineChars="2000" w:firstLine="4200"/>
      </w:pPr>
      <w:r>
        <w:rPr>
          <w:rFonts w:hint="eastAsia"/>
        </w:rPr>
        <w:t xml:space="preserve">　</w:t>
      </w:r>
      <w:r w:rsidR="002977C5">
        <w:rPr>
          <w:rFonts w:hint="eastAsia"/>
        </w:rPr>
        <w:t>氏名</w:t>
      </w:r>
      <w:r>
        <w:rPr>
          <w:rFonts w:hint="eastAsia"/>
        </w:rPr>
        <w:t xml:space="preserve">　</w:t>
      </w:r>
    </w:p>
    <w:p w:rsidR="00363E46" w:rsidRDefault="00363E46" w:rsidP="00363E46">
      <w:r>
        <w:rPr>
          <w:rFonts w:hint="eastAsia"/>
        </w:rPr>
        <w:t xml:space="preserve">　　　　　　　　　</w:t>
      </w:r>
      <w:r w:rsidR="00C168F4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="002977C5">
        <w:rPr>
          <w:rFonts w:hint="eastAsia"/>
        </w:rPr>
        <w:t xml:space="preserve">　　</w:t>
      </w:r>
      <w:r w:rsidR="00797B98" w:rsidRPr="00797B98">
        <w:rPr>
          <w:rFonts w:ascii="ＭＳ 明朝" w:hAnsi="ＭＳ 明朝" w:hint="eastAsia"/>
          <w:b/>
          <w:szCs w:val="21"/>
        </w:rPr>
        <w:t xml:space="preserve">　　　　　　　　</w:t>
      </w:r>
      <w:r>
        <w:rPr>
          <w:rFonts w:hint="eastAsia"/>
        </w:rPr>
        <w:t xml:space="preserve">　</w:t>
      </w:r>
    </w:p>
    <w:p w:rsidR="00363E46" w:rsidRDefault="00363E46" w:rsidP="00363E46"/>
    <w:p w:rsidR="00363E46" w:rsidRDefault="00363E46" w:rsidP="00363E46"/>
    <w:p w:rsidR="00363E46" w:rsidRDefault="00363E46" w:rsidP="00363E46"/>
    <w:p w:rsidR="00363E46" w:rsidRDefault="00363E46" w:rsidP="00363E46">
      <w:pPr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請求金額　</w:t>
      </w:r>
      <w:r w:rsidR="00797B98" w:rsidRPr="00797B98">
        <w:rPr>
          <w:rFonts w:hint="eastAsia"/>
          <w:b/>
          <w:bCs/>
          <w:sz w:val="28"/>
          <w:u w:val="single"/>
        </w:rPr>
        <w:t xml:space="preserve">　　　　　　　　　</w:t>
      </w:r>
      <w:r>
        <w:rPr>
          <w:rFonts w:hint="eastAsia"/>
          <w:b/>
          <w:bCs/>
          <w:sz w:val="28"/>
          <w:u w:val="single"/>
        </w:rPr>
        <w:t>円</w:t>
      </w:r>
    </w:p>
    <w:p w:rsidR="00363E46" w:rsidRDefault="00363E46" w:rsidP="00363E46">
      <w:pPr>
        <w:ind w:firstLineChars="1200" w:firstLine="2520"/>
        <w:rPr>
          <w:sz w:val="24"/>
        </w:rPr>
      </w:pPr>
      <w:r>
        <w:rPr>
          <w:rFonts w:hint="eastAsia"/>
        </w:rPr>
        <w:t xml:space="preserve">件名　　</w:t>
      </w:r>
      <w:r w:rsidR="00157C38">
        <w:rPr>
          <w:rFonts w:hint="eastAsia"/>
          <w:sz w:val="24"/>
        </w:rPr>
        <w:t>富山市合宿誘致</w:t>
      </w:r>
      <w:r>
        <w:rPr>
          <w:rFonts w:hint="eastAsia"/>
          <w:sz w:val="24"/>
        </w:rPr>
        <w:t>事業補助金</w:t>
      </w:r>
    </w:p>
    <w:p w:rsidR="00363E46" w:rsidRDefault="00363E46" w:rsidP="00363E46"/>
    <w:p w:rsidR="00363E46" w:rsidRDefault="00363E46" w:rsidP="00363E46">
      <w:pPr>
        <w:rPr>
          <w:sz w:val="24"/>
        </w:rPr>
      </w:pPr>
    </w:p>
    <w:p w:rsidR="00363E46" w:rsidRDefault="00363E46" w:rsidP="00363E46">
      <w:pPr>
        <w:ind w:firstLineChars="400" w:firstLine="960"/>
        <w:rPr>
          <w:sz w:val="24"/>
        </w:rPr>
      </w:pPr>
      <w:r>
        <w:rPr>
          <w:rFonts w:hint="eastAsia"/>
          <w:sz w:val="24"/>
        </w:rPr>
        <w:t>上記の金額を請求します。</w:t>
      </w:r>
    </w:p>
    <w:p w:rsidR="00363E46" w:rsidRDefault="00363E46" w:rsidP="00363E46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なお、次の口座に振り込み願います。</w:t>
      </w:r>
    </w:p>
    <w:p w:rsidR="00363E46" w:rsidRDefault="00363E46" w:rsidP="00363E46">
      <w:pPr>
        <w:rPr>
          <w:sz w:val="24"/>
        </w:rPr>
      </w:pPr>
    </w:p>
    <w:tbl>
      <w:tblPr>
        <w:tblW w:w="7560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74"/>
        <w:gridCol w:w="874"/>
        <w:gridCol w:w="874"/>
        <w:gridCol w:w="875"/>
        <w:gridCol w:w="874"/>
        <w:gridCol w:w="874"/>
        <w:gridCol w:w="875"/>
      </w:tblGrid>
      <w:tr w:rsidR="00363E46" w:rsidTr="00387384">
        <w:trPr>
          <w:trHeight w:val="10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6" w:rsidRDefault="00363E46" w:rsidP="00387384">
            <w:pPr>
              <w:jc w:val="center"/>
              <w:rPr>
                <w:kern w:val="16"/>
                <w:position w:val="-20"/>
                <w:sz w:val="24"/>
              </w:rPr>
            </w:pPr>
            <w:r>
              <w:rPr>
                <w:rFonts w:hint="eastAsia"/>
                <w:kern w:val="16"/>
                <w:position w:val="-20"/>
                <w:sz w:val="24"/>
              </w:rPr>
              <w:t>金融機関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6" w:rsidRDefault="00363E46" w:rsidP="003873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977C5">
              <w:rPr>
                <w:rFonts w:hint="eastAsia"/>
                <w:sz w:val="24"/>
              </w:rPr>
              <w:t xml:space="preserve">　</w:t>
            </w:r>
            <w:r w:rsidR="00797B98" w:rsidRPr="00797B98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銀行・</w:t>
            </w:r>
            <w:r>
              <w:rPr>
                <w:rFonts w:hint="eastAsia"/>
                <w:w w:val="50"/>
                <w:sz w:val="24"/>
              </w:rPr>
              <w:t>信用金庫</w:t>
            </w:r>
          </w:p>
          <w:p w:rsidR="00363E46" w:rsidRDefault="00363E46" w:rsidP="003873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w w:val="50"/>
                <w:sz w:val="24"/>
              </w:rPr>
              <w:t>信用組合</w:t>
            </w:r>
            <w:r>
              <w:rPr>
                <w:rFonts w:hint="eastAsia"/>
                <w:sz w:val="24"/>
              </w:rPr>
              <w:t xml:space="preserve">・農協　　　</w:t>
            </w:r>
            <w:r w:rsidR="00797B98" w:rsidRPr="00797B98"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本・支店</w:t>
            </w:r>
          </w:p>
        </w:tc>
      </w:tr>
      <w:tr w:rsidR="00363E46" w:rsidTr="00387384">
        <w:trPr>
          <w:trHeight w:val="7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6" w:rsidRDefault="00363E46" w:rsidP="00387384">
            <w:pPr>
              <w:jc w:val="center"/>
              <w:rPr>
                <w:kern w:val="16"/>
                <w:position w:val="-20"/>
                <w:sz w:val="24"/>
              </w:rPr>
            </w:pPr>
            <w:r>
              <w:rPr>
                <w:rFonts w:hint="eastAsia"/>
                <w:kern w:val="16"/>
                <w:position w:val="-20"/>
                <w:sz w:val="24"/>
              </w:rPr>
              <w:t>預金種目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6" w:rsidRDefault="00363E46" w:rsidP="00363E46">
            <w:pPr>
              <w:widowControl/>
              <w:ind w:firstLineChars="100" w:firstLine="240"/>
              <w:jc w:val="center"/>
              <w:rPr>
                <w:position w:val="-22"/>
                <w:sz w:val="24"/>
              </w:rPr>
            </w:pPr>
            <w:r w:rsidRPr="00797B98">
              <w:rPr>
                <w:rFonts w:hint="eastAsia"/>
                <w:position w:val="-22"/>
                <w:sz w:val="24"/>
              </w:rPr>
              <w:t>普　通　・　当　座　・　（　　　　　）</w:t>
            </w:r>
          </w:p>
        </w:tc>
      </w:tr>
      <w:tr w:rsidR="00363E46" w:rsidTr="00387384">
        <w:trPr>
          <w:trHeight w:val="8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6" w:rsidRDefault="00363E46" w:rsidP="00387384">
            <w:pPr>
              <w:jc w:val="center"/>
              <w:rPr>
                <w:kern w:val="16"/>
                <w:position w:val="-20"/>
                <w:sz w:val="24"/>
              </w:rPr>
            </w:pPr>
            <w:r>
              <w:rPr>
                <w:rFonts w:hint="eastAsia"/>
                <w:kern w:val="16"/>
                <w:position w:val="-20"/>
                <w:sz w:val="24"/>
              </w:rPr>
              <w:t>口座番号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3E46" w:rsidRPr="002977C5" w:rsidRDefault="00363E46" w:rsidP="00387384">
            <w:pPr>
              <w:jc w:val="center"/>
              <w:rPr>
                <w:b/>
                <w:sz w:val="24"/>
                <w:shd w:val="pct15" w:color="auto" w:fill="FFFFFF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3E46" w:rsidRPr="002977C5" w:rsidRDefault="00363E46" w:rsidP="00387384">
            <w:pPr>
              <w:jc w:val="center"/>
              <w:rPr>
                <w:b/>
                <w:sz w:val="24"/>
                <w:shd w:val="pct15" w:color="auto" w:fill="FFFFFF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3E46" w:rsidRPr="002977C5" w:rsidRDefault="00363E46" w:rsidP="00387384">
            <w:pPr>
              <w:jc w:val="center"/>
              <w:rPr>
                <w:b/>
                <w:sz w:val="24"/>
                <w:shd w:val="pct15" w:color="auto" w:fill="FFFFFF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3E46" w:rsidRPr="002977C5" w:rsidRDefault="00363E46" w:rsidP="00387384">
            <w:pPr>
              <w:jc w:val="center"/>
              <w:rPr>
                <w:b/>
                <w:sz w:val="24"/>
                <w:shd w:val="pct15" w:color="auto" w:fill="FFFFFF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3E46" w:rsidRPr="002977C5" w:rsidRDefault="00363E46" w:rsidP="00387384">
            <w:pPr>
              <w:jc w:val="center"/>
              <w:rPr>
                <w:b/>
                <w:sz w:val="24"/>
                <w:shd w:val="pct15" w:color="auto" w:fill="FFFFFF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3E46" w:rsidRPr="002977C5" w:rsidRDefault="00363E46" w:rsidP="00387384">
            <w:pPr>
              <w:jc w:val="center"/>
              <w:rPr>
                <w:b/>
                <w:sz w:val="24"/>
                <w:shd w:val="pct15" w:color="auto" w:fill="FFFFFF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6" w:rsidRPr="002977C5" w:rsidRDefault="00363E46" w:rsidP="00387384">
            <w:pPr>
              <w:jc w:val="center"/>
              <w:rPr>
                <w:b/>
                <w:sz w:val="24"/>
                <w:shd w:val="pct15" w:color="auto" w:fill="FFFFFF"/>
              </w:rPr>
            </w:pPr>
          </w:p>
        </w:tc>
      </w:tr>
      <w:tr w:rsidR="00363E46" w:rsidTr="00387384">
        <w:trPr>
          <w:trHeight w:val="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3E46" w:rsidRDefault="00363E46" w:rsidP="00387384">
            <w:pPr>
              <w:jc w:val="center"/>
              <w:rPr>
                <w:kern w:val="16"/>
                <w:position w:val="-20"/>
                <w:sz w:val="24"/>
              </w:rPr>
            </w:pPr>
            <w:r>
              <w:rPr>
                <w:rFonts w:hint="eastAsia"/>
                <w:kern w:val="16"/>
                <w:position w:val="-20"/>
                <w:sz w:val="24"/>
              </w:rPr>
              <w:t>フリガナ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3E46" w:rsidRPr="002977C5" w:rsidRDefault="00363E46" w:rsidP="00387384">
            <w:pPr>
              <w:jc w:val="center"/>
              <w:rPr>
                <w:b/>
                <w:szCs w:val="21"/>
              </w:rPr>
            </w:pPr>
          </w:p>
        </w:tc>
      </w:tr>
      <w:tr w:rsidR="00363E46" w:rsidTr="002977C5">
        <w:trPr>
          <w:trHeight w:val="1059"/>
        </w:trPr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6" w:rsidRDefault="00363E46" w:rsidP="00387384">
            <w:pPr>
              <w:jc w:val="center"/>
              <w:rPr>
                <w:kern w:val="16"/>
                <w:position w:val="-20"/>
                <w:sz w:val="24"/>
              </w:rPr>
            </w:pPr>
            <w:r>
              <w:rPr>
                <w:rFonts w:hint="eastAsia"/>
                <w:kern w:val="16"/>
                <w:position w:val="-20"/>
                <w:sz w:val="24"/>
              </w:rPr>
              <w:t>口座名義</w:t>
            </w:r>
          </w:p>
        </w:tc>
        <w:tc>
          <w:tcPr>
            <w:tcW w:w="612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C5" w:rsidRDefault="002977C5" w:rsidP="002977C5">
            <w:pPr>
              <w:jc w:val="center"/>
              <w:rPr>
                <w:rFonts w:ascii="ＭＳ 明朝" w:hAnsi="ＭＳ 明朝"/>
                <w:b/>
                <w:sz w:val="24"/>
                <w:shd w:val="pct15" w:color="auto" w:fill="FFFFFF"/>
              </w:rPr>
            </w:pPr>
          </w:p>
          <w:p w:rsidR="00363E46" w:rsidRPr="002977C5" w:rsidRDefault="00363E46" w:rsidP="002977C5">
            <w:pPr>
              <w:jc w:val="center"/>
              <w:rPr>
                <w:sz w:val="24"/>
              </w:rPr>
            </w:pPr>
          </w:p>
        </w:tc>
      </w:tr>
    </w:tbl>
    <w:p w:rsidR="00363E46" w:rsidRDefault="00363E46" w:rsidP="00363E46">
      <w:pPr>
        <w:jc w:val="left"/>
        <w:rPr>
          <w:sz w:val="24"/>
        </w:rPr>
      </w:pPr>
    </w:p>
    <w:p w:rsidR="00363E46" w:rsidRDefault="00363E46" w:rsidP="00363E46">
      <w:pPr>
        <w:jc w:val="left"/>
        <w:rPr>
          <w:sz w:val="24"/>
        </w:rPr>
      </w:pPr>
    </w:p>
    <w:p w:rsidR="00363E46" w:rsidRDefault="00363E46" w:rsidP="00363E46">
      <w:pPr>
        <w:jc w:val="left"/>
        <w:rPr>
          <w:sz w:val="24"/>
        </w:rPr>
      </w:pPr>
    </w:p>
    <w:p w:rsidR="00363E46" w:rsidRDefault="00363E46" w:rsidP="007D43A9">
      <w:pPr>
        <w:rPr>
          <w:sz w:val="24"/>
        </w:rPr>
      </w:pPr>
    </w:p>
    <w:p w:rsidR="00363E46" w:rsidRDefault="00363E46" w:rsidP="007D43A9">
      <w:pPr>
        <w:rPr>
          <w:szCs w:val="21"/>
        </w:rPr>
        <w:sectPr w:rsidR="00363E4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87384" w:rsidRPr="00854BCD" w:rsidRDefault="00387384" w:rsidP="00387384">
      <w:pPr>
        <w:rPr>
          <w:rFonts w:ascii="ＭＳ 明朝" w:hAnsi="ＭＳ 明朝"/>
        </w:rPr>
      </w:pPr>
    </w:p>
    <w:p w:rsidR="00387384" w:rsidRPr="00854BCD" w:rsidRDefault="00387384" w:rsidP="00387384">
      <w:pPr>
        <w:jc w:val="center"/>
        <w:rPr>
          <w:rFonts w:ascii="ＭＳ 明朝" w:hAnsi="ＭＳ 明朝"/>
          <w:sz w:val="48"/>
        </w:rPr>
      </w:pPr>
      <w:r w:rsidRPr="00854BCD">
        <w:rPr>
          <w:rFonts w:ascii="ＭＳ 明朝" w:hAnsi="ＭＳ 明朝" w:hint="eastAsia"/>
          <w:sz w:val="48"/>
        </w:rPr>
        <w:t>委   任   状</w:t>
      </w:r>
    </w:p>
    <w:p w:rsidR="00387384" w:rsidRPr="00854BCD" w:rsidRDefault="00387384" w:rsidP="00387384">
      <w:pPr>
        <w:rPr>
          <w:rFonts w:ascii="ＭＳ 明朝" w:hAnsi="ＭＳ 明朝"/>
        </w:rPr>
      </w:pPr>
    </w:p>
    <w:p w:rsidR="00387384" w:rsidRPr="00854BCD" w:rsidRDefault="00387384" w:rsidP="00387384">
      <w:pPr>
        <w:rPr>
          <w:rFonts w:ascii="ＭＳ 明朝" w:hAnsi="ＭＳ 明朝"/>
        </w:rPr>
      </w:pPr>
    </w:p>
    <w:p w:rsidR="00387384" w:rsidRPr="00854BCD" w:rsidRDefault="00387384" w:rsidP="00387384">
      <w:pPr>
        <w:rPr>
          <w:rFonts w:ascii="ＭＳ 明朝" w:hAnsi="ＭＳ 明朝"/>
        </w:rPr>
      </w:pPr>
    </w:p>
    <w:p w:rsidR="00387384" w:rsidRPr="00854BCD" w:rsidRDefault="00387384" w:rsidP="00387384">
      <w:pPr>
        <w:ind w:firstLineChars="1700" w:firstLine="3570"/>
        <w:rPr>
          <w:rFonts w:ascii="ＭＳ 明朝" w:hAnsi="ＭＳ 明朝"/>
        </w:rPr>
      </w:pPr>
      <w:r w:rsidRPr="00854BCD">
        <w:rPr>
          <w:rFonts w:ascii="ＭＳ 明朝" w:hAnsi="ＭＳ 明朝" w:hint="eastAsia"/>
        </w:rPr>
        <w:t>委 任 者</w:t>
      </w:r>
    </w:p>
    <w:p w:rsidR="00387384" w:rsidRPr="00854BCD" w:rsidRDefault="00387384" w:rsidP="00387384">
      <w:pPr>
        <w:ind w:firstLineChars="1600" w:firstLine="3360"/>
        <w:rPr>
          <w:rFonts w:ascii="ＭＳ 明朝" w:hAnsi="ＭＳ 明朝"/>
        </w:rPr>
      </w:pPr>
      <w:r w:rsidRPr="00854BCD">
        <w:rPr>
          <w:rFonts w:ascii="ＭＳ 明朝" w:hAnsi="ＭＳ 明朝" w:hint="eastAsia"/>
        </w:rPr>
        <w:t xml:space="preserve">（ 住  所 ）    </w:t>
      </w:r>
    </w:p>
    <w:p w:rsidR="00387384" w:rsidRPr="00854BCD" w:rsidRDefault="00387384" w:rsidP="00B43D70">
      <w:pPr>
        <w:ind w:firstLineChars="1600" w:firstLine="3360"/>
        <w:rPr>
          <w:rFonts w:ascii="ＭＳ 明朝" w:hAnsi="ＭＳ 明朝"/>
        </w:rPr>
      </w:pPr>
      <w:r w:rsidRPr="00854BCD">
        <w:rPr>
          <w:rFonts w:ascii="ＭＳ 明朝" w:hAnsi="ＭＳ 明朝" w:hint="eastAsia"/>
        </w:rPr>
        <w:t xml:space="preserve">                 </w:t>
      </w:r>
    </w:p>
    <w:p w:rsidR="00B43D70" w:rsidRDefault="00387384" w:rsidP="00B43D70">
      <w:pPr>
        <w:ind w:firstLineChars="1600" w:firstLine="3360"/>
      </w:pPr>
      <w:r w:rsidRPr="00854BCD">
        <w:rPr>
          <w:rFonts w:ascii="ＭＳ 明朝" w:hAnsi="ＭＳ 明朝" w:hint="eastAsia"/>
        </w:rPr>
        <w:t xml:space="preserve">（ 氏  名 ）  </w:t>
      </w:r>
      <w:r w:rsidR="00B43D70">
        <w:rPr>
          <w:rFonts w:ascii="ＭＳ 明朝" w:hAnsi="ＭＳ 明朝" w:hint="eastAsia"/>
        </w:rPr>
        <w:t xml:space="preserve">　</w:t>
      </w:r>
    </w:p>
    <w:p w:rsidR="00B43D70" w:rsidRDefault="00B43D70" w:rsidP="00B43D70">
      <w:r>
        <w:rPr>
          <w:rFonts w:hint="eastAsia"/>
        </w:rPr>
        <w:t xml:space="preserve">　　　　　　　　　　　　　　　　　　　　　　　　</w:t>
      </w:r>
      <w:r w:rsidR="00797B98" w:rsidRPr="00797B98">
        <w:rPr>
          <w:rFonts w:ascii="ＭＳ 明朝" w:hAnsi="ＭＳ 明朝" w:hint="eastAsia"/>
          <w:b/>
          <w:szCs w:val="21"/>
        </w:rPr>
        <w:t xml:space="preserve">　　　　　　　　</w:t>
      </w:r>
      <w:r>
        <w:rPr>
          <w:rFonts w:hint="eastAsia"/>
        </w:rPr>
        <w:t xml:space="preserve">　</w:t>
      </w:r>
    </w:p>
    <w:p w:rsidR="00387384" w:rsidRPr="00B43D70" w:rsidRDefault="00387384" w:rsidP="00387384">
      <w:pPr>
        <w:ind w:firstLineChars="1600" w:firstLine="3360"/>
        <w:rPr>
          <w:rFonts w:ascii="ＭＳ 明朝" w:hAnsi="ＭＳ 明朝"/>
        </w:rPr>
      </w:pPr>
    </w:p>
    <w:p w:rsidR="00387384" w:rsidRPr="00854BCD" w:rsidRDefault="00387384" w:rsidP="00387384">
      <w:pPr>
        <w:rPr>
          <w:rFonts w:ascii="ＭＳ 明朝" w:hAnsi="ＭＳ 明朝"/>
        </w:rPr>
      </w:pPr>
    </w:p>
    <w:p w:rsidR="00387384" w:rsidRPr="00854BCD" w:rsidRDefault="00387384" w:rsidP="00387384">
      <w:pPr>
        <w:rPr>
          <w:rFonts w:ascii="ＭＳ 明朝" w:hAnsi="ＭＳ 明朝"/>
        </w:rPr>
      </w:pPr>
    </w:p>
    <w:p w:rsidR="00387384" w:rsidRPr="00854BCD" w:rsidRDefault="00387384" w:rsidP="00387384">
      <w:pPr>
        <w:rPr>
          <w:rFonts w:ascii="ＭＳ 明朝" w:hAnsi="ＭＳ 明朝"/>
        </w:rPr>
      </w:pPr>
    </w:p>
    <w:p w:rsidR="00387384" w:rsidRPr="00854BCD" w:rsidRDefault="00387384" w:rsidP="00387384">
      <w:pPr>
        <w:rPr>
          <w:rFonts w:ascii="ＭＳ 明朝" w:hAnsi="ＭＳ 明朝"/>
          <w:spacing w:val="10"/>
          <w:sz w:val="28"/>
        </w:rPr>
      </w:pPr>
      <w:r w:rsidRPr="00854BCD">
        <w:rPr>
          <w:rFonts w:ascii="ＭＳ 明朝" w:hAnsi="ＭＳ 明朝" w:hint="eastAsia"/>
          <w:spacing w:val="10"/>
          <w:sz w:val="28"/>
        </w:rPr>
        <w:t>私は、下記の者を代理人と定め、次の権限を委任します。</w:t>
      </w:r>
    </w:p>
    <w:p w:rsidR="00387384" w:rsidRPr="00854BCD" w:rsidRDefault="00387384" w:rsidP="00387384">
      <w:pPr>
        <w:rPr>
          <w:rFonts w:ascii="ＭＳ 明朝" w:hAnsi="ＭＳ 明朝"/>
          <w:spacing w:val="10"/>
          <w:sz w:val="28"/>
        </w:rPr>
      </w:pPr>
      <w:r w:rsidRPr="00854BCD">
        <w:rPr>
          <w:rFonts w:ascii="ＭＳ 明朝" w:hAnsi="ＭＳ 明朝" w:hint="eastAsia"/>
          <w:spacing w:val="10"/>
          <w:sz w:val="28"/>
          <w:szCs w:val="28"/>
        </w:rPr>
        <w:t>富山市</w:t>
      </w:r>
      <w:r w:rsidR="00157C38">
        <w:rPr>
          <w:rFonts w:ascii="ＭＳ 明朝" w:hAnsi="ＭＳ 明朝" w:hint="eastAsia"/>
          <w:spacing w:val="10"/>
          <w:sz w:val="28"/>
          <w:szCs w:val="28"/>
        </w:rPr>
        <w:t>合宿誘致</w:t>
      </w:r>
      <w:r w:rsidRPr="00854BCD">
        <w:rPr>
          <w:rFonts w:ascii="ＭＳ 明朝" w:hAnsi="ＭＳ 明朝" w:hint="eastAsia"/>
          <w:spacing w:val="10"/>
          <w:sz w:val="28"/>
          <w:szCs w:val="28"/>
        </w:rPr>
        <w:t>事業補助金</w:t>
      </w:r>
      <w:r w:rsidRPr="00854BCD">
        <w:rPr>
          <w:rFonts w:ascii="ＭＳ 明朝" w:hAnsi="ＭＳ 明朝" w:hint="eastAsia"/>
          <w:spacing w:val="10"/>
          <w:sz w:val="28"/>
        </w:rPr>
        <w:t xml:space="preserve">に係る請求額　</w:t>
      </w:r>
    </w:p>
    <w:p w:rsidR="00387384" w:rsidRPr="00854BCD" w:rsidRDefault="00387384" w:rsidP="00387384">
      <w:pPr>
        <w:rPr>
          <w:rFonts w:ascii="ＭＳ 明朝" w:hAnsi="ＭＳ 明朝"/>
          <w:spacing w:val="10"/>
          <w:sz w:val="28"/>
        </w:rPr>
      </w:pPr>
      <w:r w:rsidRPr="00B67B44">
        <w:rPr>
          <w:rFonts w:ascii="ＭＳ 明朝" w:hAnsi="ＭＳ 明朝" w:hint="eastAsia"/>
          <w:spacing w:val="10"/>
          <w:sz w:val="28"/>
          <w:u w:val="single"/>
        </w:rPr>
        <w:t>金</w:t>
      </w:r>
      <w:r w:rsidR="00797B98" w:rsidRPr="00B67B44">
        <w:rPr>
          <w:rFonts w:ascii="ＭＳ 明朝" w:hAnsi="ＭＳ 明朝" w:hint="eastAsia"/>
          <w:b/>
          <w:spacing w:val="10"/>
          <w:sz w:val="28"/>
          <w:u w:val="single"/>
        </w:rPr>
        <w:t xml:space="preserve">　　　　　　　　　</w:t>
      </w:r>
      <w:r w:rsidRPr="00B67B44">
        <w:rPr>
          <w:rFonts w:ascii="ＭＳ 明朝" w:hAnsi="ＭＳ 明朝" w:hint="eastAsia"/>
          <w:spacing w:val="10"/>
          <w:sz w:val="28"/>
          <w:u w:val="single"/>
        </w:rPr>
        <w:t>円</w:t>
      </w:r>
      <w:r w:rsidRPr="00854BCD">
        <w:rPr>
          <w:rFonts w:ascii="ＭＳ 明朝" w:hAnsi="ＭＳ 明朝" w:hint="eastAsia"/>
          <w:spacing w:val="10"/>
          <w:sz w:val="28"/>
        </w:rPr>
        <w:t>の領収に関する一切の権限。</w:t>
      </w:r>
    </w:p>
    <w:p w:rsidR="00387384" w:rsidRPr="00854BCD" w:rsidRDefault="00387384" w:rsidP="00387384">
      <w:pPr>
        <w:pStyle w:val="a4"/>
        <w:tabs>
          <w:tab w:val="clear" w:pos="4252"/>
          <w:tab w:val="clear" w:pos="8504"/>
        </w:tabs>
        <w:rPr>
          <w:rFonts w:ascii="ＭＳ 明朝" w:eastAsia="ＭＳ 明朝" w:hAnsi="ＭＳ 明朝"/>
        </w:rPr>
      </w:pPr>
    </w:p>
    <w:p w:rsidR="00387384" w:rsidRPr="00854BCD" w:rsidRDefault="00387384" w:rsidP="00387384">
      <w:pPr>
        <w:rPr>
          <w:rFonts w:ascii="ＭＳ 明朝" w:hAnsi="ＭＳ 明朝"/>
        </w:rPr>
      </w:pPr>
    </w:p>
    <w:p w:rsidR="00387384" w:rsidRPr="00854BCD" w:rsidRDefault="00387384" w:rsidP="00387384">
      <w:pPr>
        <w:rPr>
          <w:rFonts w:ascii="ＭＳ 明朝" w:hAnsi="ＭＳ 明朝"/>
        </w:rPr>
      </w:pPr>
    </w:p>
    <w:p w:rsidR="00387384" w:rsidRPr="00854BCD" w:rsidRDefault="00B43D70" w:rsidP="00BD45BA">
      <w:pPr>
        <w:ind w:firstLineChars="200" w:firstLine="480"/>
        <w:rPr>
          <w:rFonts w:ascii="ＭＳ 明朝" w:hAnsi="ＭＳ 明朝"/>
        </w:rPr>
      </w:pPr>
      <w:r w:rsidRPr="00C168F4">
        <w:rPr>
          <w:rFonts w:ascii="ＭＳ 明朝" w:hAnsi="ＭＳ 明朝" w:hint="eastAsia"/>
          <w:sz w:val="24"/>
        </w:rPr>
        <w:t>年</w:t>
      </w:r>
      <w:r w:rsidR="00BD45BA" w:rsidRPr="00BD45BA">
        <w:rPr>
          <w:rFonts w:ascii="ＭＳ 明朝" w:hAnsi="ＭＳ 明朝" w:hint="eastAsia"/>
          <w:b/>
          <w:sz w:val="24"/>
        </w:rPr>
        <w:t xml:space="preserve">　　</w:t>
      </w:r>
      <w:r w:rsidRPr="00C168F4">
        <w:rPr>
          <w:rFonts w:ascii="ＭＳ 明朝" w:hAnsi="ＭＳ 明朝" w:hint="eastAsia"/>
          <w:sz w:val="24"/>
        </w:rPr>
        <w:t>月</w:t>
      </w:r>
      <w:r w:rsidR="00BD45BA" w:rsidRPr="00BD45BA">
        <w:rPr>
          <w:rFonts w:ascii="ＭＳ 明朝" w:hAnsi="ＭＳ 明朝" w:hint="eastAsia"/>
          <w:b/>
          <w:sz w:val="24"/>
        </w:rPr>
        <w:t xml:space="preserve">　　</w:t>
      </w:r>
      <w:r w:rsidRPr="00C168F4">
        <w:rPr>
          <w:rFonts w:ascii="ＭＳ 明朝" w:hAnsi="ＭＳ 明朝" w:hint="eastAsia"/>
          <w:sz w:val="24"/>
        </w:rPr>
        <w:t>日</w:t>
      </w:r>
    </w:p>
    <w:p w:rsidR="00387384" w:rsidRPr="00854BCD" w:rsidRDefault="00387384" w:rsidP="00387384">
      <w:pPr>
        <w:rPr>
          <w:rFonts w:ascii="ＭＳ 明朝" w:hAnsi="ＭＳ 明朝"/>
        </w:rPr>
      </w:pPr>
    </w:p>
    <w:p w:rsidR="00387384" w:rsidRPr="00854BCD" w:rsidRDefault="00387384" w:rsidP="00387384">
      <w:pPr>
        <w:ind w:firstLineChars="1700" w:firstLine="3570"/>
        <w:rPr>
          <w:rFonts w:ascii="ＭＳ 明朝" w:hAnsi="ＭＳ 明朝"/>
        </w:rPr>
      </w:pPr>
      <w:r w:rsidRPr="00854BCD">
        <w:rPr>
          <w:rFonts w:ascii="ＭＳ 明朝" w:hAnsi="ＭＳ 明朝" w:hint="eastAsia"/>
        </w:rPr>
        <w:t>受 任 者</w:t>
      </w:r>
    </w:p>
    <w:p w:rsidR="00387384" w:rsidRPr="00854BCD" w:rsidRDefault="00387384" w:rsidP="00387384">
      <w:pPr>
        <w:ind w:firstLineChars="1600" w:firstLine="3360"/>
        <w:rPr>
          <w:rFonts w:ascii="ＭＳ 明朝" w:hAnsi="ＭＳ 明朝"/>
        </w:rPr>
      </w:pPr>
      <w:r w:rsidRPr="00854BCD">
        <w:rPr>
          <w:rFonts w:ascii="ＭＳ 明朝" w:hAnsi="ＭＳ 明朝" w:hint="eastAsia"/>
        </w:rPr>
        <w:t xml:space="preserve">（ 住  所 ）    </w:t>
      </w:r>
    </w:p>
    <w:p w:rsidR="00387384" w:rsidRPr="00854BCD" w:rsidRDefault="00387384" w:rsidP="00387384">
      <w:pPr>
        <w:ind w:firstLineChars="1600" w:firstLine="3360"/>
        <w:rPr>
          <w:rFonts w:ascii="ＭＳ 明朝" w:hAnsi="ＭＳ 明朝"/>
        </w:rPr>
      </w:pPr>
      <w:r w:rsidRPr="00854BCD">
        <w:rPr>
          <w:rFonts w:ascii="ＭＳ 明朝" w:hAnsi="ＭＳ 明朝" w:hint="eastAsia"/>
        </w:rPr>
        <w:t xml:space="preserve">                 </w:t>
      </w:r>
    </w:p>
    <w:p w:rsidR="00387384" w:rsidRPr="00854BCD" w:rsidRDefault="00387384" w:rsidP="00387384">
      <w:pPr>
        <w:ind w:firstLineChars="1600" w:firstLine="3360"/>
        <w:rPr>
          <w:rFonts w:ascii="ＭＳ 明朝" w:hAnsi="ＭＳ 明朝"/>
        </w:rPr>
      </w:pPr>
    </w:p>
    <w:p w:rsidR="00387384" w:rsidRPr="00854BCD" w:rsidRDefault="00387384" w:rsidP="00387384">
      <w:pPr>
        <w:ind w:leftChars="1600" w:left="7770" w:hangingChars="2100" w:hanging="4410"/>
        <w:rPr>
          <w:rFonts w:ascii="ＭＳ 明朝" w:hAnsi="ＭＳ 明朝"/>
        </w:rPr>
      </w:pPr>
      <w:r w:rsidRPr="00854BCD">
        <w:rPr>
          <w:rFonts w:ascii="ＭＳ 明朝" w:hAnsi="ＭＳ 明朝" w:hint="eastAsia"/>
        </w:rPr>
        <w:t>（ 氏  名 ）</w:t>
      </w:r>
      <w:r w:rsidR="00B43D70">
        <w:rPr>
          <w:rFonts w:ascii="ＭＳ 明朝" w:hAnsi="ＭＳ 明朝" w:hint="eastAsia"/>
        </w:rPr>
        <w:t xml:space="preserve">   </w:t>
      </w:r>
    </w:p>
    <w:p w:rsidR="00387384" w:rsidRPr="00854BCD" w:rsidRDefault="00387384" w:rsidP="00387384">
      <w:pPr>
        <w:ind w:leftChars="1600" w:left="7770" w:hangingChars="2100" w:hanging="4410"/>
        <w:rPr>
          <w:rFonts w:ascii="ＭＳ 明朝" w:hAnsi="ＭＳ 明朝"/>
        </w:rPr>
      </w:pPr>
    </w:p>
    <w:p w:rsidR="00387384" w:rsidRPr="00854BCD" w:rsidRDefault="00387384" w:rsidP="00B43D70">
      <w:pPr>
        <w:ind w:firstLineChars="1100" w:firstLine="2310"/>
        <w:rPr>
          <w:rFonts w:ascii="ＭＳ 明朝" w:hAnsi="ＭＳ 明朝"/>
        </w:rPr>
      </w:pPr>
      <w:r w:rsidRPr="00854BCD">
        <w:rPr>
          <w:rFonts w:ascii="ＭＳ 明朝" w:hAnsi="ＭＳ 明朝" w:hint="eastAsia"/>
        </w:rPr>
        <w:t>振　込　先</w:t>
      </w:r>
    </w:p>
    <w:tbl>
      <w:tblPr>
        <w:tblW w:w="6000" w:type="dxa"/>
        <w:tblInd w:w="2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51"/>
        <w:gridCol w:w="651"/>
        <w:gridCol w:w="652"/>
        <w:gridCol w:w="651"/>
        <w:gridCol w:w="652"/>
        <w:gridCol w:w="651"/>
        <w:gridCol w:w="652"/>
      </w:tblGrid>
      <w:tr w:rsidR="00387384" w:rsidRPr="00B43D70" w:rsidTr="00387384">
        <w:trPr>
          <w:cantSplit/>
          <w:trHeight w:val="840"/>
        </w:trPr>
        <w:tc>
          <w:tcPr>
            <w:tcW w:w="1440" w:type="dxa"/>
            <w:vAlign w:val="center"/>
          </w:tcPr>
          <w:p w:rsidR="00387384" w:rsidRPr="00854BCD" w:rsidRDefault="00387384" w:rsidP="00387384">
            <w:pPr>
              <w:jc w:val="center"/>
              <w:rPr>
                <w:rFonts w:ascii="ＭＳ 明朝" w:hAnsi="ＭＳ 明朝"/>
              </w:rPr>
            </w:pPr>
          </w:p>
          <w:p w:rsidR="00387384" w:rsidRPr="00854BCD" w:rsidRDefault="00387384" w:rsidP="00387384">
            <w:pPr>
              <w:jc w:val="center"/>
              <w:rPr>
                <w:rFonts w:ascii="ＭＳ 明朝" w:hAnsi="ＭＳ 明朝"/>
                <w:sz w:val="40"/>
                <w:vertAlign w:val="superscript"/>
              </w:rPr>
            </w:pPr>
            <w:r w:rsidRPr="00B67B44">
              <w:rPr>
                <w:rFonts w:ascii="ＭＳ 明朝" w:hAnsi="ＭＳ 明朝" w:hint="eastAsia"/>
                <w:spacing w:val="12"/>
                <w:kern w:val="0"/>
                <w:sz w:val="40"/>
                <w:fitText w:val="1100" w:id="-150221568"/>
                <w:vertAlign w:val="superscript"/>
              </w:rPr>
              <w:t>金融機</w:t>
            </w:r>
            <w:r w:rsidRPr="00B67B44">
              <w:rPr>
                <w:rFonts w:ascii="ＭＳ 明朝" w:hAnsi="ＭＳ 明朝" w:hint="eastAsia"/>
                <w:spacing w:val="30"/>
                <w:kern w:val="0"/>
                <w:sz w:val="40"/>
                <w:fitText w:val="1100" w:id="-150221568"/>
                <w:vertAlign w:val="superscript"/>
              </w:rPr>
              <w:t>関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D70" w:rsidRDefault="00387384" w:rsidP="00387384">
            <w:pPr>
              <w:rPr>
                <w:rFonts w:ascii="ＭＳ 明朝" w:hAnsi="ＭＳ 明朝"/>
              </w:rPr>
            </w:pPr>
            <w:r w:rsidRPr="00854BCD">
              <w:rPr>
                <w:rFonts w:ascii="ＭＳ 明朝" w:hAnsi="ＭＳ 明朝" w:hint="eastAsia"/>
              </w:rPr>
              <w:t xml:space="preserve">　</w:t>
            </w:r>
          </w:p>
          <w:p w:rsidR="00387384" w:rsidRPr="00854BCD" w:rsidRDefault="00387384" w:rsidP="00797B98">
            <w:pPr>
              <w:ind w:firstLineChars="400" w:firstLine="840"/>
              <w:rPr>
                <w:rFonts w:ascii="ＭＳ 明朝" w:hAnsi="ＭＳ 明朝"/>
              </w:rPr>
            </w:pPr>
            <w:r w:rsidRPr="00854BCD">
              <w:rPr>
                <w:rFonts w:ascii="ＭＳ 明朝" w:hAnsi="ＭＳ 明朝" w:hint="eastAsia"/>
              </w:rPr>
              <w:t xml:space="preserve">　銀行・</w:t>
            </w:r>
            <w:r w:rsidRPr="00854BCD">
              <w:rPr>
                <w:rFonts w:ascii="ＭＳ 明朝" w:hAnsi="ＭＳ 明朝" w:hint="eastAsia"/>
                <w:w w:val="50"/>
              </w:rPr>
              <w:t>信用金庫</w:t>
            </w:r>
          </w:p>
          <w:p w:rsidR="00387384" w:rsidRPr="00854BCD" w:rsidRDefault="00387384" w:rsidP="00387384">
            <w:pPr>
              <w:rPr>
                <w:rFonts w:ascii="ＭＳ 明朝" w:hAnsi="ＭＳ 明朝"/>
              </w:rPr>
            </w:pPr>
            <w:r w:rsidRPr="00854BCD">
              <w:rPr>
                <w:rFonts w:ascii="ＭＳ 明朝" w:hAnsi="ＭＳ 明朝" w:hint="eastAsia"/>
              </w:rPr>
              <w:t xml:space="preserve">　　　　　</w:t>
            </w:r>
            <w:r w:rsidRPr="00854BCD">
              <w:rPr>
                <w:rFonts w:ascii="ＭＳ 明朝" w:hAnsi="ＭＳ 明朝" w:hint="eastAsia"/>
                <w:w w:val="50"/>
              </w:rPr>
              <w:t>信用組合</w:t>
            </w:r>
            <w:r w:rsidRPr="00854BCD">
              <w:rPr>
                <w:rFonts w:ascii="ＭＳ 明朝" w:hAnsi="ＭＳ 明朝" w:hint="eastAsia"/>
              </w:rPr>
              <w:t xml:space="preserve">・農協　</w:t>
            </w:r>
            <w:r w:rsidR="00B43D70">
              <w:rPr>
                <w:rFonts w:ascii="ＭＳ 明朝" w:hAnsi="ＭＳ 明朝" w:hint="eastAsia"/>
              </w:rPr>
              <w:t xml:space="preserve">　</w:t>
            </w:r>
            <w:r w:rsidR="00797B98" w:rsidRPr="00797B98">
              <w:rPr>
                <w:rFonts w:ascii="ＭＳ 明朝" w:hAnsi="ＭＳ 明朝" w:hint="eastAsia"/>
                <w:b/>
              </w:rPr>
              <w:t xml:space="preserve">　　</w:t>
            </w:r>
            <w:r w:rsidR="00B43D70">
              <w:rPr>
                <w:rFonts w:ascii="ＭＳ 明朝" w:hAnsi="ＭＳ 明朝" w:hint="eastAsia"/>
              </w:rPr>
              <w:t xml:space="preserve">　</w:t>
            </w:r>
            <w:r w:rsidRPr="00854BCD">
              <w:rPr>
                <w:rFonts w:ascii="ＭＳ 明朝" w:hAnsi="ＭＳ 明朝" w:hint="eastAsia"/>
              </w:rPr>
              <w:t>本・支店</w:t>
            </w:r>
          </w:p>
        </w:tc>
      </w:tr>
      <w:tr w:rsidR="00387384" w:rsidRPr="00B43D70" w:rsidTr="00B43D70">
        <w:trPr>
          <w:cantSplit/>
          <w:trHeight w:val="825"/>
        </w:trPr>
        <w:tc>
          <w:tcPr>
            <w:tcW w:w="1440" w:type="dxa"/>
            <w:vAlign w:val="center"/>
          </w:tcPr>
          <w:p w:rsidR="00387384" w:rsidRPr="00854BCD" w:rsidRDefault="00387384" w:rsidP="00387384">
            <w:pPr>
              <w:jc w:val="center"/>
              <w:rPr>
                <w:rFonts w:ascii="ＭＳ 明朝" w:hAnsi="ＭＳ 明朝"/>
              </w:rPr>
            </w:pPr>
          </w:p>
          <w:p w:rsidR="00387384" w:rsidRPr="00854BCD" w:rsidRDefault="00387384" w:rsidP="00387384">
            <w:pPr>
              <w:jc w:val="center"/>
              <w:rPr>
                <w:rFonts w:ascii="ＭＳ 明朝" w:hAnsi="ＭＳ 明朝"/>
                <w:sz w:val="40"/>
                <w:vertAlign w:val="superscript"/>
              </w:rPr>
            </w:pPr>
            <w:r w:rsidRPr="00B67B44">
              <w:rPr>
                <w:rFonts w:ascii="ＭＳ 明朝" w:hAnsi="ＭＳ 明朝" w:hint="eastAsia"/>
                <w:spacing w:val="12"/>
                <w:sz w:val="40"/>
                <w:fitText w:val="1100" w:id="-150221567"/>
                <w:vertAlign w:val="superscript"/>
              </w:rPr>
              <w:t>預金種</w:t>
            </w:r>
            <w:r w:rsidRPr="00B67B44">
              <w:rPr>
                <w:rFonts w:ascii="ＭＳ 明朝" w:hAnsi="ＭＳ 明朝" w:hint="eastAsia"/>
                <w:spacing w:val="30"/>
                <w:sz w:val="40"/>
                <w:fitText w:val="1100" w:id="-150221567"/>
                <w:vertAlign w:val="superscript"/>
              </w:rPr>
              <w:t>目</w:t>
            </w:r>
          </w:p>
        </w:tc>
        <w:tc>
          <w:tcPr>
            <w:tcW w:w="4560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B43D70" w:rsidRDefault="00B43D70" w:rsidP="00797B98">
            <w:pPr>
              <w:widowControl/>
              <w:rPr>
                <w:rFonts w:ascii="ＭＳ 明朝" w:hAnsi="ＭＳ 明朝"/>
                <w:position w:val="-22"/>
              </w:rPr>
            </w:pPr>
          </w:p>
          <w:p w:rsidR="00387384" w:rsidRPr="00854BCD" w:rsidRDefault="00387384" w:rsidP="00B43D70">
            <w:pPr>
              <w:widowControl/>
              <w:ind w:firstLineChars="100" w:firstLine="210"/>
              <w:rPr>
                <w:rFonts w:ascii="ＭＳ 明朝" w:hAnsi="ＭＳ 明朝"/>
                <w:position w:val="-22"/>
              </w:rPr>
            </w:pPr>
            <w:r w:rsidRPr="00854BCD">
              <w:rPr>
                <w:rFonts w:ascii="ＭＳ 明朝" w:hAnsi="ＭＳ 明朝" w:hint="eastAsia"/>
                <w:position w:val="-22"/>
              </w:rPr>
              <w:t>普　通　・　当　座　・　（　　　　　）</w:t>
            </w:r>
          </w:p>
        </w:tc>
      </w:tr>
      <w:tr w:rsidR="00387384" w:rsidRPr="00854BCD" w:rsidTr="00387384">
        <w:trPr>
          <w:cantSplit/>
          <w:trHeight w:val="840"/>
        </w:trPr>
        <w:tc>
          <w:tcPr>
            <w:tcW w:w="1440" w:type="dxa"/>
            <w:vAlign w:val="center"/>
          </w:tcPr>
          <w:p w:rsidR="00387384" w:rsidRPr="00854BCD" w:rsidRDefault="00387384" w:rsidP="00387384">
            <w:pPr>
              <w:jc w:val="center"/>
              <w:rPr>
                <w:rFonts w:ascii="ＭＳ 明朝" w:hAnsi="ＭＳ 明朝"/>
              </w:rPr>
            </w:pPr>
          </w:p>
          <w:p w:rsidR="00387384" w:rsidRPr="00854BCD" w:rsidRDefault="00387384" w:rsidP="00387384">
            <w:pPr>
              <w:jc w:val="center"/>
              <w:rPr>
                <w:rFonts w:ascii="ＭＳ 明朝" w:hAnsi="ＭＳ 明朝"/>
                <w:sz w:val="40"/>
                <w:vertAlign w:val="superscript"/>
              </w:rPr>
            </w:pPr>
            <w:r w:rsidRPr="00B67B44">
              <w:rPr>
                <w:rFonts w:ascii="ＭＳ 明朝" w:hAnsi="ＭＳ 明朝" w:hint="eastAsia"/>
                <w:spacing w:val="12"/>
                <w:sz w:val="40"/>
                <w:fitText w:val="1100" w:id="-150221566"/>
                <w:vertAlign w:val="superscript"/>
              </w:rPr>
              <w:t>口座番</w:t>
            </w:r>
            <w:r w:rsidRPr="00B67B44">
              <w:rPr>
                <w:rFonts w:ascii="ＭＳ 明朝" w:hAnsi="ＭＳ 明朝" w:hint="eastAsia"/>
                <w:spacing w:val="30"/>
                <w:sz w:val="40"/>
                <w:fitText w:val="1100" w:id="-150221566"/>
                <w:vertAlign w:val="superscript"/>
              </w:rPr>
              <w:t>号</w:t>
            </w:r>
          </w:p>
        </w:tc>
        <w:tc>
          <w:tcPr>
            <w:tcW w:w="651" w:type="dxa"/>
            <w:tcBorders>
              <w:right w:val="dotted" w:sz="4" w:space="0" w:color="auto"/>
            </w:tcBorders>
          </w:tcPr>
          <w:p w:rsidR="00387384" w:rsidRPr="008150D7" w:rsidRDefault="00387384" w:rsidP="008150D7">
            <w:pPr>
              <w:widowControl/>
              <w:jc w:val="center"/>
              <w:rPr>
                <w:rFonts w:ascii="ＭＳ 明朝" w:hAnsi="ＭＳ 明朝"/>
                <w:b/>
                <w:shd w:val="pct15" w:color="auto" w:fill="FFFFFF"/>
              </w:rPr>
            </w:pPr>
          </w:p>
          <w:p w:rsidR="00387384" w:rsidRPr="008150D7" w:rsidRDefault="00387384" w:rsidP="008150D7">
            <w:pPr>
              <w:widowControl/>
              <w:jc w:val="center"/>
              <w:rPr>
                <w:rFonts w:ascii="ＭＳ 明朝" w:hAnsi="ＭＳ 明朝"/>
                <w:b/>
                <w:shd w:val="pct15" w:color="auto" w:fill="FFFFFF"/>
              </w:rPr>
            </w:pP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387384" w:rsidRPr="008150D7" w:rsidRDefault="00387384" w:rsidP="00797B98">
            <w:pPr>
              <w:widowControl/>
              <w:rPr>
                <w:rFonts w:ascii="ＭＳ 明朝" w:hAnsi="ＭＳ 明朝"/>
                <w:b/>
                <w:shd w:val="pct15" w:color="auto" w:fill="FFFFFF"/>
              </w:rPr>
            </w:pPr>
          </w:p>
          <w:p w:rsidR="00387384" w:rsidRPr="008150D7" w:rsidRDefault="00387384" w:rsidP="008150D7">
            <w:pPr>
              <w:widowControl/>
              <w:jc w:val="center"/>
              <w:rPr>
                <w:rFonts w:ascii="ＭＳ 明朝" w:hAnsi="ＭＳ 明朝"/>
                <w:b/>
                <w:shd w:val="pct15" w:color="auto" w:fill="FFFFFF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387384" w:rsidRPr="008150D7" w:rsidRDefault="00387384" w:rsidP="008150D7">
            <w:pPr>
              <w:widowControl/>
              <w:jc w:val="center"/>
              <w:rPr>
                <w:rFonts w:ascii="ＭＳ 明朝" w:hAnsi="ＭＳ 明朝"/>
                <w:b/>
                <w:shd w:val="pct15" w:color="auto" w:fill="FFFFFF"/>
              </w:rPr>
            </w:pPr>
          </w:p>
          <w:p w:rsidR="00387384" w:rsidRPr="008150D7" w:rsidRDefault="00387384" w:rsidP="008150D7">
            <w:pPr>
              <w:widowControl/>
              <w:jc w:val="center"/>
              <w:rPr>
                <w:rFonts w:ascii="ＭＳ 明朝" w:hAnsi="ＭＳ 明朝"/>
                <w:b/>
                <w:shd w:val="pct15" w:color="auto" w:fill="FFFFFF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387384" w:rsidRPr="008150D7" w:rsidRDefault="00387384" w:rsidP="008150D7">
            <w:pPr>
              <w:widowControl/>
              <w:jc w:val="center"/>
              <w:rPr>
                <w:rFonts w:ascii="ＭＳ 明朝" w:hAnsi="ＭＳ 明朝"/>
                <w:b/>
                <w:shd w:val="pct15" w:color="auto" w:fill="FFFFFF"/>
              </w:rPr>
            </w:pPr>
          </w:p>
          <w:p w:rsidR="00387384" w:rsidRPr="008150D7" w:rsidRDefault="00387384" w:rsidP="008150D7">
            <w:pPr>
              <w:widowControl/>
              <w:jc w:val="center"/>
              <w:rPr>
                <w:rFonts w:ascii="ＭＳ 明朝" w:hAnsi="ＭＳ 明朝"/>
                <w:b/>
                <w:shd w:val="pct15" w:color="auto" w:fill="FFFFFF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387384" w:rsidRPr="008150D7" w:rsidRDefault="00387384" w:rsidP="008150D7">
            <w:pPr>
              <w:widowControl/>
              <w:jc w:val="center"/>
              <w:rPr>
                <w:rFonts w:ascii="ＭＳ 明朝" w:hAnsi="ＭＳ 明朝"/>
                <w:b/>
                <w:shd w:val="pct15" w:color="auto" w:fill="FFFFFF"/>
              </w:rPr>
            </w:pPr>
          </w:p>
          <w:p w:rsidR="00387384" w:rsidRPr="008150D7" w:rsidRDefault="00387384" w:rsidP="008150D7">
            <w:pPr>
              <w:widowControl/>
              <w:jc w:val="center"/>
              <w:rPr>
                <w:rFonts w:ascii="ＭＳ 明朝" w:hAnsi="ＭＳ 明朝"/>
                <w:b/>
                <w:shd w:val="pct15" w:color="auto" w:fill="FFFFFF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387384" w:rsidRPr="008150D7" w:rsidRDefault="00387384" w:rsidP="008150D7">
            <w:pPr>
              <w:widowControl/>
              <w:jc w:val="center"/>
              <w:rPr>
                <w:rFonts w:ascii="ＭＳ 明朝" w:hAnsi="ＭＳ 明朝"/>
                <w:b/>
                <w:shd w:val="pct15" w:color="auto" w:fill="FFFFFF"/>
              </w:rPr>
            </w:pPr>
          </w:p>
          <w:p w:rsidR="00387384" w:rsidRPr="008150D7" w:rsidRDefault="00387384" w:rsidP="008150D7">
            <w:pPr>
              <w:widowControl/>
              <w:jc w:val="center"/>
              <w:rPr>
                <w:rFonts w:ascii="ＭＳ 明朝" w:hAnsi="ＭＳ 明朝"/>
                <w:b/>
                <w:shd w:val="pct15" w:color="auto" w:fill="FFFFFF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87384" w:rsidRPr="008150D7" w:rsidRDefault="00387384" w:rsidP="008150D7">
            <w:pPr>
              <w:widowControl/>
              <w:jc w:val="center"/>
              <w:rPr>
                <w:rFonts w:ascii="ＭＳ 明朝" w:hAnsi="ＭＳ 明朝"/>
                <w:b/>
                <w:shd w:val="pct15" w:color="auto" w:fill="FFFFFF"/>
              </w:rPr>
            </w:pPr>
          </w:p>
          <w:p w:rsidR="00387384" w:rsidRPr="008150D7" w:rsidRDefault="00387384" w:rsidP="008150D7">
            <w:pPr>
              <w:widowControl/>
              <w:jc w:val="center"/>
              <w:rPr>
                <w:rFonts w:ascii="ＭＳ 明朝" w:hAnsi="ＭＳ 明朝"/>
                <w:b/>
                <w:shd w:val="pct15" w:color="auto" w:fill="FFFFFF"/>
              </w:rPr>
            </w:pPr>
          </w:p>
        </w:tc>
      </w:tr>
      <w:tr w:rsidR="00387384" w:rsidRPr="00854BCD" w:rsidTr="008150D7">
        <w:trPr>
          <w:cantSplit/>
          <w:trHeight w:val="525"/>
        </w:trPr>
        <w:tc>
          <w:tcPr>
            <w:tcW w:w="1440" w:type="dxa"/>
            <w:vAlign w:val="center"/>
          </w:tcPr>
          <w:p w:rsidR="00387384" w:rsidRPr="00854BCD" w:rsidRDefault="00387384" w:rsidP="00387384">
            <w:pPr>
              <w:jc w:val="center"/>
              <w:rPr>
                <w:rFonts w:ascii="ＭＳ 明朝" w:hAnsi="ＭＳ 明朝"/>
                <w:sz w:val="40"/>
                <w:vertAlign w:val="superscript"/>
              </w:rPr>
            </w:pPr>
            <w:r w:rsidRPr="00854BCD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560" w:type="dxa"/>
            <w:gridSpan w:val="7"/>
            <w:tcBorders>
              <w:right w:val="single" w:sz="4" w:space="0" w:color="auto"/>
            </w:tcBorders>
            <w:vAlign w:val="center"/>
          </w:tcPr>
          <w:p w:rsidR="00387384" w:rsidRPr="008150D7" w:rsidRDefault="00387384" w:rsidP="008150D7">
            <w:pPr>
              <w:widowControl/>
              <w:jc w:val="center"/>
              <w:rPr>
                <w:rFonts w:ascii="ＭＳ 明朝" w:hAnsi="ＭＳ 明朝"/>
                <w:b/>
              </w:rPr>
            </w:pPr>
          </w:p>
        </w:tc>
      </w:tr>
      <w:tr w:rsidR="00387384" w:rsidRPr="00854BCD" w:rsidTr="008150D7">
        <w:trPr>
          <w:cantSplit/>
          <w:trHeight w:val="930"/>
        </w:trPr>
        <w:tc>
          <w:tcPr>
            <w:tcW w:w="1440" w:type="dxa"/>
            <w:vAlign w:val="center"/>
          </w:tcPr>
          <w:p w:rsidR="00387384" w:rsidRPr="00854BCD" w:rsidRDefault="00387384" w:rsidP="00387384">
            <w:pPr>
              <w:jc w:val="center"/>
              <w:rPr>
                <w:rFonts w:ascii="ＭＳ 明朝" w:hAnsi="ＭＳ 明朝"/>
              </w:rPr>
            </w:pPr>
            <w:r w:rsidRPr="00B67B44">
              <w:rPr>
                <w:rFonts w:ascii="ＭＳ 明朝" w:hAnsi="ＭＳ 明朝" w:hint="eastAsia"/>
                <w:spacing w:val="12"/>
                <w:kern w:val="0"/>
                <w:sz w:val="40"/>
                <w:fitText w:val="1100" w:id="-150221565"/>
                <w:vertAlign w:val="superscript"/>
              </w:rPr>
              <w:t>口座名</w:t>
            </w:r>
            <w:r w:rsidRPr="00B67B44">
              <w:rPr>
                <w:rFonts w:ascii="ＭＳ 明朝" w:hAnsi="ＭＳ 明朝" w:hint="eastAsia"/>
                <w:spacing w:val="30"/>
                <w:kern w:val="0"/>
                <w:sz w:val="40"/>
                <w:fitText w:val="1100" w:id="-150221565"/>
                <w:vertAlign w:val="superscript"/>
              </w:rPr>
              <w:t>義</w:t>
            </w:r>
          </w:p>
        </w:tc>
        <w:tc>
          <w:tcPr>
            <w:tcW w:w="4560" w:type="dxa"/>
            <w:gridSpan w:val="7"/>
            <w:tcBorders>
              <w:right w:val="single" w:sz="4" w:space="0" w:color="auto"/>
            </w:tcBorders>
            <w:vAlign w:val="center"/>
          </w:tcPr>
          <w:p w:rsidR="008150D7" w:rsidRDefault="008150D7" w:rsidP="008150D7">
            <w:pPr>
              <w:ind w:firstLineChars="100" w:firstLine="241"/>
              <w:jc w:val="center"/>
              <w:rPr>
                <w:rFonts w:ascii="ＭＳ 明朝" w:hAnsi="ＭＳ 明朝"/>
                <w:b/>
                <w:sz w:val="24"/>
                <w:shd w:val="pct15" w:color="auto" w:fill="FFFFFF"/>
              </w:rPr>
            </w:pPr>
          </w:p>
          <w:p w:rsidR="00387384" w:rsidRPr="008150D7" w:rsidRDefault="00387384" w:rsidP="00797B98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387384" w:rsidRPr="00854BCD" w:rsidRDefault="00387384" w:rsidP="00387384">
      <w:pPr>
        <w:jc w:val="left"/>
        <w:rPr>
          <w:rFonts w:ascii="ＭＳ 明朝" w:hAnsi="ＭＳ 明朝"/>
        </w:rPr>
      </w:pPr>
    </w:p>
    <w:p w:rsidR="00363E46" w:rsidRPr="00363E46" w:rsidRDefault="00363E46" w:rsidP="00387384">
      <w:bookmarkStart w:id="1" w:name="_GoBack"/>
      <w:bookmarkEnd w:id="1"/>
    </w:p>
    <w:sectPr w:rsidR="00363E46" w:rsidRPr="00363E46" w:rsidSect="00387384">
      <w:pgSz w:w="11907" w:h="16840" w:code="9"/>
      <w:pgMar w:top="851" w:right="1701" w:bottom="567" w:left="1701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FD" w:rsidRDefault="00F53EFD">
      <w:r>
        <w:separator/>
      </w:r>
    </w:p>
  </w:endnote>
  <w:endnote w:type="continuationSeparator" w:id="0">
    <w:p w:rsidR="00F53EFD" w:rsidRDefault="00F5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FD" w:rsidRDefault="00F53EFD">
      <w:r>
        <w:separator/>
      </w:r>
    </w:p>
  </w:footnote>
  <w:footnote w:type="continuationSeparator" w:id="0">
    <w:p w:rsidR="00F53EFD" w:rsidRDefault="00F5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8A4"/>
    <w:multiLevelType w:val="hybridMultilevel"/>
    <w:tmpl w:val="D95E903E"/>
    <w:lvl w:ilvl="0" w:tplc="BBB22AA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405D30"/>
    <w:multiLevelType w:val="hybridMultilevel"/>
    <w:tmpl w:val="A600B890"/>
    <w:lvl w:ilvl="0" w:tplc="19CAAD16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8F547D5"/>
    <w:multiLevelType w:val="hybridMultilevel"/>
    <w:tmpl w:val="DD30FBD6"/>
    <w:lvl w:ilvl="0" w:tplc="F4FAAE3C">
      <w:start w:val="1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612460EA"/>
    <w:multiLevelType w:val="hybridMultilevel"/>
    <w:tmpl w:val="6C2C75F2"/>
    <w:lvl w:ilvl="0" w:tplc="F0D8294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67C405DB"/>
    <w:multiLevelType w:val="hybridMultilevel"/>
    <w:tmpl w:val="FB28C890"/>
    <w:lvl w:ilvl="0" w:tplc="C06A34E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67DF2105"/>
    <w:multiLevelType w:val="hybridMultilevel"/>
    <w:tmpl w:val="E4FAD212"/>
    <w:lvl w:ilvl="0" w:tplc="78A4C700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6B5971CA"/>
    <w:multiLevelType w:val="hybridMultilevel"/>
    <w:tmpl w:val="DCEA79DA"/>
    <w:lvl w:ilvl="0" w:tplc="E34676EC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7F762409"/>
    <w:multiLevelType w:val="hybridMultilevel"/>
    <w:tmpl w:val="6464DA60"/>
    <w:lvl w:ilvl="0" w:tplc="A8125042">
      <w:numFmt w:val="bullet"/>
      <w:lvlText w:val="○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9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1F"/>
    <w:rsid w:val="00000B34"/>
    <w:rsid w:val="00001264"/>
    <w:rsid w:val="00003798"/>
    <w:rsid w:val="00004B5A"/>
    <w:rsid w:val="00006095"/>
    <w:rsid w:val="00012305"/>
    <w:rsid w:val="00013B37"/>
    <w:rsid w:val="00022BD4"/>
    <w:rsid w:val="0002374C"/>
    <w:rsid w:val="00023FEA"/>
    <w:rsid w:val="0003205F"/>
    <w:rsid w:val="00041E0F"/>
    <w:rsid w:val="00043764"/>
    <w:rsid w:val="00044B20"/>
    <w:rsid w:val="0005095F"/>
    <w:rsid w:val="00051347"/>
    <w:rsid w:val="0005202C"/>
    <w:rsid w:val="00052B81"/>
    <w:rsid w:val="00054BD1"/>
    <w:rsid w:val="0005791F"/>
    <w:rsid w:val="00057C1A"/>
    <w:rsid w:val="000649DB"/>
    <w:rsid w:val="00067567"/>
    <w:rsid w:val="00076434"/>
    <w:rsid w:val="00080806"/>
    <w:rsid w:val="00080937"/>
    <w:rsid w:val="00085365"/>
    <w:rsid w:val="000855A8"/>
    <w:rsid w:val="00085DA6"/>
    <w:rsid w:val="000868BD"/>
    <w:rsid w:val="00092740"/>
    <w:rsid w:val="0009500F"/>
    <w:rsid w:val="00096059"/>
    <w:rsid w:val="000A70B2"/>
    <w:rsid w:val="000A710F"/>
    <w:rsid w:val="000A7699"/>
    <w:rsid w:val="000B0020"/>
    <w:rsid w:val="000B4909"/>
    <w:rsid w:val="000B50E7"/>
    <w:rsid w:val="000B5AD1"/>
    <w:rsid w:val="000B66EF"/>
    <w:rsid w:val="000C0CFA"/>
    <w:rsid w:val="000C3D26"/>
    <w:rsid w:val="000C69BC"/>
    <w:rsid w:val="000D58A6"/>
    <w:rsid w:val="000D6317"/>
    <w:rsid w:val="000D6A9A"/>
    <w:rsid w:val="000D759B"/>
    <w:rsid w:val="000E1037"/>
    <w:rsid w:val="000E1116"/>
    <w:rsid w:val="000E11E2"/>
    <w:rsid w:val="000E1C25"/>
    <w:rsid w:val="000E6C5D"/>
    <w:rsid w:val="000E71CC"/>
    <w:rsid w:val="000F05F0"/>
    <w:rsid w:val="000F61F5"/>
    <w:rsid w:val="00106927"/>
    <w:rsid w:val="00107786"/>
    <w:rsid w:val="00111984"/>
    <w:rsid w:val="001178E4"/>
    <w:rsid w:val="00121CA3"/>
    <w:rsid w:val="00123D18"/>
    <w:rsid w:val="00126C17"/>
    <w:rsid w:val="001305D7"/>
    <w:rsid w:val="001317BA"/>
    <w:rsid w:val="00132DC9"/>
    <w:rsid w:val="00135B84"/>
    <w:rsid w:val="00135CC2"/>
    <w:rsid w:val="00145C6B"/>
    <w:rsid w:val="001464A1"/>
    <w:rsid w:val="00146717"/>
    <w:rsid w:val="0015065D"/>
    <w:rsid w:val="00156265"/>
    <w:rsid w:val="00156C7B"/>
    <w:rsid w:val="00157C38"/>
    <w:rsid w:val="0016088F"/>
    <w:rsid w:val="00162013"/>
    <w:rsid w:val="00163CD2"/>
    <w:rsid w:val="00166CAC"/>
    <w:rsid w:val="00170F02"/>
    <w:rsid w:val="00171917"/>
    <w:rsid w:val="00174ADA"/>
    <w:rsid w:val="00180285"/>
    <w:rsid w:val="00181A0B"/>
    <w:rsid w:val="00183368"/>
    <w:rsid w:val="00192A10"/>
    <w:rsid w:val="00194489"/>
    <w:rsid w:val="00197D18"/>
    <w:rsid w:val="001A0000"/>
    <w:rsid w:val="001A1536"/>
    <w:rsid w:val="001B0AB8"/>
    <w:rsid w:val="001B0AEF"/>
    <w:rsid w:val="001B0AFF"/>
    <w:rsid w:val="001B24D0"/>
    <w:rsid w:val="001B7002"/>
    <w:rsid w:val="001D6109"/>
    <w:rsid w:val="001D758B"/>
    <w:rsid w:val="001E290D"/>
    <w:rsid w:val="001E2C91"/>
    <w:rsid w:val="001E38D9"/>
    <w:rsid w:val="001E5643"/>
    <w:rsid w:val="001E7208"/>
    <w:rsid w:val="001E7816"/>
    <w:rsid w:val="001F0038"/>
    <w:rsid w:val="001F0DFC"/>
    <w:rsid w:val="001F34B9"/>
    <w:rsid w:val="001F3550"/>
    <w:rsid w:val="001F6056"/>
    <w:rsid w:val="0020549D"/>
    <w:rsid w:val="00207D1B"/>
    <w:rsid w:val="00212540"/>
    <w:rsid w:val="00213DBF"/>
    <w:rsid w:val="00223248"/>
    <w:rsid w:val="00227EBC"/>
    <w:rsid w:val="00230CDB"/>
    <w:rsid w:val="00232C56"/>
    <w:rsid w:val="0023406E"/>
    <w:rsid w:val="002340F4"/>
    <w:rsid w:val="002342E0"/>
    <w:rsid w:val="00234E57"/>
    <w:rsid w:val="00241694"/>
    <w:rsid w:val="00245C40"/>
    <w:rsid w:val="00245E23"/>
    <w:rsid w:val="00255092"/>
    <w:rsid w:val="00255414"/>
    <w:rsid w:val="00255986"/>
    <w:rsid w:val="002575A7"/>
    <w:rsid w:val="00262D33"/>
    <w:rsid w:val="00263D1F"/>
    <w:rsid w:val="00266944"/>
    <w:rsid w:val="00267297"/>
    <w:rsid w:val="00270765"/>
    <w:rsid w:val="0028339B"/>
    <w:rsid w:val="0029301E"/>
    <w:rsid w:val="002935E2"/>
    <w:rsid w:val="002977C5"/>
    <w:rsid w:val="002A19EC"/>
    <w:rsid w:val="002A2F87"/>
    <w:rsid w:val="002B41B0"/>
    <w:rsid w:val="002C3D89"/>
    <w:rsid w:val="002C6AE6"/>
    <w:rsid w:val="002D43D3"/>
    <w:rsid w:val="002D7375"/>
    <w:rsid w:val="002F27B3"/>
    <w:rsid w:val="002F3D36"/>
    <w:rsid w:val="002F5E42"/>
    <w:rsid w:val="00301524"/>
    <w:rsid w:val="00314A42"/>
    <w:rsid w:val="003153A1"/>
    <w:rsid w:val="00323D4F"/>
    <w:rsid w:val="00336A15"/>
    <w:rsid w:val="0033740D"/>
    <w:rsid w:val="0034047E"/>
    <w:rsid w:val="0035146F"/>
    <w:rsid w:val="003533C4"/>
    <w:rsid w:val="0035521D"/>
    <w:rsid w:val="0035746A"/>
    <w:rsid w:val="00362CBA"/>
    <w:rsid w:val="00363E46"/>
    <w:rsid w:val="00367D52"/>
    <w:rsid w:val="00370F80"/>
    <w:rsid w:val="00371953"/>
    <w:rsid w:val="003775ED"/>
    <w:rsid w:val="003810C5"/>
    <w:rsid w:val="00382C46"/>
    <w:rsid w:val="00385A49"/>
    <w:rsid w:val="00387384"/>
    <w:rsid w:val="0038751F"/>
    <w:rsid w:val="003900B2"/>
    <w:rsid w:val="00390DD7"/>
    <w:rsid w:val="00392915"/>
    <w:rsid w:val="00396F91"/>
    <w:rsid w:val="003A192E"/>
    <w:rsid w:val="003A5FDC"/>
    <w:rsid w:val="003A6164"/>
    <w:rsid w:val="003B1BF2"/>
    <w:rsid w:val="003B2674"/>
    <w:rsid w:val="003C037C"/>
    <w:rsid w:val="003C083B"/>
    <w:rsid w:val="003C2AEC"/>
    <w:rsid w:val="003C338B"/>
    <w:rsid w:val="003C5307"/>
    <w:rsid w:val="003D1503"/>
    <w:rsid w:val="003D1BD8"/>
    <w:rsid w:val="003D3584"/>
    <w:rsid w:val="003D6369"/>
    <w:rsid w:val="003E0D6B"/>
    <w:rsid w:val="003E3CEF"/>
    <w:rsid w:val="003E6F9E"/>
    <w:rsid w:val="003E7123"/>
    <w:rsid w:val="003F3F6F"/>
    <w:rsid w:val="003F7303"/>
    <w:rsid w:val="00400562"/>
    <w:rsid w:val="00404D19"/>
    <w:rsid w:val="00411F63"/>
    <w:rsid w:val="00411F91"/>
    <w:rsid w:val="00414B4C"/>
    <w:rsid w:val="004152D6"/>
    <w:rsid w:val="00417376"/>
    <w:rsid w:val="00421628"/>
    <w:rsid w:val="0042199F"/>
    <w:rsid w:val="004270F8"/>
    <w:rsid w:val="004327D7"/>
    <w:rsid w:val="004346FF"/>
    <w:rsid w:val="00440C1A"/>
    <w:rsid w:val="00441564"/>
    <w:rsid w:val="00446AFB"/>
    <w:rsid w:val="00451630"/>
    <w:rsid w:val="00451ED7"/>
    <w:rsid w:val="004565D4"/>
    <w:rsid w:val="00457190"/>
    <w:rsid w:val="00460737"/>
    <w:rsid w:val="004627C2"/>
    <w:rsid w:val="00466F2C"/>
    <w:rsid w:val="004728CD"/>
    <w:rsid w:val="0047619A"/>
    <w:rsid w:val="004808FE"/>
    <w:rsid w:val="004818A6"/>
    <w:rsid w:val="00484B85"/>
    <w:rsid w:val="00487DF6"/>
    <w:rsid w:val="004900E7"/>
    <w:rsid w:val="004A3F0A"/>
    <w:rsid w:val="004A51D5"/>
    <w:rsid w:val="004A5ECA"/>
    <w:rsid w:val="004B0DFA"/>
    <w:rsid w:val="004B4AF4"/>
    <w:rsid w:val="004C404C"/>
    <w:rsid w:val="004C6491"/>
    <w:rsid w:val="004D17FC"/>
    <w:rsid w:val="004D22BF"/>
    <w:rsid w:val="004D6F3A"/>
    <w:rsid w:val="004E220C"/>
    <w:rsid w:val="004E4C3E"/>
    <w:rsid w:val="004E531C"/>
    <w:rsid w:val="004E61D5"/>
    <w:rsid w:val="004E685F"/>
    <w:rsid w:val="004E7B56"/>
    <w:rsid w:val="004F2949"/>
    <w:rsid w:val="004F3B96"/>
    <w:rsid w:val="004F457D"/>
    <w:rsid w:val="004F4D44"/>
    <w:rsid w:val="0050069B"/>
    <w:rsid w:val="00511F85"/>
    <w:rsid w:val="0051525F"/>
    <w:rsid w:val="00516345"/>
    <w:rsid w:val="00521A41"/>
    <w:rsid w:val="00522118"/>
    <w:rsid w:val="005255F7"/>
    <w:rsid w:val="005264C2"/>
    <w:rsid w:val="00526B4F"/>
    <w:rsid w:val="005410F1"/>
    <w:rsid w:val="005445C5"/>
    <w:rsid w:val="00544BF6"/>
    <w:rsid w:val="00554533"/>
    <w:rsid w:val="00560165"/>
    <w:rsid w:val="00563388"/>
    <w:rsid w:val="00563649"/>
    <w:rsid w:val="005637F6"/>
    <w:rsid w:val="00563817"/>
    <w:rsid w:val="00564AF9"/>
    <w:rsid w:val="00564D8B"/>
    <w:rsid w:val="00566239"/>
    <w:rsid w:val="00567957"/>
    <w:rsid w:val="00570F68"/>
    <w:rsid w:val="005711AD"/>
    <w:rsid w:val="00571F0D"/>
    <w:rsid w:val="00582155"/>
    <w:rsid w:val="005861AF"/>
    <w:rsid w:val="005911AC"/>
    <w:rsid w:val="005A2FDC"/>
    <w:rsid w:val="005A3FA4"/>
    <w:rsid w:val="005A7530"/>
    <w:rsid w:val="005C6401"/>
    <w:rsid w:val="005C6C37"/>
    <w:rsid w:val="005C798D"/>
    <w:rsid w:val="005D1100"/>
    <w:rsid w:val="005E20A1"/>
    <w:rsid w:val="005E625C"/>
    <w:rsid w:val="005E6D03"/>
    <w:rsid w:val="005F1230"/>
    <w:rsid w:val="005F1372"/>
    <w:rsid w:val="005F384B"/>
    <w:rsid w:val="005F3B48"/>
    <w:rsid w:val="005F3F91"/>
    <w:rsid w:val="005F48EE"/>
    <w:rsid w:val="005F51C8"/>
    <w:rsid w:val="005F6E58"/>
    <w:rsid w:val="006007C6"/>
    <w:rsid w:val="00610B77"/>
    <w:rsid w:val="00612CDE"/>
    <w:rsid w:val="00630A7E"/>
    <w:rsid w:val="00631231"/>
    <w:rsid w:val="006329E6"/>
    <w:rsid w:val="00633095"/>
    <w:rsid w:val="006333EA"/>
    <w:rsid w:val="00634361"/>
    <w:rsid w:val="00640C2D"/>
    <w:rsid w:val="00646023"/>
    <w:rsid w:val="00652374"/>
    <w:rsid w:val="006567E4"/>
    <w:rsid w:val="0066043A"/>
    <w:rsid w:val="0067426C"/>
    <w:rsid w:val="00676AEC"/>
    <w:rsid w:val="006816D9"/>
    <w:rsid w:val="00681B81"/>
    <w:rsid w:val="006835ED"/>
    <w:rsid w:val="00684A3B"/>
    <w:rsid w:val="00685C94"/>
    <w:rsid w:val="00693894"/>
    <w:rsid w:val="00695FD0"/>
    <w:rsid w:val="0069678B"/>
    <w:rsid w:val="0069792F"/>
    <w:rsid w:val="006A0042"/>
    <w:rsid w:val="006A024C"/>
    <w:rsid w:val="006B50A8"/>
    <w:rsid w:val="006B71AF"/>
    <w:rsid w:val="006B748A"/>
    <w:rsid w:val="006C2D3E"/>
    <w:rsid w:val="006C62C5"/>
    <w:rsid w:val="006C664E"/>
    <w:rsid w:val="006D0266"/>
    <w:rsid w:val="006D0938"/>
    <w:rsid w:val="006D63F5"/>
    <w:rsid w:val="006E2FE5"/>
    <w:rsid w:val="006E592A"/>
    <w:rsid w:val="006E5A4D"/>
    <w:rsid w:val="006E65EE"/>
    <w:rsid w:val="006E7BF6"/>
    <w:rsid w:val="006F0EBF"/>
    <w:rsid w:val="006F40F3"/>
    <w:rsid w:val="006F58AC"/>
    <w:rsid w:val="00702715"/>
    <w:rsid w:val="00707617"/>
    <w:rsid w:val="00713745"/>
    <w:rsid w:val="007141CE"/>
    <w:rsid w:val="00717516"/>
    <w:rsid w:val="00726592"/>
    <w:rsid w:val="00733A5F"/>
    <w:rsid w:val="007344FF"/>
    <w:rsid w:val="00735F33"/>
    <w:rsid w:val="00743520"/>
    <w:rsid w:val="00747E86"/>
    <w:rsid w:val="00751834"/>
    <w:rsid w:val="00751E3C"/>
    <w:rsid w:val="007522C0"/>
    <w:rsid w:val="00754052"/>
    <w:rsid w:val="00755EE9"/>
    <w:rsid w:val="007629D4"/>
    <w:rsid w:val="00764356"/>
    <w:rsid w:val="00766FBA"/>
    <w:rsid w:val="00770763"/>
    <w:rsid w:val="00770CCC"/>
    <w:rsid w:val="00773A44"/>
    <w:rsid w:val="007748BE"/>
    <w:rsid w:val="007802E0"/>
    <w:rsid w:val="00782932"/>
    <w:rsid w:val="00782F57"/>
    <w:rsid w:val="00790C38"/>
    <w:rsid w:val="00794A08"/>
    <w:rsid w:val="00797144"/>
    <w:rsid w:val="00797608"/>
    <w:rsid w:val="00797B98"/>
    <w:rsid w:val="007A0EF0"/>
    <w:rsid w:val="007A1CC9"/>
    <w:rsid w:val="007C4F70"/>
    <w:rsid w:val="007D1301"/>
    <w:rsid w:val="007D43A9"/>
    <w:rsid w:val="007D66B5"/>
    <w:rsid w:val="007D6C52"/>
    <w:rsid w:val="007E3F78"/>
    <w:rsid w:val="007E6D04"/>
    <w:rsid w:val="007F1016"/>
    <w:rsid w:val="007F35E6"/>
    <w:rsid w:val="007F73A7"/>
    <w:rsid w:val="00801AF5"/>
    <w:rsid w:val="008079B7"/>
    <w:rsid w:val="00810542"/>
    <w:rsid w:val="0081274C"/>
    <w:rsid w:val="00813049"/>
    <w:rsid w:val="0081319A"/>
    <w:rsid w:val="008150D7"/>
    <w:rsid w:val="0081555B"/>
    <w:rsid w:val="00817680"/>
    <w:rsid w:val="00817F22"/>
    <w:rsid w:val="008237ED"/>
    <w:rsid w:val="00824E78"/>
    <w:rsid w:val="008455D1"/>
    <w:rsid w:val="00845AC9"/>
    <w:rsid w:val="0085123E"/>
    <w:rsid w:val="008533B1"/>
    <w:rsid w:val="008563EA"/>
    <w:rsid w:val="00865333"/>
    <w:rsid w:val="00865659"/>
    <w:rsid w:val="00871B63"/>
    <w:rsid w:val="00873BE2"/>
    <w:rsid w:val="0087458C"/>
    <w:rsid w:val="0087490B"/>
    <w:rsid w:val="00874E05"/>
    <w:rsid w:val="0088140D"/>
    <w:rsid w:val="008831AE"/>
    <w:rsid w:val="00884716"/>
    <w:rsid w:val="008854AB"/>
    <w:rsid w:val="0088605B"/>
    <w:rsid w:val="00890BA6"/>
    <w:rsid w:val="0089320C"/>
    <w:rsid w:val="00895109"/>
    <w:rsid w:val="0089680F"/>
    <w:rsid w:val="008A1F48"/>
    <w:rsid w:val="008A4DF5"/>
    <w:rsid w:val="008B0D75"/>
    <w:rsid w:val="008B4BA0"/>
    <w:rsid w:val="008B5B56"/>
    <w:rsid w:val="008C2FB5"/>
    <w:rsid w:val="008D30CD"/>
    <w:rsid w:val="008D3869"/>
    <w:rsid w:val="008E25FD"/>
    <w:rsid w:val="008E60A1"/>
    <w:rsid w:val="008F3532"/>
    <w:rsid w:val="008F4BC7"/>
    <w:rsid w:val="00900EAB"/>
    <w:rsid w:val="00901F06"/>
    <w:rsid w:val="00902660"/>
    <w:rsid w:val="00910170"/>
    <w:rsid w:val="00910EAF"/>
    <w:rsid w:val="00911DA6"/>
    <w:rsid w:val="009122B4"/>
    <w:rsid w:val="00917838"/>
    <w:rsid w:val="00920F42"/>
    <w:rsid w:val="00923590"/>
    <w:rsid w:val="009346BE"/>
    <w:rsid w:val="00934AA3"/>
    <w:rsid w:val="00945FDF"/>
    <w:rsid w:val="00951BDD"/>
    <w:rsid w:val="00953C69"/>
    <w:rsid w:val="00967127"/>
    <w:rsid w:val="00972AC3"/>
    <w:rsid w:val="00972F30"/>
    <w:rsid w:val="00974797"/>
    <w:rsid w:val="009767E6"/>
    <w:rsid w:val="00976AFD"/>
    <w:rsid w:val="0098070B"/>
    <w:rsid w:val="00986C6A"/>
    <w:rsid w:val="00991709"/>
    <w:rsid w:val="009932F0"/>
    <w:rsid w:val="00997C21"/>
    <w:rsid w:val="009A025B"/>
    <w:rsid w:val="009A0F96"/>
    <w:rsid w:val="009B1955"/>
    <w:rsid w:val="009B3CF4"/>
    <w:rsid w:val="009C194B"/>
    <w:rsid w:val="009C26F2"/>
    <w:rsid w:val="009C443B"/>
    <w:rsid w:val="009C5BA4"/>
    <w:rsid w:val="009D0D03"/>
    <w:rsid w:val="009D5265"/>
    <w:rsid w:val="009D5F79"/>
    <w:rsid w:val="009E0927"/>
    <w:rsid w:val="009F73AE"/>
    <w:rsid w:val="00A0333E"/>
    <w:rsid w:val="00A03D16"/>
    <w:rsid w:val="00A163BA"/>
    <w:rsid w:val="00A2299B"/>
    <w:rsid w:val="00A24488"/>
    <w:rsid w:val="00A25BE2"/>
    <w:rsid w:val="00A30537"/>
    <w:rsid w:val="00A33AD0"/>
    <w:rsid w:val="00A36406"/>
    <w:rsid w:val="00A479F1"/>
    <w:rsid w:val="00A505C9"/>
    <w:rsid w:val="00A50AD1"/>
    <w:rsid w:val="00A533EF"/>
    <w:rsid w:val="00A55FDC"/>
    <w:rsid w:val="00A62A2F"/>
    <w:rsid w:val="00A63613"/>
    <w:rsid w:val="00A643AE"/>
    <w:rsid w:val="00A64E8C"/>
    <w:rsid w:val="00A809DC"/>
    <w:rsid w:val="00A81179"/>
    <w:rsid w:val="00A81D0E"/>
    <w:rsid w:val="00A83579"/>
    <w:rsid w:val="00A9462B"/>
    <w:rsid w:val="00A9462F"/>
    <w:rsid w:val="00A9721B"/>
    <w:rsid w:val="00AA6361"/>
    <w:rsid w:val="00AB4A5A"/>
    <w:rsid w:val="00AB51D5"/>
    <w:rsid w:val="00AB642B"/>
    <w:rsid w:val="00AC1E1F"/>
    <w:rsid w:val="00AD1161"/>
    <w:rsid w:val="00AE63CD"/>
    <w:rsid w:val="00AE66B7"/>
    <w:rsid w:val="00AE7D5A"/>
    <w:rsid w:val="00AF10E6"/>
    <w:rsid w:val="00AF1D8B"/>
    <w:rsid w:val="00AF5C6F"/>
    <w:rsid w:val="00B00131"/>
    <w:rsid w:val="00B01216"/>
    <w:rsid w:val="00B0371E"/>
    <w:rsid w:val="00B05DFD"/>
    <w:rsid w:val="00B147FA"/>
    <w:rsid w:val="00B165E4"/>
    <w:rsid w:val="00B16B77"/>
    <w:rsid w:val="00B17083"/>
    <w:rsid w:val="00B208A3"/>
    <w:rsid w:val="00B2120F"/>
    <w:rsid w:val="00B21477"/>
    <w:rsid w:val="00B2531D"/>
    <w:rsid w:val="00B25EF6"/>
    <w:rsid w:val="00B26D5D"/>
    <w:rsid w:val="00B35581"/>
    <w:rsid w:val="00B40D72"/>
    <w:rsid w:val="00B43D70"/>
    <w:rsid w:val="00B50886"/>
    <w:rsid w:val="00B51089"/>
    <w:rsid w:val="00B516DD"/>
    <w:rsid w:val="00B646B1"/>
    <w:rsid w:val="00B6532F"/>
    <w:rsid w:val="00B66E1C"/>
    <w:rsid w:val="00B67B44"/>
    <w:rsid w:val="00B80CC8"/>
    <w:rsid w:val="00B80F0F"/>
    <w:rsid w:val="00B85D55"/>
    <w:rsid w:val="00B90B7E"/>
    <w:rsid w:val="00B929CB"/>
    <w:rsid w:val="00B946D9"/>
    <w:rsid w:val="00BA106E"/>
    <w:rsid w:val="00BA1089"/>
    <w:rsid w:val="00BA2CE9"/>
    <w:rsid w:val="00BB04B4"/>
    <w:rsid w:val="00BB0C23"/>
    <w:rsid w:val="00BB332F"/>
    <w:rsid w:val="00BC2B26"/>
    <w:rsid w:val="00BD09D2"/>
    <w:rsid w:val="00BD1533"/>
    <w:rsid w:val="00BD45BA"/>
    <w:rsid w:val="00BD5388"/>
    <w:rsid w:val="00BD60F4"/>
    <w:rsid w:val="00BE00DA"/>
    <w:rsid w:val="00BE0DB3"/>
    <w:rsid w:val="00BE1E54"/>
    <w:rsid w:val="00BE3D34"/>
    <w:rsid w:val="00BE5AE5"/>
    <w:rsid w:val="00BE7029"/>
    <w:rsid w:val="00BF15AA"/>
    <w:rsid w:val="00BF3DDE"/>
    <w:rsid w:val="00BF51E6"/>
    <w:rsid w:val="00BF7ED2"/>
    <w:rsid w:val="00C029FC"/>
    <w:rsid w:val="00C047CE"/>
    <w:rsid w:val="00C051BC"/>
    <w:rsid w:val="00C12F3B"/>
    <w:rsid w:val="00C155C9"/>
    <w:rsid w:val="00C168F4"/>
    <w:rsid w:val="00C25A78"/>
    <w:rsid w:val="00C30F48"/>
    <w:rsid w:val="00C31C84"/>
    <w:rsid w:val="00C40351"/>
    <w:rsid w:val="00C466B1"/>
    <w:rsid w:val="00C46A79"/>
    <w:rsid w:val="00C47ECE"/>
    <w:rsid w:val="00C47EF2"/>
    <w:rsid w:val="00C51FD3"/>
    <w:rsid w:val="00C55049"/>
    <w:rsid w:val="00C559D3"/>
    <w:rsid w:val="00C56ECF"/>
    <w:rsid w:val="00C60716"/>
    <w:rsid w:val="00C654C6"/>
    <w:rsid w:val="00C70963"/>
    <w:rsid w:val="00C70F9F"/>
    <w:rsid w:val="00C72881"/>
    <w:rsid w:val="00C85C49"/>
    <w:rsid w:val="00C90C93"/>
    <w:rsid w:val="00C924A9"/>
    <w:rsid w:val="00C963B6"/>
    <w:rsid w:val="00CA0720"/>
    <w:rsid w:val="00CA33C6"/>
    <w:rsid w:val="00CA3985"/>
    <w:rsid w:val="00CA4F2C"/>
    <w:rsid w:val="00CA5473"/>
    <w:rsid w:val="00CB03F9"/>
    <w:rsid w:val="00CB0E01"/>
    <w:rsid w:val="00CB2A4F"/>
    <w:rsid w:val="00CB35F9"/>
    <w:rsid w:val="00CB390C"/>
    <w:rsid w:val="00CB4EFF"/>
    <w:rsid w:val="00CB5749"/>
    <w:rsid w:val="00CB5C13"/>
    <w:rsid w:val="00CB6476"/>
    <w:rsid w:val="00CC397C"/>
    <w:rsid w:val="00CC6F19"/>
    <w:rsid w:val="00CD295A"/>
    <w:rsid w:val="00CD32C3"/>
    <w:rsid w:val="00CD3816"/>
    <w:rsid w:val="00CD536E"/>
    <w:rsid w:val="00CD5AEE"/>
    <w:rsid w:val="00CD5D62"/>
    <w:rsid w:val="00CE0C77"/>
    <w:rsid w:val="00CE22A4"/>
    <w:rsid w:val="00CE34EC"/>
    <w:rsid w:val="00CE39F8"/>
    <w:rsid w:val="00CF0C21"/>
    <w:rsid w:val="00CF5227"/>
    <w:rsid w:val="00D0138C"/>
    <w:rsid w:val="00D035BA"/>
    <w:rsid w:val="00D043CA"/>
    <w:rsid w:val="00D046EB"/>
    <w:rsid w:val="00D05AE5"/>
    <w:rsid w:val="00D07809"/>
    <w:rsid w:val="00D11135"/>
    <w:rsid w:val="00D12010"/>
    <w:rsid w:val="00D13068"/>
    <w:rsid w:val="00D13571"/>
    <w:rsid w:val="00D15074"/>
    <w:rsid w:val="00D16D29"/>
    <w:rsid w:val="00D23494"/>
    <w:rsid w:val="00D23C29"/>
    <w:rsid w:val="00D30188"/>
    <w:rsid w:val="00D4169C"/>
    <w:rsid w:val="00D43C46"/>
    <w:rsid w:val="00D509D7"/>
    <w:rsid w:val="00D52AB0"/>
    <w:rsid w:val="00D571D1"/>
    <w:rsid w:val="00D6736E"/>
    <w:rsid w:val="00D72BE5"/>
    <w:rsid w:val="00D7682D"/>
    <w:rsid w:val="00D76DC3"/>
    <w:rsid w:val="00D80D55"/>
    <w:rsid w:val="00D8310B"/>
    <w:rsid w:val="00D8385F"/>
    <w:rsid w:val="00D83E46"/>
    <w:rsid w:val="00D90CDF"/>
    <w:rsid w:val="00DA0B78"/>
    <w:rsid w:val="00DA2A58"/>
    <w:rsid w:val="00DB49BE"/>
    <w:rsid w:val="00DB63E7"/>
    <w:rsid w:val="00DC1CA1"/>
    <w:rsid w:val="00DC3842"/>
    <w:rsid w:val="00DC3F88"/>
    <w:rsid w:val="00DD21CE"/>
    <w:rsid w:val="00DD52FD"/>
    <w:rsid w:val="00DE27C5"/>
    <w:rsid w:val="00DE300F"/>
    <w:rsid w:val="00DE4050"/>
    <w:rsid w:val="00DE6D85"/>
    <w:rsid w:val="00DF2467"/>
    <w:rsid w:val="00DF361A"/>
    <w:rsid w:val="00E009C5"/>
    <w:rsid w:val="00E041DE"/>
    <w:rsid w:val="00E04B7D"/>
    <w:rsid w:val="00E15EB2"/>
    <w:rsid w:val="00E22A2D"/>
    <w:rsid w:val="00E2468F"/>
    <w:rsid w:val="00E25D20"/>
    <w:rsid w:val="00E307B2"/>
    <w:rsid w:val="00E34D66"/>
    <w:rsid w:val="00E376F2"/>
    <w:rsid w:val="00E41058"/>
    <w:rsid w:val="00E4286F"/>
    <w:rsid w:val="00E518F2"/>
    <w:rsid w:val="00E53DA0"/>
    <w:rsid w:val="00E57860"/>
    <w:rsid w:val="00E60066"/>
    <w:rsid w:val="00E613EC"/>
    <w:rsid w:val="00E634C2"/>
    <w:rsid w:val="00E64FE7"/>
    <w:rsid w:val="00E674A2"/>
    <w:rsid w:val="00E67B57"/>
    <w:rsid w:val="00E7022C"/>
    <w:rsid w:val="00E75454"/>
    <w:rsid w:val="00E80759"/>
    <w:rsid w:val="00E82A30"/>
    <w:rsid w:val="00E9050E"/>
    <w:rsid w:val="00E93026"/>
    <w:rsid w:val="00E97938"/>
    <w:rsid w:val="00EB2711"/>
    <w:rsid w:val="00EB798C"/>
    <w:rsid w:val="00EB7CF1"/>
    <w:rsid w:val="00EC273B"/>
    <w:rsid w:val="00EC27E2"/>
    <w:rsid w:val="00EC6470"/>
    <w:rsid w:val="00ED382F"/>
    <w:rsid w:val="00EE0452"/>
    <w:rsid w:val="00EF0612"/>
    <w:rsid w:val="00F00ED3"/>
    <w:rsid w:val="00F075DE"/>
    <w:rsid w:val="00F10B30"/>
    <w:rsid w:val="00F12734"/>
    <w:rsid w:val="00F13D68"/>
    <w:rsid w:val="00F1688D"/>
    <w:rsid w:val="00F173E6"/>
    <w:rsid w:val="00F2523D"/>
    <w:rsid w:val="00F372F9"/>
    <w:rsid w:val="00F41F15"/>
    <w:rsid w:val="00F42034"/>
    <w:rsid w:val="00F44428"/>
    <w:rsid w:val="00F44546"/>
    <w:rsid w:val="00F452AA"/>
    <w:rsid w:val="00F4738D"/>
    <w:rsid w:val="00F520AD"/>
    <w:rsid w:val="00F53EFD"/>
    <w:rsid w:val="00F544E3"/>
    <w:rsid w:val="00F66B9D"/>
    <w:rsid w:val="00F70017"/>
    <w:rsid w:val="00F705D4"/>
    <w:rsid w:val="00F745CE"/>
    <w:rsid w:val="00F74E1D"/>
    <w:rsid w:val="00F75FE1"/>
    <w:rsid w:val="00F80FD2"/>
    <w:rsid w:val="00F81772"/>
    <w:rsid w:val="00F826CB"/>
    <w:rsid w:val="00F91516"/>
    <w:rsid w:val="00F918DE"/>
    <w:rsid w:val="00FA4579"/>
    <w:rsid w:val="00FA51E9"/>
    <w:rsid w:val="00FA5483"/>
    <w:rsid w:val="00FA5580"/>
    <w:rsid w:val="00FA66DE"/>
    <w:rsid w:val="00FA7698"/>
    <w:rsid w:val="00FB5488"/>
    <w:rsid w:val="00FB7EEF"/>
    <w:rsid w:val="00FC035D"/>
    <w:rsid w:val="00FC0EDC"/>
    <w:rsid w:val="00FC69A1"/>
    <w:rsid w:val="00FD0ABD"/>
    <w:rsid w:val="00FD0EB7"/>
    <w:rsid w:val="00FD66A7"/>
    <w:rsid w:val="00FD79AE"/>
    <w:rsid w:val="00FE0BE6"/>
    <w:rsid w:val="00FE1FA0"/>
    <w:rsid w:val="00FE3E0A"/>
    <w:rsid w:val="00FE498D"/>
    <w:rsid w:val="00FF12E9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72948-B332-490D-B8CE-B6FCEFDE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0DFC"/>
    <w:rPr>
      <w:color w:val="0000FF"/>
      <w:u w:val="single"/>
    </w:rPr>
  </w:style>
  <w:style w:type="paragraph" w:styleId="3">
    <w:name w:val="Body Text Indent 3"/>
    <w:basedOn w:val="a"/>
    <w:rsid w:val="007D43A9"/>
    <w:pPr>
      <w:ind w:left="605" w:hangingChars="200" w:hanging="605"/>
      <w:jc w:val="left"/>
    </w:pPr>
    <w:rPr>
      <w:rFonts w:eastAsia="ＭＳ ゴシック"/>
      <w:spacing w:val="12"/>
      <w:sz w:val="22"/>
    </w:rPr>
  </w:style>
  <w:style w:type="paragraph" w:styleId="a4">
    <w:name w:val="header"/>
    <w:basedOn w:val="a"/>
    <w:rsid w:val="00363E46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eastAsia="Mincho"/>
      <w:spacing w:val="-10"/>
      <w:kern w:val="0"/>
      <w:sz w:val="24"/>
      <w:szCs w:val="20"/>
    </w:rPr>
  </w:style>
  <w:style w:type="table" w:styleId="a5">
    <w:name w:val="Table Grid"/>
    <w:basedOn w:val="a1"/>
    <w:rsid w:val="001F6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511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11F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85C211A8</Template>
  <TotalTime>6</TotalTime>
  <Pages>12</Pages>
  <Words>1603</Words>
  <Characters>1498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富山市コンベンション開催事業補助金のご案内</vt:lpstr>
      <vt:lpstr>富山市コンベンション開催事業補助金のご案内</vt:lpstr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富山市コンベンション開催事業補助金のご案内</dc:title>
  <dc:subject/>
  <dc:creator>Administrator</dc:creator>
  <cp:keywords/>
  <cp:lastModifiedBy>根塚　香</cp:lastModifiedBy>
  <cp:revision>5</cp:revision>
  <cp:lastPrinted>2014-04-01T07:46:00Z</cp:lastPrinted>
  <dcterms:created xsi:type="dcterms:W3CDTF">2020-04-15T01:14:00Z</dcterms:created>
  <dcterms:modified xsi:type="dcterms:W3CDTF">2023-07-04T06:59:00Z</dcterms:modified>
</cp:coreProperties>
</file>