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8B" w:rsidRPr="00497F30" w:rsidRDefault="00497F30" w:rsidP="00D472B7">
      <w:pPr>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 xml:space="preserve">　</w:t>
      </w:r>
      <w:r w:rsidR="00D04D8B" w:rsidRPr="00497F30">
        <w:rPr>
          <w:rFonts w:ascii="HG丸ｺﾞｼｯｸM-PRO" w:eastAsia="HG丸ｺﾞｼｯｸM-PRO" w:hAnsi="HG丸ｺﾞｼｯｸM-PRO" w:hint="eastAsia"/>
          <w:sz w:val="28"/>
          <w:szCs w:val="28"/>
          <w:bdr w:val="single" w:sz="4" w:space="0" w:color="auto"/>
        </w:rPr>
        <w:t>富山市スポーツ大会等開催事業補助金のご案内</w:t>
      </w:r>
      <w:r>
        <w:rPr>
          <w:rFonts w:ascii="HG丸ｺﾞｼｯｸM-PRO" w:eastAsia="HG丸ｺﾞｼｯｸM-PRO" w:hAnsi="HG丸ｺﾞｼｯｸM-PRO" w:hint="eastAsia"/>
          <w:sz w:val="28"/>
          <w:szCs w:val="28"/>
          <w:bdr w:val="single" w:sz="4" w:space="0" w:color="auto"/>
        </w:rPr>
        <w:t xml:space="preserve">　</w:t>
      </w:r>
    </w:p>
    <w:p w:rsidR="00F95DE9" w:rsidRPr="00497F30" w:rsidRDefault="00F95DE9" w:rsidP="00D472B7">
      <w:pPr>
        <w:jc w:val="left"/>
        <w:rPr>
          <w:rFonts w:ascii="HG丸ｺﾞｼｯｸM-PRO" w:eastAsia="HG丸ｺﾞｼｯｸM-PRO" w:hAnsi="HG丸ｺﾞｼｯｸM-PRO"/>
          <w:sz w:val="22"/>
          <w:szCs w:val="22"/>
        </w:rPr>
      </w:pPr>
    </w:p>
    <w:p w:rsidR="00F95DE9" w:rsidRPr="00497F30" w:rsidRDefault="00DC7179" w:rsidP="00F95DE9">
      <w:pPr>
        <w:jc w:val="cente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下記の</w:t>
      </w:r>
      <w:r w:rsidR="00FF072A" w:rsidRPr="00497F30">
        <w:rPr>
          <w:rFonts w:ascii="HG丸ｺﾞｼｯｸM-PRO" w:eastAsia="HG丸ｺﾞｼｯｸM-PRO" w:hAnsi="HG丸ｺﾞｼｯｸM-PRO" w:hint="eastAsia"/>
          <w:sz w:val="22"/>
          <w:szCs w:val="22"/>
        </w:rPr>
        <w:t>要</w:t>
      </w:r>
      <w:r w:rsidRPr="00497F30">
        <w:rPr>
          <w:rFonts w:ascii="HG丸ｺﾞｼｯｸM-PRO" w:eastAsia="HG丸ｺﾞｼｯｸM-PRO" w:hAnsi="HG丸ｺﾞｼｯｸM-PRO" w:hint="eastAsia"/>
          <w:sz w:val="22"/>
          <w:szCs w:val="22"/>
        </w:rPr>
        <w:t>件等を一読いただき、申請書の提出をお願いします。</w:t>
      </w:r>
    </w:p>
    <w:p w:rsidR="00DC7179" w:rsidRPr="00497F30" w:rsidRDefault="00DC7179" w:rsidP="00F95DE9">
      <w:pPr>
        <w:jc w:val="cente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なお、補助金の申請をご検討の場合、事前にご連絡ください。</w:t>
      </w:r>
    </w:p>
    <w:p w:rsidR="00DC7179" w:rsidRPr="00497F30" w:rsidRDefault="00DC7179" w:rsidP="00D472B7">
      <w:pPr>
        <w:rPr>
          <w:rFonts w:ascii="HG丸ｺﾞｼｯｸM-PRO" w:eastAsia="HG丸ｺﾞｼｯｸM-PRO" w:hAnsi="HG丸ｺﾞｼｯｸM-PRO"/>
          <w:sz w:val="22"/>
          <w:szCs w:val="22"/>
        </w:rPr>
      </w:pPr>
    </w:p>
    <w:p w:rsidR="00DC7179" w:rsidRPr="00497F30" w:rsidRDefault="00DC7179"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１．補助制度</w:t>
      </w:r>
    </w:p>
    <w:p w:rsidR="00DC7179" w:rsidRPr="00497F30" w:rsidRDefault="00F95DE9" w:rsidP="00F95DE9">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DC7179" w:rsidRPr="00497F30">
        <w:rPr>
          <w:rFonts w:ascii="HG丸ｺﾞｼｯｸM-PRO" w:eastAsia="HG丸ｺﾞｼｯｸM-PRO" w:hAnsi="HG丸ｺﾞｼｯｸM-PRO" w:hint="eastAsia"/>
          <w:sz w:val="22"/>
          <w:szCs w:val="22"/>
        </w:rPr>
        <w:t>富山市は、富山市内で開催されるスポーツ大会等に対して、</w:t>
      </w:r>
      <w:r w:rsidRPr="00497F30">
        <w:rPr>
          <w:rFonts w:ascii="HG丸ｺﾞｼｯｸM-PRO" w:eastAsia="HG丸ｺﾞｼｯｸM-PRO" w:hAnsi="HG丸ｺﾞｼｯｸM-PRO" w:hint="eastAsia"/>
          <w:sz w:val="22"/>
          <w:szCs w:val="22"/>
        </w:rPr>
        <w:t>200</w:t>
      </w:r>
      <w:r w:rsidR="00DC7179" w:rsidRPr="00497F30">
        <w:rPr>
          <w:rFonts w:ascii="HG丸ｺﾞｼｯｸM-PRO" w:eastAsia="HG丸ｺﾞｼｯｸM-PRO" w:hAnsi="HG丸ｺﾞｼｯｸM-PRO" w:hint="eastAsia"/>
          <w:sz w:val="22"/>
          <w:szCs w:val="22"/>
        </w:rPr>
        <w:t>万円を上限に、開催経費に対する助成を行っています。</w:t>
      </w:r>
    </w:p>
    <w:p w:rsidR="00B96A4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p>
    <w:p w:rsidR="00DC7179" w:rsidRPr="00497F30" w:rsidRDefault="00DC7179"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２．対</w:t>
      </w:r>
      <w:r w:rsidR="00C9248F" w:rsidRPr="00497F30">
        <w:rPr>
          <w:rFonts w:ascii="HG丸ｺﾞｼｯｸM-PRO" w:eastAsia="HG丸ｺﾞｼｯｸM-PRO" w:hAnsi="HG丸ｺﾞｼｯｸM-PRO" w:hint="eastAsia"/>
          <w:b/>
          <w:sz w:val="22"/>
          <w:szCs w:val="22"/>
        </w:rPr>
        <w:t xml:space="preserve">　　</w:t>
      </w:r>
      <w:r w:rsidRPr="00497F30">
        <w:rPr>
          <w:rFonts w:ascii="HG丸ｺﾞｼｯｸM-PRO" w:eastAsia="HG丸ｺﾞｼｯｸM-PRO" w:hAnsi="HG丸ｺﾞｼｯｸM-PRO" w:hint="eastAsia"/>
          <w:b/>
          <w:sz w:val="22"/>
          <w:szCs w:val="22"/>
        </w:rPr>
        <w:t>象</w:t>
      </w:r>
    </w:p>
    <w:p w:rsidR="00411D6F" w:rsidRPr="00497F30" w:rsidRDefault="00411D6F" w:rsidP="00F95DE9">
      <w:pPr>
        <w:ind w:left="440" w:hangingChars="200" w:hanging="44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１）対象とする「スポーツ大会等」は文化・芸術・スポーツ大会とし、その主催者に、市予算の範囲内において補助金を交付いたします。（交流試合や交歓会等、順位等の結果が出ない大会は対象になりません。）</w:t>
      </w:r>
    </w:p>
    <w:p w:rsidR="00411D6F" w:rsidRPr="00497F30" w:rsidRDefault="00411D6F" w:rsidP="00F95DE9">
      <w:pPr>
        <w:ind w:left="440" w:hangingChars="200" w:hanging="44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（２）対象とする「宿泊施設」はホテル、旅館、民宿、その他宿泊料金の支払いを要する施設（合宿所、スポーツ施設に付随する宿所、バンガロー、ログハウス、キャンプ場、</w:t>
      </w:r>
      <w:r w:rsidR="00C9248F" w:rsidRPr="00497F30">
        <w:rPr>
          <w:rFonts w:ascii="HG丸ｺﾞｼｯｸM-PRO" w:eastAsia="HG丸ｺﾞｼｯｸM-PRO" w:hAnsi="HG丸ｺﾞｼｯｸM-PRO" w:hint="eastAsia"/>
          <w:sz w:val="22"/>
          <w:szCs w:val="22"/>
        </w:rPr>
        <w:t>少年自然の家など青少年教育施設、研修所、</w:t>
      </w:r>
      <w:r w:rsidRPr="00497F30">
        <w:rPr>
          <w:rFonts w:ascii="HG丸ｺﾞｼｯｸM-PRO" w:eastAsia="HG丸ｺﾞｼｯｸM-PRO" w:hAnsi="HG丸ｺﾞｼｯｸM-PRO" w:hint="eastAsia"/>
          <w:sz w:val="22"/>
          <w:szCs w:val="22"/>
        </w:rPr>
        <w:t>その他これに類する施設を除く）</w:t>
      </w:r>
    </w:p>
    <w:p w:rsidR="00411D6F" w:rsidRPr="00497F30" w:rsidRDefault="00411D6F" w:rsidP="00D472B7">
      <w:pPr>
        <w:rPr>
          <w:rFonts w:ascii="HG丸ｺﾞｼｯｸM-PRO" w:eastAsia="HG丸ｺﾞｼｯｸM-PRO" w:hAnsi="HG丸ｺﾞｼｯｸM-PRO"/>
          <w:sz w:val="22"/>
          <w:szCs w:val="22"/>
        </w:rPr>
      </w:pPr>
    </w:p>
    <w:p w:rsidR="00D04D8B" w:rsidRPr="00497F30" w:rsidRDefault="00DC7179"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３</w:t>
      </w:r>
      <w:r w:rsidR="00D04D8B" w:rsidRPr="00497F30">
        <w:rPr>
          <w:rFonts w:ascii="HG丸ｺﾞｼｯｸM-PRO" w:eastAsia="HG丸ｺﾞｼｯｸM-PRO" w:hAnsi="HG丸ｺﾞｼｯｸM-PRO" w:hint="eastAsia"/>
          <w:b/>
          <w:sz w:val="22"/>
          <w:szCs w:val="22"/>
        </w:rPr>
        <w:t>．要</w:t>
      </w:r>
      <w:r w:rsidR="00C9248F" w:rsidRPr="00497F30">
        <w:rPr>
          <w:rFonts w:ascii="HG丸ｺﾞｼｯｸM-PRO" w:eastAsia="HG丸ｺﾞｼｯｸM-PRO" w:hAnsi="HG丸ｺﾞｼｯｸM-PRO" w:hint="eastAsia"/>
          <w:b/>
          <w:sz w:val="22"/>
          <w:szCs w:val="22"/>
        </w:rPr>
        <w:t xml:space="preserve">　　</w:t>
      </w:r>
      <w:r w:rsidR="00D04D8B" w:rsidRPr="00497F30">
        <w:rPr>
          <w:rFonts w:ascii="HG丸ｺﾞｼｯｸM-PRO" w:eastAsia="HG丸ｺﾞｼｯｸM-PRO" w:hAnsi="HG丸ｺﾞｼｯｸM-PRO" w:hint="eastAsia"/>
          <w:b/>
          <w:sz w:val="22"/>
          <w:szCs w:val="22"/>
        </w:rPr>
        <w:t>件</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補助金の交付の対象となるスポーツ大会等は、次のすべてを満たすこととします。</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（１）</w:t>
      </w:r>
      <w:r w:rsidR="00D04D8B" w:rsidRPr="00497F30">
        <w:rPr>
          <w:rFonts w:ascii="HG丸ｺﾞｼｯｸM-PRO" w:eastAsia="HG丸ｺﾞｼｯｸM-PRO" w:hAnsi="HG丸ｺﾞｼｯｸM-PRO" w:hint="eastAsia"/>
          <w:sz w:val="22"/>
          <w:szCs w:val="22"/>
        </w:rPr>
        <w:t>スポーツ大会等が市内で開催されるものであること。</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（２）</w:t>
      </w:r>
      <w:r w:rsidR="00D04D8B" w:rsidRPr="00497F30">
        <w:rPr>
          <w:rFonts w:ascii="HG丸ｺﾞｼｯｸM-PRO" w:eastAsia="HG丸ｺﾞｼｯｸM-PRO" w:hAnsi="HG丸ｺﾞｼｯｸM-PRO" w:hint="eastAsia"/>
          <w:sz w:val="22"/>
          <w:szCs w:val="22"/>
        </w:rPr>
        <w:t>スポーツ大会等が政治的活動、宗教的活動又は営利活動を目的としないものであること。</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（３）</w:t>
      </w:r>
      <w:r w:rsidR="00D04D8B" w:rsidRPr="00497F30">
        <w:rPr>
          <w:rFonts w:ascii="HG丸ｺﾞｼｯｸM-PRO" w:eastAsia="HG丸ｺﾞｼｯｸM-PRO" w:hAnsi="HG丸ｺﾞｼｯｸM-PRO" w:hint="eastAsia"/>
          <w:sz w:val="22"/>
          <w:szCs w:val="22"/>
        </w:rPr>
        <w:t>スポーツ大会等が公序良俗を害するものでないこと。</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（４）</w:t>
      </w:r>
      <w:r w:rsidR="00D04D8B" w:rsidRPr="00497F30">
        <w:rPr>
          <w:rFonts w:ascii="HG丸ｺﾞｼｯｸM-PRO" w:eastAsia="HG丸ｺﾞｼｯｸM-PRO" w:hAnsi="HG丸ｺﾞｼｯｸM-PRO" w:hint="eastAsia"/>
          <w:sz w:val="22"/>
          <w:szCs w:val="22"/>
        </w:rPr>
        <w:t>国又は地方公共団体が主催するスポーツ大会等でないこと。</w:t>
      </w:r>
    </w:p>
    <w:p w:rsidR="00D04D8B" w:rsidRPr="00497F30" w:rsidRDefault="00F95DE9" w:rsidP="00F95DE9">
      <w:pPr>
        <w:ind w:left="440" w:hangingChars="200" w:hanging="44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（５）</w:t>
      </w:r>
      <w:r w:rsidR="00D04D8B" w:rsidRPr="00497F30">
        <w:rPr>
          <w:rFonts w:ascii="HG丸ｺﾞｼｯｸM-PRO" w:eastAsia="HG丸ｺﾞｼｯｸM-PRO" w:hAnsi="HG丸ｺﾞｼｯｸM-PRO" w:hint="eastAsia"/>
          <w:sz w:val="22"/>
          <w:szCs w:val="22"/>
        </w:rPr>
        <w:t>スポーツ大会等を主催する者が団体の場合にあっては、当該団体の構成員として、国又は地方公共団体以外の者が参加していること。</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（６）</w:t>
      </w:r>
      <w:r w:rsidR="00D04D8B" w:rsidRPr="00497F30">
        <w:rPr>
          <w:rFonts w:ascii="HG丸ｺﾞｼｯｸM-PRO" w:eastAsia="HG丸ｺﾞｼｯｸM-PRO" w:hAnsi="HG丸ｺﾞｼｯｸM-PRO" w:hint="eastAsia"/>
          <w:sz w:val="22"/>
          <w:szCs w:val="22"/>
        </w:rPr>
        <w:t>収入の大部分を自治体の補助金及び負担金が占めるスポーツ大会等でないこと。</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（７）</w:t>
      </w:r>
      <w:r w:rsidR="00D04D8B" w:rsidRPr="00497F30">
        <w:rPr>
          <w:rFonts w:ascii="HG丸ｺﾞｼｯｸM-PRO" w:eastAsia="HG丸ｺﾞｼｯｸM-PRO" w:hAnsi="HG丸ｺﾞｼｯｸM-PRO" w:hint="eastAsia"/>
          <w:sz w:val="22"/>
          <w:szCs w:val="22"/>
        </w:rPr>
        <w:t>富山県外から参加する者で市内の宿泊施設に宿泊する者の延べ人数が</w:t>
      </w:r>
      <w:r w:rsidRPr="00497F30">
        <w:rPr>
          <w:rFonts w:ascii="HG丸ｺﾞｼｯｸM-PRO" w:eastAsia="HG丸ｺﾞｼｯｸM-PRO" w:hAnsi="HG丸ｺﾞｼｯｸM-PRO" w:hint="eastAsia"/>
          <w:sz w:val="22"/>
          <w:szCs w:val="22"/>
        </w:rPr>
        <w:t>100</w:t>
      </w:r>
      <w:r w:rsidR="00D04D8B" w:rsidRPr="00497F30">
        <w:rPr>
          <w:rFonts w:ascii="HG丸ｺﾞｼｯｸM-PRO" w:eastAsia="HG丸ｺﾞｼｯｸM-PRO" w:hAnsi="HG丸ｺﾞｼｯｸM-PRO" w:hint="eastAsia"/>
          <w:sz w:val="22"/>
          <w:szCs w:val="22"/>
        </w:rPr>
        <w:t>人以上であるもの。</w:t>
      </w:r>
    </w:p>
    <w:p w:rsidR="00B96A4B" w:rsidRPr="00497F30" w:rsidRDefault="00B96A4B" w:rsidP="00D472B7">
      <w:pPr>
        <w:ind w:left="1050"/>
        <w:rPr>
          <w:rFonts w:ascii="HG丸ｺﾞｼｯｸM-PRO" w:eastAsia="HG丸ｺﾞｼｯｸM-PRO" w:hAnsi="HG丸ｺﾞｼｯｸM-PRO"/>
          <w:sz w:val="22"/>
          <w:szCs w:val="22"/>
        </w:rPr>
      </w:pPr>
    </w:p>
    <w:p w:rsidR="00D04D8B" w:rsidRPr="00497F30" w:rsidRDefault="00DC7179"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４</w:t>
      </w:r>
      <w:r w:rsidR="00D04D8B" w:rsidRPr="00497F30">
        <w:rPr>
          <w:rFonts w:ascii="HG丸ｺﾞｼｯｸM-PRO" w:eastAsia="HG丸ｺﾞｼｯｸM-PRO" w:hAnsi="HG丸ｺﾞｼｯｸM-PRO" w:hint="eastAsia"/>
          <w:b/>
          <w:sz w:val="22"/>
          <w:szCs w:val="22"/>
        </w:rPr>
        <w:t>．補助金額</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D04D8B" w:rsidRPr="00497F30">
        <w:rPr>
          <w:rFonts w:ascii="HG丸ｺﾞｼｯｸM-PRO" w:eastAsia="HG丸ｺﾞｼｯｸM-PRO" w:hAnsi="HG丸ｺﾞｼｯｸM-PRO" w:hint="eastAsia"/>
          <w:sz w:val="22"/>
          <w:szCs w:val="22"/>
        </w:rPr>
        <w:t>補助金額＝Ａ＋Ｂ＋Ｃ（Ａ＋Ｂ＋Ｃの上限を</w:t>
      </w:r>
      <w:r w:rsidRPr="00497F30">
        <w:rPr>
          <w:rFonts w:ascii="HG丸ｺﾞｼｯｸM-PRO" w:eastAsia="HG丸ｺﾞｼｯｸM-PRO" w:hAnsi="HG丸ｺﾞｼｯｸM-PRO" w:hint="eastAsia"/>
          <w:sz w:val="22"/>
          <w:szCs w:val="22"/>
        </w:rPr>
        <w:t>200</w:t>
      </w:r>
      <w:r w:rsidR="00D04D8B" w:rsidRPr="00497F30">
        <w:rPr>
          <w:rFonts w:ascii="HG丸ｺﾞｼｯｸM-PRO" w:eastAsia="HG丸ｺﾞｼｯｸM-PRO" w:hAnsi="HG丸ｺﾞｼｯｸM-PRO" w:hint="eastAsia"/>
          <w:sz w:val="22"/>
          <w:szCs w:val="22"/>
        </w:rPr>
        <w:t>万円とします。）</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Ａ　一般県外参加者の延べ宿泊人数×</w:t>
      </w:r>
      <w:r w:rsidR="00F95DE9" w:rsidRPr="00497F30">
        <w:rPr>
          <w:rFonts w:ascii="HG丸ｺﾞｼｯｸM-PRO" w:eastAsia="HG丸ｺﾞｼｯｸM-PRO" w:hAnsi="HG丸ｺﾞｼｯｸM-PRO" w:hint="eastAsia"/>
          <w:sz w:val="22"/>
          <w:szCs w:val="22"/>
        </w:rPr>
        <w:t>1,000</w:t>
      </w:r>
      <w:r w:rsidRPr="00497F30">
        <w:rPr>
          <w:rFonts w:ascii="HG丸ｺﾞｼｯｸM-PRO" w:eastAsia="HG丸ｺﾞｼｯｸM-PRO" w:hAnsi="HG丸ｺﾞｼｯｸM-PRO" w:hint="eastAsia"/>
          <w:sz w:val="22"/>
          <w:szCs w:val="22"/>
        </w:rPr>
        <w:t>円</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Ｂ　中学生以下の県外参加者の延べ宿泊人数×</w:t>
      </w:r>
      <w:r w:rsidR="00F95DE9" w:rsidRPr="00497F30">
        <w:rPr>
          <w:rFonts w:ascii="HG丸ｺﾞｼｯｸM-PRO" w:eastAsia="HG丸ｺﾞｼｯｸM-PRO" w:hAnsi="HG丸ｺﾞｼｯｸM-PRO" w:hint="eastAsia"/>
          <w:sz w:val="22"/>
          <w:szCs w:val="22"/>
        </w:rPr>
        <w:t>700</w:t>
      </w:r>
      <w:r w:rsidRPr="00497F30">
        <w:rPr>
          <w:rFonts w:ascii="HG丸ｺﾞｼｯｸM-PRO" w:eastAsia="HG丸ｺﾞｼｯｸM-PRO" w:hAnsi="HG丸ｺﾞｼｯｸM-PRO" w:hint="eastAsia"/>
          <w:sz w:val="22"/>
          <w:szCs w:val="22"/>
        </w:rPr>
        <w:t>円</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Ｃ　外国からの参加者で日本国籍を有しない者の延べ宿泊人数×</w:t>
      </w:r>
      <w:r w:rsidR="00F95DE9" w:rsidRPr="00497F30">
        <w:rPr>
          <w:rFonts w:ascii="HG丸ｺﾞｼｯｸM-PRO" w:eastAsia="HG丸ｺﾞｼｯｸM-PRO" w:hAnsi="HG丸ｺﾞｼｯｸM-PRO" w:hint="eastAsia"/>
          <w:sz w:val="22"/>
          <w:szCs w:val="22"/>
        </w:rPr>
        <w:t>6,000</w:t>
      </w:r>
      <w:r w:rsidRPr="00497F30">
        <w:rPr>
          <w:rFonts w:ascii="HG丸ｺﾞｼｯｸM-PRO" w:eastAsia="HG丸ｺﾞｼｯｸM-PRO" w:hAnsi="HG丸ｺﾞｼｯｸM-PRO" w:hint="eastAsia"/>
          <w:sz w:val="22"/>
          <w:szCs w:val="22"/>
        </w:rPr>
        <w:t>円</w:t>
      </w:r>
    </w:p>
    <w:p w:rsidR="00437B53" w:rsidRPr="00497F30" w:rsidRDefault="00437B53" w:rsidP="00D472B7">
      <w:pPr>
        <w:rPr>
          <w:rFonts w:ascii="HG丸ｺﾞｼｯｸM-PRO" w:eastAsia="HG丸ｺﾞｼｯｸM-PRO" w:hAnsi="HG丸ｺﾞｼｯｸM-PRO"/>
          <w:sz w:val="22"/>
          <w:szCs w:val="22"/>
        </w:rPr>
      </w:pP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437B53" w:rsidRPr="00497F30">
        <w:rPr>
          <w:rFonts w:ascii="HG丸ｺﾞｼｯｸM-PRO" w:eastAsia="HG丸ｺﾞｼｯｸM-PRO" w:hAnsi="HG丸ｺﾞｼｯｸM-PRO" w:hint="eastAsia"/>
          <w:sz w:val="22"/>
          <w:szCs w:val="22"/>
        </w:rPr>
        <w:t>※決算で収入が支出を上回り、黒字になる場合（大会繰越金や母体組織への戻入がある場合）、</w:t>
      </w:r>
    </w:p>
    <w:p w:rsidR="00437B53" w:rsidRPr="00497F30" w:rsidRDefault="00437B53" w:rsidP="00F95DE9">
      <w:pPr>
        <w:ind w:firstLineChars="200" w:firstLine="44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黒字分相当額を減額して補助金を交付することになります。</w:t>
      </w:r>
    </w:p>
    <w:p w:rsidR="00437B53" w:rsidRPr="00497F30" w:rsidRDefault="00437B53" w:rsidP="00D472B7">
      <w:pPr>
        <w:rPr>
          <w:rFonts w:ascii="HG丸ｺﾞｼｯｸM-PRO" w:eastAsia="HG丸ｺﾞｼｯｸM-PRO" w:hAnsi="HG丸ｺﾞｼｯｸM-PRO"/>
          <w:sz w:val="22"/>
          <w:szCs w:val="22"/>
        </w:rPr>
      </w:pPr>
    </w:p>
    <w:p w:rsidR="00437B53" w:rsidRPr="00497F30" w:rsidRDefault="00437B53"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５．手続きの流れについて</w:t>
      </w:r>
    </w:p>
    <w:p w:rsidR="00437B53" w:rsidRPr="00497F30" w:rsidRDefault="00437B53"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（１）申請書の提出</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（主催者→富山市）</w:t>
      </w:r>
    </w:p>
    <w:p w:rsidR="00437B53" w:rsidRPr="00497F30" w:rsidRDefault="00437B53"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（２）交付決定通知</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（富山市→主催者）</w:t>
      </w:r>
    </w:p>
    <w:p w:rsidR="00437B53"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 xml:space="preserve">　</w:t>
      </w:r>
      <w:r w:rsidR="0037762B">
        <w:rPr>
          <w:rFonts w:ascii="HG丸ｺﾞｼｯｸM-PRO" w:eastAsia="HG丸ｺﾞｼｯｸM-PRO" w:hAnsi="HG丸ｺﾞｼｯｸM-PRO" w:hint="eastAsia"/>
          <w:sz w:val="22"/>
          <w:szCs w:val="22"/>
          <w:bdr w:val="single" w:sz="4" w:space="0" w:color="auto"/>
        </w:rPr>
        <w:t xml:space="preserve">　スポーツ</w:t>
      </w:r>
      <w:r w:rsidR="00437B53" w:rsidRPr="00497F30">
        <w:rPr>
          <w:rFonts w:ascii="HG丸ｺﾞｼｯｸM-PRO" w:eastAsia="HG丸ｺﾞｼｯｸM-PRO" w:hAnsi="HG丸ｺﾞｼｯｸM-PRO" w:hint="eastAsia"/>
          <w:sz w:val="22"/>
          <w:szCs w:val="22"/>
          <w:bdr w:val="single" w:sz="4" w:space="0" w:color="auto"/>
        </w:rPr>
        <w:t>大会等開催</w:t>
      </w:r>
      <w:r w:rsidR="0037762B">
        <w:rPr>
          <w:rFonts w:ascii="HG丸ｺﾞｼｯｸM-PRO" w:eastAsia="HG丸ｺﾞｼｯｸM-PRO" w:hAnsi="HG丸ｺﾞｼｯｸM-PRO" w:hint="eastAsia"/>
          <w:sz w:val="22"/>
          <w:szCs w:val="22"/>
          <w:bdr w:val="single" w:sz="4" w:space="0" w:color="auto"/>
        </w:rPr>
        <w:t xml:space="preserve">　</w:t>
      </w:r>
    </w:p>
    <w:p w:rsidR="00437B53" w:rsidRPr="00497F30" w:rsidRDefault="00803422"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（４）宿泊証明書</w:t>
      </w:r>
      <w:r w:rsidR="00437B53" w:rsidRPr="00497F30">
        <w:rPr>
          <w:rFonts w:ascii="HG丸ｺﾞｼｯｸM-PRO" w:eastAsia="HG丸ｺﾞｼｯｸM-PRO" w:hAnsi="HG丸ｺﾞｼｯｸM-PRO" w:hint="eastAsia"/>
          <w:sz w:val="22"/>
          <w:szCs w:val="22"/>
        </w:rPr>
        <w:t>等実績報告書の提出</w:t>
      </w:r>
      <w:r w:rsidR="00C9248F" w:rsidRPr="00497F30">
        <w:rPr>
          <w:rFonts w:ascii="HG丸ｺﾞｼｯｸM-PRO" w:eastAsia="HG丸ｺﾞｼｯｸM-PRO" w:hAnsi="HG丸ｺﾞｼｯｸM-PRO" w:hint="eastAsia"/>
          <w:sz w:val="22"/>
          <w:szCs w:val="22"/>
        </w:rPr>
        <w:t xml:space="preserve">　</w:t>
      </w:r>
      <w:r w:rsidR="00437B53" w:rsidRPr="00497F30">
        <w:rPr>
          <w:rFonts w:ascii="HG丸ｺﾞｼｯｸM-PRO" w:eastAsia="HG丸ｺﾞｼｯｸM-PRO" w:hAnsi="HG丸ｺﾞｼｯｸM-PRO" w:hint="eastAsia"/>
          <w:sz w:val="22"/>
          <w:szCs w:val="22"/>
        </w:rPr>
        <w:t>（主催者→富山市）</w:t>
      </w:r>
    </w:p>
    <w:p w:rsidR="00437B53" w:rsidRPr="00497F30" w:rsidRDefault="00437B53"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（５）額確定通知</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（富山市→主催者）</w:t>
      </w:r>
    </w:p>
    <w:p w:rsidR="00437B53" w:rsidRPr="00497F30" w:rsidRDefault="00437B53"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（６）補助金のお支払い</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（振り込み）</w:t>
      </w:r>
    </w:p>
    <w:p w:rsidR="00F95DE9" w:rsidRPr="00497F30" w:rsidRDefault="00437B53" w:rsidP="00F95DE9">
      <w:pPr>
        <w:ind w:left="444" w:hangingChars="202" w:hanging="444"/>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※上記は基本的な流れです。申請内容に変更が生じた場合は、別途手続きが必要になります。</w:t>
      </w:r>
    </w:p>
    <w:p w:rsidR="00D04D8B" w:rsidRPr="00497F30" w:rsidRDefault="00437B53"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lastRenderedPageBreak/>
        <w:t>６</w:t>
      </w:r>
      <w:r w:rsidR="00D04D8B" w:rsidRPr="00497F30">
        <w:rPr>
          <w:rFonts w:ascii="HG丸ｺﾞｼｯｸM-PRO" w:eastAsia="HG丸ｺﾞｼｯｸM-PRO" w:hAnsi="HG丸ｺﾞｼｯｸM-PRO" w:hint="eastAsia"/>
          <w:b/>
          <w:sz w:val="22"/>
          <w:szCs w:val="22"/>
        </w:rPr>
        <w:t>．申請方法</w:t>
      </w:r>
      <w:r w:rsidRPr="00497F30">
        <w:rPr>
          <w:rFonts w:ascii="HG丸ｺﾞｼｯｸM-PRO" w:eastAsia="HG丸ｺﾞｼｯｸM-PRO" w:hAnsi="HG丸ｺﾞｼｯｸM-PRO" w:hint="eastAsia"/>
          <w:b/>
          <w:sz w:val="22"/>
          <w:szCs w:val="22"/>
        </w:rPr>
        <w:t>（スポーツ大会等開催前）</w:t>
      </w:r>
    </w:p>
    <w:p w:rsidR="00F95DE9"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富山市</w:t>
      </w:r>
      <w:r w:rsidR="00497F30">
        <w:rPr>
          <w:rFonts w:ascii="HG丸ｺﾞｼｯｸM-PRO" w:eastAsia="HG丸ｺﾞｼｯｸM-PRO" w:hAnsi="HG丸ｺﾞｼｯｸM-PRO" w:hint="eastAsia"/>
          <w:sz w:val="22"/>
          <w:szCs w:val="22"/>
        </w:rPr>
        <w:t>コンベンション・薬業物産</w:t>
      </w:r>
      <w:r w:rsidRPr="00497F30">
        <w:rPr>
          <w:rFonts w:ascii="HG丸ｺﾞｼｯｸM-PRO" w:eastAsia="HG丸ｺﾞｼｯｸM-PRO" w:hAnsi="HG丸ｺﾞｼｯｸM-PRO" w:hint="eastAsia"/>
          <w:sz w:val="22"/>
          <w:szCs w:val="22"/>
        </w:rPr>
        <w:t>課へ、必要な書類を郵送または直接ご提出ください。</w:t>
      </w:r>
    </w:p>
    <w:p w:rsidR="00F95DE9" w:rsidRPr="00497F30" w:rsidRDefault="00F95DE9" w:rsidP="00D472B7">
      <w:pPr>
        <w:rPr>
          <w:rFonts w:ascii="HG丸ｺﾞｼｯｸM-PRO" w:eastAsia="HG丸ｺﾞｼｯｸM-PRO" w:hAnsi="HG丸ｺﾞｼｯｸM-PRO"/>
          <w:sz w:val="22"/>
          <w:szCs w:val="22"/>
        </w:rPr>
      </w:pPr>
    </w:p>
    <w:p w:rsidR="00F95DE9"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提出する書類</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F95DE9" w:rsidRPr="00497F30">
        <w:rPr>
          <w:rFonts w:ascii="HG丸ｺﾞｼｯｸM-PRO" w:eastAsia="HG丸ｺﾞｼｯｸM-PRO" w:hAnsi="HG丸ｺﾞｼｯｸM-PRO" w:hint="eastAsia"/>
          <w:sz w:val="22"/>
          <w:szCs w:val="22"/>
        </w:rPr>
        <w:t xml:space="preserve">　①</w:t>
      </w:r>
      <w:r w:rsidRPr="00497F30">
        <w:rPr>
          <w:rFonts w:ascii="HG丸ｺﾞｼｯｸM-PRO" w:eastAsia="HG丸ｺﾞｼｯｸM-PRO" w:hAnsi="HG丸ｺﾞｼｯｸM-PRO" w:hint="eastAsia"/>
          <w:sz w:val="22"/>
          <w:szCs w:val="22"/>
        </w:rPr>
        <w:t>富山市スポーツ大会等開催事業補助金交付申請書</w:t>
      </w:r>
      <w:r w:rsidR="00181AFD" w:rsidRPr="00497F30">
        <w:rPr>
          <w:rFonts w:ascii="HG丸ｺﾞｼｯｸM-PRO" w:eastAsia="HG丸ｺﾞｼｯｸM-PRO" w:hAnsi="HG丸ｺﾞｼｯｸM-PRO" w:hint="eastAsia"/>
          <w:sz w:val="22"/>
          <w:szCs w:val="22"/>
        </w:rPr>
        <w:t>（様式第１号）</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②</w:t>
      </w:r>
      <w:r w:rsidR="00D04D8B" w:rsidRPr="00497F30">
        <w:rPr>
          <w:rFonts w:ascii="HG丸ｺﾞｼｯｸM-PRO" w:eastAsia="HG丸ｺﾞｼｯｸM-PRO" w:hAnsi="HG丸ｺﾞｼｯｸM-PRO" w:hint="eastAsia"/>
          <w:sz w:val="22"/>
          <w:szCs w:val="22"/>
        </w:rPr>
        <w:t>事業計画書</w:t>
      </w:r>
      <w:r w:rsidR="00181AFD" w:rsidRPr="00497F30">
        <w:rPr>
          <w:rFonts w:ascii="HG丸ｺﾞｼｯｸM-PRO" w:eastAsia="HG丸ｺﾞｼｯｸM-PRO" w:hAnsi="HG丸ｺﾞｼｯｸM-PRO" w:hint="eastAsia"/>
          <w:sz w:val="22"/>
          <w:szCs w:val="22"/>
        </w:rPr>
        <w:t>（様式第２号）</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③</w:t>
      </w:r>
      <w:r w:rsidR="00D04D8B" w:rsidRPr="00497F30">
        <w:rPr>
          <w:rFonts w:ascii="HG丸ｺﾞｼｯｸM-PRO" w:eastAsia="HG丸ｺﾞｼｯｸM-PRO" w:hAnsi="HG丸ｺﾞｼｯｸM-PRO" w:hint="eastAsia"/>
          <w:sz w:val="22"/>
          <w:szCs w:val="22"/>
        </w:rPr>
        <w:t>収支予算書</w:t>
      </w:r>
      <w:r w:rsidR="00181AFD" w:rsidRPr="00497F30">
        <w:rPr>
          <w:rFonts w:ascii="HG丸ｺﾞｼｯｸM-PRO" w:eastAsia="HG丸ｺﾞｼｯｸM-PRO" w:hAnsi="HG丸ｺﾞｼｯｸM-PRO" w:hint="eastAsia"/>
          <w:sz w:val="22"/>
          <w:szCs w:val="22"/>
        </w:rPr>
        <w:t>（様式第３号）</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④</w:t>
      </w:r>
      <w:r w:rsidR="00D04D8B" w:rsidRPr="00497F30">
        <w:rPr>
          <w:rFonts w:ascii="HG丸ｺﾞｼｯｸM-PRO" w:eastAsia="HG丸ｺﾞｼｯｸM-PRO" w:hAnsi="HG丸ｺﾞｼｯｸM-PRO" w:hint="eastAsia"/>
          <w:sz w:val="22"/>
          <w:szCs w:val="22"/>
        </w:rPr>
        <w:t>開催要領（パンフレット、冊子等）</w:t>
      </w:r>
    </w:p>
    <w:p w:rsidR="00D04D8B"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⑤</w:t>
      </w:r>
      <w:r w:rsidR="00D04D8B" w:rsidRPr="00497F30">
        <w:rPr>
          <w:rFonts w:ascii="HG丸ｺﾞｼｯｸM-PRO" w:eastAsia="HG丸ｺﾞｼｯｸM-PRO" w:hAnsi="HG丸ｺﾞｼｯｸM-PRO" w:hint="eastAsia"/>
          <w:sz w:val="22"/>
          <w:szCs w:val="22"/>
        </w:rPr>
        <w:t>実行委員会等の役員名簿</w:t>
      </w:r>
    </w:p>
    <w:p w:rsidR="00D04D8B" w:rsidRPr="00497F30" w:rsidRDefault="00D04D8B"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F95DE9"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（開催要領、実行委員会等の役員名簿は、特に様式は定めておりません。）</w:t>
      </w:r>
    </w:p>
    <w:p w:rsidR="00D04D8B" w:rsidRDefault="00D04D8B" w:rsidP="00D472B7">
      <w:pPr>
        <w:rPr>
          <w:rFonts w:ascii="HG丸ｺﾞｼｯｸM-PRO" w:eastAsia="HG丸ｺﾞｼｯｸM-PRO" w:hAnsi="HG丸ｺﾞｼｯｸM-PRO"/>
          <w:sz w:val="22"/>
          <w:szCs w:val="22"/>
        </w:rPr>
      </w:pPr>
    </w:p>
    <w:p w:rsidR="00497F30" w:rsidRPr="00497F30" w:rsidRDefault="00497F30" w:rsidP="00D472B7">
      <w:pPr>
        <w:rPr>
          <w:rFonts w:ascii="HG丸ｺﾞｼｯｸM-PRO" w:eastAsia="HG丸ｺﾞｼｯｸM-PRO" w:hAnsi="HG丸ｺﾞｼｯｸM-PRO"/>
          <w:sz w:val="22"/>
          <w:szCs w:val="22"/>
        </w:rPr>
      </w:pPr>
    </w:p>
    <w:p w:rsidR="003500CA" w:rsidRPr="00497F30" w:rsidRDefault="00437B53" w:rsidP="00D472B7">
      <w:pPr>
        <w:ind w:firstLineChars="50" w:firstLine="110"/>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kern w:val="0"/>
          <w:sz w:val="22"/>
          <w:szCs w:val="22"/>
        </w:rPr>
        <w:t>７</w:t>
      </w:r>
      <w:r w:rsidR="003500CA" w:rsidRPr="00497F30">
        <w:rPr>
          <w:rFonts w:ascii="HG丸ｺﾞｼｯｸM-PRO" w:eastAsia="HG丸ｺﾞｼｯｸM-PRO" w:hAnsi="HG丸ｺﾞｼｯｸM-PRO" w:hint="eastAsia"/>
          <w:b/>
          <w:kern w:val="0"/>
          <w:sz w:val="22"/>
          <w:szCs w:val="22"/>
        </w:rPr>
        <w:t>．</w:t>
      </w:r>
      <w:r w:rsidRPr="00497F30">
        <w:rPr>
          <w:rFonts w:ascii="HG丸ｺﾞｼｯｸM-PRO" w:eastAsia="HG丸ｺﾞｼｯｸM-PRO" w:hAnsi="HG丸ｺﾞｼｯｸM-PRO" w:hint="eastAsia"/>
          <w:b/>
          <w:kern w:val="0"/>
          <w:sz w:val="22"/>
          <w:szCs w:val="22"/>
        </w:rPr>
        <w:t>スポーツ大会等開催</w:t>
      </w:r>
      <w:r w:rsidR="003500CA" w:rsidRPr="00497F30">
        <w:rPr>
          <w:rFonts w:ascii="HG丸ｺﾞｼｯｸM-PRO" w:eastAsia="HG丸ｺﾞｼｯｸM-PRO" w:hAnsi="HG丸ｺﾞｼｯｸM-PRO" w:hint="eastAsia"/>
          <w:b/>
          <w:kern w:val="0"/>
          <w:sz w:val="22"/>
          <w:szCs w:val="22"/>
        </w:rPr>
        <w:t>後に提出する書類について</w:t>
      </w: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富山市</w:t>
      </w:r>
      <w:r w:rsidR="00497F30">
        <w:rPr>
          <w:rFonts w:ascii="HG丸ｺﾞｼｯｸM-PRO" w:eastAsia="HG丸ｺﾞｼｯｸM-PRO" w:hAnsi="HG丸ｺﾞｼｯｸM-PRO" w:hint="eastAsia"/>
          <w:sz w:val="22"/>
          <w:szCs w:val="22"/>
        </w:rPr>
        <w:t>コンベンション・薬業物産</w:t>
      </w:r>
      <w:r w:rsidRPr="00497F30">
        <w:rPr>
          <w:rFonts w:ascii="HG丸ｺﾞｼｯｸM-PRO" w:eastAsia="HG丸ｺﾞｼｯｸM-PRO" w:hAnsi="HG丸ｺﾞｼｯｸM-PRO" w:hint="eastAsia"/>
          <w:sz w:val="22"/>
          <w:szCs w:val="22"/>
        </w:rPr>
        <w:t>課へ、必要な書類を郵送または直接ご提出ください。</w:t>
      </w:r>
    </w:p>
    <w:p w:rsidR="003500CA" w:rsidRPr="00497F30" w:rsidRDefault="008B5554"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補助金請求額（実績額）によって、提出書類が異なります。下記をご確認ください。</w:t>
      </w:r>
    </w:p>
    <w:p w:rsidR="00F95DE9"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noProof/>
          <w:sz w:val="22"/>
          <w:szCs w:val="22"/>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97790</wp:posOffset>
                </wp:positionV>
                <wp:extent cx="3528060" cy="396240"/>
                <wp:effectExtent l="0" t="0" r="15240" b="2286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04A3" id="正方形/長方形 5" o:spid="_x0000_s1026" style="position:absolute;left:0;text-align:left;margin-left:0;margin-top:7.7pt;width:277.8pt;height:31.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" filled="f">
                <v:textbox inset="5.85pt,.7pt,5.85pt,.7pt"/>
                <w10:wrap anchorx="margin"/>
              </v:rect>
            </w:pict>
          </mc:Fallback>
        </mc:AlternateContent>
      </w:r>
    </w:p>
    <w:p w:rsidR="00080217" w:rsidRPr="00497F30" w:rsidRDefault="00F95DE9"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（１）</w:t>
      </w:r>
      <w:r w:rsidR="00C12E5D" w:rsidRPr="00497F30">
        <w:rPr>
          <w:rFonts w:ascii="HG丸ｺﾞｼｯｸM-PRO" w:eastAsia="HG丸ｺﾞｼｯｸM-PRO" w:hAnsi="HG丸ｺﾞｼｯｸM-PRO" w:hint="eastAsia"/>
          <w:sz w:val="22"/>
          <w:szCs w:val="22"/>
        </w:rPr>
        <w:t>申請時と補助金請求額（実績額）が同額の場合</w:t>
      </w:r>
    </w:p>
    <w:p w:rsidR="00F95DE9" w:rsidRPr="00497F30" w:rsidRDefault="00F95DE9" w:rsidP="00F95DE9">
      <w:pPr>
        <w:rPr>
          <w:rFonts w:ascii="HG丸ｺﾞｼｯｸM-PRO" w:eastAsia="HG丸ｺﾞｼｯｸM-PRO" w:hAnsi="HG丸ｺﾞｼｯｸM-PRO"/>
          <w:sz w:val="22"/>
          <w:szCs w:val="22"/>
        </w:rPr>
      </w:pP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提出する書類</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①富山市スポーツ大会等開催事業補助金実績報告書</w:t>
      </w:r>
      <w:r w:rsidR="00181AFD" w:rsidRPr="00497F30">
        <w:rPr>
          <w:rFonts w:ascii="HG丸ｺﾞｼｯｸM-PRO" w:eastAsia="HG丸ｺﾞｼｯｸM-PRO" w:hAnsi="HG丸ｺﾞｼｯｸM-PRO" w:hint="eastAsia"/>
          <w:sz w:val="22"/>
          <w:szCs w:val="22"/>
        </w:rPr>
        <w:t>（様式第５号）</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②事業実績書</w:t>
      </w:r>
      <w:r w:rsidR="00181AFD" w:rsidRPr="00497F30">
        <w:rPr>
          <w:rFonts w:ascii="HG丸ｺﾞｼｯｸM-PRO" w:eastAsia="HG丸ｺﾞｼｯｸM-PRO" w:hAnsi="HG丸ｺﾞｼｯｸM-PRO" w:hint="eastAsia"/>
          <w:sz w:val="22"/>
          <w:szCs w:val="22"/>
        </w:rPr>
        <w:t>（様式第６号）</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③収支決算書</w:t>
      </w:r>
      <w:r w:rsidR="00181AFD" w:rsidRPr="00497F30">
        <w:rPr>
          <w:rFonts w:ascii="HG丸ｺﾞｼｯｸM-PRO" w:eastAsia="HG丸ｺﾞｼｯｸM-PRO" w:hAnsi="HG丸ｺﾞｼｯｸM-PRO" w:hint="eastAsia"/>
          <w:sz w:val="22"/>
          <w:szCs w:val="22"/>
        </w:rPr>
        <w:t>（様式第７号）</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④宿泊証明書</w:t>
      </w:r>
      <w:r w:rsidR="00181AFD" w:rsidRPr="00497F30">
        <w:rPr>
          <w:rFonts w:ascii="HG丸ｺﾞｼｯｸM-PRO" w:eastAsia="HG丸ｺﾞｼｯｸM-PRO" w:hAnsi="HG丸ｺﾞｼｯｸM-PRO" w:hint="eastAsia"/>
          <w:sz w:val="22"/>
          <w:szCs w:val="22"/>
        </w:rPr>
        <w:t>（様式第８号）</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⑤スポーツ大会等の順位や結果を記載したもの</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⑥請求書兼振込依頼書</w:t>
      </w:r>
    </w:p>
    <w:p w:rsidR="003500CA"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⑦委任状（申請者名と振込先の名義が異なる場合）</w:t>
      </w:r>
    </w:p>
    <w:p w:rsidR="003500CA" w:rsidRPr="00497F30" w:rsidRDefault="003500CA" w:rsidP="00F95DE9">
      <w:pPr>
        <w:rPr>
          <w:rFonts w:ascii="HG丸ｺﾞｼｯｸM-PRO" w:eastAsia="HG丸ｺﾞｼｯｸM-PRO" w:hAnsi="HG丸ｺﾞｼｯｸM-PRO"/>
          <w:sz w:val="22"/>
          <w:szCs w:val="22"/>
        </w:rPr>
      </w:pP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noProof/>
          <w:sz w:val="22"/>
          <w:szCs w:val="22"/>
        </w:rPr>
        <mc:AlternateContent>
          <mc:Choice Requires="wps">
            <w:drawing>
              <wp:anchor distT="0" distB="0" distL="114300" distR="114300" simplePos="0" relativeHeight="251657728" behindDoc="0" locked="0" layoutInCell="1" allowOverlap="1">
                <wp:simplePos x="0" y="0"/>
                <wp:positionH relativeFrom="margin">
                  <wp:posOffset>-41910</wp:posOffset>
                </wp:positionH>
                <wp:positionV relativeFrom="paragraph">
                  <wp:posOffset>67310</wp:posOffset>
                </wp:positionV>
                <wp:extent cx="3253740" cy="594360"/>
                <wp:effectExtent l="0" t="0" r="22860" b="15240"/>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5ADD" id="正方形/長方形 4" o:spid="_x0000_s1026" style="position:absolute;left:0;text-align:left;margin-left:-3.3pt;margin-top:5.3pt;width:256.2pt;height:4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" filled="f">
                <v:textbox inset="5.85pt,.7pt,5.85pt,.7pt"/>
                <w10:wrap anchorx="margin"/>
              </v:rect>
            </w:pict>
          </mc:Fallback>
        </mc:AlternateContent>
      </w:r>
    </w:p>
    <w:p w:rsidR="003500CA" w:rsidRPr="00497F30" w:rsidRDefault="00F95DE9" w:rsidP="00F95DE9">
      <w:pPr>
        <w:ind w:leftChars="-7" w:left="-2" w:hangingChars="6" w:hanging="13"/>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（２）</w:t>
      </w:r>
      <w:r w:rsidR="00080217" w:rsidRPr="00497F30">
        <w:rPr>
          <w:rFonts w:ascii="HG丸ｺﾞｼｯｸM-PRO" w:eastAsia="HG丸ｺﾞｼｯｸM-PRO" w:hAnsi="HG丸ｺﾞｼｯｸM-PRO" w:hint="eastAsia"/>
          <w:sz w:val="22"/>
          <w:szCs w:val="22"/>
        </w:rPr>
        <w:t>補助金請求額（実績額）</w:t>
      </w:r>
      <w:r w:rsidR="003500CA" w:rsidRPr="00497F30">
        <w:rPr>
          <w:rFonts w:ascii="HG丸ｺﾞｼｯｸM-PRO" w:eastAsia="HG丸ｺﾞｼｯｸM-PRO" w:hAnsi="HG丸ｺﾞｼｯｸM-PRO" w:hint="eastAsia"/>
          <w:sz w:val="22"/>
          <w:szCs w:val="22"/>
        </w:rPr>
        <w:t>が</w:t>
      </w:r>
      <w:r w:rsidR="003500CA" w:rsidRPr="00497F30">
        <w:rPr>
          <w:rFonts w:ascii="HG丸ｺﾞｼｯｸM-PRO" w:eastAsia="HG丸ｺﾞｼｯｸM-PRO" w:hAnsi="HG丸ｺﾞｼｯｸM-PRO" w:hint="eastAsia"/>
          <w:b/>
          <w:sz w:val="22"/>
          <w:szCs w:val="22"/>
          <w:u w:val="single"/>
        </w:rPr>
        <w:t>減額</w:t>
      </w:r>
      <w:r w:rsidR="003500CA" w:rsidRPr="00497F30">
        <w:rPr>
          <w:rFonts w:ascii="HG丸ｺﾞｼｯｸM-PRO" w:eastAsia="HG丸ｺﾞｼｯｸM-PRO" w:hAnsi="HG丸ｺﾞｼｯｸM-PRO" w:hint="eastAsia"/>
          <w:sz w:val="22"/>
          <w:szCs w:val="22"/>
        </w:rPr>
        <w:t xml:space="preserve">する場合　</w:t>
      </w:r>
    </w:p>
    <w:p w:rsidR="003500CA" w:rsidRPr="00497F30" w:rsidRDefault="003500CA" w:rsidP="00C9248F">
      <w:pPr>
        <w:ind w:left="220" w:firstLine="44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（例）申請額100万円⇒実績額</w:t>
      </w:r>
      <w:r w:rsidR="00C9248F" w:rsidRPr="00497F30">
        <w:rPr>
          <w:rFonts w:ascii="HG丸ｺﾞｼｯｸM-PRO" w:eastAsia="HG丸ｺﾞｼｯｸM-PRO" w:hAnsi="HG丸ｺﾞｼｯｸM-PRO" w:hint="eastAsia"/>
          <w:sz w:val="22"/>
          <w:szCs w:val="22"/>
        </w:rPr>
        <w:t xml:space="preserve">70万円　</w:t>
      </w:r>
    </w:p>
    <w:p w:rsidR="003500CA" w:rsidRPr="00497F30" w:rsidRDefault="003500CA" w:rsidP="00D472B7">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提出する書類</w:t>
      </w:r>
    </w:p>
    <w:p w:rsidR="003500CA" w:rsidRPr="00497F30" w:rsidRDefault="003500CA" w:rsidP="00D472B7">
      <w:pPr>
        <w:ind w:left="880" w:hangingChars="400" w:hanging="88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①富山市スポーツ大会開催事業補助金変更</w:t>
      </w:r>
      <w:r w:rsidR="003E27AA" w:rsidRPr="00497F30">
        <w:rPr>
          <w:rFonts w:ascii="HG丸ｺﾞｼｯｸM-PRO" w:eastAsia="HG丸ｺﾞｼｯｸM-PRO" w:hAnsi="HG丸ｺﾞｼｯｸM-PRO" w:hint="eastAsia"/>
          <w:sz w:val="22"/>
          <w:szCs w:val="22"/>
        </w:rPr>
        <w:t>(</w:t>
      </w:r>
      <w:r w:rsidRPr="00497F30">
        <w:rPr>
          <w:rFonts w:ascii="HG丸ｺﾞｼｯｸM-PRO" w:eastAsia="HG丸ｺﾞｼｯｸM-PRO" w:hAnsi="HG丸ｺﾞｼｯｸM-PRO" w:hint="eastAsia"/>
          <w:sz w:val="22"/>
          <w:szCs w:val="22"/>
        </w:rPr>
        <w:t>交付・承認</w:t>
      </w:r>
      <w:r w:rsidR="003E27AA" w:rsidRPr="00497F30">
        <w:rPr>
          <w:rFonts w:ascii="HG丸ｺﾞｼｯｸM-PRO" w:eastAsia="HG丸ｺﾞｼｯｸM-PRO" w:hAnsi="HG丸ｺﾞｼｯｸM-PRO" w:hint="eastAsia"/>
          <w:sz w:val="22"/>
          <w:szCs w:val="22"/>
        </w:rPr>
        <w:t>)</w:t>
      </w:r>
      <w:r w:rsidRPr="00497F30">
        <w:rPr>
          <w:rFonts w:ascii="HG丸ｺﾞｼｯｸM-PRO" w:eastAsia="HG丸ｺﾞｼｯｸM-PRO" w:hAnsi="HG丸ｺﾞｼｯｸM-PRO" w:hint="eastAsia"/>
          <w:sz w:val="22"/>
          <w:szCs w:val="22"/>
        </w:rPr>
        <w:t>申請書兼事業実績報告書</w:t>
      </w:r>
      <w:r w:rsidR="00181AFD" w:rsidRPr="00497F30">
        <w:rPr>
          <w:rFonts w:ascii="HG丸ｺﾞｼｯｸM-PRO" w:eastAsia="HG丸ｺﾞｼｯｸM-PRO" w:hAnsi="HG丸ｺﾞｼｯｸM-PRO" w:hint="eastAsia"/>
          <w:sz w:val="22"/>
          <w:szCs w:val="22"/>
        </w:rPr>
        <w:t>（様式第９号）</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②事業実績書</w:t>
      </w:r>
      <w:r w:rsidR="00181AFD" w:rsidRPr="00497F30">
        <w:rPr>
          <w:rFonts w:ascii="HG丸ｺﾞｼｯｸM-PRO" w:eastAsia="HG丸ｺﾞｼｯｸM-PRO" w:hAnsi="HG丸ｺﾞｼｯｸM-PRO" w:hint="eastAsia"/>
          <w:sz w:val="22"/>
          <w:szCs w:val="22"/>
        </w:rPr>
        <w:t>（様式第６号）</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③収支決算書</w:t>
      </w:r>
      <w:r w:rsidR="00181AFD" w:rsidRPr="00497F30">
        <w:rPr>
          <w:rFonts w:ascii="HG丸ｺﾞｼｯｸM-PRO" w:eastAsia="HG丸ｺﾞｼｯｸM-PRO" w:hAnsi="HG丸ｺﾞｼｯｸM-PRO" w:hint="eastAsia"/>
          <w:sz w:val="22"/>
          <w:szCs w:val="22"/>
        </w:rPr>
        <w:t>（様式第７号）</w:t>
      </w:r>
    </w:p>
    <w:p w:rsidR="003500CA" w:rsidRPr="00497F30" w:rsidRDefault="003E27AA"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500CA" w:rsidRPr="00497F30">
        <w:rPr>
          <w:rFonts w:ascii="HG丸ｺﾞｼｯｸM-PRO" w:eastAsia="HG丸ｺﾞｼｯｸM-PRO" w:hAnsi="HG丸ｺﾞｼｯｸM-PRO" w:hint="eastAsia"/>
          <w:sz w:val="22"/>
          <w:szCs w:val="22"/>
        </w:rPr>
        <w:t>④宿泊証明書</w:t>
      </w:r>
      <w:r w:rsidR="00181AFD" w:rsidRPr="00497F30">
        <w:rPr>
          <w:rFonts w:ascii="HG丸ｺﾞｼｯｸM-PRO" w:eastAsia="HG丸ｺﾞｼｯｸM-PRO" w:hAnsi="HG丸ｺﾞｼｯｸM-PRO" w:hint="eastAsia"/>
          <w:sz w:val="22"/>
          <w:szCs w:val="22"/>
        </w:rPr>
        <w:t>（様式第８号）</w:t>
      </w:r>
    </w:p>
    <w:p w:rsidR="00E7032A" w:rsidRPr="00497F30" w:rsidRDefault="003500CA"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3E27AA" w:rsidRPr="00497F30">
        <w:rPr>
          <w:rFonts w:ascii="HG丸ｺﾞｼｯｸM-PRO" w:eastAsia="HG丸ｺﾞｼｯｸM-PRO" w:hAnsi="HG丸ｺﾞｼｯｸM-PRO" w:hint="eastAsia"/>
          <w:sz w:val="22"/>
          <w:szCs w:val="22"/>
        </w:rPr>
        <w:t xml:space="preserve">　</w:t>
      </w:r>
      <w:r w:rsidR="00E7032A" w:rsidRPr="00497F30">
        <w:rPr>
          <w:rFonts w:ascii="HG丸ｺﾞｼｯｸM-PRO" w:eastAsia="HG丸ｺﾞｼｯｸM-PRO" w:hAnsi="HG丸ｺﾞｼｯｸM-PRO" w:hint="eastAsia"/>
          <w:sz w:val="22"/>
          <w:szCs w:val="22"/>
        </w:rPr>
        <w:t>⑤スポーツ大会等の順位や結果を記載したもの</w:t>
      </w:r>
    </w:p>
    <w:p w:rsidR="003500CA" w:rsidRPr="00497F30" w:rsidRDefault="003E27AA"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E7032A" w:rsidRPr="00497F30">
        <w:rPr>
          <w:rFonts w:ascii="HG丸ｺﾞｼｯｸM-PRO" w:eastAsia="HG丸ｺﾞｼｯｸM-PRO" w:hAnsi="HG丸ｺﾞｼｯｸM-PRO" w:hint="eastAsia"/>
          <w:sz w:val="22"/>
          <w:szCs w:val="22"/>
        </w:rPr>
        <w:t>⑥</w:t>
      </w:r>
      <w:r w:rsidR="003500CA" w:rsidRPr="00497F30">
        <w:rPr>
          <w:rFonts w:ascii="HG丸ｺﾞｼｯｸM-PRO" w:eastAsia="HG丸ｺﾞｼｯｸM-PRO" w:hAnsi="HG丸ｺﾞｼｯｸM-PRO" w:hint="eastAsia"/>
          <w:sz w:val="22"/>
          <w:szCs w:val="22"/>
        </w:rPr>
        <w:t>請求書兼振込依頼書</w:t>
      </w:r>
    </w:p>
    <w:p w:rsidR="003500CA" w:rsidRPr="00497F30" w:rsidRDefault="00E7032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⑦</w:t>
      </w:r>
      <w:r w:rsidR="003500CA" w:rsidRPr="00497F30">
        <w:rPr>
          <w:rFonts w:ascii="HG丸ｺﾞｼｯｸM-PRO" w:eastAsia="HG丸ｺﾞｼｯｸM-PRO" w:hAnsi="HG丸ｺﾞｼｯｸM-PRO" w:hint="eastAsia"/>
          <w:sz w:val="22"/>
          <w:szCs w:val="22"/>
        </w:rPr>
        <w:t>委任状（申請者名と振込先の名義が異なる場合）</w:t>
      </w:r>
    </w:p>
    <w:p w:rsidR="003E27AA" w:rsidRPr="00497F30" w:rsidRDefault="003E27AA">
      <w:pPr>
        <w:widowControl/>
        <w:jc w:val="left"/>
        <w:rPr>
          <w:rFonts w:ascii="HG丸ｺﾞｼｯｸM-PRO" w:eastAsia="HG丸ｺﾞｼｯｸM-PRO" w:hAnsi="HG丸ｺﾞｼｯｸM-PRO"/>
          <w:sz w:val="22"/>
          <w:szCs w:val="22"/>
        </w:rPr>
      </w:pPr>
      <w:r w:rsidRPr="00497F30">
        <w:rPr>
          <w:rFonts w:ascii="HG丸ｺﾞｼｯｸM-PRO" w:eastAsia="HG丸ｺﾞｼｯｸM-PRO" w:hAnsi="HG丸ｺﾞｼｯｸM-PRO"/>
          <w:sz w:val="22"/>
          <w:szCs w:val="22"/>
        </w:rPr>
        <w:br w:type="page"/>
      </w:r>
    </w:p>
    <w:p w:rsidR="003E27AA" w:rsidRPr="00497F30" w:rsidRDefault="003E27AA" w:rsidP="00D472B7">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80010</wp:posOffset>
                </wp:positionV>
                <wp:extent cx="4533900" cy="601980"/>
                <wp:effectExtent l="0" t="0" r="19050" b="266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B287" id="正方形/長方形 3" o:spid="_x0000_s1026" style="position:absolute;left:0;text-align:left;margin-left:0;margin-top:6.3pt;width:357pt;height:47.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" filled="f">
                <v:textbox inset="5.85pt,.7pt,5.85pt,.7pt"/>
                <w10:wrap anchorx="margin"/>
              </v:rect>
            </w:pict>
          </mc:Fallback>
        </mc:AlternateContent>
      </w:r>
    </w:p>
    <w:p w:rsidR="003500CA" w:rsidRPr="00497F30" w:rsidRDefault="003E27AA" w:rsidP="00D472B7">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（３）</w:t>
      </w:r>
      <w:r w:rsidR="00871260" w:rsidRPr="00497F30">
        <w:rPr>
          <w:rFonts w:ascii="HG丸ｺﾞｼｯｸM-PRO" w:eastAsia="HG丸ｺﾞｼｯｸM-PRO" w:hAnsi="HG丸ｺﾞｼｯｸM-PRO" w:hint="eastAsia"/>
          <w:sz w:val="22"/>
          <w:szCs w:val="22"/>
        </w:rPr>
        <w:t>延べ</w:t>
      </w:r>
      <w:r w:rsidR="003500CA" w:rsidRPr="00497F30">
        <w:rPr>
          <w:rFonts w:ascii="HG丸ｺﾞｼｯｸM-PRO" w:eastAsia="HG丸ｺﾞｼｯｸM-PRO" w:hAnsi="HG丸ｺﾞｼｯｸM-PRO" w:hint="eastAsia"/>
          <w:sz w:val="22"/>
          <w:szCs w:val="22"/>
        </w:rPr>
        <w:t>宿泊者数が増加し、</w:t>
      </w:r>
      <w:r w:rsidR="00080217" w:rsidRPr="00497F30">
        <w:rPr>
          <w:rFonts w:ascii="HG丸ｺﾞｼｯｸM-PRO" w:eastAsia="HG丸ｺﾞｼｯｸM-PRO" w:hAnsi="HG丸ｺﾞｼｯｸM-PRO" w:hint="eastAsia"/>
          <w:sz w:val="22"/>
          <w:szCs w:val="22"/>
        </w:rPr>
        <w:t>補助金請求額（実績額）</w:t>
      </w:r>
      <w:r w:rsidR="003500CA" w:rsidRPr="00497F30">
        <w:rPr>
          <w:rFonts w:ascii="HG丸ｺﾞｼｯｸM-PRO" w:eastAsia="HG丸ｺﾞｼｯｸM-PRO" w:hAnsi="HG丸ｺﾞｼｯｸM-PRO" w:hint="eastAsia"/>
          <w:sz w:val="22"/>
          <w:szCs w:val="22"/>
        </w:rPr>
        <w:t>が</w:t>
      </w:r>
      <w:r w:rsidR="003500CA" w:rsidRPr="00497F30">
        <w:rPr>
          <w:rFonts w:ascii="HG丸ｺﾞｼｯｸM-PRO" w:eastAsia="HG丸ｺﾞｼｯｸM-PRO" w:hAnsi="HG丸ｺﾞｼｯｸM-PRO" w:hint="eastAsia"/>
          <w:b/>
          <w:sz w:val="22"/>
          <w:szCs w:val="22"/>
          <w:u w:val="single"/>
        </w:rPr>
        <w:t>増額</w:t>
      </w:r>
      <w:r w:rsidR="003500CA" w:rsidRPr="00497F30">
        <w:rPr>
          <w:rFonts w:ascii="HG丸ｺﾞｼｯｸM-PRO" w:eastAsia="HG丸ｺﾞｼｯｸM-PRO" w:hAnsi="HG丸ｺﾞｼｯｸM-PRO" w:hint="eastAsia"/>
          <w:sz w:val="22"/>
          <w:szCs w:val="22"/>
        </w:rPr>
        <w:t xml:space="preserve">する場合　</w:t>
      </w:r>
    </w:p>
    <w:p w:rsidR="003500CA" w:rsidRPr="00497F30" w:rsidRDefault="003500CA" w:rsidP="00D472B7">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C9248F"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hint="eastAsia"/>
          <w:sz w:val="22"/>
          <w:szCs w:val="22"/>
        </w:rPr>
        <w:t>（例）申請額100万円⇒実績額120万円</w:t>
      </w:r>
    </w:p>
    <w:p w:rsidR="003500CA" w:rsidRPr="00497F30" w:rsidRDefault="003500CA" w:rsidP="00D472B7">
      <w:pPr>
        <w:ind w:firstLineChars="300" w:firstLine="660"/>
        <w:rPr>
          <w:rFonts w:ascii="HG丸ｺﾞｼｯｸM-PRO" w:eastAsia="HG丸ｺﾞｼｯｸM-PRO" w:hAnsi="HG丸ｺﾞｼｯｸM-PRO"/>
          <w:sz w:val="22"/>
          <w:szCs w:val="22"/>
        </w:rPr>
      </w:pPr>
    </w:p>
    <w:p w:rsidR="00F95DE9" w:rsidRPr="00497F30" w:rsidRDefault="00F95DE9" w:rsidP="00F95DE9">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提出する書類</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①富山市スポーツ大会開催事業補助金変更（交付・承認）申請書</w:t>
      </w:r>
      <w:r w:rsidR="00181AFD" w:rsidRPr="00497F30">
        <w:rPr>
          <w:rFonts w:ascii="HG丸ｺﾞｼｯｸM-PRO" w:eastAsia="HG丸ｺﾞｼｯｸM-PRO" w:hAnsi="HG丸ｺﾞｼｯｸM-PRO" w:hint="eastAsia"/>
          <w:sz w:val="22"/>
          <w:szCs w:val="22"/>
        </w:rPr>
        <w:t>（様式第４号）</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②事業計画書</w:t>
      </w:r>
      <w:r w:rsidR="00181AFD" w:rsidRPr="00497F30">
        <w:rPr>
          <w:rFonts w:ascii="HG丸ｺﾞｼｯｸM-PRO" w:eastAsia="HG丸ｺﾞｼｯｸM-PRO" w:hAnsi="HG丸ｺﾞｼｯｸM-PRO" w:hint="eastAsia"/>
          <w:sz w:val="22"/>
          <w:szCs w:val="22"/>
        </w:rPr>
        <w:t>（様式</w:t>
      </w:r>
      <w:r w:rsidR="004121C1" w:rsidRPr="00497F30">
        <w:rPr>
          <w:rFonts w:ascii="HG丸ｺﾞｼｯｸM-PRO" w:eastAsia="HG丸ｺﾞｼｯｸM-PRO" w:hAnsi="HG丸ｺﾞｼｯｸM-PRO" w:hint="eastAsia"/>
          <w:sz w:val="22"/>
          <w:szCs w:val="22"/>
        </w:rPr>
        <w:t>第２号）</w:t>
      </w:r>
      <w:r w:rsidR="003E27AA" w:rsidRPr="00497F30">
        <w:rPr>
          <w:rFonts w:ascii="HG丸ｺﾞｼｯｸM-PRO" w:eastAsia="HG丸ｺﾞｼｯｸM-PRO" w:hAnsi="HG丸ｺﾞｼｯｸM-PRO" w:hint="eastAsia"/>
          <w:sz w:val="22"/>
          <w:szCs w:val="22"/>
        </w:rPr>
        <w:t xml:space="preserve">　※変更後の内容</w:t>
      </w:r>
    </w:p>
    <w:p w:rsidR="003500C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③収支予算書</w:t>
      </w:r>
      <w:r w:rsidR="004121C1" w:rsidRPr="00497F30">
        <w:rPr>
          <w:rFonts w:ascii="HG丸ｺﾞｼｯｸM-PRO" w:eastAsia="HG丸ｺﾞｼｯｸM-PRO" w:hAnsi="HG丸ｺﾞｼｯｸM-PRO" w:hint="eastAsia"/>
          <w:sz w:val="22"/>
          <w:szCs w:val="22"/>
        </w:rPr>
        <w:t>（様式第３号）</w:t>
      </w:r>
      <w:r w:rsidR="003E27AA" w:rsidRPr="00497F30">
        <w:rPr>
          <w:rFonts w:ascii="HG丸ｺﾞｼｯｸM-PRO" w:eastAsia="HG丸ｺﾞｼｯｸM-PRO" w:hAnsi="HG丸ｺﾞｼｯｸM-PRO" w:hint="eastAsia"/>
          <w:sz w:val="22"/>
          <w:szCs w:val="22"/>
        </w:rPr>
        <w:t xml:space="preserve">　※変更後の内容</w:t>
      </w:r>
    </w:p>
    <w:p w:rsidR="0083000A" w:rsidRPr="00497F30" w:rsidRDefault="003500C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④富山市スポーツ大会等開催事業補助金実績報告書</w:t>
      </w:r>
      <w:r w:rsidR="004121C1" w:rsidRPr="00497F30">
        <w:rPr>
          <w:rFonts w:ascii="HG丸ｺﾞｼｯｸM-PRO" w:eastAsia="HG丸ｺﾞｼｯｸM-PRO" w:hAnsi="HG丸ｺﾞｼｯｸM-PRO" w:hint="eastAsia"/>
          <w:sz w:val="22"/>
          <w:szCs w:val="22"/>
        </w:rPr>
        <w:t>（様式第５号）</w:t>
      </w:r>
    </w:p>
    <w:p w:rsidR="003500CA" w:rsidRPr="00497F30" w:rsidRDefault="003E27AA" w:rsidP="003E27AA">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⑤</w:t>
      </w:r>
      <w:r w:rsidR="003500CA" w:rsidRPr="00497F30">
        <w:rPr>
          <w:rFonts w:ascii="HG丸ｺﾞｼｯｸM-PRO" w:eastAsia="HG丸ｺﾞｼｯｸM-PRO" w:hAnsi="HG丸ｺﾞｼｯｸM-PRO" w:hint="eastAsia"/>
          <w:sz w:val="22"/>
          <w:szCs w:val="22"/>
        </w:rPr>
        <w:t>事業実績書</w:t>
      </w:r>
      <w:r w:rsidR="004121C1" w:rsidRPr="00497F30">
        <w:rPr>
          <w:rFonts w:ascii="HG丸ｺﾞｼｯｸM-PRO" w:eastAsia="HG丸ｺﾞｼｯｸM-PRO" w:hAnsi="HG丸ｺﾞｼｯｸM-PRO" w:hint="eastAsia"/>
          <w:sz w:val="22"/>
          <w:szCs w:val="22"/>
        </w:rPr>
        <w:t>（様式第６号）</w:t>
      </w:r>
    </w:p>
    <w:p w:rsidR="003500CA" w:rsidRPr="00497F30" w:rsidRDefault="003E27AA" w:rsidP="003E27AA">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⑥</w:t>
      </w:r>
      <w:r w:rsidR="003500CA" w:rsidRPr="00497F30">
        <w:rPr>
          <w:rFonts w:ascii="HG丸ｺﾞｼｯｸM-PRO" w:eastAsia="HG丸ｺﾞｼｯｸM-PRO" w:hAnsi="HG丸ｺﾞｼｯｸM-PRO" w:hint="eastAsia"/>
          <w:sz w:val="22"/>
          <w:szCs w:val="22"/>
        </w:rPr>
        <w:t>収支決算書</w:t>
      </w:r>
      <w:r w:rsidR="004121C1" w:rsidRPr="00497F30">
        <w:rPr>
          <w:rFonts w:ascii="HG丸ｺﾞｼｯｸM-PRO" w:eastAsia="HG丸ｺﾞｼｯｸM-PRO" w:hAnsi="HG丸ｺﾞｼｯｸM-PRO" w:hint="eastAsia"/>
          <w:sz w:val="22"/>
          <w:szCs w:val="22"/>
        </w:rPr>
        <w:t>（様式第７号）</w:t>
      </w:r>
    </w:p>
    <w:p w:rsidR="003500CA" w:rsidRPr="00497F30" w:rsidRDefault="003E27AA" w:rsidP="003E27AA">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⑦</w:t>
      </w:r>
      <w:r w:rsidR="003500CA" w:rsidRPr="00497F30">
        <w:rPr>
          <w:rFonts w:ascii="HG丸ｺﾞｼｯｸM-PRO" w:eastAsia="HG丸ｺﾞｼｯｸM-PRO" w:hAnsi="HG丸ｺﾞｼｯｸM-PRO" w:hint="eastAsia"/>
          <w:sz w:val="22"/>
          <w:szCs w:val="22"/>
        </w:rPr>
        <w:t>宿泊証明書</w:t>
      </w:r>
      <w:r w:rsidR="004121C1" w:rsidRPr="00497F30">
        <w:rPr>
          <w:rFonts w:ascii="HG丸ｺﾞｼｯｸM-PRO" w:eastAsia="HG丸ｺﾞｼｯｸM-PRO" w:hAnsi="HG丸ｺﾞｼｯｸM-PRO" w:hint="eastAsia"/>
          <w:sz w:val="22"/>
          <w:szCs w:val="22"/>
        </w:rPr>
        <w:t>（様式第８号）</w:t>
      </w:r>
    </w:p>
    <w:p w:rsidR="00E7032A" w:rsidRPr="00497F30" w:rsidRDefault="003E27AA" w:rsidP="003E27AA">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⑧</w:t>
      </w:r>
      <w:r w:rsidR="00E7032A" w:rsidRPr="00497F30">
        <w:rPr>
          <w:rFonts w:ascii="HG丸ｺﾞｼｯｸM-PRO" w:eastAsia="HG丸ｺﾞｼｯｸM-PRO" w:hAnsi="HG丸ｺﾞｼｯｸM-PRO" w:hint="eastAsia"/>
          <w:sz w:val="22"/>
          <w:szCs w:val="22"/>
        </w:rPr>
        <w:t>スポーツ大会等の順位や結果を記載したもの</w:t>
      </w:r>
    </w:p>
    <w:p w:rsidR="003500CA" w:rsidRPr="00497F30" w:rsidRDefault="003E27AA" w:rsidP="003E27AA">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⑨</w:t>
      </w:r>
      <w:r w:rsidR="003500CA" w:rsidRPr="00497F30">
        <w:rPr>
          <w:rFonts w:ascii="HG丸ｺﾞｼｯｸM-PRO" w:eastAsia="HG丸ｺﾞｼｯｸM-PRO" w:hAnsi="HG丸ｺﾞｼｯｸM-PRO" w:hint="eastAsia"/>
          <w:sz w:val="22"/>
          <w:szCs w:val="22"/>
        </w:rPr>
        <w:t>請求書兼振込依頼書</w:t>
      </w:r>
    </w:p>
    <w:p w:rsidR="003500CA" w:rsidRPr="00497F30" w:rsidRDefault="00E7032A" w:rsidP="00D472B7">
      <w:pPr>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w:t>
      </w:r>
      <w:r w:rsidR="0083000A" w:rsidRPr="00497F30">
        <w:rPr>
          <w:rFonts w:ascii="HG丸ｺﾞｼｯｸM-PRO" w:eastAsia="HG丸ｺﾞｼｯｸM-PRO" w:hAnsi="HG丸ｺﾞｼｯｸM-PRO" w:hint="eastAsia"/>
          <w:sz w:val="22"/>
          <w:szCs w:val="22"/>
        </w:rPr>
        <w:t>⑩</w:t>
      </w:r>
      <w:r w:rsidR="003500CA" w:rsidRPr="00497F30">
        <w:rPr>
          <w:rFonts w:ascii="HG丸ｺﾞｼｯｸM-PRO" w:eastAsia="HG丸ｺﾞｼｯｸM-PRO" w:hAnsi="HG丸ｺﾞｼｯｸM-PRO" w:hint="eastAsia"/>
          <w:sz w:val="22"/>
          <w:szCs w:val="22"/>
        </w:rPr>
        <w:t>委任状（申請者名と振込先の名義が異なる場合）</w:t>
      </w:r>
    </w:p>
    <w:p w:rsidR="003E27AA" w:rsidRPr="00497F30" w:rsidRDefault="003E27AA" w:rsidP="00D472B7">
      <w:pPr>
        <w:rPr>
          <w:rFonts w:ascii="HG丸ｺﾞｼｯｸM-PRO" w:eastAsia="HG丸ｺﾞｼｯｸM-PRO" w:hAnsi="HG丸ｺﾞｼｯｸM-PRO"/>
          <w:sz w:val="22"/>
          <w:szCs w:val="22"/>
        </w:rPr>
      </w:pPr>
    </w:p>
    <w:p w:rsidR="003500CA" w:rsidRPr="00497F30" w:rsidRDefault="003500CA" w:rsidP="00D472B7">
      <w:pPr>
        <w:rPr>
          <w:rFonts w:ascii="HG丸ｺﾞｼｯｸM-PRO" w:eastAsia="HG丸ｺﾞｼｯｸM-PRO" w:hAnsi="HG丸ｺﾞｼｯｸM-PRO"/>
          <w:sz w:val="22"/>
          <w:szCs w:val="22"/>
        </w:rPr>
      </w:pPr>
    </w:p>
    <w:p w:rsidR="003500CA" w:rsidRPr="00497F30" w:rsidRDefault="00437B53" w:rsidP="00D472B7">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８</w:t>
      </w:r>
      <w:r w:rsidR="003500CA" w:rsidRPr="00497F30">
        <w:rPr>
          <w:rFonts w:ascii="HG丸ｺﾞｼｯｸM-PRO" w:eastAsia="HG丸ｺﾞｼｯｸM-PRO" w:hAnsi="HG丸ｺﾞｼｯｸM-PRO" w:hint="eastAsia"/>
          <w:b/>
          <w:sz w:val="22"/>
          <w:szCs w:val="22"/>
        </w:rPr>
        <w:t>．補助金の交付について</w:t>
      </w:r>
    </w:p>
    <w:p w:rsidR="003500CA" w:rsidRPr="00497F30" w:rsidRDefault="003500CA" w:rsidP="00D472B7">
      <w:pPr>
        <w:ind w:left="220" w:hangingChars="100" w:hanging="22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rPr>
        <w:t xml:space="preserve">　　補助金の交付は、富山市スポーツ大会開催事業補助金実績報告書、または富山市スポーツ大会開催事業補助金変更（交付・承認）申請書兼事業実績報告書の提出後になります。</w:t>
      </w:r>
    </w:p>
    <w:p w:rsidR="003500CA" w:rsidRPr="00497F30" w:rsidRDefault="003500CA" w:rsidP="00D472B7">
      <w:pPr>
        <w:rPr>
          <w:rFonts w:ascii="HG丸ｺﾞｼｯｸM-PRO" w:eastAsia="HG丸ｺﾞｼｯｸM-PRO" w:hAnsi="HG丸ｺﾞｼｯｸM-PRO"/>
          <w:sz w:val="22"/>
          <w:szCs w:val="22"/>
        </w:rPr>
      </w:pPr>
    </w:p>
    <w:p w:rsidR="000D2A08" w:rsidRPr="00497F30" w:rsidRDefault="000D2A08" w:rsidP="000D2A08">
      <w:pPr>
        <w:rPr>
          <w:rFonts w:ascii="HG丸ｺﾞｼｯｸM-PRO" w:eastAsia="HG丸ｺﾞｼｯｸM-PRO" w:hAnsi="HG丸ｺﾞｼｯｸM-PRO"/>
          <w:b/>
          <w:sz w:val="22"/>
          <w:szCs w:val="22"/>
        </w:rPr>
      </w:pPr>
      <w:r w:rsidRPr="00497F30">
        <w:rPr>
          <w:rFonts w:ascii="HG丸ｺﾞｼｯｸM-PRO" w:eastAsia="HG丸ｺﾞｼｯｸM-PRO" w:hAnsi="HG丸ｺﾞｼｯｸM-PRO" w:hint="eastAsia"/>
          <w:b/>
          <w:sz w:val="22"/>
          <w:szCs w:val="22"/>
        </w:rPr>
        <w:t>９．その他</w:t>
      </w:r>
    </w:p>
    <w:p w:rsidR="000D2A08" w:rsidRPr="00497F30" w:rsidRDefault="000D2A08" w:rsidP="000D2A08">
      <w:pPr>
        <w:autoSpaceDE w:val="0"/>
        <w:autoSpaceDN w:val="0"/>
        <w:adjustRightInd w:val="0"/>
        <w:jc w:val="left"/>
        <w:rPr>
          <w:rFonts w:ascii="HG丸ｺﾞｼｯｸM-PRO" w:eastAsia="HG丸ｺﾞｼｯｸM-PRO" w:hAnsi="HG丸ｺﾞｼｯｸM-PRO" w:cs="TT3916o00"/>
          <w:sz w:val="22"/>
          <w:szCs w:val="22"/>
        </w:rPr>
      </w:pPr>
      <w:r w:rsidRPr="00497F30">
        <w:rPr>
          <w:rFonts w:ascii="HG丸ｺﾞｼｯｸM-PRO" w:eastAsia="HG丸ｺﾞｼｯｸM-PRO" w:hAnsi="HG丸ｺﾞｼｯｸM-PRO" w:hint="eastAsia"/>
          <w:sz w:val="22"/>
          <w:szCs w:val="22"/>
        </w:rPr>
        <w:t xml:space="preserve">　</w:t>
      </w:r>
      <w:r w:rsidR="00AD09BE" w:rsidRPr="00497F30">
        <w:rPr>
          <w:rFonts w:ascii="HG丸ｺﾞｼｯｸM-PRO" w:eastAsia="HG丸ｺﾞｼｯｸM-PRO" w:hAnsi="HG丸ｺﾞｼｯｸM-PRO" w:cs="TT3916o00" w:hint="eastAsia"/>
          <w:sz w:val="22"/>
          <w:szCs w:val="22"/>
        </w:rPr>
        <w:t>・住所、氏名（肩書き含む）</w:t>
      </w:r>
      <w:r w:rsidRPr="00497F30">
        <w:rPr>
          <w:rFonts w:ascii="HG丸ｺﾞｼｯｸM-PRO" w:eastAsia="HG丸ｺﾞｼｯｸM-PRO" w:hAnsi="HG丸ｺﾞｼｯｸM-PRO" w:cs="TT3916o00" w:hint="eastAsia"/>
          <w:sz w:val="22"/>
          <w:szCs w:val="22"/>
        </w:rPr>
        <w:t>は、すべての書類で統一してください。</w:t>
      </w:r>
    </w:p>
    <w:p w:rsidR="000D2A08" w:rsidRPr="00497F30" w:rsidRDefault="000D2A08" w:rsidP="000D2A08">
      <w:pPr>
        <w:autoSpaceDE w:val="0"/>
        <w:autoSpaceDN w:val="0"/>
        <w:adjustRightInd w:val="0"/>
        <w:rPr>
          <w:rFonts w:ascii="HG丸ｺﾞｼｯｸM-PRO" w:eastAsia="HG丸ｺﾞｼｯｸM-PRO" w:hAnsi="HG丸ｺﾞｼｯｸM-PRO" w:cs="ＭＳ 明朝"/>
          <w:sz w:val="22"/>
          <w:szCs w:val="22"/>
        </w:rPr>
      </w:pPr>
      <w:r w:rsidRPr="00497F30">
        <w:rPr>
          <w:rFonts w:ascii="HG丸ｺﾞｼｯｸM-PRO" w:eastAsia="HG丸ｺﾞｼｯｸM-PRO" w:hAnsi="HG丸ｺﾞｼｯｸM-PRO" w:hint="eastAsia"/>
          <w:sz w:val="22"/>
          <w:szCs w:val="22"/>
        </w:rPr>
        <w:t xml:space="preserve">　</w:t>
      </w:r>
      <w:r w:rsidRPr="00497F30">
        <w:rPr>
          <w:rFonts w:ascii="HG丸ｺﾞｼｯｸM-PRO" w:eastAsia="HG丸ｺﾞｼｯｸM-PRO" w:hAnsi="HG丸ｺﾞｼｯｸM-PRO" w:cs="ＭＳ 明朝" w:hint="eastAsia"/>
          <w:sz w:val="22"/>
          <w:szCs w:val="22"/>
        </w:rPr>
        <w:t>・フリクションボールペンは使用しないでください。</w:t>
      </w:r>
    </w:p>
    <w:p w:rsidR="00D04D8B" w:rsidRPr="00497F30" w:rsidRDefault="00497F30" w:rsidP="00D472B7">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・ご担当者の連絡先</w:t>
      </w:r>
      <w:r w:rsidR="0037762B">
        <w:rPr>
          <w:rFonts w:ascii="HG丸ｺﾞｼｯｸM-PRO" w:eastAsia="HG丸ｺﾞｼｯｸM-PRO" w:hAnsi="HG丸ｺﾞｼｯｸM-PRO"/>
          <w:sz w:val="22"/>
          <w:szCs w:val="22"/>
        </w:rPr>
        <w:t>（電話番号）</w:t>
      </w:r>
      <w:bookmarkStart w:id="0" w:name="_GoBack"/>
      <w:bookmarkEnd w:id="0"/>
      <w:r>
        <w:rPr>
          <w:rFonts w:ascii="HG丸ｺﾞｼｯｸM-PRO" w:eastAsia="HG丸ｺﾞｼｯｸM-PRO" w:hAnsi="HG丸ｺﾞｼｯｸM-PRO"/>
          <w:sz w:val="22"/>
          <w:szCs w:val="22"/>
        </w:rPr>
        <w:t>をお知らせください。</w:t>
      </w: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947AEE" w:rsidRPr="00497F30" w:rsidRDefault="00947AEE" w:rsidP="00D472B7">
      <w:pPr>
        <w:rPr>
          <w:rFonts w:ascii="HG丸ｺﾞｼｯｸM-PRO" w:eastAsia="HG丸ｺﾞｼｯｸM-PRO" w:hAnsi="HG丸ｺﾞｼｯｸM-PRO"/>
          <w:sz w:val="22"/>
          <w:szCs w:val="22"/>
        </w:rPr>
      </w:pPr>
    </w:p>
    <w:p w:rsidR="00D04D8B" w:rsidRPr="00497F30" w:rsidRDefault="00D04D8B" w:rsidP="00D472B7">
      <w:pPr>
        <w:ind w:left="1100" w:hangingChars="500" w:hanging="1100"/>
        <w:rPr>
          <w:rFonts w:ascii="HG丸ｺﾞｼｯｸM-PRO" w:eastAsia="HG丸ｺﾞｼｯｸM-PRO" w:hAnsi="HG丸ｺﾞｼｯｸM-PRO"/>
          <w:sz w:val="22"/>
          <w:szCs w:val="22"/>
        </w:rPr>
      </w:pPr>
      <w:r w:rsidRPr="00497F30">
        <w:rPr>
          <w:rFonts w:ascii="HG丸ｺﾞｼｯｸM-PRO" w:eastAsia="HG丸ｺﾞｼｯｸM-PRO" w:hAnsi="HG丸ｺﾞｼｯｸM-PRO" w:hint="eastAsia"/>
          <w:sz w:val="22"/>
          <w:szCs w:val="22"/>
          <w:lang w:eastAsia="zh-CN"/>
        </w:rPr>
        <w:t xml:space="preserve">　　　　　　　　　　　　　　　　　　</w:t>
      </w:r>
      <w:r w:rsidRPr="00497F30">
        <w:rPr>
          <w:rFonts w:ascii="HG丸ｺﾞｼｯｸM-PRO" w:eastAsia="HG丸ｺﾞｼｯｸM-PRO" w:hAnsi="HG丸ｺﾞｼｯｸM-PRO" w:hint="eastAsia"/>
          <w:sz w:val="22"/>
          <w:szCs w:val="22"/>
        </w:rPr>
        <w:t>（</w:t>
      </w:r>
      <w:r w:rsidR="00497F30">
        <w:rPr>
          <w:rFonts w:ascii="HG丸ｺﾞｼｯｸM-PRO" w:eastAsia="HG丸ｺﾞｼｯｸM-PRO" w:hAnsi="HG丸ｺﾞｼｯｸM-PRO" w:hint="eastAsia"/>
          <w:sz w:val="22"/>
          <w:szCs w:val="22"/>
        </w:rPr>
        <w:t>お</w:t>
      </w:r>
      <w:r w:rsidRPr="00497F30">
        <w:rPr>
          <w:rFonts w:ascii="HG丸ｺﾞｼｯｸM-PRO" w:eastAsia="HG丸ｺﾞｼｯｸM-PRO" w:hAnsi="HG丸ｺﾞｼｯｸM-PRO" w:hint="eastAsia"/>
          <w:sz w:val="22"/>
          <w:szCs w:val="22"/>
        </w:rPr>
        <w:t>問い合わせ先）</w:t>
      </w:r>
    </w:p>
    <w:p w:rsidR="00D04D8B" w:rsidRPr="00497F30" w:rsidRDefault="00497F30" w:rsidP="00D472B7">
      <w:pPr>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04D8B" w:rsidRPr="00497F30">
        <w:rPr>
          <w:rFonts w:ascii="HG丸ｺﾞｼｯｸM-PRO" w:eastAsia="HG丸ｺﾞｼｯｸM-PRO" w:hAnsi="HG丸ｺﾞｼｯｸM-PRO" w:hint="eastAsia"/>
          <w:sz w:val="22"/>
          <w:szCs w:val="22"/>
        </w:rPr>
        <w:t xml:space="preserve">　　富山市新桜町７番３８号</w:t>
      </w:r>
    </w:p>
    <w:p w:rsidR="00D04D8B" w:rsidRPr="00497F30" w:rsidRDefault="00497F30" w:rsidP="00D472B7">
      <w:pPr>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04D8B" w:rsidRPr="00497F30">
        <w:rPr>
          <w:rFonts w:ascii="HG丸ｺﾞｼｯｸM-PRO" w:eastAsia="HG丸ｺﾞｼｯｸM-PRO" w:hAnsi="HG丸ｺﾞｼｯｸM-PRO" w:hint="eastAsia"/>
          <w:sz w:val="22"/>
          <w:szCs w:val="22"/>
        </w:rPr>
        <w:t xml:space="preserve">　　</w:t>
      </w:r>
      <w:r w:rsidR="00624D2F" w:rsidRPr="00497F30">
        <w:rPr>
          <w:rFonts w:ascii="HG丸ｺﾞｼｯｸM-PRO" w:eastAsia="HG丸ｺﾞｼｯｸM-PRO" w:hAnsi="HG丸ｺﾞｼｯｸM-PRO" w:hint="eastAsia"/>
          <w:sz w:val="22"/>
          <w:szCs w:val="22"/>
          <w:lang w:eastAsia="zh-TW"/>
        </w:rPr>
        <w:t xml:space="preserve">富山市役所　商工労働部　</w:t>
      </w:r>
      <w:r>
        <w:rPr>
          <w:rFonts w:ascii="HG丸ｺﾞｼｯｸM-PRO" w:eastAsia="HG丸ｺﾞｼｯｸM-PRO" w:hAnsi="HG丸ｺﾞｼｯｸM-PRO" w:hint="eastAsia"/>
          <w:sz w:val="22"/>
          <w:szCs w:val="22"/>
          <w:lang w:eastAsia="zh-TW"/>
        </w:rPr>
        <w:t>コンベンション・薬業物産</w:t>
      </w:r>
      <w:r w:rsidR="00624D2F" w:rsidRPr="00497F30">
        <w:rPr>
          <w:rFonts w:ascii="HG丸ｺﾞｼｯｸM-PRO" w:eastAsia="HG丸ｺﾞｼｯｸM-PRO" w:hAnsi="HG丸ｺﾞｼｯｸM-PRO" w:hint="eastAsia"/>
          <w:sz w:val="22"/>
          <w:szCs w:val="22"/>
        </w:rPr>
        <w:t>課</w:t>
      </w:r>
    </w:p>
    <w:p w:rsidR="00D04D8B" w:rsidRPr="00497F30" w:rsidRDefault="00D04D8B" w:rsidP="00D472B7">
      <w:pPr>
        <w:ind w:left="1100" w:hangingChars="500" w:hanging="1100"/>
        <w:rPr>
          <w:rFonts w:ascii="HG丸ｺﾞｼｯｸM-PRO" w:eastAsia="HG丸ｺﾞｼｯｸM-PRO" w:hAnsi="HG丸ｺﾞｼｯｸM-PRO"/>
          <w:sz w:val="22"/>
          <w:szCs w:val="22"/>
          <w:lang w:eastAsia="zh-TW"/>
        </w:rPr>
      </w:pPr>
      <w:r w:rsidRPr="00497F30">
        <w:rPr>
          <w:rFonts w:ascii="HG丸ｺﾞｼｯｸM-PRO" w:eastAsia="HG丸ｺﾞｼｯｸM-PRO" w:hAnsi="HG丸ｺﾞｼｯｸM-PRO" w:hint="eastAsia"/>
          <w:sz w:val="22"/>
          <w:szCs w:val="22"/>
          <w:lang w:eastAsia="zh-TW"/>
        </w:rPr>
        <w:t xml:space="preserve">　　　　　　　　　　　　　　　　　　</w:t>
      </w:r>
      <w:r w:rsidR="00497F30">
        <w:rPr>
          <w:rFonts w:ascii="HG丸ｺﾞｼｯｸM-PRO" w:eastAsia="HG丸ｺﾞｼｯｸM-PRO" w:hAnsi="HG丸ｺﾞｼｯｸM-PRO" w:hint="eastAsia"/>
          <w:sz w:val="22"/>
          <w:szCs w:val="22"/>
          <w:lang w:eastAsia="zh-TW"/>
        </w:rPr>
        <w:t>Tel</w:t>
      </w:r>
      <w:r w:rsidRPr="00497F30">
        <w:rPr>
          <w:rFonts w:ascii="HG丸ｺﾞｼｯｸM-PRO" w:eastAsia="HG丸ｺﾞｼｯｸM-PRO" w:hAnsi="HG丸ｺﾞｼｯｸM-PRO" w:hint="eastAsia"/>
          <w:sz w:val="22"/>
          <w:szCs w:val="22"/>
          <w:lang w:eastAsia="zh-TW"/>
        </w:rPr>
        <w:t>：076-443-</w:t>
      </w:r>
      <w:r w:rsidR="00497F30">
        <w:rPr>
          <w:rFonts w:ascii="HG丸ｺﾞｼｯｸM-PRO" w:eastAsia="HG丸ｺﾞｼｯｸM-PRO" w:hAnsi="HG丸ｺﾞｼｯｸM-PRO" w:hint="eastAsia"/>
          <w:sz w:val="22"/>
          <w:szCs w:val="22"/>
          <w:lang w:eastAsia="zh-TW"/>
        </w:rPr>
        <w:t>2071</w:t>
      </w:r>
      <w:r w:rsidRPr="00497F30">
        <w:rPr>
          <w:rFonts w:ascii="HG丸ｺﾞｼｯｸM-PRO" w:eastAsia="HG丸ｺﾞｼｯｸM-PRO" w:hAnsi="HG丸ｺﾞｼｯｸM-PRO" w:hint="eastAsia"/>
          <w:sz w:val="22"/>
          <w:szCs w:val="22"/>
          <w:lang w:eastAsia="zh-TW"/>
        </w:rPr>
        <w:t xml:space="preserve">　　Fax：076-443-218</w:t>
      </w:r>
      <w:r w:rsidR="00497F30">
        <w:rPr>
          <w:rFonts w:ascii="HG丸ｺﾞｼｯｸM-PRO" w:eastAsia="HG丸ｺﾞｼｯｸM-PRO" w:hAnsi="HG丸ｺﾞｼｯｸM-PRO" w:hint="eastAsia"/>
          <w:sz w:val="22"/>
          <w:szCs w:val="22"/>
          <w:lang w:eastAsia="zh-TW"/>
        </w:rPr>
        <w:t>3</w:t>
      </w:r>
    </w:p>
    <w:p w:rsidR="00387384" w:rsidRPr="00497F30" w:rsidRDefault="00D04D8B" w:rsidP="00D472B7">
      <w:pPr>
        <w:ind w:left="1100" w:hangingChars="500" w:hanging="1100"/>
        <w:rPr>
          <w:rFonts w:ascii="HG丸ｺﾞｼｯｸM-PRO" w:eastAsia="HG丸ｺﾞｼｯｸM-PRO" w:hAnsi="HG丸ｺﾞｼｯｸM-PRO"/>
          <w:sz w:val="22"/>
          <w:szCs w:val="22"/>
          <w:lang w:eastAsia="zh-TW"/>
        </w:rPr>
      </w:pPr>
      <w:r w:rsidRPr="00497F30">
        <w:rPr>
          <w:rFonts w:ascii="HG丸ｺﾞｼｯｸM-PRO" w:eastAsia="HG丸ｺﾞｼｯｸM-PRO" w:hAnsi="HG丸ｺﾞｼｯｸM-PRO" w:hint="eastAsia"/>
          <w:sz w:val="22"/>
          <w:szCs w:val="22"/>
          <w:lang w:eastAsia="zh-TW"/>
        </w:rPr>
        <w:t xml:space="preserve">　　　　　　　　　　　　　　　　　　E-mail：</w:t>
      </w:r>
      <w:bookmarkStart w:id="1" w:name="OLE_LINK5"/>
      <w:r w:rsidR="00497F30">
        <w:rPr>
          <w:rFonts w:ascii="HG丸ｺﾞｼｯｸM-PRO" w:eastAsia="HG丸ｺﾞｼｯｸM-PRO" w:hAnsi="HG丸ｺﾞｼｯｸM-PRO"/>
          <w:sz w:val="22"/>
          <w:szCs w:val="22"/>
          <w:lang w:eastAsia="zh-TW"/>
        </w:rPr>
        <w:t>convention</w:t>
      </w:r>
      <w:r w:rsidR="00624D2F" w:rsidRPr="00497F30">
        <w:rPr>
          <w:rFonts w:ascii="HG丸ｺﾞｼｯｸM-PRO" w:eastAsia="HG丸ｺﾞｼｯｸM-PRO" w:hAnsi="HG丸ｺﾞｼｯｸM-PRO"/>
          <w:sz w:val="22"/>
          <w:szCs w:val="22"/>
          <w:lang w:eastAsia="zh-TW"/>
        </w:rPr>
        <w:t>-</w:t>
      </w:r>
      <w:r w:rsidR="00497F30">
        <w:rPr>
          <w:rFonts w:ascii="HG丸ｺﾞｼｯｸM-PRO" w:eastAsia="HG丸ｺﾞｼｯｸM-PRO" w:hAnsi="HG丸ｺﾞｼｯｸM-PRO"/>
          <w:sz w:val="22"/>
          <w:szCs w:val="22"/>
          <w:lang w:eastAsia="zh-TW"/>
        </w:rPr>
        <w:t>yakugyo</w:t>
      </w:r>
      <w:r w:rsidR="00624D2F" w:rsidRPr="00497F30">
        <w:rPr>
          <w:rFonts w:ascii="HG丸ｺﾞｼｯｸM-PRO" w:eastAsia="HG丸ｺﾞｼｯｸM-PRO" w:hAnsi="HG丸ｺﾞｼｯｸM-PRO"/>
          <w:sz w:val="22"/>
          <w:szCs w:val="22"/>
          <w:lang w:eastAsia="zh-TW"/>
        </w:rPr>
        <w:t>@city.toyama.lg.jp</w:t>
      </w:r>
      <w:bookmarkEnd w:id="1"/>
    </w:p>
    <w:p w:rsidR="00363E46" w:rsidRPr="00497F30" w:rsidRDefault="00363E46" w:rsidP="00D472B7">
      <w:pPr>
        <w:rPr>
          <w:rFonts w:ascii="HG丸ｺﾞｼｯｸM-PRO" w:eastAsia="HG丸ｺﾞｼｯｸM-PRO" w:hAnsi="HG丸ｺﾞｼｯｸM-PRO"/>
          <w:sz w:val="22"/>
          <w:szCs w:val="22"/>
          <w:lang w:eastAsia="zh-TW"/>
        </w:rPr>
      </w:pPr>
    </w:p>
    <w:sectPr w:rsidR="00363E46" w:rsidRPr="00497F30" w:rsidSect="00F95DE9">
      <w:pgSz w:w="11906" w:h="16838" w:code="9"/>
      <w:pgMar w:top="1134" w:right="1134" w:bottom="1134"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E9" w:rsidRDefault="00F95DE9">
      <w:r>
        <w:separator/>
      </w:r>
    </w:p>
  </w:endnote>
  <w:endnote w:type="continuationSeparator" w:id="0">
    <w:p w:rsidR="00F95DE9" w:rsidRDefault="00F9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3916o0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E9" w:rsidRDefault="00F95DE9">
      <w:r>
        <w:separator/>
      </w:r>
    </w:p>
  </w:footnote>
  <w:footnote w:type="continuationSeparator" w:id="0">
    <w:p w:rsidR="00F95DE9" w:rsidRDefault="00F95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8A4"/>
    <w:multiLevelType w:val="hybridMultilevel"/>
    <w:tmpl w:val="D95E903E"/>
    <w:lvl w:ilvl="0" w:tplc="BBB22AA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405D30"/>
    <w:multiLevelType w:val="hybridMultilevel"/>
    <w:tmpl w:val="A600B890"/>
    <w:lvl w:ilvl="0" w:tplc="19CAAD1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8782252"/>
    <w:multiLevelType w:val="hybridMultilevel"/>
    <w:tmpl w:val="E2B034A8"/>
    <w:lvl w:ilvl="0" w:tplc="522AA19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F547D5"/>
    <w:multiLevelType w:val="hybridMultilevel"/>
    <w:tmpl w:val="DD30FBD6"/>
    <w:lvl w:ilvl="0" w:tplc="F4FAAE3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612460EA"/>
    <w:multiLevelType w:val="hybridMultilevel"/>
    <w:tmpl w:val="6C2C75F2"/>
    <w:lvl w:ilvl="0" w:tplc="F0D8294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C405DB"/>
    <w:multiLevelType w:val="hybridMultilevel"/>
    <w:tmpl w:val="FB28C890"/>
    <w:lvl w:ilvl="0" w:tplc="C06A34E0">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6AB4573C"/>
    <w:multiLevelType w:val="hybridMultilevel"/>
    <w:tmpl w:val="2014096A"/>
    <w:lvl w:ilvl="0" w:tplc="C0145D56">
      <w:start w:val="2"/>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1F"/>
    <w:rsid w:val="00000B34"/>
    <w:rsid w:val="00001264"/>
    <w:rsid w:val="00003798"/>
    <w:rsid w:val="00003A6B"/>
    <w:rsid w:val="00004B5A"/>
    <w:rsid w:val="00006095"/>
    <w:rsid w:val="00012305"/>
    <w:rsid w:val="00013B37"/>
    <w:rsid w:val="00022143"/>
    <w:rsid w:val="00022BD4"/>
    <w:rsid w:val="0002374C"/>
    <w:rsid w:val="00023FEA"/>
    <w:rsid w:val="0003205F"/>
    <w:rsid w:val="00041E0F"/>
    <w:rsid w:val="0005095F"/>
    <w:rsid w:val="00051347"/>
    <w:rsid w:val="0005202C"/>
    <w:rsid w:val="00052B81"/>
    <w:rsid w:val="00054BD1"/>
    <w:rsid w:val="0005791F"/>
    <w:rsid w:val="00057C1A"/>
    <w:rsid w:val="00080217"/>
    <w:rsid w:val="00080937"/>
    <w:rsid w:val="00081A82"/>
    <w:rsid w:val="00085365"/>
    <w:rsid w:val="000855A8"/>
    <w:rsid w:val="00085DA6"/>
    <w:rsid w:val="000868BD"/>
    <w:rsid w:val="00092740"/>
    <w:rsid w:val="0009500F"/>
    <w:rsid w:val="00096059"/>
    <w:rsid w:val="000A70B2"/>
    <w:rsid w:val="000A7699"/>
    <w:rsid w:val="000B0020"/>
    <w:rsid w:val="000B4909"/>
    <w:rsid w:val="000B50E7"/>
    <w:rsid w:val="000B66EF"/>
    <w:rsid w:val="000C0CFA"/>
    <w:rsid w:val="000C69BC"/>
    <w:rsid w:val="000D2A08"/>
    <w:rsid w:val="000D58A6"/>
    <w:rsid w:val="000D6317"/>
    <w:rsid w:val="000D6A9A"/>
    <w:rsid w:val="000D759B"/>
    <w:rsid w:val="000E1037"/>
    <w:rsid w:val="000E1116"/>
    <w:rsid w:val="000E11E2"/>
    <w:rsid w:val="000E1C25"/>
    <w:rsid w:val="000E6C5D"/>
    <w:rsid w:val="000E71CC"/>
    <w:rsid w:val="000F05F0"/>
    <w:rsid w:val="000F61F5"/>
    <w:rsid w:val="00106927"/>
    <w:rsid w:val="00111984"/>
    <w:rsid w:val="00116351"/>
    <w:rsid w:val="001178E4"/>
    <w:rsid w:val="00121CA3"/>
    <w:rsid w:val="00123D18"/>
    <w:rsid w:val="001248BE"/>
    <w:rsid w:val="00126C17"/>
    <w:rsid w:val="001305D7"/>
    <w:rsid w:val="001317BA"/>
    <w:rsid w:val="00132DC9"/>
    <w:rsid w:val="00135B84"/>
    <w:rsid w:val="00135CC2"/>
    <w:rsid w:val="00145C6B"/>
    <w:rsid w:val="001464A1"/>
    <w:rsid w:val="00146717"/>
    <w:rsid w:val="0015065D"/>
    <w:rsid w:val="00156265"/>
    <w:rsid w:val="00156C7B"/>
    <w:rsid w:val="0016088F"/>
    <w:rsid w:val="00162013"/>
    <w:rsid w:val="00163CD2"/>
    <w:rsid w:val="00166CAC"/>
    <w:rsid w:val="00170F02"/>
    <w:rsid w:val="00174ADA"/>
    <w:rsid w:val="00180285"/>
    <w:rsid w:val="00181AFD"/>
    <w:rsid w:val="00183368"/>
    <w:rsid w:val="00192A10"/>
    <w:rsid w:val="00194489"/>
    <w:rsid w:val="00197D18"/>
    <w:rsid w:val="001A0000"/>
    <w:rsid w:val="001A1536"/>
    <w:rsid w:val="001B0AB8"/>
    <w:rsid w:val="001B0AEF"/>
    <w:rsid w:val="001B0AFF"/>
    <w:rsid w:val="001B24D0"/>
    <w:rsid w:val="001B7002"/>
    <w:rsid w:val="001D6109"/>
    <w:rsid w:val="001D758B"/>
    <w:rsid w:val="001E164B"/>
    <w:rsid w:val="001E290D"/>
    <w:rsid w:val="001E2C91"/>
    <w:rsid w:val="001E5643"/>
    <w:rsid w:val="001E7208"/>
    <w:rsid w:val="001E7816"/>
    <w:rsid w:val="001F0038"/>
    <w:rsid w:val="001F0DFC"/>
    <w:rsid w:val="001F34B9"/>
    <w:rsid w:val="001F43D4"/>
    <w:rsid w:val="001F6056"/>
    <w:rsid w:val="0020396D"/>
    <w:rsid w:val="0020549D"/>
    <w:rsid w:val="00207D1B"/>
    <w:rsid w:val="00212540"/>
    <w:rsid w:val="00213DBF"/>
    <w:rsid w:val="00223248"/>
    <w:rsid w:val="00227EBC"/>
    <w:rsid w:val="00230CDB"/>
    <w:rsid w:val="00232C56"/>
    <w:rsid w:val="0023406E"/>
    <w:rsid w:val="002340F4"/>
    <w:rsid w:val="002342E0"/>
    <w:rsid w:val="00234E57"/>
    <w:rsid w:val="00241694"/>
    <w:rsid w:val="00245C40"/>
    <w:rsid w:val="00245E23"/>
    <w:rsid w:val="00255092"/>
    <w:rsid w:val="00255414"/>
    <w:rsid w:val="00255986"/>
    <w:rsid w:val="002575A7"/>
    <w:rsid w:val="00262D33"/>
    <w:rsid w:val="00266944"/>
    <w:rsid w:val="00270765"/>
    <w:rsid w:val="00271D39"/>
    <w:rsid w:val="0028037E"/>
    <w:rsid w:val="0028339B"/>
    <w:rsid w:val="0029301E"/>
    <w:rsid w:val="002935E2"/>
    <w:rsid w:val="002A19EC"/>
    <w:rsid w:val="002A2F87"/>
    <w:rsid w:val="002B41B0"/>
    <w:rsid w:val="002B4818"/>
    <w:rsid w:val="002C1978"/>
    <w:rsid w:val="002C6AE6"/>
    <w:rsid w:val="002D43D3"/>
    <w:rsid w:val="002D7375"/>
    <w:rsid w:val="002F27B3"/>
    <w:rsid w:val="002F2D65"/>
    <w:rsid w:val="002F3D36"/>
    <w:rsid w:val="002F5E42"/>
    <w:rsid w:val="003001A8"/>
    <w:rsid w:val="00301524"/>
    <w:rsid w:val="00314A42"/>
    <w:rsid w:val="003153A1"/>
    <w:rsid w:val="00323D4F"/>
    <w:rsid w:val="00336A15"/>
    <w:rsid w:val="0034047E"/>
    <w:rsid w:val="003500CA"/>
    <w:rsid w:val="003533C4"/>
    <w:rsid w:val="00354845"/>
    <w:rsid w:val="0035521D"/>
    <w:rsid w:val="0035746A"/>
    <w:rsid w:val="00362CBA"/>
    <w:rsid w:val="00363E46"/>
    <w:rsid w:val="00367D52"/>
    <w:rsid w:val="00370F80"/>
    <w:rsid w:val="003710AF"/>
    <w:rsid w:val="00371953"/>
    <w:rsid w:val="00372F9E"/>
    <w:rsid w:val="003775ED"/>
    <w:rsid w:val="0037762B"/>
    <w:rsid w:val="00380036"/>
    <w:rsid w:val="003810C5"/>
    <w:rsid w:val="00382C46"/>
    <w:rsid w:val="00385A49"/>
    <w:rsid w:val="00387384"/>
    <w:rsid w:val="0038751F"/>
    <w:rsid w:val="003900B2"/>
    <w:rsid w:val="00390DD7"/>
    <w:rsid w:val="00392915"/>
    <w:rsid w:val="003930CF"/>
    <w:rsid w:val="00396F91"/>
    <w:rsid w:val="003A192E"/>
    <w:rsid w:val="003A5FDC"/>
    <w:rsid w:val="003A6164"/>
    <w:rsid w:val="003B1BF2"/>
    <w:rsid w:val="003C037C"/>
    <w:rsid w:val="003C06B2"/>
    <w:rsid w:val="003C083B"/>
    <w:rsid w:val="003C2AEC"/>
    <w:rsid w:val="003C338B"/>
    <w:rsid w:val="003C5307"/>
    <w:rsid w:val="003D1BD8"/>
    <w:rsid w:val="003D3584"/>
    <w:rsid w:val="003D6369"/>
    <w:rsid w:val="003E0D6B"/>
    <w:rsid w:val="003E27AA"/>
    <w:rsid w:val="003E3CEF"/>
    <w:rsid w:val="003E6F9E"/>
    <w:rsid w:val="003E7123"/>
    <w:rsid w:val="003F2DE0"/>
    <w:rsid w:val="003F3F6F"/>
    <w:rsid w:val="003F7303"/>
    <w:rsid w:val="00400562"/>
    <w:rsid w:val="00404D19"/>
    <w:rsid w:val="00411D6F"/>
    <w:rsid w:val="00411F63"/>
    <w:rsid w:val="00411F91"/>
    <w:rsid w:val="004121C1"/>
    <w:rsid w:val="0041250E"/>
    <w:rsid w:val="00414B4C"/>
    <w:rsid w:val="00417376"/>
    <w:rsid w:val="00421628"/>
    <w:rsid w:val="004270F8"/>
    <w:rsid w:val="004346FF"/>
    <w:rsid w:val="00437B53"/>
    <w:rsid w:val="00446AFB"/>
    <w:rsid w:val="00451630"/>
    <w:rsid w:val="004565D4"/>
    <w:rsid w:val="00457190"/>
    <w:rsid w:val="00460737"/>
    <w:rsid w:val="004627C2"/>
    <w:rsid w:val="004808FE"/>
    <w:rsid w:val="004818A6"/>
    <w:rsid w:val="00484B85"/>
    <w:rsid w:val="00487DF6"/>
    <w:rsid w:val="00497F30"/>
    <w:rsid w:val="004A3F0A"/>
    <w:rsid w:val="004A51D5"/>
    <w:rsid w:val="004A5ECA"/>
    <w:rsid w:val="004B0DFA"/>
    <w:rsid w:val="004B4AF4"/>
    <w:rsid w:val="004B67D2"/>
    <w:rsid w:val="004C404C"/>
    <w:rsid w:val="004C6491"/>
    <w:rsid w:val="004D17FC"/>
    <w:rsid w:val="004D6BB2"/>
    <w:rsid w:val="004D6F3A"/>
    <w:rsid w:val="004E220C"/>
    <w:rsid w:val="004E4C3E"/>
    <w:rsid w:val="004E531C"/>
    <w:rsid w:val="004E61D5"/>
    <w:rsid w:val="004E685F"/>
    <w:rsid w:val="004E7B56"/>
    <w:rsid w:val="004F2949"/>
    <w:rsid w:val="004F3B96"/>
    <w:rsid w:val="004F457D"/>
    <w:rsid w:val="004F4D44"/>
    <w:rsid w:val="0050069B"/>
    <w:rsid w:val="0051525F"/>
    <w:rsid w:val="00516345"/>
    <w:rsid w:val="00522118"/>
    <w:rsid w:val="005255F7"/>
    <w:rsid w:val="005264C2"/>
    <w:rsid w:val="00526B4F"/>
    <w:rsid w:val="005445C5"/>
    <w:rsid w:val="00544BF6"/>
    <w:rsid w:val="00554533"/>
    <w:rsid w:val="00560165"/>
    <w:rsid w:val="00563388"/>
    <w:rsid w:val="00563649"/>
    <w:rsid w:val="005637F6"/>
    <w:rsid w:val="00563817"/>
    <w:rsid w:val="00564AF9"/>
    <w:rsid w:val="00564D8B"/>
    <w:rsid w:val="00566239"/>
    <w:rsid w:val="00567957"/>
    <w:rsid w:val="00570F68"/>
    <w:rsid w:val="00571F0D"/>
    <w:rsid w:val="00577EE5"/>
    <w:rsid w:val="00582155"/>
    <w:rsid w:val="005861AF"/>
    <w:rsid w:val="005A2FDC"/>
    <w:rsid w:val="005A3FA4"/>
    <w:rsid w:val="005A7530"/>
    <w:rsid w:val="005C6401"/>
    <w:rsid w:val="005C6C37"/>
    <w:rsid w:val="005C798D"/>
    <w:rsid w:val="005D1100"/>
    <w:rsid w:val="005E20A1"/>
    <w:rsid w:val="005E625C"/>
    <w:rsid w:val="005E6D03"/>
    <w:rsid w:val="005F384B"/>
    <w:rsid w:val="005F3B48"/>
    <w:rsid w:val="005F3F91"/>
    <w:rsid w:val="005F48EE"/>
    <w:rsid w:val="005F51C8"/>
    <w:rsid w:val="005F6E58"/>
    <w:rsid w:val="006007C6"/>
    <w:rsid w:val="00601CBA"/>
    <w:rsid w:val="00610B77"/>
    <w:rsid w:val="00612CDE"/>
    <w:rsid w:val="00624D2F"/>
    <w:rsid w:val="00630A7E"/>
    <w:rsid w:val="00631231"/>
    <w:rsid w:val="006329E6"/>
    <w:rsid w:val="00633095"/>
    <w:rsid w:val="006333EA"/>
    <w:rsid w:val="00640C2D"/>
    <w:rsid w:val="00641C91"/>
    <w:rsid w:val="0064223C"/>
    <w:rsid w:val="00646023"/>
    <w:rsid w:val="00652374"/>
    <w:rsid w:val="006567E4"/>
    <w:rsid w:val="0066043A"/>
    <w:rsid w:val="00676148"/>
    <w:rsid w:val="00676AEC"/>
    <w:rsid w:val="006816D9"/>
    <w:rsid w:val="00681B81"/>
    <w:rsid w:val="00684A3B"/>
    <w:rsid w:val="00685C94"/>
    <w:rsid w:val="00695FD0"/>
    <w:rsid w:val="0069678B"/>
    <w:rsid w:val="0069792F"/>
    <w:rsid w:val="006A0042"/>
    <w:rsid w:val="006A024C"/>
    <w:rsid w:val="006A130C"/>
    <w:rsid w:val="006B50A8"/>
    <w:rsid w:val="006B71AF"/>
    <w:rsid w:val="006B748A"/>
    <w:rsid w:val="006C2D3E"/>
    <w:rsid w:val="006C59A6"/>
    <w:rsid w:val="006C62C5"/>
    <w:rsid w:val="006C664E"/>
    <w:rsid w:val="006D0266"/>
    <w:rsid w:val="006D0938"/>
    <w:rsid w:val="006D63F5"/>
    <w:rsid w:val="006E2FE5"/>
    <w:rsid w:val="006E592A"/>
    <w:rsid w:val="006E5A4D"/>
    <w:rsid w:val="006E65EE"/>
    <w:rsid w:val="006E7BF6"/>
    <w:rsid w:val="006F0EBF"/>
    <w:rsid w:val="006F40F3"/>
    <w:rsid w:val="00702715"/>
    <w:rsid w:val="00707617"/>
    <w:rsid w:val="007119A2"/>
    <w:rsid w:val="00713745"/>
    <w:rsid w:val="007141CE"/>
    <w:rsid w:val="00715812"/>
    <w:rsid w:val="00726592"/>
    <w:rsid w:val="00733A5F"/>
    <w:rsid w:val="007344FF"/>
    <w:rsid w:val="00735F33"/>
    <w:rsid w:val="00743520"/>
    <w:rsid w:val="00751E3C"/>
    <w:rsid w:val="007522C0"/>
    <w:rsid w:val="00754052"/>
    <w:rsid w:val="00755EE9"/>
    <w:rsid w:val="007629D4"/>
    <w:rsid w:val="00764356"/>
    <w:rsid w:val="00766FBA"/>
    <w:rsid w:val="00770763"/>
    <w:rsid w:val="00770CCC"/>
    <w:rsid w:val="00773A44"/>
    <w:rsid w:val="007748BE"/>
    <w:rsid w:val="007802E0"/>
    <w:rsid w:val="00782932"/>
    <w:rsid w:val="00782F57"/>
    <w:rsid w:val="00790C38"/>
    <w:rsid w:val="00794A08"/>
    <w:rsid w:val="00797144"/>
    <w:rsid w:val="00797608"/>
    <w:rsid w:val="007A0EF0"/>
    <w:rsid w:val="007A1CC9"/>
    <w:rsid w:val="007B2514"/>
    <w:rsid w:val="007B26CA"/>
    <w:rsid w:val="007C4F70"/>
    <w:rsid w:val="007C5D25"/>
    <w:rsid w:val="007D1301"/>
    <w:rsid w:val="007D43A9"/>
    <w:rsid w:val="007D66B5"/>
    <w:rsid w:val="007D6C52"/>
    <w:rsid w:val="007E3F78"/>
    <w:rsid w:val="007E6D04"/>
    <w:rsid w:val="007F1016"/>
    <w:rsid w:val="007F35E6"/>
    <w:rsid w:val="007F73A7"/>
    <w:rsid w:val="00800406"/>
    <w:rsid w:val="00801AF5"/>
    <w:rsid w:val="00803422"/>
    <w:rsid w:val="008079B7"/>
    <w:rsid w:val="00810542"/>
    <w:rsid w:val="0081274C"/>
    <w:rsid w:val="00813049"/>
    <w:rsid w:val="0081319A"/>
    <w:rsid w:val="0081555B"/>
    <w:rsid w:val="00817F22"/>
    <w:rsid w:val="008237ED"/>
    <w:rsid w:val="00824E78"/>
    <w:rsid w:val="0083000A"/>
    <w:rsid w:val="0083523B"/>
    <w:rsid w:val="008455D1"/>
    <w:rsid w:val="00845AC9"/>
    <w:rsid w:val="0085123E"/>
    <w:rsid w:val="008533B1"/>
    <w:rsid w:val="008563EA"/>
    <w:rsid w:val="00865333"/>
    <w:rsid w:val="00865659"/>
    <w:rsid w:val="00871260"/>
    <w:rsid w:val="00871B63"/>
    <w:rsid w:val="00873BE2"/>
    <w:rsid w:val="0087458C"/>
    <w:rsid w:val="0087490B"/>
    <w:rsid w:val="00874E05"/>
    <w:rsid w:val="0088140D"/>
    <w:rsid w:val="008831AE"/>
    <w:rsid w:val="00884716"/>
    <w:rsid w:val="008854AB"/>
    <w:rsid w:val="0088605B"/>
    <w:rsid w:val="00890BA6"/>
    <w:rsid w:val="00895109"/>
    <w:rsid w:val="0089680F"/>
    <w:rsid w:val="008A1F48"/>
    <w:rsid w:val="008A4DF5"/>
    <w:rsid w:val="008B0D75"/>
    <w:rsid w:val="008B4BA0"/>
    <w:rsid w:val="008B5554"/>
    <w:rsid w:val="008B5B56"/>
    <w:rsid w:val="008C2FB5"/>
    <w:rsid w:val="008D3869"/>
    <w:rsid w:val="008E25FD"/>
    <w:rsid w:val="008E60A1"/>
    <w:rsid w:val="008F3532"/>
    <w:rsid w:val="008F4BC7"/>
    <w:rsid w:val="00900EAB"/>
    <w:rsid w:val="00901F06"/>
    <w:rsid w:val="00910170"/>
    <w:rsid w:val="00910EAF"/>
    <w:rsid w:val="00911DA6"/>
    <w:rsid w:val="009122B4"/>
    <w:rsid w:val="00917838"/>
    <w:rsid w:val="00920F42"/>
    <w:rsid w:val="00923590"/>
    <w:rsid w:val="009346BE"/>
    <w:rsid w:val="00934AA3"/>
    <w:rsid w:val="00945FDF"/>
    <w:rsid w:val="00947AEE"/>
    <w:rsid w:val="00951BDD"/>
    <w:rsid w:val="00953C69"/>
    <w:rsid w:val="00972AC3"/>
    <w:rsid w:val="00972F30"/>
    <w:rsid w:val="00974797"/>
    <w:rsid w:val="009767E6"/>
    <w:rsid w:val="00976AFD"/>
    <w:rsid w:val="0098070B"/>
    <w:rsid w:val="00986C6A"/>
    <w:rsid w:val="00991709"/>
    <w:rsid w:val="009932F0"/>
    <w:rsid w:val="00997C21"/>
    <w:rsid w:val="009A025B"/>
    <w:rsid w:val="009A0F96"/>
    <w:rsid w:val="009B1955"/>
    <w:rsid w:val="009B3CF4"/>
    <w:rsid w:val="009B4004"/>
    <w:rsid w:val="009C194B"/>
    <w:rsid w:val="009C26F2"/>
    <w:rsid w:val="009C443B"/>
    <w:rsid w:val="009C5BA4"/>
    <w:rsid w:val="009D0D03"/>
    <w:rsid w:val="009D5265"/>
    <w:rsid w:val="009D5F79"/>
    <w:rsid w:val="009E0927"/>
    <w:rsid w:val="00A0333E"/>
    <w:rsid w:val="00A03D16"/>
    <w:rsid w:val="00A163BA"/>
    <w:rsid w:val="00A2177E"/>
    <w:rsid w:val="00A2299B"/>
    <w:rsid w:val="00A24488"/>
    <w:rsid w:val="00A30537"/>
    <w:rsid w:val="00A33AD0"/>
    <w:rsid w:val="00A36406"/>
    <w:rsid w:val="00A505C9"/>
    <w:rsid w:val="00A50AD1"/>
    <w:rsid w:val="00A533EF"/>
    <w:rsid w:val="00A55FDC"/>
    <w:rsid w:val="00A62A2F"/>
    <w:rsid w:val="00A63613"/>
    <w:rsid w:val="00A643AE"/>
    <w:rsid w:val="00A64E8C"/>
    <w:rsid w:val="00A81179"/>
    <w:rsid w:val="00A81D0E"/>
    <w:rsid w:val="00A83579"/>
    <w:rsid w:val="00A9462B"/>
    <w:rsid w:val="00A9462F"/>
    <w:rsid w:val="00A9721B"/>
    <w:rsid w:val="00AA0C01"/>
    <w:rsid w:val="00AA6361"/>
    <w:rsid w:val="00AB4A5A"/>
    <w:rsid w:val="00AB51D5"/>
    <w:rsid w:val="00AB642B"/>
    <w:rsid w:val="00AC1E1F"/>
    <w:rsid w:val="00AD09BE"/>
    <w:rsid w:val="00AD1161"/>
    <w:rsid w:val="00AE63CD"/>
    <w:rsid w:val="00AE66B7"/>
    <w:rsid w:val="00AE7D5A"/>
    <w:rsid w:val="00AF10E6"/>
    <w:rsid w:val="00AF1D8B"/>
    <w:rsid w:val="00AF5C6F"/>
    <w:rsid w:val="00B00131"/>
    <w:rsid w:val="00B01216"/>
    <w:rsid w:val="00B0371E"/>
    <w:rsid w:val="00B05DFD"/>
    <w:rsid w:val="00B147FA"/>
    <w:rsid w:val="00B165E4"/>
    <w:rsid w:val="00B16B77"/>
    <w:rsid w:val="00B208A3"/>
    <w:rsid w:val="00B2120F"/>
    <w:rsid w:val="00B21477"/>
    <w:rsid w:val="00B25EF6"/>
    <w:rsid w:val="00B26D5D"/>
    <w:rsid w:val="00B35581"/>
    <w:rsid w:val="00B40D72"/>
    <w:rsid w:val="00B50886"/>
    <w:rsid w:val="00B51089"/>
    <w:rsid w:val="00B516DD"/>
    <w:rsid w:val="00B646B1"/>
    <w:rsid w:val="00B6532F"/>
    <w:rsid w:val="00B66E1C"/>
    <w:rsid w:val="00B70280"/>
    <w:rsid w:val="00B80CC8"/>
    <w:rsid w:val="00B85D55"/>
    <w:rsid w:val="00B929CB"/>
    <w:rsid w:val="00B946D9"/>
    <w:rsid w:val="00B96A4B"/>
    <w:rsid w:val="00BA106E"/>
    <w:rsid w:val="00BA1089"/>
    <w:rsid w:val="00BA2CE9"/>
    <w:rsid w:val="00BB04B4"/>
    <w:rsid w:val="00BB0C23"/>
    <w:rsid w:val="00BB332F"/>
    <w:rsid w:val="00BC2B26"/>
    <w:rsid w:val="00BD09D2"/>
    <w:rsid w:val="00BD1533"/>
    <w:rsid w:val="00BD2850"/>
    <w:rsid w:val="00BD5388"/>
    <w:rsid w:val="00BD60F4"/>
    <w:rsid w:val="00BE00DA"/>
    <w:rsid w:val="00BE0B03"/>
    <w:rsid w:val="00BE0DB3"/>
    <w:rsid w:val="00BE1E54"/>
    <w:rsid w:val="00BE5AE5"/>
    <w:rsid w:val="00BE7029"/>
    <w:rsid w:val="00BF15AA"/>
    <w:rsid w:val="00BF1619"/>
    <w:rsid w:val="00BF3DDE"/>
    <w:rsid w:val="00BF41C4"/>
    <w:rsid w:val="00BF51E6"/>
    <w:rsid w:val="00BF7ED2"/>
    <w:rsid w:val="00C029FC"/>
    <w:rsid w:val="00C047CE"/>
    <w:rsid w:val="00C051BC"/>
    <w:rsid w:val="00C12E5D"/>
    <w:rsid w:val="00C12F3B"/>
    <w:rsid w:val="00C155C9"/>
    <w:rsid w:val="00C30F48"/>
    <w:rsid w:val="00C31C84"/>
    <w:rsid w:val="00C40351"/>
    <w:rsid w:val="00C466B1"/>
    <w:rsid w:val="00C46A79"/>
    <w:rsid w:val="00C47EF2"/>
    <w:rsid w:val="00C51FD3"/>
    <w:rsid w:val="00C55049"/>
    <w:rsid w:val="00C559D3"/>
    <w:rsid w:val="00C56ECF"/>
    <w:rsid w:val="00C654C6"/>
    <w:rsid w:val="00C70963"/>
    <w:rsid w:val="00C70F9F"/>
    <w:rsid w:val="00C72881"/>
    <w:rsid w:val="00C90C93"/>
    <w:rsid w:val="00C9248F"/>
    <w:rsid w:val="00C924A9"/>
    <w:rsid w:val="00C963B6"/>
    <w:rsid w:val="00CA0720"/>
    <w:rsid w:val="00CA33C6"/>
    <w:rsid w:val="00CA3985"/>
    <w:rsid w:val="00CA4F2C"/>
    <w:rsid w:val="00CB03F9"/>
    <w:rsid w:val="00CB0E01"/>
    <w:rsid w:val="00CB2A4F"/>
    <w:rsid w:val="00CB35F9"/>
    <w:rsid w:val="00CB390C"/>
    <w:rsid w:val="00CB4EFF"/>
    <w:rsid w:val="00CB5749"/>
    <w:rsid w:val="00CB5C13"/>
    <w:rsid w:val="00CB6476"/>
    <w:rsid w:val="00CC4942"/>
    <w:rsid w:val="00CC6F19"/>
    <w:rsid w:val="00CD295A"/>
    <w:rsid w:val="00CD32C3"/>
    <w:rsid w:val="00CD3816"/>
    <w:rsid w:val="00CD536E"/>
    <w:rsid w:val="00CD5AEE"/>
    <w:rsid w:val="00CD5D62"/>
    <w:rsid w:val="00CE0C77"/>
    <w:rsid w:val="00CE22A4"/>
    <w:rsid w:val="00CE34EC"/>
    <w:rsid w:val="00CF0C21"/>
    <w:rsid w:val="00CF5227"/>
    <w:rsid w:val="00D0138C"/>
    <w:rsid w:val="00D035BA"/>
    <w:rsid w:val="00D043CA"/>
    <w:rsid w:val="00D046EB"/>
    <w:rsid w:val="00D04D8B"/>
    <w:rsid w:val="00D05AE5"/>
    <w:rsid w:val="00D07809"/>
    <w:rsid w:val="00D11135"/>
    <w:rsid w:val="00D12010"/>
    <w:rsid w:val="00D13571"/>
    <w:rsid w:val="00D15074"/>
    <w:rsid w:val="00D16D29"/>
    <w:rsid w:val="00D23C29"/>
    <w:rsid w:val="00D30188"/>
    <w:rsid w:val="00D4169C"/>
    <w:rsid w:val="00D43C46"/>
    <w:rsid w:val="00D472B7"/>
    <w:rsid w:val="00D509D7"/>
    <w:rsid w:val="00D52AB0"/>
    <w:rsid w:val="00D571D1"/>
    <w:rsid w:val="00D6736E"/>
    <w:rsid w:val="00D7682D"/>
    <w:rsid w:val="00D76DC3"/>
    <w:rsid w:val="00D80D55"/>
    <w:rsid w:val="00D8310B"/>
    <w:rsid w:val="00D8385F"/>
    <w:rsid w:val="00D83E46"/>
    <w:rsid w:val="00D90CDF"/>
    <w:rsid w:val="00D94348"/>
    <w:rsid w:val="00DA0B78"/>
    <w:rsid w:val="00DA2A58"/>
    <w:rsid w:val="00DB49BE"/>
    <w:rsid w:val="00DB63E7"/>
    <w:rsid w:val="00DC1CA1"/>
    <w:rsid w:val="00DC3842"/>
    <w:rsid w:val="00DC3F88"/>
    <w:rsid w:val="00DC7179"/>
    <w:rsid w:val="00DD21CE"/>
    <w:rsid w:val="00DD52FD"/>
    <w:rsid w:val="00DD5927"/>
    <w:rsid w:val="00DE27C5"/>
    <w:rsid w:val="00DE4050"/>
    <w:rsid w:val="00DE6D85"/>
    <w:rsid w:val="00DF2467"/>
    <w:rsid w:val="00DF361A"/>
    <w:rsid w:val="00E009C5"/>
    <w:rsid w:val="00E041DE"/>
    <w:rsid w:val="00E04B7D"/>
    <w:rsid w:val="00E15EB2"/>
    <w:rsid w:val="00E22A2D"/>
    <w:rsid w:val="00E2468F"/>
    <w:rsid w:val="00E25D20"/>
    <w:rsid w:val="00E307B2"/>
    <w:rsid w:val="00E34D66"/>
    <w:rsid w:val="00E376F2"/>
    <w:rsid w:val="00E41058"/>
    <w:rsid w:val="00E4286F"/>
    <w:rsid w:val="00E518F2"/>
    <w:rsid w:val="00E53DA0"/>
    <w:rsid w:val="00E57860"/>
    <w:rsid w:val="00E60066"/>
    <w:rsid w:val="00E613EC"/>
    <w:rsid w:val="00E634C2"/>
    <w:rsid w:val="00E64FE7"/>
    <w:rsid w:val="00E674A2"/>
    <w:rsid w:val="00E67B57"/>
    <w:rsid w:val="00E7022C"/>
    <w:rsid w:val="00E7032A"/>
    <w:rsid w:val="00E80759"/>
    <w:rsid w:val="00E82A30"/>
    <w:rsid w:val="00E9050E"/>
    <w:rsid w:val="00E93026"/>
    <w:rsid w:val="00E97938"/>
    <w:rsid w:val="00EA2975"/>
    <w:rsid w:val="00EB2711"/>
    <w:rsid w:val="00EB798C"/>
    <w:rsid w:val="00EB7CF1"/>
    <w:rsid w:val="00EC27E2"/>
    <w:rsid w:val="00EC6470"/>
    <w:rsid w:val="00EC7D19"/>
    <w:rsid w:val="00ED382F"/>
    <w:rsid w:val="00EE0452"/>
    <w:rsid w:val="00EE58F7"/>
    <w:rsid w:val="00EF0612"/>
    <w:rsid w:val="00F00ED3"/>
    <w:rsid w:val="00F075DE"/>
    <w:rsid w:val="00F10B30"/>
    <w:rsid w:val="00F13D68"/>
    <w:rsid w:val="00F173E6"/>
    <w:rsid w:val="00F2523D"/>
    <w:rsid w:val="00F372F9"/>
    <w:rsid w:val="00F42034"/>
    <w:rsid w:val="00F44428"/>
    <w:rsid w:val="00F44546"/>
    <w:rsid w:val="00F452AA"/>
    <w:rsid w:val="00F4738D"/>
    <w:rsid w:val="00F520AD"/>
    <w:rsid w:val="00F544E3"/>
    <w:rsid w:val="00F66B9D"/>
    <w:rsid w:val="00F70017"/>
    <w:rsid w:val="00F705D4"/>
    <w:rsid w:val="00F745CE"/>
    <w:rsid w:val="00F74E1D"/>
    <w:rsid w:val="00F75FE1"/>
    <w:rsid w:val="00F81772"/>
    <w:rsid w:val="00F91516"/>
    <w:rsid w:val="00F918DE"/>
    <w:rsid w:val="00F92276"/>
    <w:rsid w:val="00F95DE9"/>
    <w:rsid w:val="00FA4030"/>
    <w:rsid w:val="00FA51E9"/>
    <w:rsid w:val="00FA5483"/>
    <w:rsid w:val="00FA5580"/>
    <w:rsid w:val="00FA66DE"/>
    <w:rsid w:val="00FA7698"/>
    <w:rsid w:val="00FB5488"/>
    <w:rsid w:val="00FB6CDC"/>
    <w:rsid w:val="00FB7EEF"/>
    <w:rsid w:val="00FC035D"/>
    <w:rsid w:val="00FC0EDC"/>
    <w:rsid w:val="00FC69A1"/>
    <w:rsid w:val="00FD0ABD"/>
    <w:rsid w:val="00FD0EB7"/>
    <w:rsid w:val="00FD66A7"/>
    <w:rsid w:val="00FD79AE"/>
    <w:rsid w:val="00FE0BE6"/>
    <w:rsid w:val="00FE1FA0"/>
    <w:rsid w:val="00FE3E0A"/>
    <w:rsid w:val="00FE498D"/>
    <w:rsid w:val="00FF072A"/>
    <w:rsid w:val="00FF12E9"/>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510C5E6-A195-4442-AA83-BC3AA27F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DFC"/>
    <w:rPr>
      <w:color w:val="0000FF"/>
      <w:u w:val="single"/>
    </w:rPr>
  </w:style>
  <w:style w:type="paragraph" w:styleId="3">
    <w:name w:val="Body Text Indent 3"/>
    <w:basedOn w:val="a"/>
    <w:rsid w:val="007D43A9"/>
    <w:pPr>
      <w:ind w:left="605" w:hangingChars="200" w:hanging="605"/>
      <w:jc w:val="left"/>
    </w:pPr>
    <w:rPr>
      <w:rFonts w:eastAsia="ＭＳ ゴシック"/>
      <w:spacing w:val="12"/>
      <w:sz w:val="22"/>
    </w:rPr>
  </w:style>
  <w:style w:type="paragraph" w:styleId="a4">
    <w:name w:val="header"/>
    <w:basedOn w:val="a"/>
    <w:rsid w:val="00363E46"/>
    <w:pPr>
      <w:tabs>
        <w:tab w:val="center" w:pos="4252"/>
        <w:tab w:val="right" w:pos="8504"/>
      </w:tabs>
      <w:adjustRightInd w:val="0"/>
      <w:spacing w:line="360" w:lineRule="atLeast"/>
      <w:textAlignment w:val="baseline"/>
    </w:pPr>
    <w:rPr>
      <w:rFonts w:eastAsia="Mincho"/>
      <w:spacing w:val="-10"/>
      <w:kern w:val="0"/>
      <w:sz w:val="24"/>
      <w:szCs w:val="20"/>
    </w:rPr>
  </w:style>
  <w:style w:type="table" w:styleId="a5">
    <w:name w:val="Table Grid"/>
    <w:basedOn w:val="a1"/>
    <w:rsid w:val="001F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BF41C4"/>
    <w:pPr>
      <w:tabs>
        <w:tab w:val="center" w:pos="4252"/>
        <w:tab w:val="right" w:pos="8504"/>
      </w:tabs>
      <w:snapToGrid w:val="0"/>
    </w:pPr>
    <w:rPr>
      <w:lang w:val="x-none" w:eastAsia="x-none"/>
    </w:rPr>
  </w:style>
  <w:style w:type="character" w:customStyle="1" w:styleId="a7">
    <w:name w:val="フッター (文字)"/>
    <w:link w:val="a6"/>
    <w:rsid w:val="00BF41C4"/>
    <w:rPr>
      <w:kern w:val="2"/>
      <w:sz w:val="21"/>
      <w:szCs w:val="24"/>
    </w:rPr>
  </w:style>
  <w:style w:type="paragraph" w:styleId="a8">
    <w:name w:val="Balloon Text"/>
    <w:basedOn w:val="a"/>
    <w:link w:val="a9"/>
    <w:rsid w:val="00081A82"/>
    <w:rPr>
      <w:rFonts w:ascii="Arial" w:eastAsia="ＭＳ ゴシック" w:hAnsi="Arial"/>
      <w:sz w:val="18"/>
      <w:szCs w:val="18"/>
      <w:lang w:val="x-none" w:eastAsia="x-none"/>
    </w:rPr>
  </w:style>
  <w:style w:type="character" w:customStyle="1" w:styleId="a9">
    <w:name w:val="吹き出し (文字)"/>
    <w:link w:val="a8"/>
    <w:rsid w:val="00081A82"/>
    <w:rPr>
      <w:rFonts w:ascii="Arial" w:eastAsia="ＭＳ ゴシック" w:hAnsi="Arial" w:cs="Times New Roman"/>
      <w:kern w:val="2"/>
      <w:sz w:val="18"/>
      <w:szCs w:val="18"/>
    </w:rPr>
  </w:style>
  <w:style w:type="paragraph" w:styleId="aa">
    <w:name w:val="List Paragraph"/>
    <w:basedOn w:val="a"/>
    <w:uiPriority w:val="34"/>
    <w:qFormat/>
    <w:rsid w:val="00350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4B2E52C7.dotm</Template>
  <TotalTime>66</TotalTime>
  <Pages>3</Pages>
  <Words>2095</Words>
  <Characters>422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富山市コンベンション開催事業補助金のご案内</vt:lpstr>
      <vt:lpstr>富山市コンベンション開催事業補助金のご案内</vt:lpstr>
    </vt:vector>
  </TitlesOfParts>
  <Company>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富山市コンベンション開催事業補助金のご案内</dc:title>
  <dc:subject/>
  <dc:creator>Administrator</dc:creator>
  <cp:keywords/>
  <dc:description/>
  <cp:lastModifiedBy>根塚　香</cp:lastModifiedBy>
  <cp:revision>14</cp:revision>
  <cp:lastPrinted>2023-03-16T02:49:00Z</cp:lastPrinted>
  <dcterms:created xsi:type="dcterms:W3CDTF">2020-04-14T07:11:00Z</dcterms:created>
  <dcterms:modified xsi:type="dcterms:W3CDTF">2023-03-19T23:43:00Z</dcterms:modified>
</cp:coreProperties>
</file>