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9C" w:rsidRPr="00EC6B92" w:rsidRDefault="00DA759C" w:rsidP="007D2082">
      <w:bookmarkStart w:id="0" w:name="_GoBack"/>
      <w:bookmarkEnd w:id="0"/>
      <w:r w:rsidRPr="00EC6B92">
        <w:rPr>
          <w:rFonts w:hint="eastAsia"/>
        </w:rPr>
        <w:t>様式</w:t>
      </w:r>
      <w:r w:rsidR="00A33AA9" w:rsidRPr="00EC6B92">
        <w:rPr>
          <w:rFonts w:hint="eastAsia"/>
        </w:rPr>
        <w:t>第</w:t>
      </w:r>
      <w:r w:rsidRPr="00EC6B92">
        <w:rPr>
          <w:rFonts w:hint="eastAsia"/>
        </w:rPr>
        <w:t>３号</w:t>
      </w:r>
    </w:p>
    <w:p w:rsidR="00DA759C" w:rsidRPr="00EC6B92" w:rsidRDefault="00A33AA9" w:rsidP="006E2137">
      <w:pPr>
        <w:jc w:val="center"/>
      </w:pPr>
      <w:r w:rsidRPr="00EC6B92">
        <w:rPr>
          <w:rFonts w:hint="eastAsia"/>
        </w:rPr>
        <w:t xml:space="preserve">　　年度　企業等農業参入</w:t>
      </w:r>
      <w:r w:rsidR="00EC6B92">
        <w:rPr>
          <w:rFonts w:hint="eastAsia"/>
        </w:rPr>
        <w:t>支援</w:t>
      </w:r>
      <w:r w:rsidRPr="00EC6B92">
        <w:rPr>
          <w:rFonts w:hint="eastAsia"/>
        </w:rPr>
        <w:t>事業</w:t>
      </w:r>
      <w:r w:rsidR="001B1AD6" w:rsidRPr="00EC6B92">
        <w:rPr>
          <w:rFonts w:hint="eastAsia"/>
        </w:rPr>
        <w:t xml:space="preserve">　</w:t>
      </w:r>
      <w:r w:rsidR="00DA759C" w:rsidRPr="00EC6B92">
        <w:rPr>
          <w:rFonts w:hint="eastAsia"/>
        </w:rPr>
        <w:t>農業経営状況報告書</w:t>
      </w:r>
    </w:p>
    <w:p w:rsidR="00DA759C" w:rsidRPr="00EC6B92" w:rsidRDefault="00DA759C" w:rsidP="006E2137">
      <w:pPr>
        <w:jc w:val="center"/>
      </w:pPr>
    </w:p>
    <w:p w:rsidR="00DA759C" w:rsidRPr="00EC6B92" w:rsidRDefault="00DA759C" w:rsidP="00CD19E5">
      <w:pPr>
        <w:wordWrap w:val="0"/>
        <w:jc w:val="right"/>
      </w:pPr>
      <w:r w:rsidRPr="00EC6B92">
        <w:rPr>
          <w:rFonts w:hint="eastAsia"/>
        </w:rPr>
        <w:t xml:space="preserve">　年</w:t>
      </w:r>
      <w:r w:rsidR="00D72366" w:rsidRPr="00EC6B92">
        <w:rPr>
          <w:rFonts w:hint="eastAsia"/>
        </w:rPr>
        <w:t xml:space="preserve">　</w:t>
      </w:r>
      <w:r w:rsidRPr="00EC6B92">
        <w:rPr>
          <w:rFonts w:hint="eastAsia"/>
        </w:rPr>
        <w:t xml:space="preserve">　月　</w:t>
      </w:r>
      <w:r w:rsidR="00D72366" w:rsidRPr="00EC6B92">
        <w:rPr>
          <w:rFonts w:hint="eastAsia"/>
        </w:rPr>
        <w:t xml:space="preserve">　</w:t>
      </w:r>
      <w:r w:rsidRPr="00EC6B92">
        <w:rPr>
          <w:rFonts w:hint="eastAsia"/>
        </w:rPr>
        <w:t>日</w:t>
      </w:r>
      <w:r w:rsidR="00CD19E5" w:rsidRPr="00EC6B92">
        <w:rPr>
          <w:rFonts w:hint="eastAsia"/>
        </w:rPr>
        <w:t xml:space="preserve">　</w:t>
      </w:r>
    </w:p>
    <w:p w:rsidR="00DA759C" w:rsidRPr="00EC6B92" w:rsidRDefault="00DA759C" w:rsidP="007D2082">
      <w:r w:rsidRPr="00EC6B92">
        <w:rPr>
          <w:rFonts w:hint="eastAsia"/>
        </w:rPr>
        <w:t>(</w:t>
      </w:r>
      <w:r w:rsidRPr="00EC6B92">
        <w:rPr>
          <w:rFonts w:hint="eastAsia"/>
        </w:rPr>
        <w:t>宛先</w:t>
      </w:r>
      <w:r w:rsidRPr="00EC6B92">
        <w:rPr>
          <w:rFonts w:hint="eastAsia"/>
        </w:rPr>
        <w:t>)</w:t>
      </w:r>
      <w:r w:rsidRPr="00EC6B92">
        <w:rPr>
          <w:rFonts w:hint="eastAsia"/>
        </w:rPr>
        <w:t>富山市長</w:t>
      </w:r>
    </w:p>
    <w:p w:rsidR="00DA759C" w:rsidRPr="00EC6B92" w:rsidRDefault="00DA759C" w:rsidP="006E2137">
      <w:pPr>
        <w:ind w:firstLineChars="1500" w:firstLine="3300"/>
      </w:pPr>
      <w:r w:rsidRPr="00EC6B92">
        <w:rPr>
          <w:rFonts w:hint="eastAsia"/>
        </w:rPr>
        <w:t>報告者　　住所</w:t>
      </w:r>
    </w:p>
    <w:p w:rsidR="00DA759C" w:rsidRPr="00EC6B92" w:rsidRDefault="00DA759C" w:rsidP="001E3FC9">
      <w:r w:rsidRPr="00EC6B92">
        <w:rPr>
          <w:rFonts w:hint="eastAsia"/>
        </w:rPr>
        <w:t xml:space="preserve">　　　　　</w:t>
      </w:r>
      <w:r w:rsidR="006E2137" w:rsidRPr="00EC6B92">
        <w:rPr>
          <w:rFonts w:hint="eastAsia"/>
        </w:rPr>
        <w:t xml:space="preserve">　　　　　　　　　　　　　　　</w:t>
      </w:r>
      <w:r w:rsidRPr="00EC6B92">
        <w:rPr>
          <w:rFonts w:hint="eastAsia"/>
        </w:rPr>
        <w:t>法人名</w:t>
      </w:r>
    </w:p>
    <w:p w:rsidR="00DA759C" w:rsidRPr="00EC6B92" w:rsidRDefault="00DA759C" w:rsidP="001E3FC9">
      <w:r w:rsidRPr="00EC6B92">
        <w:rPr>
          <w:rFonts w:hint="eastAsia"/>
        </w:rPr>
        <w:t xml:space="preserve">　　　　　</w:t>
      </w:r>
      <w:r w:rsidR="006E2137" w:rsidRPr="00EC6B92">
        <w:rPr>
          <w:rFonts w:hint="eastAsia"/>
        </w:rPr>
        <w:t xml:space="preserve">　　　　　　　　　　　　　　　</w:t>
      </w:r>
      <w:r w:rsidRPr="00EC6B92">
        <w:rPr>
          <w:rFonts w:hint="eastAsia"/>
        </w:rPr>
        <w:t>代表者名</w:t>
      </w:r>
      <w:r w:rsidR="006E2137" w:rsidRPr="00EC6B92">
        <w:rPr>
          <w:rFonts w:hint="eastAsia"/>
        </w:rPr>
        <w:t xml:space="preserve">　　　　　　　　　　　　　</w:t>
      </w:r>
    </w:p>
    <w:p w:rsidR="00DA759C" w:rsidRPr="00EC6B92" w:rsidRDefault="00DA759C" w:rsidP="007D2082"/>
    <w:p w:rsidR="00DA759C" w:rsidRDefault="006E2137" w:rsidP="00EC6B92">
      <w:pPr>
        <w:ind w:firstLineChars="100" w:firstLine="220"/>
      </w:pPr>
      <w:r w:rsidRPr="00EC6B92">
        <w:rPr>
          <w:rFonts w:hint="eastAsia"/>
        </w:rPr>
        <w:t>企業等農業参入</w:t>
      </w:r>
      <w:r w:rsidR="00EC6B92">
        <w:rPr>
          <w:rFonts w:hint="eastAsia"/>
        </w:rPr>
        <w:t>支援</w:t>
      </w:r>
      <w:r w:rsidRPr="00EC6B92">
        <w:rPr>
          <w:rFonts w:hint="eastAsia"/>
        </w:rPr>
        <w:t>事業</w:t>
      </w:r>
      <w:r w:rsidR="00EC6B92">
        <w:rPr>
          <w:rFonts w:hint="eastAsia"/>
        </w:rPr>
        <w:t>（初期設備導入支援事業）</w:t>
      </w:r>
      <w:r w:rsidRPr="00EC6B92">
        <w:rPr>
          <w:rFonts w:hint="eastAsia"/>
        </w:rPr>
        <w:t>要領第</w:t>
      </w:r>
      <w:r w:rsidR="00EC6B92">
        <w:rPr>
          <w:rFonts w:hint="eastAsia"/>
        </w:rPr>
        <w:t>８</w:t>
      </w:r>
      <w:r w:rsidR="00935CDA">
        <w:rPr>
          <w:rFonts w:hint="eastAsia"/>
        </w:rPr>
        <w:t>条</w:t>
      </w:r>
      <w:r w:rsidR="00EC6B92">
        <w:rPr>
          <w:rFonts w:hint="eastAsia"/>
        </w:rPr>
        <w:t>の</w:t>
      </w:r>
      <w:r w:rsidRPr="00EC6B92">
        <w:rPr>
          <w:rFonts w:hint="eastAsia"/>
        </w:rPr>
        <w:t>規定により、</w:t>
      </w:r>
      <w:r w:rsidR="00EC6B92">
        <w:rPr>
          <w:rFonts w:hint="eastAsia"/>
        </w:rPr>
        <w:t>下記のとおり</w:t>
      </w:r>
      <w:r w:rsidR="00DA759C" w:rsidRPr="00EC6B92">
        <w:rPr>
          <w:rFonts w:hint="eastAsia"/>
        </w:rPr>
        <w:t>農業経営状況を報告します。</w:t>
      </w:r>
    </w:p>
    <w:p w:rsidR="00EC6B92" w:rsidRPr="00EC6B92" w:rsidRDefault="00EC6B92" w:rsidP="00EC6B92">
      <w:pPr>
        <w:ind w:firstLineChars="100" w:firstLine="220"/>
      </w:pPr>
    </w:p>
    <w:p w:rsidR="00DA759C" w:rsidRPr="00EC6B92" w:rsidRDefault="00DA759C" w:rsidP="00DA759C">
      <w:pPr>
        <w:pStyle w:val="a5"/>
      </w:pPr>
      <w:r w:rsidRPr="00EC6B92">
        <w:rPr>
          <w:rFonts w:hint="eastAsia"/>
        </w:rPr>
        <w:t>記</w:t>
      </w:r>
    </w:p>
    <w:p w:rsidR="006E2137" w:rsidRPr="00EC6B92" w:rsidRDefault="006E2137" w:rsidP="006E2137">
      <w:r w:rsidRPr="00EC6B92">
        <w:rPr>
          <w:rFonts w:hint="eastAsia"/>
        </w:rPr>
        <w:t>１．事業実施年度及び事業概要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6E2137" w:rsidRPr="00EC6B92" w:rsidTr="001E3FC9">
        <w:tc>
          <w:tcPr>
            <w:tcW w:w="1701" w:type="dxa"/>
          </w:tcPr>
          <w:p w:rsidR="006E2137" w:rsidRPr="00EC6B92" w:rsidRDefault="006E2137" w:rsidP="006E2137">
            <w:pPr>
              <w:jc w:val="center"/>
            </w:pPr>
            <w:r w:rsidRPr="00EC6B92">
              <w:rPr>
                <w:rFonts w:hint="eastAsia"/>
              </w:rPr>
              <w:t>実施年度</w:t>
            </w:r>
          </w:p>
        </w:tc>
        <w:tc>
          <w:tcPr>
            <w:tcW w:w="6372" w:type="dxa"/>
          </w:tcPr>
          <w:p w:rsidR="006E2137" w:rsidRPr="00EC6B92" w:rsidRDefault="006E2137" w:rsidP="006E2137">
            <w:pPr>
              <w:jc w:val="center"/>
            </w:pPr>
            <w:r w:rsidRPr="00EC6B92">
              <w:rPr>
                <w:rFonts w:hint="eastAsia"/>
              </w:rPr>
              <w:t>導入した機械・施設</w:t>
            </w:r>
          </w:p>
        </w:tc>
      </w:tr>
      <w:tr w:rsidR="006E2137" w:rsidRPr="00EC6B92" w:rsidTr="001E3FC9">
        <w:trPr>
          <w:trHeight w:val="251"/>
        </w:trPr>
        <w:tc>
          <w:tcPr>
            <w:tcW w:w="1701" w:type="dxa"/>
          </w:tcPr>
          <w:p w:rsidR="006E2137" w:rsidRPr="00EC6B92" w:rsidRDefault="006E2137" w:rsidP="006E2137"/>
        </w:tc>
        <w:tc>
          <w:tcPr>
            <w:tcW w:w="6372" w:type="dxa"/>
          </w:tcPr>
          <w:p w:rsidR="006E2137" w:rsidRPr="00EC6B92" w:rsidRDefault="006E2137" w:rsidP="006E2137"/>
        </w:tc>
      </w:tr>
    </w:tbl>
    <w:p w:rsidR="006E2137" w:rsidRPr="00EC6B92" w:rsidRDefault="006E2137" w:rsidP="006E2137"/>
    <w:p w:rsidR="00DA759C" w:rsidRPr="00EC6B92" w:rsidRDefault="006E2137" w:rsidP="00DA759C">
      <w:r w:rsidRPr="00EC6B92">
        <w:rPr>
          <w:rFonts w:hint="eastAsia"/>
        </w:rPr>
        <w:t>２</w:t>
      </w:r>
      <w:r w:rsidR="00DA759C" w:rsidRPr="00EC6B92">
        <w:rPr>
          <w:rFonts w:hint="eastAsia"/>
        </w:rPr>
        <w:t>．経営農地</w:t>
      </w:r>
      <w:r w:rsidRPr="00EC6B92">
        <w:rPr>
          <w:rFonts w:hint="eastAsia"/>
        </w:rPr>
        <w:t>の状況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842"/>
        <w:gridCol w:w="1134"/>
        <w:gridCol w:w="1134"/>
        <w:gridCol w:w="1134"/>
        <w:gridCol w:w="1418"/>
        <w:gridCol w:w="1417"/>
      </w:tblGrid>
      <w:tr w:rsidR="001E3FC9" w:rsidRPr="00960778" w:rsidTr="001E3FC9">
        <w:tc>
          <w:tcPr>
            <w:tcW w:w="1842" w:type="dxa"/>
            <w:tcBorders>
              <w:top w:val="single" w:sz="4" w:space="0" w:color="auto"/>
            </w:tcBorders>
          </w:tcPr>
          <w:p w:rsidR="001E3FC9" w:rsidRPr="00960778" w:rsidRDefault="001E3FC9" w:rsidP="00935CDA">
            <w:pPr>
              <w:jc w:val="center"/>
            </w:pPr>
            <w:r>
              <w:t>経営農地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田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畑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樹園地</w:t>
            </w:r>
          </w:p>
        </w:tc>
        <w:tc>
          <w:tcPr>
            <w:tcW w:w="1418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計</w:t>
            </w:r>
          </w:p>
        </w:tc>
        <w:tc>
          <w:tcPr>
            <w:tcW w:w="1417" w:type="dxa"/>
          </w:tcPr>
          <w:p w:rsidR="001E3FC9" w:rsidRPr="00960778" w:rsidRDefault="001E3FC9" w:rsidP="001E3FC9">
            <w:pPr>
              <w:jc w:val="center"/>
            </w:pPr>
            <w:r w:rsidRPr="00960778">
              <w:t>備考</w:t>
            </w:r>
          </w:p>
        </w:tc>
      </w:tr>
      <w:tr w:rsidR="001E3FC9" w:rsidRPr="00960778" w:rsidTr="001E3FC9">
        <w:tc>
          <w:tcPr>
            <w:tcW w:w="1842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所有地</w:t>
            </w:r>
            <w:r w:rsidR="00935CDA">
              <w:rPr>
                <w:rFonts w:hint="eastAsia"/>
              </w:rPr>
              <w:t>(</w:t>
            </w:r>
            <w:r w:rsidR="00935CDA">
              <w:t>a)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418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417" w:type="dxa"/>
          </w:tcPr>
          <w:p w:rsidR="001E3FC9" w:rsidRPr="00960778" w:rsidRDefault="001E3FC9" w:rsidP="001E3FC9">
            <w:pPr>
              <w:jc w:val="center"/>
            </w:pPr>
          </w:p>
        </w:tc>
      </w:tr>
      <w:tr w:rsidR="001E3FC9" w:rsidRPr="00960778" w:rsidTr="001E3FC9">
        <w:trPr>
          <w:trHeight w:val="335"/>
        </w:trPr>
        <w:tc>
          <w:tcPr>
            <w:tcW w:w="1842" w:type="dxa"/>
          </w:tcPr>
          <w:p w:rsidR="001E3FC9" w:rsidRPr="00960778" w:rsidRDefault="001E3FC9" w:rsidP="001E3FC9">
            <w:pPr>
              <w:jc w:val="center"/>
            </w:pPr>
            <w:r w:rsidRPr="00960778">
              <w:t>借入地</w:t>
            </w:r>
            <w:r w:rsidR="00935CDA">
              <w:rPr>
                <w:rFonts w:hint="eastAsia"/>
              </w:rPr>
              <w:t>(</w:t>
            </w:r>
            <w:r w:rsidR="00935CDA">
              <w:t>a)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418" w:type="dxa"/>
          </w:tcPr>
          <w:p w:rsidR="001E3FC9" w:rsidRPr="00960778" w:rsidRDefault="001E3FC9" w:rsidP="001E3FC9">
            <w:pPr>
              <w:jc w:val="right"/>
            </w:pPr>
          </w:p>
        </w:tc>
        <w:tc>
          <w:tcPr>
            <w:tcW w:w="1417" w:type="dxa"/>
          </w:tcPr>
          <w:p w:rsidR="001E3FC9" w:rsidRPr="00960778" w:rsidRDefault="001E3FC9" w:rsidP="001E3FC9">
            <w:pPr>
              <w:jc w:val="center"/>
            </w:pPr>
          </w:p>
        </w:tc>
      </w:tr>
    </w:tbl>
    <w:p w:rsidR="00F23068" w:rsidRPr="00EC6B92" w:rsidRDefault="00F23068" w:rsidP="00DA759C"/>
    <w:p w:rsidR="00DA759C" w:rsidRDefault="006E2137" w:rsidP="00DA759C">
      <w:r w:rsidRPr="00EC6B92">
        <w:rPr>
          <w:rFonts w:hint="eastAsia"/>
        </w:rPr>
        <w:t>３</w:t>
      </w:r>
      <w:r w:rsidR="00DA759C" w:rsidRPr="00EC6B92">
        <w:rPr>
          <w:rFonts w:hint="eastAsia"/>
        </w:rPr>
        <w:t>．</w:t>
      </w:r>
      <w:r w:rsidRPr="00EC6B92">
        <w:rPr>
          <w:rFonts w:hint="eastAsia"/>
        </w:rPr>
        <w:t>農作物の栽培状況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5"/>
      </w:tblGrid>
      <w:tr w:rsidR="001E3FC9" w:rsidRPr="00960778" w:rsidTr="001E3FC9">
        <w:tc>
          <w:tcPr>
            <w:tcW w:w="1701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作物名</w:t>
            </w: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</w:tr>
      <w:tr w:rsidR="001E3FC9" w:rsidRPr="00960778" w:rsidTr="001E3FC9">
        <w:tc>
          <w:tcPr>
            <w:tcW w:w="1701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栽培面積</w:t>
            </w:r>
            <w:r w:rsidRPr="00960778">
              <w:rPr>
                <w:rFonts w:hint="eastAsia"/>
              </w:rPr>
              <w:t>(</w:t>
            </w:r>
            <w:r w:rsidRPr="00960778">
              <w:t>a)</w:t>
            </w: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</w:tr>
      <w:tr w:rsidR="001E3FC9" w:rsidRPr="00960778" w:rsidTr="001E3FC9">
        <w:tc>
          <w:tcPr>
            <w:tcW w:w="1701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生産量</w:t>
            </w:r>
            <w:r w:rsidRPr="00960778">
              <w:rPr>
                <w:rFonts w:hint="eastAsia"/>
              </w:rPr>
              <w:t>(</w:t>
            </w:r>
            <w:r w:rsidRPr="00960778">
              <w:t>kg)</w:t>
            </w: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</w:tr>
      <w:tr w:rsidR="001E3FC9" w:rsidRPr="00960778" w:rsidTr="001E3FC9">
        <w:tc>
          <w:tcPr>
            <w:tcW w:w="1701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粗生産額</w:t>
            </w:r>
            <w:r w:rsidRPr="00960778">
              <w:rPr>
                <w:rFonts w:hint="eastAsia"/>
              </w:rPr>
              <w:t>(</w:t>
            </w:r>
            <w:r w:rsidRPr="00960778">
              <w:rPr>
                <w:rFonts w:hint="eastAsia"/>
              </w:rPr>
              <w:t>円</w:t>
            </w:r>
            <w:r w:rsidRPr="00960778"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6" w:type="dxa"/>
          </w:tcPr>
          <w:p w:rsidR="001E3FC9" w:rsidRPr="00960778" w:rsidRDefault="001E3FC9" w:rsidP="001E3FC9">
            <w:pPr>
              <w:jc w:val="left"/>
            </w:pPr>
          </w:p>
        </w:tc>
        <w:tc>
          <w:tcPr>
            <w:tcW w:w="1275" w:type="dxa"/>
          </w:tcPr>
          <w:p w:rsidR="001E3FC9" w:rsidRPr="00960778" w:rsidRDefault="001E3FC9" w:rsidP="001E3FC9">
            <w:pPr>
              <w:jc w:val="left"/>
            </w:pPr>
          </w:p>
        </w:tc>
      </w:tr>
    </w:tbl>
    <w:p w:rsidR="001E3FC9" w:rsidRDefault="001E3FC9" w:rsidP="00DA759C"/>
    <w:p w:rsidR="001E3FC9" w:rsidRPr="00960778" w:rsidRDefault="001E3FC9" w:rsidP="001E3FC9">
      <w:pPr>
        <w:ind w:left="1"/>
        <w:jc w:val="left"/>
      </w:pPr>
      <w:r w:rsidRPr="00960778">
        <w:rPr>
          <w:rFonts w:hint="eastAsia"/>
        </w:rPr>
        <w:t>４．経営構成員</w:t>
      </w:r>
      <w:r>
        <w:rPr>
          <w:rFonts w:hint="eastAsia"/>
        </w:rPr>
        <w:t>の状況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708"/>
        <w:gridCol w:w="1843"/>
        <w:gridCol w:w="709"/>
        <w:gridCol w:w="1134"/>
        <w:gridCol w:w="1134"/>
        <w:gridCol w:w="850"/>
      </w:tblGrid>
      <w:tr w:rsidR="001E3FC9" w:rsidRPr="00960778" w:rsidTr="005539F0">
        <w:trPr>
          <w:trHeight w:val="637"/>
        </w:trPr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  <w:r w:rsidRPr="00960778">
              <w:t>氏名</w:t>
            </w: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住所</w:t>
            </w: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役職</w:t>
            </w: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  <w:r w:rsidRPr="00960778">
              <w:rPr>
                <w:rFonts w:hint="eastAsia"/>
              </w:rPr>
              <w:t>担当業務</w:t>
            </w:r>
          </w:p>
        </w:tc>
        <w:tc>
          <w:tcPr>
            <w:tcW w:w="1134" w:type="dxa"/>
          </w:tcPr>
          <w:p w:rsidR="005539F0" w:rsidRDefault="001E3FC9" w:rsidP="00BD671D">
            <w:pPr>
              <w:spacing w:line="320" w:lineRule="exact"/>
              <w:jc w:val="center"/>
            </w:pPr>
            <w:r w:rsidRPr="005539F0">
              <w:rPr>
                <w:rFonts w:hint="eastAsia"/>
              </w:rPr>
              <w:t>農作業</w:t>
            </w:r>
          </w:p>
          <w:p w:rsidR="001E3FC9" w:rsidRPr="005539F0" w:rsidRDefault="001E3FC9" w:rsidP="00BD671D">
            <w:pPr>
              <w:spacing w:line="320" w:lineRule="exact"/>
              <w:jc w:val="center"/>
            </w:pPr>
            <w:r w:rsidRPr="005539F0">
              <w:rPr>
                <w:rFonts w:hint="eastAsia"/>
              </w:rPr>
              <w:t>従事日数</w:t>
            </w: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  <w:r w:rsidRPr="00960778">
              <w:t>備考</w:t>
            </w:r>
          </w:p>
        </w:tc>
      </w:tr>
      <w:tr w:rsidR="001E3FC9" w:rsidRPr="00960778" w:rsidTr="001E3FC9"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</w:p>
        </w:tc>
      </w:tr>
      <w:tr w:rsidR="001E3FC9" w:rsidRPr="00960778" w:rsidTr="001E3FC9"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</w:p>
        </w:tc>
      </w:tr>
      <w:tr w:rsidR="001E3FC9" w:rsidRPr="00960778" w:rsidTr="001E3FC9"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</w:p>
        </w:tc>
      </w:tr>
      <w:tr w:rsidR="001E3FC9" w:rsidRPr="00960778" w:rsidTr="001E3FC9"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</w:p>
        </w:tc>
      </w:tr>
      <w:tr w:rsidR="001E3FC9" w:rsidRPr="00960778" w:rsidTr="001E3FC9">
        <w:tc>
          <w:tcPr>
            <w:tcW w:w="1701" w:type="dxa"/>
            <w:tcBorders>
              <w:top w:val="single" w:sz="4" w:space="0" w:color="auto"/>
            </w:tcBorders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8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843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709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1134" w:type="dxa"/>
          </w:tcPr>
          <w:p w:rsidR="001E3FC9" w:rsidRPr="00960778" w:rsidRDefault="001E3FC9" w:rsidP="001E3FC9">
            <w:pPr>
              <w:jc w:val="center"/>
            </w:pPr>
          </w:p>
        </w:tc>
        <w:tc>
          <w:tcPr>
            <w:tcW w:w="850" w:type="dxa"/>
          </w:tcPr>
          <w:p w:rsidR="001E3FC9" w:rsidRPr="00960778" w:rsidRDefault="001E3FC9" w:rsidP="001E3FC9">
            <w:pPr>
              <w:jc w:val="center"/>
            </w:pPr>
          </w:p>
        </w:tc>
      </w:tr>
    </w:tbl>
    <w:p w:rsidR="00DA759C" w:rsidRPr="00EC6B92" w:rsidRDefault="00DA759C" w:rsidP="001E3FC9"/>
    <w:sectPr w:rsidR="00DA759C" w:rsidRPr="00EC6B92" w:rsidSect="001E3FC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A7" w:rsidRDefault="00536AA7" w:rsidP="006350E9">
      <w:r>
        <w:separator/>
      </w:r>
    </w:p>
  </w:endnote>
  <w:endnote w:type="continuationSeparator" w:id="0">
    <w:p w:rsidR="00536AA7" w:rsidRDefault="00536AA7" w:rsidP="006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A7" w:rsidRDefault="00536AA7" w:rsidP="006350E9">
      <w:r>
        <w:separator/>
      </w:r>
    </w:p>
  </w:footnote>
  <w:footnote w:type="continuationSeparator" w:id="0">
    <w:p w:rsidR="00536AA7" w:rsidRDefault="00536AA7" w:rsidP="0063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C04"/>
    <w:multiLevelType w:val="hybridMultilevel"/>
    <w:tmpl w:val="F8E86E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134EA8"/>
    <w:multiLevelType w:val="hybridMultilevel"/>
    <w:tmpl w:val="F12019CC"/>
    <w:lvl w:ilvl="0" w:tplc="E59ADF1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D4FEB"/>
    <w:multiLevelType w:val="hybridMultilevel"/>
    <w:tmpl w:val="D9F8A1BE"/>
    <w:lvl w:ilvl="0" w:tplc="C5CA5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7220B"/>
    <w:multiLevelType w:val="hybridMultilevel"/>
    <w:tmpl w:val="FAB45F52"/>
    <w:lvl w:ilvl="0" w:tplc="E4D2F7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1871DEB"/>
    <w:multiLevelType w:val="hybridMultilevel"/>
    <w:tmpl w:val="851035A0"/>
    <w:lvl w:ilvl="0" w:tplc="915E710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5" w15:restartNumberingAfterBreak="0">
    <w:nsid w:val="139B53BE"/>
    <w:multiLevelType w:val="hybridMultilevel"/>
    <w:tmpl w:val="7DE08144"/>
    <w:lvl w:ilvl="0" w:tplc="B5F63DE2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DE2459"/>
    <w:multiLevelType w:val="hybridMultilevel"/>
    <w:tmpl w:val="E84069CE"/>
    <w:lvl w:ilvl="0" w:tplc="E7FC7416">
      <w:start w:val="1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24B3135F"/>
    <w:multiLevelType w:val="hybridMultilevel"/>
    <w:tmpl w:val="D9D8AD28"/>
    <w:lvl w:ilvl="0" w:tplc="EF7C27C4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4767"/>
    <w:multiLevelType w:val="hybridMultilevel"/>
    <w:tmpl w:val="E7FAED3A"/>
    <w:lvl w:ilvl="0" w:tplc="E348EC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7163430"/>
    <w:multiLevelType w:val="hybridMultilevel"/>
    <w:tmpl w:val="1B74B85E"/>
    <w:lvl w:ilvl="0" w:tplc="4AA4E3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0501F36"/>
    <w:multiLevelType w:val="hybridMultilevel"/>
    <w:tmpl w:val="67500322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43A5029"/>
    <w:multiLevelType w:val="hybridMultilevel"/>
    <w:tmpl w:val="A8FE89C8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1E6B32"/>
    <w:multiLevelType w:val="hybridMultilevel"/>
    <w:tmpl w:val="CB3E994C"/>
    <w:lvl w:ilvl="0" w:tplc="59E86DD4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390D72A5"/>
    <w:multiLevelType w:val="hybridMultilevel"/>
    <w:tmpl w:val="90C2EC48"/>
    <w:lvl w:ilvl="0" w:tplc="24C4B7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0F461D"/>
    <w:multiLevelType w:val="hybridMultilevel"/>
    <w:tmpl w:val="580403A0"/>
    <w:lvl w:ilvl="0" w:tplc="E4D2F7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76365FC"/>
    <w:multiLevelType w:val="hybridMultilevel"/>
    <w:tmpl w:val="17DCCD16"/>
    <w:lvl w:ilvl="0" w:tplc="DE54CD3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633120"/>
    <w:multiLevelType w:val="hybridMultilevel"/>
    <w:tmpl w:val="C84828F2"/>
    <w:lvl w:ilvl="0" w:tplc="AAC6E7F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55100519"/>
    <w:multiLevelType w:val="hybridMultilevel"/>
    <w:tmpl w:val="D7DCBB10"/>
    <w:lvl w:ilvl="0" w:tplc="F16EB0CA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BE1550"/>
    <w:multiLevelType w:val="hybridMultilevel"/>
    <w:tmpl w:val="BDCCD6C2"/>
    <w:lvl w:ilvl="0" w:tplc="380C7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3C58B5"/>
    <w:multiLevelType w:val="hybridMultilevel"/>
    <w:tmpl w:val="145C7452"/>
    <w:lvl w:ilvl="0" w:tplc="E348EC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2EB14A0"/>
    <w:multiLevelType w:val="hybridMultilevel"/>
    <w:tmpl w:val="10A86FFC"/>
    <w:lvl w:ilvl="0" w:tplc="559E143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EA4241"/>
    <w:multiLevelType w:val="hybridMultilevel"/>
    <w:tmpl w:val="517A16C0"/>
    <w:lvl w:ilvl="0" w:tplc="321CABA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F31CD9"/>
    <w:multiLevelType w:val="hybridMultilevel"/>
    <w:tmpl w:val="70B2F9E8"/>
    <w:lvl w:ilvl="0" w:tplc="380C7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612F39"/>
    <w:multiLevelType w:val="hybridMultilevel"/>
    <w:tmpl w:val="0E94BB68"/>
    <w:lvl w:ilvl="0" w:tplc="915E710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4" w15:restartNumberingAfterBreak="0">
    <w:nsid w:val="77524A25"/>
    <w:multiLevelType w:val="hybridMultilevel"/>
    <w:tmpl w:val="DD407BA2"/>
    <w:lvl w:ilvl="0" w:tplc="104A58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D0A4184"/>
    <w:multiLevelType w:val="hybridMultilevel"/>
    <w:tmpl w:val="E4E4A30A"/>
    <w:lvl w:ilvl="0" w:tplc="DD7C6B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25"/>
  </w:num>
  <w:num w:numId="11">
    <w:abstractNumId w:val="7"/>
  </w:num>
  <w:num w:numId="12">
    <w:abstractNumId w:val="1"/>
  </w:num>
  <w:num w:numId="13">
    <w:abstractNumId w:val="21"/>
  </w:num>
  <w:num w:numId="14">
    <w:abstractNumId w:val="17"/>
  </w:num>
  <w:num w:numId="15">
    <w:abstractNumId w:val="14"/>
  </w:num>
  <w:num w:numId="16">
    <w:abstractNumId w:val="5"/>
  </w:num>
  <w:num w:numId="17">
    <w:abstractNumId w:val="4"/>
  </w:num>
  <w:num w:numId="18">
    <w:abstractNumId w:val="15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7"/>
    <w:rsid w:val="00062F6A"/>
    <w:rsid w:val="00071F70"/>
    <w:rsid w:val="00075743"/>
    <w:rsid w:val="000810E1"/>
    <w:rsid w:val="000C7E36"/>
    <w:rsid w:val="00145F8D"/>
    <w:rsid w:val="00164B17"/>
    <w:rsid w:val="00185027"/>
    <w:rsid w:val="00196184"/>
    <w:rsid w:val="001B1AD6"/>
    <w:rsid w:val="001E3FC9"/>
    <w:rsid w:val="001F73A1"/>
    <w:rsid w:val="002201B9"/>
    <w:rsid w:val="002522E9"/>
    <w:rsid w:val="00260BB1"/>
    <w:rsid w:val="0027592E"/>
    <w:rsid w:val="00281EFE"/>
    <w:rsid w:val="00285B36"/>
    <w:rsid w:val="002C5DC7"/>
    <w:rsid w:val="002D0B41"/>
    <w:rsid w:val="00393E72"/>
    <w:rsid w:val="00444935"/>
    <w:rsid w:val="00461242"/>
    <w:rsid w:val="00483A8E"/>
    <w:rsid w:val="004B34E1"/>
    <w:rsid w:val="004E5269"/>
    <w:rsid w:val="004F3EA1"/>
    <w:rsid w:val="004F6054"/>
    <w:rsid w:val="0051091F"/>
    <w:rsid w:val="0052724C"/>
    <w:rsid w:val="00536AA7"/>
    <w:rsid w:val="00547D69"/>
    <w:rsid w:val="005539F0"/>
    <w:rsid w:val="005C4543"/>
    <w:rsid w:val="005D1862"/>
    <w:rsid w:val="006350E9"/>
    <w:rsid w:val="00666261"/>
    <w:rsid w:val="00672FC7"/>
    <w:rsid w:val="006C0F2B"/>
    <w:rsid w:val="006C20B8"/>
    <w:rsid w:val="006D3514"/>
    <w:rsid w:val="006E2137"/>
    <w:rsid w:val="007629D0"/>
    <w:rsid w:val="00763308"/>
    <w:rsid w:val="00767905"/>
    <w:rsid w:val="00782147"/>
    <w:rsid w:val="007D2082"/>
    <w:rsid w:val="007D2B98"/>
    <w:rsid w:val="00827945"/>
    <w:rsid w:val="008B4D54"/>
    <w:rsid w:val="008D2004"/>
    <w:rsid w:val="009162C6"/>
    <w:rsid w:val="00935CDA"/>
    <w:rsid w:val="00970BAB"/>
    <w:rsid w:val="00976372"/>
    <w:rsid w:val="009B37D6"/>
    <w:rsid w:val="009E062A"/>
    <w:rsid w:val="00A045C1"/>
    <w:rsid w:val="00A1641B"/>
    <w:rsid w:val="00A33AA9"/>
    <w:rsid w:val="00A36359"/>
    <w:rsid w:val="00A412AD"/>
    <w:rsid w:val="00A447EB"/>
    <w:rsid w:val="00A579F2"/>
    <w:rsid w:val="00AF4944"/>
    <w:rsid w:val="00AF589E"/>
    <w:rsid w:val="00B05115"/>
    <w:rsid w:val="00B079E4"/>
    <w:rsid w:val="00B65FB7"/>
    <w:rsid w:val="00B83BD1"/>
    <w:rsid w:val="00BA3C47"/>
    <w:rsid w:val="00BD3A45"/>
    <w:rsid w:val="00BD671D"/>
    <w:rsid w:val="00BE7B10"/>
    <w:rsid w:val="00C35D31"/>
    <w:rsid w:val="00C461B6"/>
    <w:rsid w:val="00C53161"/>
    <w:rsid w:val="00C55895"/>
    <w:rsid w:val="00CD19E5"/>
    <w:rsid w:val="00CE56A3"/>
    <w:rsid w:val="00CE61DA"/>
    <w:rsid w:val="00D05F93"/>
    <w:rsid w:val="00D430C9"/>
    <w:rsid w:val="00D65405"/>
    <w:rsid w:val="00D72366"/>
    <w:rsid w:val="00D97F82"/>
    <w:rsid w:val="00DA71A2"/>
    <w:rsid w:val="00DA759C"/>
    <w:rsid w:val="00DB11BC"/>
    <w:rsid w:val="00E25369"/>
    <w:rsid w:val="00E62B69"/>
    <w:rsid w:val="00E72CFC"/>
    <w:rsid w:val="00EB4960"/>
    <w:rsid w:val="00EB78A9"/>
    <w:rsid w:val="00EC6B92"/>
    <w:rsid w:val="00EF6F28"/>
    <w:rsid w:val="00F07078"/>
    <w:rsid w:val="00F23068"/>
    <w:rsid w:val="00F24AE7"/>
    <w:rsid w:val="00F649F7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9B1C5-0B23-4F95-ADC5-952A330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B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04"/>
    <w:pPr>
      <w:ind w:leftChars="400" w:left="840"/>
    </w:pPr>
  </w:style>
  <w:style w:type="table" w:styleId="a4">
    <w:name w:val="Table Grid"/>
    <w:basedOn w:val="a1"/>
    <w:uiPriority w:val="59"/>
    <w:rsid w:val="005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A759C"/>
    <w:pPr>
      <w:jc w:val="center"/>
    </w:pPr>
  </w:style>
  <w:style w:type="character" w:customStyle="1" w:styleId="a6">
    <w:name w:val="記 (文字)"/>
    <w:basedOn w:val="a0"/>
    <w:link w:val="a5"/>
    <w:uiPriority w:val="99"/>
    <w:rsid w:val="00DA759C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DA759C"/>
    <w:pPr>
      <w:jc w:val="right"/>
    </w:pPr>
  </w:style>
  <w:style w:type="character" w:customStyle="1" w:styleId="a8">
    <w:name w:val="結語 (文字)"/>
    <w:basedOn w:val="a0"/>
    <w:link w:val="a7"/>
    <w:uiPriority w:val="99"/>
    <w:rsid w:val="00DA759C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635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0E9"/>
    <w:rPr>
      <w:rFonts w:ascii="Century" w:eastAsia="ＭＳ 明朝" w:hAnsi="Century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6350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0E9"/>
    <w:rPr>
      <w:rFonts w:ascii="Century" w:eastAsia="ＭＳ 明朝" w:hAnsi="Century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7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2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1477-232F-4E45-9437-871CF0F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E4968D8E.dotm</Template>
  <TotalTime>142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　昌博</dc:creator>
  <cp:keywords/>
  <dc:description/>
  <cp:lastModifiedBy>花車　朱里紗</cp:lastModifiedBy>
  <cp:revision>11</cp:revision>
  <cp:lastPrinted>2020-06-12T03:46:00Z</cp:lastPrinted>
  <dcterms:created xsi:type="dcterms:W3CDTF">2020-06-15T05:05:00Z</dcterms:created>
  <dcterms:modified xsi:type="dcterms:W3CDTF">2022-04-19T01:11:00Z</dcterms:modified>
</cp:coreProperties>
</file>