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A4" w:rsidRPr="00960778" w:rsidRDefault="00E972A4" w:rsidP="00E972A4">
      <w:r w:rsidRPr="00960778">
        <w:rPr>
          <w:rFonts w:hint="eastAsia"/>
        </w:rPr>
        <w:t>様式第１号</w:t>
      </w:r>
    </w:p>
    <w:p w:rsidR="00E972A4" w:rsidRPr="00960778" w:rsidRDefault="00E972A4" w:rsidP="00E972A4"/>
    <w:p w:rsidR="00E972A4" w:rsidRPr="00960778" w:rsidRDefault="00E972A4" w:rsidP="00E972A4">
      <w:pPr>
        <w:jc w:val="center"/>
      </w:pPr>
      <w:r w:rsidRPr="00960778">
        <w:rPr>
          <w:rFonts w:hint="eastAsia"/>
        </w:rPr>
        <w:t xml:space="preserve">　　　　年度富山市農漁業振興対策事業補助金交付申請書</w:t>
      </w:r>
    </w:p>
    <w:p w:rsidR="00E972A4" w:rsidRPr="00960778" w:rsidRDefault="00E972A4" w:rsidP="00E972A4">
      <w:pPr>
        <w:jc w:val="center"/>
      </w:pPr>
      <w:r w:rsidRPr="00960778">
        <w:rPr>
          <w:rFonts w:hint="eastAsia"/>
        </w:rPr>
        <w:t>（企業等農業参入支援事業補助金）</w:t>
      </w:r>
    </w:p>
    <w:p w:rsidR="00E972A4" w:rsidRPr="00960778" w:rsidRDefault="00E972A4" w:rsidP="00E972A4"/>
    <w:p w:rsidR="00E972A4" w:rsidRPr="00960778" w:rsidRDefault="00E972A4" w:rsidP="00E972A4">
      <w:pPr>
        <w:jc w:val="right"/>
      </w:pPr>
    </w:p>
    <w:p w:rsidR="00E972A4" w:rsidRPr="00960778" w:rsidRDefault="00E972A4" w:rsidP="00E972A4">
      <w:pPr>
        <w:jc w:val="right"/>
      </w:pPr>
      <w:r w:rsidRPr="00960778">
        <w:rPr>
          <w:rFonts w:hint="eastAsia"/>
        </w:rPr>
        <w:t xml:space="preserve">　　　　年　　月　　日</w:t>
      </w:r>
    </w:p>
    <w:p w:rsidR="00E972A4" w:rsidRPr="00960778" w:rsidRDefault="00E972A4" w:rsidP="00E972A4"/>
    <w:p w:rsidR="00E972A4" w:rsidRPr="00960778" w:rsidRDefault="00E972A4" w:rsidP="00E972A4">
      <w:r w:rsidRPr="00960778">
        <w:rPr>
          <w:rFonts w:hint="eastAsia"/>
        </w:rPr>
        <w:t>（あて先）富山市長</w:t>
      </w:r>
    </w:p>
    <w:p w:rsidR="00E972A4" w:rsidRPr="00960778" w:rsidRDefault="00E972A4" w:rsidP="00E972A4"/>
    <w:p w:rsidR="00E972A4" w:rsidRPr="00960778" w:rsidRDefault="00E972A4" w:rsidP="00E972A4">
      <w:pPr>
        <w:ind w:firstLineChars="1200" w:firstLine="2640"/>
      </w:pPr>
      <w:r w:rsidRPr="00960778">
        <w:rPr>
          <w:rFonts w:hint="eastAsia"/>
        </w:rPr>
        <w:t>住　　　所</w:t>
      </w:r>
    </w:p>
    <w:p w:rsidR="00E972A4" w:rsidRPr="00960778" w:rsidRDefault="00E972A4" w:rsidP="00E972A4">
      <w:pPr>
        <w:ind w:firstLineChars="1200" w:firstLine="2640"/>
      </w:pPr>
      <w:r w:rsidRPr="00960778">
        <w:rPr>
          <w:rFonts w:hint="eastAsia"/>
        </w:rPr>
        <w:t>事業主体名</w:t>
      </w:r>
    </w:p>
    <w:p w:rsidR="00E972A4" w:rsidRPr="00960778" w:rsidRDefault="00E972A4" w:rsidP="00E972A4">
      <w:pPr>
        <w:ind w:firstLineChars="1200" w:firstLine="2640"/>
      </w:pPr>
      <w:r w:rsidRPr="00960778">
        <w:rPr>
          <w:rFonts w:hint="eastAsia"/>
        </w:rPr>
        <w:t>代表者名</w:t>
      </w:r>
    </w:p>
    <w:p w:rsidR="00E972A4" w:rsidRPr="00960778" w:rsidRDefault="00E972A4" w:rsidP="00E972A4">
      <w:pPr>
        <w:rPr>
          <w:kern w:val="0"/>
        </w:rPr>
      </w:pPr>
    </w:p>
    <w:p w:rsidR="00E972A4" w:rsidRPr="00960778" w:rsidRDefault="00E972A4" w:rsidP="00E972A4">
      <w:pPr>
        <w:ind w:firstLineChars="400" w:firstLine="880"/>
        <w:rPr>
          <w:kern w:val="0"/>
        </w:rPr>
      </w:pPr>
      <w:r w:rsidRPr="00960778">
        <w:rPr>
          <w:rFonts w:hint="eastAsia"/>
          <w:color w:val="000000" w:themeColor="text1"/>
          <w:kern w:val="0"/>
        </w:rPr>
        <w:t>年度において雇用創出支援事業を実施したいので、企業等農業参入支援事業補助金を交付されますよう</w:t>
      </w:r>
      <w:r w:rsidRPr="00960778">
        <w:rPr>
          <w:rFonts w:hint="eastAsia"/>
          <w:kern w:val="0"/>
        </w:rPr>
        <w:t>富山市補助金等交付規則第４条第１項の規定により、次のとおり申請します。</w:t>
      </w:r>
    </w:p>
    <w:p w:rsidR="00E972A4" w:rsidRPr="00960778" w:rsidRDefault="00E972A4" w:rsidP="00E972A4">
      <w:pPr>
        <w:rPr>
          <w:kern w:val="0"/>
        </w:rPr>
      </w:pPr>
    </w:p>
    <w:p w:rsidR="00E972A4" w:rsidRPr="00960778" w:rsidRDefault="00E972A4" w:rsidP="00E972A4">
      <w:pPr>
        <w:jc w:val="center"/>
        <w:rPr>
          <w:kern w:val="0"/>
          <w:lang w:val="x-none" w:eastAsia="x-none"/>
        </w:rPr>
      </w:pPr>
      <w:r w:rsidRPr="00960778">
        <w:rPr>
          <w:rFonts w:hint="eastAsia"/>
          <w:kern w:val="0"/>
          <w:lang w:val="x-none" w:eastAsia="x-none"/>
        </w:rPr>
        <w:t>記</w:t>
      </w:r>
    </w:p>
    <w:p w:rsidR="00E972A4" w:rsidRPr="00960778" w:rsidRDefault="00E972A4" w:rsidP="00E972A4">
      <w:pPr>
        <w:jc w:val="center"/>
        <w:rPr>
          <w:kern w:val="0"/>
          <w:lang w:val="x-none" w:eastAsia="x-none"/>
        </w:rPr>
      </w:pPr>
    </w:p>
    <w:p w:rsidR="00E972A4" w:rsidRPr="00960778" w:rsidRDefault="00E972A4" w:rsidP="00E972A4"/>
    <w:p w:rsidR="00E972A4" w:rsidRPr="00960778" w:rsidRDefault="00E972A4" w:rsidP="00E972A4">
      <w:pPr>
        <w:jc w:val="center"/>
      </w:pPr>
      <w:r w:rsidRPr="00960778">
        <w:rPr>
          <w:rFonts w:hint="eastAsia"/>
        </w:rPr>
        <w:t xml:space="preserve">交付申請額　　　　金　　　　　　　　　　</w:t>
      </w:r>
      <w:r>
        <w:rPr>
          <w:rFonts w:hint="eastAsia"/>
        </w:rPr>
        <w:t xml:space="preserve">　</w:t>
      </w:r>
      <w:r w:rsidRPr="00960778">
        <w:rPr>
          <w:rFonts w:hint="eastAsia"/>
        </w:rPr>
        <w:t>円</w:t>
      </w:r>
    </w:p>
    <w:p w:rsidR="00E972A4" w:rsidRPr="00960778" w:rsidRDefault="00E972A4" w:rsidP="00E972A4"/>
    <w:p w:rsidR="00E972A4" w:rsidRPr="00960778" w:rsidRDefault="00E972A4" w:rsidP="00E972A4">
      <w:pPr>
        <w:jc w:val="right"/>
      </w:pPr>
    </w:p>
    <w:p w:rsidR="00E972A4" w:rsidRPr="00960778" w:rsidRDefault="00E972A4" w:rsidP="00E972A4">
      <w:r w:rsidRPr="00960778">
        <w:rPr>
          <w:rFonts w:hint="eastAsia"/>
        </w:rPr>
        <w:t>添付書類</w:t>
      </w:r>
    </w:p>
    <w:p w:rsidR="00E972A4" w:rsidRPr="00960778" w:rsidRDefault="00E972A4" w:rsidP="00E972A4">
      <w:pPr>
        <w:ind w:left="1"/>
      </w:pPr>
      <w:r w:rsidRPr="00960778">
        <w:rPr>
          <w:rFonts w:hint="eastAsia"/>
        </w:rPr>
        <w:t xml:space="preserve">　１　事業実施計画書</w:t>
      </w:r>
    </w:p>
    <w:p w:rsidR="00E972A4" w:rsidRPr="00960778" w:rsidRDefault="00E972A4" w:rsidP="00E972A4">
      <w:pPr>
        <w:ind w:left="1"/>
      </w:pPr>
      <w:r w:rsidRPr="00960778">
        <w:rPr>
          <w:rFonts w:hint="eastAsia"/>
        </w:rPr>
        <w:t xml:space="preserve">　２　その他</w:t>
      </w:r>
    </w:p>
    <w:p w:rsidR="00E972A4" w:rsidRPr="00960778" w:rsidRDefault="00E972A4" w:rsidP="00E972A4">
      <w:pPr>
        <w:ind w:left="1"/>
      </w:pPr>
      <w:r w:rsidRPr="00960778">
        <w:rPr>
          <w:rFonts w:hint="eastAsia"/>
        </w:rPr>
        <w:t xml:space="preserve">　</w:t>
      </w:r>
      <w:r>
        <w:rPr>
          <w:rFonts w:hint="eastAsia"/>
        </w:rPr>
        <w:t xml:space="preserve">　</w:t>
      </w:r>
      <w:r w:rsidRPr="00960778">
        <w:rPr>
          <w:rFonts w:hint="eastAsia"/>
        </w:rPr>
        <w:t xml:space="preserve">　</w:t>
      </w:r>
      <w:r w:rsidRPr="00960778">
        <w:rPr>
          <w:rFonts w:hint="eastAsia"/>
        </w:rPr>
        <w:t>(1)</w:t>
      </w:r>
      <w:r w:rsidRPr="00960778">
        <w:rPr>
          <w:rFonts w:hint="eastAsia"/>
        </w:rPr>
        <w:t>法人の現在事項全部証明書の写し</w:t>
      </w:r>
    </w:p>
    <w:p w:rsidR="00E972A4" w:rsidRPr="00960778" w:rsidRDefault="00E972A4" w:rsidP="00E972A4">
      <w:pPr>
        <w:ind w:left="1"/>
      </w:pPr>
      <w:r w:rsidRPr="00960778">
        <w:rPr>
          <w:rFonts w:hint="eastAsia"/>
        </w:rPr>
        <w:t xml:space="preserve">　　</w:t>
      </w:r>
      <w:r>
        <w:rPr>
          <w:rFonts w:hint="eastAsia"/>
        </w:rPr>
        <w:t xml:space="preserve">　</w:t>
      </w:r>
      <w:r w:rsidRPr="00960778">
        <w:rPr>
          <w:rFonts w:hint="eastAsia"/>
        </w:rPr>
        <w:t>(2)</w:t>
      </w:r>
      <w:r w:rsidRPr="00960778">
        <w:rPr>
          <w:rFonts w:hint="eastAsia"/>
        </w:rPr>
        <w:t>農地法第</w:t>
      </w:r>
      <w:r>
        <w:rPr>
          <w:rFonts w:hint="eastAsia"/>
        </w:rPr>
        <w:t>３条の</w:t>
      </w:r>
      <w:r w:rsidRPr="00960778">
        <w:rPr>
          <w:rFonts w:hint="eastAsia"/>
        </w:rPr>
        <w:t>許可証又は農地利用集積計画書の写し</w:t>
      </w:r>
    </w:p>
    <w:p w:rsidR="00E972A4" w:rsidRPr="00960778" w:rsidRDefault="00E972A4" w:rsidP="00E972A4">
      <w:pPr>
        <w:ind w:left="1"/>
      </w:pPr>
      <w:r w:rsidRPr="00960778">
        <w:rPr>
          <w:rFonts w:hint="eastAsia"/>
        </w:rPr>
        <w:t xml:space="preserve">　</w:t>
      </w:r>
      <w:r>
        <w:rPr>
          <w:rFonts w:hint="eastAsia"/>
        </w:rPr>
        <w:t xml:space="preserve">　</w:t>
      </w:r>
      <w:r w:rsidRPr="00960778">
        <w:rPr>
          <w:rFonts w:hint="eastAsia"/>
        </w:rPr>
        <w:t xml:space="preserve">　</w:t>
      </w:r>
      <w:r w:rsidRPr="00960778">
        <w:rPr>
          <w:rFonts w:hint="eastAsia"/>
        </w:rPr>
        <w:t>(3)</w:t>
      </w:r>
      <w:r w:rsidRPr="00960778">
        <w:rPr>
          <w:rFonts w:hint="eastAsia"/>
        </w:rPr>
        <w:t>農業委員会へ提出した農業経営計画書の写し</w:t>
      </w:r>
    </w:p>
    <w:p w:rsidR="00E972A4" w:rsidRPr="00960778" w:rsidRDefault="00E972A4" w:rsidP="00E972A4">
      <w:pPr>
        <w:ind w:left="1"/>
      </w:pPr>
      <w:r w:rsidRPr="00960778">
        <w:rPr>
          <w:rFonts w:hint="eastAsia"/>
        </w:rPr>
        <w:t xml:space="preserve">　</w:t>
      </w:r>
      <w:r>
        <w:rPr>
          <w:rFonts w:hint="eastAsia"/>
        </w:rPr>
        <w:t xml:space="preserve">　</w:t>
      </w:r>
      <w:r w:rsidRPr="00960778">
        <w:rPr>
          <w:rFonts w:hint="eastAsia"/>
        </w:rPr>
        <w:t xml:space="preserve">　</w:t>
      </w:r>
      <w:r w:rsidRPr="00960778">
        <w:rPr>
          <w:rFonts w:hint="eastAsia"/>
        </w:rPr>
        <w:t>(4)</w:t>
      </w:r>
      <w:r w:rsidRPr="00960778">
        <w:rPr>
          <w:rFonts w:hint="eastAsia"/>
        </w:rPr>
        <w:t>農業委員会へ提出した土地及び住所地の生産組合長の同意書の写し</w:t>
      </w:r>
    </w:p>
    <w:p w:rsidR="00E972A4" w:rsidRPr="00960778" w:rsidRDefault="00E972A4" w:rsidP="00E972A4">
      <w:pPr>
        <w:ind w:firstLineChars="300" w:firstLine="660"/>
      </w:pPr>
      <w:r w:rsidRPr="00960778">
        <w:t>(</w:t>
      </w:r>
      <w:r w:rsidRPr="00960778">
        <w:rPr>
          <w:rFonts w:hint="eastAsia"/>
        </w:rPr>
        <w:t>5)</w:t>
      </w:r>
      <w:r w:rsidRPr="00960778">
        <w:rPr>
          <w:rFonts w:hint="eastAsia"/>
        </w:rPr>
        <w:t>農地の所在がわかる位置図</w:t>
      </w:r>
    </w:p>
    <w:p w:rsidR="00E972A4" w:rsidRPr="00960778" w:rsidRDefault="00E972A4" w:rsidP="00E972A4">
      <w:pPr>
        <w:ind w:firstLineChars="300" w:firstLine="660"/>
      </w:pPr>
      <w:r w:rsidRPr="00960778">
        <w:rPr>
          <w:rFonts w:hint="eastAsia"/>
        </w:rPr>
        <w:t>(</w:t>
      </w:r>
      <w:r w:rsidRPr="00960778">
        <w:t>6)</w:t>
      </w:r>
      <w:r w:rsidRPr="00960778">
        <w:rPr>
          <w:rFonts w:hint="eastAsia"/>
        </w:rPr>
        <w:t>新規雇用者の住民票</w:t>
      </w:r>
    </w:p>
    <w:p w:rsidR="00E972A4" w:rsidRPr="00960778" w:rsidRDefault="00E972A4" w:rsidP="00E972A4">
      <w:pPr>
        <w:ind w:firstLineChars="300" w:firstLine="660"/>
      </w:pPr>
      <w:r w:rsidRPr="00960778">
        <w:rPr>
          <w:rFonts w:hint="eastAsia"/>
        </w:rPr>
        <w:t>(</w:t>
      </w:r>
      <w:r w:rsidRPr="00960778">
        <w:t>7)</w:t>
      </w:r>
      <w:r w:rsidRPr="00960778">
        <w:rPr>
          <w:rFonts w:hint="eastAsia"/>
        </w:rPr>
        <w:t>新規</w:t>
      </w:r>
      <w:r>
        <w:rPr>
          <w:rFonts w:hint="eastAsia"/>
        </w:rPr>
        <w:t>雇用</w:t>
      </w:r>
      <w:r w:rsidRPr="00960778">
        <w:rPr>
          <w:rFonts w:hint="eastAsia"/>
        </w:rPr>
        <w:t>者の雇用保険の被保険者証の写し</w:t>
      </w:r>
    </w:p>
    <w:p w:rsidR="00E972A4" w:rsidRPr="00960778" w:rsidRDefault="00E972A4" w:rsidP="00E972A4">
      <w:pPr>
        <w:ind w:firstLineChars="300" w:firstLine="660"/>
      </w:pPr>
      <w:r w:rsidRPr="00960778">
        <w:rPr>
          <w:rFonts w:hint="eastAsia"/>
        </w:rPr>
        <w:t>(</w:t>
      </w:r>
      <w:r w:rsidRPr="00960778">
        <w:t>8)</w:t>
      </w:r>
      <w:r w:rsidRPr="00960778">
        <w:rPr>
          <w:rFonts w:hint="eastAsia"/>
        </w:rPr>
        <w:t>新規雇用者を法人に採用したことを証明する書類（採用通知等）の写し</w:t>
      </w:r>
    </w:p>
    <w:p w:rsidR="00E972A4" w:rsidRPr="00960778" w:rsidRDefault="00E972A4" w:rsidP="00E972A4">
      <w:pPr>
        <w:ind w:left="1"/>
      </w:pPr>
    </w:p>
    <w:p w:rsidR="00E972A4" w:rsidRPr="00960778" w:rsidRDefault="00E972A4" w:rsidP="00E972A4">
      <w:r w:rsidRPr="00960778">
        <w:rPr>
          <w:rFonts w:hint="eastAsia"/>
        </w:rPr>
        <w:lastRenderedPageBreak/>
        <w:t>様式第１号</w:t>
      </w:r>
    </w:p>
    <w:p w:rsidR="00E972A4" w:rsidRPr="00960778" w:rsidRDefault="00E972A4" w:rsidP="00E972A4">
      <w:pPr>
        <w:ind w:left="1"/>
        <w:jc w:val="center"/>
      </w:pPr>
      <w:r w:rsidRPr="00960778">
        <w:rPr>
          <w:rFonts w:hint="eastAsia"/>
        </w:rPr>
        <w:t xml:space="preserve">　　　年度　企業等農業参入支援事業</w:t>
      </w:r>
      <w:r>
        <w:rPr>
          <w:rFonts w:hint="eastAsia"/>
        </w:rPr>
        <w:t>（</w:t>
      </w:r>
      <w:r w:rsidRPr="00960778">
        <w:rPr>
          <w:rFonts w:hint="eastAsia"/>
          <w:color w:val="000000" w:themeColor="text1"/>
          <w:kern w:val="0"/>
        </w:rPr>
        <w:t>雇用創出支援事業</w:t>
      </w:r>
      <w:r>
        <w:rPr>
          <w:rFonts w:hint="eastAsia"/>
          <w:color w:val="000000" w:themeColor="text1"/>
          <w:kern w:val="0"/>
        </w:rPr>
        <w:t>）</w:t>
      </w:r>
      <w:r>
        <w:rPr>
          <w:rFonts w:hint="eastAsia"/>
        </w:rPr>
        <w:t>実施</w:t>
      </w:r>
      <w:r w:rsidRPr="00960778">
        <w:rPr>
          <w:rFonts w:hint="eastAsia"/>
        </w:rPr>
        <w:t>計画書</w:t>
      </w:r>
    </w:p>
    <w:p w:rsidR="00E972A4" w:rsidRPr="00960778" w:rsidRDefault="00E972A4" w:rsidP="00E972A4">
      <w:pPr>
        <w:ind w:left="1"/>
        <w:jc w:val="center"/>
      </w:pPr>
    </w:p>
    <w:p w:rsidR="00E972A4" w:rsidRPr="00960778" w:rsidRDefault="00E972A4" w:rsidP="00E972A4">
      <w:pPr>
        <w:jc w:val="left"/>
      </w:pPr>
      <w:r w:rsidRPr="00960778">
        <w:rPr>
          <w:rFonts w:hint="eastAsia"/>
        </w:rPr>
        <w:t>１．事業の目的</w:t>
      </w:r>
    </w:p>
    <w:p w:rsidR="00E972A4" w:rsidRPr="00960778" w:rsidRDefault="00E972A4" w:rsidP="00E972A4">
      <w:pPr>
        <w:jc w:val="left"/>
      </w:pPr>
    </w:p>
    <w:p w:rsidR="00E972A4" w:rsidRDefault="00E972A4" w:rsidP="00E972A4">
      <w:pPr>
        <w:jc w:val="left"/>
      </w:pPr>
    </w:p>
    <w:p w:rsidR="00E972A4" w:rsidRPr="00960778" w:rsidRDefault="00E972A4" w:rsidP="00E972A4">
      <w:pPr>
        <w:jc w:val="left"/>
        <w:rPr>
          <w:rFonts w:hint="eastAsia"/>
        </w:rPr>
      </w:pPr>
      <w:bookmarkStart w:id="0" w:name="_GoBack"/>
      <w:bookmarkEnd w:id="0"/>
    </w:p>
    <w:p w:rsidR="00E972A4" w:rsidRPr="00960778" w:rsidRDefault="00E972A4" w:rsidP="00E972A4">
      <w:pPr>
        <w:jc w:val="left"/>
      </w:pPr>
      <w:r w:rsidRPr="00960778">
        <w:rPr>
          <w:rFonts w:hint="eastAsia"/>
        </w:rPr>
        <w:t>２．経営開始時の農用地の状況</w:t>
      </w:r>
    </w:p>
    <w:tbl>
      <w:tblPr>
        <w:tblStyle w:val="a7"/>
        <w:tblW w:w="8079" w:type="dxa"/>
        <w:tblInd w:w="421" w:type="dxa"/>
        <w:tblLook w:val="04A0" w:firstRow="1" w:lastRow="0" w:firstColumn="1" w:lastColumn="0" w:noHBand="0" w:noVBand="1"/>
      </w:tblPr>
      <w:tblGrid>
        <w:gridCol w:w="1842"/>
        <w:gridCol w:w="1134"/>
        <w:gridCol w:w="1134"/>
        <w:gridCol w:w="1134"/>
        <w:gridCol w:w="1418"/>
        <w:gridCol w:w="1417"/>
      </w:tblGrid>
      <w:tr w:rsidR="00E972A4" w:rsidRPr="00960778" w:rsidTr="00330896">
        <w:tc>
          <w:tcPr>
            <w:tcW w:w="1842" w:type="dxa"/>
            <w:tcBorders>
              <w:top w:val="single" w:sz="4" w:space="0" w:color="auto"/>
            </w:tcBorders>
          </w:tcPr>
          <w:p w:rsidR="00E972A4" w:rsidRPr="00960778" w:rsidRDefault="00E972A4" w:rsidP="00330896">
            <w:pPr>
              <w:jc w:val="center"/>
            </w:pPr>
            <w:r w:rsidRPr="00960778">
              <w:t>経営開始時面積</w:t>
            </w:r>
          </w:p>
        </w:tc>
        <w:tc>
          <w:tcPr>
            <w:tcW w:w="1134" w:type="dxa"/>
          </w:tcPr>
          <w:p w:rsidR="00E972A4" w:rsidRPr="00960778" w:rsidRDefault="00E972A4" w:rsidP="00330896">
            <w:pPr>
              <w:jc w:val="center"/>
            </w:pPr>
            <w:r w:rsidRPr="00960778">
              <w:rPr>
                <w:rFonts w:hint="eastAsia"/>
              </w:rPr>
              <w:t>田</w:t>
            </w:r>
          </w:p>
        </w:tc>
        <w:tc>
          <w:tcPr>
            <w:tcW w:w="1134" w:type="dxa"/>
          </w:tcPr>
          <w:p w:rsidR="00E972A4" w:rsidRPr="00960778" w:rsidRDefault="00E972A4" w:rsidP="00330896">
            <w:pPr>
              <w:jc w:val="center"/>
            </w:pPr>
            <w:r w:rsidRPr="00960778">
              <w:rPr>
                <w:rFonts w:hint="eastAsia"/>
              </w:rPr>
              <w:t>畑</w:t>
            </w:r>
          </w:p>
        </w:tc>
        <w:tc>
          <w:tcPr>
            <w:tcW w:w="1134" w:type="dxa"/>
          </w:tcPr>
          <w:p w:rsidR="00E972A4" w:rsidRPr="00960778" w:rsidRDefault="00E972A4" w:rsidP="00330896">
            <w:pPr>
              <w:jc w:val="center"/>
            </w:pPr>
            <w:r w:rsidRPr="00960778">
              <w:rPr>
                <w:rFonts w:hint="eastAsia"/>
              </w:rPr>
              <w:t>樹園地</w:t>
            </w:r>
          </w:p>
        </w:tc>
        <w:tc>
          <w:tcPr>
            <w:tcW w:w="1418" w:type="dxa"/>
          </w:tcPr>
          <w:p w:rsidR="00E972A4" w:rsidRPr="00960778" w:rsidRDefault="00E972A4" w:rsidP="00330896">
            <w:pPr>
              <w:jc w:val="center"/>
            </w:pPr>
            <w:r w:rsidRPr="00960778">
              <w:rPr>
                <w:rFonts w:hint="eastAsia"/>
              </w:rPr>
              <w:t>計</w:t>
            </w:r>
          </w:p>
        </w:tc>
        <w:tc>
          <w:tcPr>
            <w:tcW w:w="1417" w:type="dxa"/>
          </w:tcPr>
          <w:p w:rsidR="00E972A4" w:rsidRPr="00960778" w:rsidRDefault="00E972A4" w:rsidP="00330896">
            <w:pPr>
              <w:jc w:val="center"/>
            </w:pPr>
            <w:r w:rsidRPr="00960778">
              <w:t>備考</w:t>
            </w:r>
          </w:p>
        </w:tc>
      </w:tr>
      <w:tr w:rsidR="00E972A4" w:rsidRPr="00960778" w:rsidTr="00330896">
        <w:tc>
          <w:tcPr>
            <w:tcW w:w="1842" w:type="dxa"/>
            <w:tcBorders>
              <w:top w:val="single" w:sz="4" w:space="0" w:color="auto"/>
            </w:tcBorders>
          </w:tcPr>
          <w:p w:rsidR="00E972A4" w:rsidRPr="00960778" w:rsidRDefault="00E972A4" w:rsidP="00330896">
            <w:pPr>
              <w:jc w:val="center"/>
            </w:pPr>
            <w:r w:rsidRPr="00960778">
              <w:rPr>
                <w:rFonts w:hint="eastAsia"/>
              </w:rPr>
              <w:t>所有地</w:t>
            </w:r>
            <w:r>
              <w:rPr>
                <w:rFonts w:hint="eastAsia"/>
              </w:rPr>
              <w:t>(</w:t>
            </w:r>
            <w:r>
              <w:t>a)</w:t>
            </w:r>
          </w:p>
        </w:tc>
        <w:tc>
          <w:tcPr>
            <w:tcW w:w="1134" w:type="dxa"/>
          </w:tcPr>
          <w:p w:rsidR="00E972A4" w:rsidRPr="00960778" w:rsidRDefault="00E972A4" w:rsidP="00330896">
            <w:pPr>
              <w:jc w:val="right"/>
            </w:pPr>
          </w:p>
        </w:tc>
        <w:tc>
          <w:tcPr>
            <w:tcW w:w="1134" w:type="dxa"/>
          </w:tcPr>
          <w:p w:rsidR="00E972A4" w:rsidRPr="00960778" w:rsidRDefault="00E972A4" w:rsidP="00330896">
            <w:pPr>
              <w:jc w:val="right"/>
            </w:pPr>
          </w:p>
        </w:tc>
        <w:tc>
          <w:tcPr>
            <w:tcW w:w="1134" w:type="dxa"/>
          </w:tcPr>
          <w:p w:rsidR="00E972A4" w:rsidRPr="00960778" w:rsidRDefault="00E972A4" w:rsidP="00330896">
            <w:pPr>
              <w:jc w:val="right"/>
            </w:pPr>
          </w:p>
        </w:tc>
        <w:tc>
          <w:tcPr>
            <w:tcW w:w="1418" w:type="dxa"/>
          </w:tcPr>
          <w:p w:rsidR="00E972A4" w:rsidRPr="00960778" w:rsidRDefault="00E972A4" w:rsidP="00330896">
            <w:pPr>
              <w:jc w:val="right"/>
            </w:pPr>
          </w:p>
        </w:tc>
        <w:tc>
          <w:tcPr>
            <w:tcW w:w="1417" w:type="dxa"/>
          </w:tcPr>
          <w:p w:rsidR="00E972A4" w:rsidRPr="00960778" w:rsidRDefault="00E972A4" w:rsidP="00330896">
            <w:pPr>
              <w:jc w:val="center"/>
            </w:pPr>
          </w:p>
        </w:tc>
      </w:tr>
      <w:tr w:rsidR="00E972A4" w:rsidRPr="00960778" w:rsidTr="00330896">
        <w:trPr>
          <w:trHeight w:val="335"/>
        </w:trPr>
        <w:tc>
          <w:tcPr>
            <w:tcW w:w="1842" w:type="dxa"/>
          </w:tcPr>
          <w:p w:rsidR="00E972A4" w:rsidRPr="00960778" w:rsidRDefault="00E972A4" w:rsidP="00330896">
            <w:pPr>
              <w:jc w:val="center"/>
            </w:pPr>
            <w:r w:rsidRPr="00960778">
              <w:t>借入地</w:t>
            </w:r>
            <w:r>
              <w:rPr>
                <w:rFonts w:hint="eastAsia"/>
              </w:rPr>
              <w:t>(</w:t>
            </w:r>
            <w:r>
              <w:t>a)</w:t>
            </w:r>
          </w:p>
        </w:tc>
        <w:tc>
          <w:tcPr>
            <w:tcW w:w="1134" w:type="dxa"/>
          </w:tcPr>
          <w:p w:rsidR="00E972A4" w:rsidRPr="00960778" w:rsidRDefault="00E972A4" w:rsidP="00330896">
            <w:pPr>
              <w:jc w:val="right"/>
            </w:pPr>
          </w:p>
        </w:tc>
        <w:tc>
          <w:tcPr>
            <w:tcW w:w="1134" w:type="dxa"/>
          </w:tcPr>
          <w:p w:rsidR="00E972A4" w:rsidRPr="00960778" w:rsidRDefault="00E972A4" w:rsidP="00330896">
            <w:pPr>
              <w:jc w:val="right"/>
            </w:pPr>
          </w:p>
        </w:tc>
        <w:tc>
          <w:tcPr>
            <w:tcW w:w="1134" w:type="dxa"/>
          </w:tcPr>
          <w:p w:rsidR="00E972A4" w:rsidRPr="00960778" w:rsidRDefault="00E972A4" w:rsidP="00330896">
            <w:pPr>
              <w:jc w:val="right"/>
            </w:pPr>
          </w:p>
        </w:tc>
        <w:tc>
          <w:tcPr>
            <w:tcW w:w="1418" w:type="dxa"/>
          </w:tcPr>
          <w:p w:rsidR="00E972A4" w:rsidRPr="00960778" w:rsidRDefault="00E972A4" w:rsidP="00330896">
            <w:pPr>
              <w:jc w:val="right"/>
            </w:pPr>
          </w:p>
        </w:tc>
        <w:tc>
          <w:tcPr>
            <w:tcW w:w="1417" w:type="dxa"/>
          </w:tcPr>
          <w:p w:rsidR="00E972A4" w:rsidRPr="00960778" w:rsidRDefault="00E972A4" w:rsidP="00330896">
            <w:pPr>
              <w:jc w:val="center"/>
            </w:pPr>
          </w:p>
        </w:tc>
      </w:tr>
    </w:tbl>
    <w:p w:rsidR="00E972A4" w:rsidRPr="00960778" w:rsidRDefault="00E972A4" w:rsidP="00E972A4">
      <w:pPr>
        <w:jc w:val="left"/>
      </w:pPr>
    </w:p>
    <w:p w:rsidR="00E972A4" w:rsidRPr="00960778" w:rsidRDefault="00E972A4" w:rsidP="00E972A4">
      <w:pPr>
        <w:jc w:val="left"/>
      </w:pPr>
      <w:r w:rsidRPr="00960778">
        <w:rPr>
          <w:rFonts w:hint="eastAsia"/>
        </w:rPr>
        <w:t>３．栽培計画</w:t>
      </w:r>
    </w:p>
    <w:tbl>
      <w:tblPr>
        <w:tblStyle w:val="a7"/>
        <w:tblW w:w="8079" w:type="dxa"/>
        <w:tblInd w:w="421" w:type="dxa"/>
        <w:tblLook w:val="04A0" w:firstRow="1" w:lastRow="0" w:firstColumn="1" w:lastColumn="0" w:noHBand="0" w:noVBand="1"/>
      </w:tblPr>
      <w:tblGrid>
        <w:gridCol w:w="1701"/>
        <w:gridCol w:w="1275"/>
        <w:gridCol w:w="1276"/>
        <w:gridCol w:w="1276"/>
        <w:gridCol w:w="1276"/>
        <w:gridCol w:w="1275"/>
      </w:tblGrid>
      <w:tr w:rsidR="00E972A4" w:rsidRPr="00960778" w:rsidTr="00330896">
        <w:tc>
          <w:tcPr>
            <w:tcW w:w="1701" w:type="dxa"/>
          </w:tcPr>
          <w:p w:rsidR="00E972A4" w:rsidRPr="00960778" w:rsidRDefault="00E972A4" w:rsidP="00330896">
            <w:pPr>
              <w:jc w:val="center"/>
            </w:pPr>
            <w:r w:rsidRPr="00960778">
              <w:rPr>
                <w:rFonts w:hint="eastAsia"/>
              </w:rPr>
              <w:t>作物名</w:t>
            </w:r>
          </w:p>
        </w:tc>
        <w:tc>
          <w:tcPr>
            <w:tcW w:w="1275"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5" w:type="dxa"/>
          </w:tcPr>
          <w:p w:rsidR="00E972A4" w:rsidRPr="00960778" w:rsidRDefault="00E972A4" w:rsidP="00330896">
            <w:pPr>
              <w:jc w:val="left"/>
            </w:pPr>
          </w:p>
        </w:tc>
      </w:tr>
      <w:tr w:rsidR="00E972A4" w:rsidRPr="00960778" w:rsidTr="00330896">
        <w:tc>
          <w:tcPr>
            <w:tcW w:w="1701" w:type="dxa"/>
          </w:tcPr>
          <w:p w:rsidR="00E972A4" w:rsidRPr="00960778" w:rsidRDefault="00E972A4" w:rsidP="00330896">
            <w:pPr>
              <w:jc w:val="center"/>
            </w:pPr>
            <w:r w:rsidRPr="00960778">
              <w:rPr>
                <w:rFonts w:hint="eastAsia"/>
              </w:rPr>
              <w:t>栽培面積</w:t>
            </w:r>
            <w:r w:rsidRPr="00960778">
              <w:rPr>
                <w:rFonts w:hint="eastAsia"/>
              </w:rPr>
              <w:t>(</w:t>
            </w:r>
            <w:r w:rsidRPr="00960778">
              <w:t>a)</w:t>
            </w:r>
          </w:p>
        </w:tc>
        <w:tc>
          <w:tcPr>
            <w:tcW w:w="1275"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5" w:type="dxa"/>
          </w:tcPr>
          <w:p w:rsidR="00E972A4" w:rsidRPr="00960778" w:rsidRDefault="00E972A4" w:rsidP="00330896">
            <w:pPr>
              <w:jc w:val="left"/>
            </w:pPr>
          </w:p>
        </w:tc>
      </w:tr>
      <w:tr w:rsidR="00E972A4" w:rsidRPr="00960778" w:rsidTr="00330896">
        <w:tc>
          <w:tcPr>
            <w:tcW w:w="1701" w:type="dxa"/>
          </w:tcPr>
          <w:p w:rsidR="00E972A4" w:rsidRPr="00960778" w:rsidRDefault="00E972A4" w:rsidP="00330896">
            <w:pPr>
              <w:jc w:val="center"/>
            </w:pPr>
            <w:r w:rsidRPr="00960778">
              <w:rPr>
                <w:rFonts w:hint="eastAsia"/>
              </w:rPr>
              <w:t>生産量</w:t>
            </w:r>
            <w:r w:rsidRPr="00960778">
              <w:rPr>
                <w:rFonts w:hint="eastAsia"/>
              </w:rPr>
              <w:t>(</w:t>
            </w:r>
            <w:r w:rsidRPr="00960778">
              <w:t>kg)</w:t>
            </w:r>
          </w:p>
        </w:tc>
        <w:tc>
          <w:tcPr>
            <w:tcW w:w="1275"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5" w:type="dxa"/>
          </w:tcPr>
          <w:p w:rsidR="00E972A4" w:rsidRPr="00960778" w:rsidRDefault="00E972A4" w:rsidP="00330896">
            <w:pPr>
              <w:jc w:val="left"/>
            </w:pPr>
          </w:p>
        </w:tc>
      </w:tr>
      <w:tr w:rsidR="00E972A4" w:rsidRPr="00960778" w:rsidTr="00330896">
        <w:tc>
          <w:tcPr>
            <w:tcW w:w="1701" w:type="dxa"/>
          </w:tcPr>
          <w:p w:rsidR="00E972A4" w:rsidRPr="00960778" w:rsidRDefault="00E972A4" w:rsidP="00330896">
            <w:pPr>
              <w:jc w:val="center"/>
            </w:pPr>
            <w:r w:rsidRPr="00960778">
              <w:rPr>
                <w:rFonts w:hint="eastAsia"/>
              </w:rPr>
              <w:t>粗生産額</w:t>
            </w:r>
            <w:r w:rsidRPr="00960778">
              <w:rPr>
                <w:rFonts w:hint="eastAsia"/>
              </w:rPr>
              <w:t>(</w:t>
            </w:r>
            <w:r w:rsidRPr="00960778">
              <w:rPr>
                <w:rFonts w:hint="eastAsia"/>
              </w:rPr>
              <w:t>円</w:t>
            </w:r>
            <w:r w:rsidRPr="00960778">
              <w:rPr>
                <w:rFonts w:hint="eastAsia"/>
              </w:rPr>
              <w:t>)</w:t>
            </w:r>
          </w:p>
        </w:tc>
        <w:tc>
          <w:tcPr>
            <w:tcW w:w="1275"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6" w:type="dxa"/>
          </w:tcPr>
          <w:p w:rsidR="00E972A4" w:rsidRPr="00960778" w:rsidRDefault="00E972A4" w:rsidP="00330896">
            <w:pPr>
              <w:jc w:val="left"/>
            </w:pPr>
          </w:p>
        </w:tc>
        <w:tc>
          <w:tcPr>
            <w:tcW w:w="1275" w:type="dxa"/>
          </w:tcPr>
          <w:p w:rsidR="00E972A4" w:rsidRPr="00960778" w:rsidRDefault="00E972A4" w:rsidP="00330896">
            <w:pPr>
              <w:jc w:val="left"/>
            </w:pPr>
          </w:p>
        </w:tc>
      </w:tr>
    </w:tbl>
    <w:p w:rsidR="00E972A4" w:rsidRPr="00960778" w:rsidRDefault="00E972A4" w:rsidP="00E972A4">
      <w:pPr>
        <w:ind w:left="1"/>
        <w:jc w:val="left"/>
      </w:pPr>
    </w:p>
    <w:p w:rsidR="00E972A4" w:rsidRPr="00960778" w:rsidRDefault="00E972A4" w:rsidP="00E972A4">
      <w:pPr>
        <w:ind w:left="1"/>
        <w:jc w:val="left"/>
      </w:pPr>
      <w:r w:rsidRPr="00960778">
        <w:rPr>
          <w:rFonts w:hint="eastAsia"/>
        </w:rPr>
        <w:t>４．経営構成員</w:t>
      </w:r>
    </w:p>
    <w:tbl>
      <w:tblPr>
        <w:tblStyle w:val="a7"/>
        <w:tblW w:w="8079" w:type="dxa"/>
        <w:tblInd w:w="421" w:type="dxa"/>
        <w:tblLook w:val="04A0" w:firstRow="1" w:lastRow="0" w:firstColumn="1" w:lastColumn="0" w:noHBand="0" w:noVBand="1"/>
      </w:tblPr>
      <w:tblGrid>
        <w:gridCol w:w="1701"/>
        <w:gridCol w:w="708"/>
        <w:gridCol w:w="1843"/>
        <w:gridCol w:w="709"/>
        <w:gridCol w:w="1134"/>
        <w:gridCol w:w="1134"/>
        <w:gridCol w:w="850"/>
      </w:tblGrid>
      <w:tr w:rsidR="00E972A4" w:rsidRPr="00960778" w:rsidTr="00330896">
        <w:tc>
          <w:tcPr>
            <w:tcW w:w="1701" w:type="dxa"/>
            <w:tcBorders>
              <w:top w:val="single" w:sz="4" w:space="0" w:color="auto"/>
            </w:tcBorders>
          </w:tcPr>
          <w:p w:rsidR="00E972A4" w:rsidRPr="00960778" w:rsidRDefault="00E972A4" w:rsidP="00330896">
            <w:pPr>
              <w:jc w:val="center"/>
            </w:pPr>
            <w:r w:rsidRPr="00960778">
              <w:t>氏名</w:t>
            </w:r>
          </w:p>
        </w:tc>
        <w:tc>
          <w:tcPr>
            <w:tcW w:w="708" w:type="dxa"/>
          </w:tcPr>
          <w:p w:rsidR="00E972A4" w:rsidRPr="00960778" w:rsidRDefault="00E972A4" w:rsidP="00330896">
            <w:pPr>
              <w:jc w:val="center"/>
            </w:pPr>
            <w:r w:rsidRPr="00960778">
              <w:rPr>
                <w:rFonts w:hint="eastAsia"/>
              </w:rPr>
              <w:t>年齢</w:t>
            </w:r>
          </w:p>
        </w:tc>
        <w:tc>
          <w:tcPr>
            <w:tcW w:w="1843" w:type="dxa"/>
          </w:tcPr>
          <w:p w:rsidR="00E972A4" w:rsidRPr="00960778" w:rsidRDefault="00E972A4" w:rsidP="00330896">
            <w:pPr>
              <w:jc w:val="center"/>
            </w:pPr>
            <w:r w:rsidRPr="00960778">
              <w:rPr>
                <w:rFonts w:hint="eastAsia"/>
              </w:rPr>
              <w:t>住所</w:t>
            </w:r>
          </w:p>
        </w:tc>
        <w:tc>
          <w:tcPr>
            <w:tcW w:w="709" w:type="dxa"/>
          </w:tcPr>
          <w:p w:rsidR="00E972A4" w:rsidRPr="00960778" w:rsidRDefault="00E972A4" w:rsidP="00330896">
            <w:pPr>
              <w:jc w:val="center"/>
            </w:pPr>
            <w:r w:rsidRPr="00960778">
              <w:rPr>
                <w:rFonts w:hint="eastAsia"/>
              </w:rPr>
              <w:t>役職</w:t>
            </w:r>
          </w:p>
        </w:tc>
        <w:tc>
          <w:tcPr>
            <w:tcW w:w="1134" w:type="dxa"/>
          </w:tcPr>
          <w:p w:rsidR="00E972A4" w:rsidRPr="00960778" w:rsidRDefault="00E972A4" w:rsidP="00330896">
            <w:pPr>
              <w:jc w:val="center"/>
            </w:pPr>
            <w:r w:rsidRPr="00960778">
              <w:rPr>
                <w:rFonts w:hint="eastAsia"/>
              </w:rPr>
              <w:t>担当業務</w:t>
            </w:r>
          </w:p>
        </w:tc>
        <w:tc>
          <w:tcPr>
            <w:tcW w:w="1134" w:type="dxa"/>
          </w:tcPr>
          <w:p w:rsidR="00E972A4" w:rsidRPr="00960778" w:rsidRDefault="00E972A4" w:rsidP="00330896">
            <w:pPr>
              <w:jc w:val="center"/>
            </w:pPr>
            <w:r w:rsidRPr="00960778">
              <w:rPr>
                <w:rFonts w:hint="eastAsia"/>
              </w:rPr>
              <w:t>農作業</w:t>
            </w:r>
          </w:p>
          <w:p w:rsidR="00E972A4" w:rsidRPr="00960778" w:rsidRDefault="00E972A4" w:rsidP="00330896">
            <w:pPr>
              <w:jc w:val="center"/>
            </w:pPr>
            <w:r w:rsidRPr="00960778">
              <w:rPr>
                <w:rFonts w:hint="eastAsia"/>
              </w:rPr>
              <w:t>従事日数</w:t>
            </w:r>
          </w:p>
        </w:tc>
        <w:tc>
          <w:tcPr>
            <w:tcW w:w="850" w:type="dxa"/>
          </w:tcPr>
          <w:p w:rsidR="00E972A4" w:rsidRPr="00960778" w:rsidRDefault="00E972A4" w:rsidP="00330896">
            <w:pPr>
              <w:jc w:val="center"/>
            </w:pPr>
            <w:r w:rsidRPr="00960778">
              <w:t>備考</w:t>
            </w:r>
          </w:p>
        </w:tc>
      </w:tr>
      <w:tr w:rsidR="00E972A4" w:rsidRPr="00960778" w:rsidTr="00330896">
        <w:tc>
          <w:tcPr>
            <w:tcW w:w="1701" w:type="dxa"/>
            <w:tcBorders>
              <w:top w:val="single" w:sz="4" w:space="0" w:color="auto"/>
            </w:tcBorders>
          </w:tcPr>
          <w:p w:rsidR="00E972A4" w:rsidRPr="00960778" w:rsidRDefault="00E972A4" w:rsidP="00330896">
            <w:pPr>
              <w:jc w:val="center"/>
            </w:pPr>
          </w:p>
        </w:tc>
        <w:tc>
          <w:tcPr>
            <w:tcW w:w="708" w:type="dxa"/>
          </w:tcPr>
          <w:p w:rsidR="00E972A4" w:rsidRPr="00960778" w:rsidRDefault="00E972A4" w:rsidP="00330896">
            <w:pPr>
              <w:jc w:val="center"/>
            </w:pPr>
          </w:p>
        </w:tc>
        <w:tc>
          <w:tcPr>
            <w:tcW w:w="1843" w:type="dxa"/>
          </w:tcPr>
          <w:p w:rsidR="00E972A4" w:rsidRPr="00960778" w:rsidRDefault="00E972A4" w:rsidP="00330896">
            <w:pPr>
              <w:jc w:val="center"/>
            </w:pPr>
          </w:p>
        </w:tc>
        <w:tc>
          <w:tcPr>
            <w:tcW w:w="709" w:type="dxa"/>
          </w:tcPr>
          <w:p w:rsidR="00E972A4" w:rsidRPr="00960778" w:rsidRDefault="00E972A4" w:rsidP="00330896">
            <w:pPr>
              <w:jc w:val="center"/>
            </w:pPr>
          </w:p>
        </w:tc>
        <w:tc>
          <w:tcPr>
            <w:tcW w:w="1134" w:type="dxa"/>
          </w:tcPr>
          <w:p w:rsidR="00E972A4" w:rsidRPr="00960778" w:rsidRDefault="00E972A4" w:rsidP="00330896">
            <w:pPr>
              <w:jc w:val="center"/>
            </w:pPr>
          </w:p>
        </w:tc>
        <w:tc>
          <w:tcPr>
            <w:tcW w:w="1134" w:type="dxa"/>
          </w:tcPr>
          <w:p w:rsidR="00E972A4" w:rsidRPr="00960778" w:rsidRDefault="00E972A4" w:rsidP="00330896">
            <w:pPr>
              <w:jc w:val="center"/>
            </w:pPr>
          </w:p>
        </w:tc>
        <w:tc>
          <w:tcPr>
            <w:tcW w:w="850" w:type="dxa"/>
          </w:tcPr>
          <w:p w:rsidR="00E972A4" w:rsidRPr="00960778" w:rsidRDefault="00E972A4" w:rsidP="00330896">
            <w:pPr>
              <w:jc w:val="center"/>
            </w:pPr>
          </w:p>
        </w:tc>
      </w:tr>
      <w:tr w:rsidR="00E972A4" w:rsidRPr="00960778" w:rsidTr="00330896">
        <w:tc>
          <w:tcPr>
            <w:tcW w:w="1701" w:type="dxa"/>
            <w:tcBorders>
              <w:top w:val="single" w:sz="4" w:space="0" w:color="auto"/>
            </w:tcBorders>
          </w:tcPr>
          <w:p w:rsidR="00E972A4" w:rsidRPr="00960778" w:rsidRDefault="00E972A4" w:rsidP="00330896">
            <w:pPr>
              <w:jc w:val="center"/>
            </w:pPr>
          </w:p>
        </w:tc>
        <w:tc>
          <w:tcPr>
            <w:tcW w:w="708" w:type="dxa"/>
          </w:tcPr>
          <w:p w:rsidR="00E972A4" w:rsidRPr="00960778" w:rsidRDefault="00E972A4" w:rsidP="00330896">
            <w:pPr>
              <w:jc w:val="center"/>
            </w:pPr>
          </w:p>
        </w:tc>
        <w:tc>
          <w:tcPr>
            <w:tcW w:w="1843" w:type="dxa"/>
          </w:tcPr>
          <w:p w:rsidR="00E972A4" w:rsidRPr="00960778" w:rsidRDefault="00E972A4" w:rsidP="00330896">
            <w:pPr>
              <w:jc w:val="center"/>
            </w:pPr>
          </w:p>
        </w:tc>
        <w:tc>
          <w:tcPr>
            <w:tcW w:w="709" w:type="dxa"/>
          </w:tcPr>
          <w:p w:rsidR="00E972A4" w:rsidRPr="00960778" w:rsidRDefault="00E972A4" w:rsidP="00330896">
            <w:pPr>
              <w:jc w:val="center"/>
            </w:pPr>
          </w:p>
        </w:tc>
        <w:tc>
          <w:tcPr>
            <w:tcW w:w="1134" w:type="dxa"/>
          </w:tcPr>
          <w:p w:rsidR="00E972A4" w:rsidRPr="00960778" w:rsidRDefault="00E972A4" w:rsidP="00330896">
            <w:pPr>
              <w:jc w:val="center"/>
            </w:pPr>
          </w:p>
        </w:tc>
        <w:tc>
          <w:tcPr>
            <w:tcW w:w="1134" w:type="dxa"/>
          </w:tcPr>
          <w:p w:rsidR="00E972A4" w:rsidRPr="00960778" w:rsidRDefault="00E972A4" w:rsidP="00330896">
            <w:pPr>
              <w:jc w:val="center"/>
            </w:pPr>
          </w:p>
        </w:tc>
        <w:tc>
          <w:tcPr>
            <w:tcW w:w="850" w:type="dxa"/>
          </w:tcPr>
          <w:p w:rsidR="00E972A4" w:rsidRPr="00960778" w:rsidRDefault="00E972A4" w:rsidP="00330896">
            <w:pPr>
              <w:jc w:val="center"/>
            </w:pPr>
          </w:p>
        </w:tc>
      </w:tr>
      <w:tr w:rsidR="00E972A4" w:rsidRPr="00960778" w:rsidTr="00330896">
        <w:tc>
          <w:tcPr>
            <w:tcW w:w="1701" w:type="dxa"/>
            <w:tcBorders>
              <w:top w:val="single" w:sz="4" w:space="0" w:color="auto"/>
            </w:tcBorders>
          </w:tcPr>
          <w:p w:rsidR="00E972A4" w:rsidRPr="00960778" w:rsidRDefault="00E972A4" w:rsidP="00330896">
            <w:pPr>
              <w:jc w:val="center"/>
            </w:pPr>
          </w:p>
        </w:tc>
        <w:tc>
          <w:tcPr>
            <w:tcW w:w="708" w:type="dxa"/>
          </w:tcPr>
          <w:p w:rsidR="00E972A4" w:rsidRPr="00960778" w:rsidRDefault="00E972A4" w:rsidP="00330896">
            <w:pPr>
              <w:jc w:val="center"/>
            </w:pPr>
          </w:p>
        </w:tc>
        <w:tc>
          <w:tcPr>
            <w:tcW w:w="1843" w:type="dxa"/>
          </w:tcPr>
          <w:p w:rsidR="00E972A4" w:rsidRPr="00960778" w:rsidRDefault="00E972A4" w:rsidP="00330896">
            <w:pPr>
              <w:jc w:val="center"/>
            </w:pPr>
          </w:p>
        </w:tc>
        <w:tc>
          <w:tcPr>
            <w:tcW w:w="709" w:type="dxa"/>
          </w:tcPr>
          <w:p w:rsidR="00E972A4" w:rsidRPr="00960778" w:rsidRDefault="00E972A4" w:rsidP="00330896">
            <w:pPr>
              <w:jc w:val="center"/>
            </w:pPr>
          </w:p>
        </w:tc>
        <w:tc>
          <w:tcPr>
            <w:tcW w:w="1134" w:type="dxa"/>
          </w:tcPr>
          <w:p w:rsidR="00E972A4" w:rsidRPr="00960778" w:rsidRDefault="00E972A4" w:rsidP="00330896">
            <w:pPr>
              <w:jc w:val="center"/>
            </w:pPr>
          </w:p>
        </w:tc>
        <w:tc>
          <w:tcPr>
            <w:tcW w:w="1134" w:type="dxa"/>
          </w:tcPr>
          <w:p w:rsidR="00E972A4" w:rsidRPr="00960778" w:rsidRDefault="00E972A4" w:rsidP="00330896">
            <w:pPr>
              <w:jc w:val="center"/>
            </w:pPr>
          </w:p>
        </w:tc>
        <w:tc>
          <w:tcPr>
            <w:tcW w:w="850" w:type="dxa"/>
          </w:tcPr>
          <w:p w:rsidR="00E972A4" w:rsidRPr="00960778" w:rsidRDefault="00E972A4" w:rsidP="00330896">
            <w:pPr>
              <w:jc w:val="center"/>
            </w:pPr>
          </w:p>
        </w:tc>
      </w:tr>
      <w:tr w:rsidR="00E972A4" w:rsidRPr="00960778" w:rsidTr="00330896">
        <w:tc>
          <w:tcPr>
            <w:tcW w:w="1701" w:type="dxa"/>
            <w:tcBorders>
              <w:top w:val="single" w:sz="4" w:space="0" w:color="auto"/>
            </w:tcBorders>
          </w:tcPr>
          <w:p w:rsidR="00E972A4" w:rsidRPr="00960778" w:rsidRDefault="00E972A4" w:rsidP="00330896">
            <w:pPr>
              <w:jc w:val="center"/>
            </w:pPr>
          </w:p>
        </w:tc>
        <w:tc>
          <w:tcPr>
            <w:tcW w:w="708" w:type="dxa"/>
          </w:tcPr>
          <w:p w:rsidR="00E972A4" w:rsidRPr="00960778" w:rsidRDefault="00E972A4" w:rsidP="00330896">
            <w:pPr>
              <w:jc w:val="center"/>
            </w:pPr>
          </w:p>
        </w:tc>
        <w:tc>
          <w:tcPr>
            <w:tcW w:w="1843" w:type="dxa"/>
          </w:tcPr>
          <w:p w:rsidR="00E972A4" w:rsidRPr="00960778" w:rsidRDefault="00E972A4" w:rsidP="00330896">
            <w:pPr>
              <w:jc w:val="center"/>
            </w:pPr>
          </w:p>
        </w:tc>
        <w:tc>
          <w:tcPr>
            <w:tcW w:w="709" w:type="dxa"/>
          </w:tcPr>
          <w:p w:rsidR="00E972A4" w:rsidRPr="00960778" w:rsidRDefault="00E972A4" w:rsidP="00330896">
            <w:pPr>
              <w:jc w:val="center"/>
            </w:pPr>
          </w:p>
        </w:tc>
        <w:tc>
          <w:tcPr>
            <w:tcW w:w="1134" w:type="dxa"/>
          </w:tcPr>
          <w:p w:rsidR="00E972A4" w:rsidRPr="00960778" w:rsidRDefault="00E972A4" w:rsidP="00330896">
            <w:pPr>
              <w:jc w:val="center"/>
            </w:pPr>
          </w:p>
        </w:tc>
        <w:tc>
          <w:tcPr>
            <w:tcW w:w="1134" w:type="dxa"/>
          </w:tcPr>
          <w:p w:rsidR="00E972A4" w:rsidRPr="00960778" w:rsidRDefault="00E972A4" w:rsidP="00330896">
            <w:pPr>
              <w:jc w:val="center"/>
            </w:pPr>
          </w:p>
        </w:tc>
        <w:tc>
          <w:tcPr>
            <w:tcW w:w="850" w:type="dxa"/>
          </w:tcPr>
          <w:p w:rsidR="00E972A4" w:rsidRPr="00960778" w:rsidRDefault="00E972A4" w:rsidP="00330896">
            <w:pPr>
              <w:jc w:val="center"/>
            </w:pPr>
          </w:p>
        </w:tc>
      </w:tr>
      <w:tr w:rsidR="00E972A4" w:rsidRPr="00960778" w:rsidTr="00330896">
        <w:trPr>
          <w:trHeight w:val="335"/>
        </w:trPr>
        <w:tc>
          <w:tcPr>
            <w:tcW w:w="1701" w:type="dxa"/>
          </w:tcPr>
          <w:p w:rsidR="00E972A4" w:rsidRPr="00960778" w:rsidRDefault="00E972A4" w:rsidP="00330896">
            <w:pPr>
              <w:jc w:val="center"/>
            </w:pPr>
          </w:p>
        </w:tc>
        <w:tc>
          <w:tcPr>
            <w:tcW w:w="708" w:type="dxa"/>
          </w:tcPr>
          <w:p w:rsidR="00E972A4" w:rsidRPr="00960778" w:rsidRDefault="00E972A4" w:rsidP="00330896">
            <w:pPr>
              <w:jc w:val="center"/>
            </w:pPr>
          </w:p>
        </w:tc>
        <w:tc>
          <w:tcPr>
            <w:tcW w:w="1843" w:type="dxa"/>
          </w:tcPr>
          <w:p w:rsidR="00E972A4" w:rsidRPr="00960778" w:rsidRDefault="00E972A4" w:rsidP="00330896">
            <w:pPr>
              <w:jc w:val="center"/>
            </w:pPr>
          </w:p>
        </w:tc>
        <w:tc>
          <w:tcPr>
            <w:tcW w:w="709" w:type="dxa"/>
          </w:tcPr>
          <w:p w:rsidR="00E972A4" w:rsidRPr="00960778" w:rsidRDefault="00E972A4" w:rsidP="00330896">
            <w:pPr>
              <w:jc w:val="center"/>
            </w:pPr>
          </w:p>
        </w:tc>
        <w:tc>
          <w:tcPr>
            <w:tcW w:w="1134" w:type="dxa"/>
          </w:tcPr>
          <w:p w:rsidR="00E972A4" w:rsidRPr="00960778" w:rsidRDefault="00E972A4" w:rsidP="00330896">
            <w:pPr>
              <w:jc w:val="center"/>
            </w:pPr>
          </w:p>
        </w:tc>
        <w:tc>
          <w:tcPr>
            <w:tcW w:w="1134" w:type="dxa"/>
          </w:tcPr>
          <w:p w:rsidR="00E972A4" w:rsidRPr="00960778" w:rsidRDefault="00E972A4" w:rsidP="00330896">
            <w:pPr>
              <w:jc w:val="center"/>
            </w:pPr>
          </w:p>
        </w:tc>
        <w:tc>
          <w:tcPr>
            <w:tcW w:w="850" w:type="dxa"/>
          </w:tcPr>
          <w:p w:rsidR="00E972A4" w:rsidRPr="00960778" w:rsidRDefault="00E972A4" w:rsidP="00330896">
            <w:pPr>
              <w:jc w:val="center"/>
            </w:pPr>
          </w:p>
        </w:tc>
      </w:tr>
    </w:tbl>
    <w:p w:rsidR="00E972A4" w:rsidRPr="00960778" w:rsidRDefault="00E972A4" w:rsidP="00E972A4">
      <w:pPr>
        <w:ind w:left="1"/>
        <w:jc w:val="left"/>
      </w:pPr>
    </w:p>
    <w:p w:rsidR="00E972A4" w:rsidRPr="00960778" w:rsidRDefault="00E972A4" w:rsidP="00E972A4">
      <w:pPr>
        <w:jc w:val="left"/>
      </w:pPr>
      <w:r w:rsidRPr="00960778">
        <w:rPr>
          <w:rFonts w:hint="eastAsia"/>
        </w:rPr>
        <w:t>５．農業機械・施設の状況</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708"/>
        <w:gridCol w:w="1985"/>
        <w:gridCol w:w="1843"/>
        <w:gridCol w:w="1269"/>
      </w:tblGrid>
      <w:tr w:rsidR="00E972A4" w:rsidRPr="00960778" w:rsidTr="00330896">
        <w:trPr>
          <w:trHeight w:val="513"/>
        </w:trPr>
        <w:tc>
          <w:tcPr>
            <w:tcW w:w="2251" w:type="dxa"/>
          </w:tcPr>
          <w:p w:rsidR="00E972A4" w:rsidRPr="00960778" w:rsidRDefault="00E972A4" w:rsidP="00330896">
            <w:pPr>
              <w:ind w:leftChars="26" w:left="57"/>
              <w:jc w:val="center"/>
            </w:pPr>
            <w:r w:rsidRPr="00960778">
              <w:rPr>
                <w:rFonts w:hint="eastAsia"/>
              </w:rPr>
              <w:t>種類</w:t>
            </w:r>
          </w:p>
          <w:p w:rsidR="00E972A4" w:rsidRPr="00960778" w:rsidRDefault="00E972A4" w:rsidP="00330896">
            <w:pPr>
              <w:ind w:leftChars="26" w:left="57"/>
              <w:jc w:val="center"/>
            </w:pPr>
            <w:r w:rsidRPr="00960778">
              <w:rPr>
                <w:rFonts w:hint="eastAsia"/>
              </w:rPr>
              <w:t>(</w:t>
            </w:r>
            <w:r w:rsidRPr="00960778">
              <w:rPr>
                <w:rFonts w:hint="eastAsia"/>
              </w:rPr>
              <w:t>機械名、施設名等</w:t>
            </w:r>
            <w:r w:rsidRPr="00960778">
              <w:rPr>
                <w:rFonts w:hint="eastAsia"/>
              </w:rPr>
              <w:t>)</w:t>
            </w:r>
          </w:p>
        </w:tc>
        <w:tc>
          <w:tcPr>
            <w:tcW w:w="708" w:type="dxa"/>
          </w:tcPr>
          <w:p w:rsidR="00E972A4" w:rsidRPr="00960778" w:rsidRDefault="00E972A4" w:rsidP="00330896">
            <w:pPr>
              <w:jc w:val="center"/>
            </w:pPr>
            <w:r w:rsidRPr="00960778">
              <w:rPr>
                <w:rFonts w:hint="eastAsia"/>
              </w:rPr>
              <w:t>台数</w:t>
            </w:r>
          </w:p>
        </w:tc>
        <w:tc>
          <w:tcPr>
            <w:tcW w:w="1985" w:type="dxa"/>
          </w:tcPr>
          <w:p w:rsidR="00E972A4" w:rsidRPr="00960778" w:rsidRDefault="00E972A4" w:rsidP="00330896">
            <w:pPr>
              <w:jc w:val="center"/>
            </w:pPr>
            <w:r w:rsidRPr="00960778">
              <w:rPr>
                <w:rFonts w:hint="eastAsia"/>
              </w:rPr>
              <w:t>構造・規模・能力</w:t>
            </w:r>
          </w:p>
        </w:tc>
        <w:tc>
          <w:tcPr>
            <w:tcW w:w="1843" w:type="dxa"/>
          </w:tcPr>
          <w:p w:rsidR="00E972A4" w:rsidRPr="00960778" w:rsidRDefault="00E972A4" w:rsidP="00330896">
            <w:pPr>
              <w:ind w:left="65"/>
              <w:jc w:val="center"/>
            </w:pPr>
            <w:r w:rsidRPr="00960778">
              <w:rPr>
                <w:rFonts w:hint="eastAsia"/>
              </w:rPr>
              <w:t>所有・借用状況</w:t>
            </w:r>
          </w:p>
          <w:p w:rsidR="00E972A4" w:rsidRPr="00960778" w:rsidRDefault="00E972A4" w:rsidP="00330896">
            <w:pPr>
              <w:ind w:left="65"/>
              <w:jc w:val="center"/>
            </w:pPr>
            <w:r w:rsidRPr="00960778">
              <w:t>及び</w:t>
            </w:r>
            <w:r w:rsidRPr="00960778">
              <w:rPr>
                <w:rFonts w:hint="eastAsia"/>
              </w:rPr>
              <w:t>調達方法</w:t>
            </w:r>
          </w:p>
        </w:tc>
        <w:tc>
          <w:tcPr>
            <w:tcW w:w="1269" w:type="dxa"/>
          </w:tcPr>
          <w:p w:rsidR="00E972A4" w:rsidRPr="00960778" w:rsidRDefault="00E972A4" w:rsidP="00330896">
            <w:pPr>
              <w:ind w:left="65"/>
              <w:jc w:val="center"/>
            </w:pPr>
            <w:r w:rsidRPr="00960778">
              <w:rPr>
                <w:rFonts w:hint="eastAsia"/>
              </w:rPr>
              <w:t>備　考</w:t>
            </w:r>
          </w:p>
        </w:tc>
      </w:tr>
      <w:tr w:rsidR="00E972A4" w:rsidRPr="00960778" w:rsidTr="00330896">
        <w:trPr>
          <w:trHeight w:val="341"/>
        </w:trPr>
        <w:tc>
          <w:tcPr>
            <w:tcW w:w="2251" w:type="dxa"/>
          </w:tcPr>
          <w:p w:rsidR="00E972A4" w:rsidRPr="00960778" w:rsidRDefault="00E972A4" w:rsidP="00330896">
            <w:pPr>
              <w:ind w:leftChars="26" w:left="57"/>
              <w:jc w:val="center"/>
            </w:pPr>
          </w:p>
        </w:tc>
        <w:tc>
          <w:tcPr>
            <w:tcW w:w="708" w:type="dxa"/>
          </w:tcPr>
          <w:p w:rsidR="00E972A4" w:rsidRPr="00960778" w:rsidRDefault="00E972A4" w:rsidP="00330896">
            <w:pPr>
              <w:jc w:val="center"/>
            </w:pPr>
          </w:p>
        </w:tc>
        <w:tc>
          <w:tcPr>
            <w:tcW w:w="1985" w:type="dxa"/>
          </w:tcPr>
          <w:p w:rsidR="00E972A4" w:rsidRPr="00960778" w:rsidRDefault="00E972A4" w:rsidP="00330896">
            <w:pPr>
              <w:jc w:val="center"/>
            </w:pPr>
          </w:p>
        </w:tc>
        <w:tc>
          <w:tcPr>
            <w:tcW w:w="1843" w:type="dxa"/>
          </w:tcPr>
          <w:p w:rsidR="00E972A4" w:rsidRPr="00960778" w:rsidRDefault="00E972A4" w:rsidP="00330896">
            <w:pPr>
              <w:ind w:left="65"/>
              <w:jc w:val="center"/>
            </w:pPr>
          </w:p>
        </w:tc>
        <w:tc>
          <w:tcPr>
            <w:tcW w:w="1269" w:type="dxa"/>
          </w:tcPr>
          <w:p w:rsidR="00E972A4" w:rsidRPr="00960778" w:rsidRDefault="00E972A4" w:rsidP="00330896">
            <w:pPr>
              <w:ind w:left="65"/>
              <w:jc w:val="center"/>
            </w:pPr>
          </w:p>
        </w:tc>
      </w:tr>
      <w:tr w:rsidR="00E972A4" w:rsidRPr="00960778" w:rsidTr="00330896">
        <w:trPr>
          <w:trHeight w:val="261"/>
        </w:trPr>
        <w:tc>
          <w:tcPr>
            <w:tcW w:w="2251" w:type="dxa"/>
          </w:tcPr>
          <w:p w:rsidR="00E972A4" w:rsidRPr="00960778" w:rsidRDefault="00E972A4" w:rsidP="00330896">
            <w:pPr>
              <w:ind w:leftChars="26" w:left="57"/>
              <w:jc w:val="center"/>
            </w:pPr>
          </w:p>
        </w:tc>
        <w:tc>
          <w:tcPr>
            <w:tcW w:w="708" w:type="dxa"/>
          </w:tcPr>
          <w:p w:rsidR="00E972A4" w:rsidRPr="00960778" w:rsidRDefault="00E972A4" w:rsidP="00330896">
            <w:pPr>
              <w:jc w:val="center"/>
            </w:pPr>
          </w:p>
        </w:tc>
        <w:tc>
          <w:tcPr>
            <w:tcW w:w="1985" w:type="dxa"/>
          </w:tcPr>
          <w:p w:rsidR="00E972A4" w:rsidRPr="00960778" w:rsidRDefault="00E972A4" w:rsidP="00330896">
            <w:pPr>
              <w:jc w:val="center"/>
            </w:pPr>
          </w:p>
        </w:tc>
        <w:tc>
          <w:tcPr>
            <w:tcW w:w="1843" w:type="dxa"/>
          </w:tcPr>
          <w:p w:rsidR="00E972A4" w:rsidRPr="00960778" w:rsidRDefault="00E972A4" w:rsidP="00330896">
            <w:pPr>
              <w:ind w:left="65"/>
              <w:jc w:val="center"/>
            </w:pPr>
          </w:p>
        </w:tc>
        <w:tc>
          <w:tcPr>
            <w:tcW w:w="1269" w:type="dxa"/>
          </w:tcPr>
          <w:p w:rsidR="00E972A4" w:rsidRPr="00960778" w:rsidRDefault="00E972A4" w:rsidP="00330896">
            <w:pPr>
              <w:ind w:left="65"/>
              <w:jc w:val="center"/>
            </w:pPr>
          </w:p>
        </w:tc>
      </w:tr>
      <w:tr w:rsidR="00E972A4" w:rsidRPr="00960778" w:rsidTr="00330896">
        <w:trPr>
          <w:trHeight w:val="261"/>
        </w:trPr>
        <w:tc>
          <w:tcPr>
            <w:tcW w:w="2251" w:type="dxa"/>
          </w:tcPr>
          <w:p w:rsidR="00E972A4" w:rsidRPr="00960778" w:rsidRDefault="00E972A4" w:rsidP="00330896">
            <w:pPr>
              <w:ind w:leftChars="26" w:left="57"/>
              <w:jc w:val="center"/>
            </w:pPr>
          </w:p>
        </w:tc>
        <w:tc>
          <w:tcPr>
            <w:tcW w:w="708" w:type="dxa"/>
          </w:tcPr>
          <w:p w:rsidR="00E972A4" w:rsidRPr="00960778" w:rsidRDefault="00E972A4" w:rsidP="00330896">
            <w:pPr>
              <w:jc w:val="center"/>
            </w:pPr>
          </w:p>
        </w:tc>
        <w:tc>
          <w:tcPr>
            <w:tcW w:w="1985" w:type="dxa"/>
          </w:tcPr>
          <w:p w:rsidR="00E972A4" w:rsidRPr="00960778" w:rsidRDefault="00E972A4" w:rsidP="00330896">
            <w:pPr>
              <w:jc w:val="center"/>
            </w:pPr>
          </w:p>
        </w:tc>
        <w:tc>
          <w:tcPr>
            <w:tcW w:w="1843" w:type="dxa"/>
          </w:tcPr>
          <w:p w:rsidR="00E972A4" w:rsidRPr="00960778" w:rsidRDefault="00E972A4" w:rsidP="00330896">
            <w:pPr>
              <w:ind w:left="65"/>
              <w:jc w:val="center"/>
            </w:pPr>
          </w:p>
        </w:tc>
        <w:tc>
          <w:tcPr>
            <w:tcW w:w="1269" w:type="dxa"/>
          </w:tcPr>
          <w:p w:rsidR="00E972A4" w:rsidRPr="00960778" w:rsidRDefault="00E972A4" w:rsidP="00330896">
            <w:pPr>
              <w:ind w:left="65"/>
              <w:jc w:val="center"/>
            </w:pPr>
          </w:p>
        </w:tc>
      </w:tr>
      <w:tr w:rsidR="00E972A4" w:rsidRPr="00960778" w:rsidTr="00330896">
        <w:trPr>
          <w:trHeight w:val="309"/>
        </w:trPr>
        <w:tc>
          <w:tcPr>
            <w:tcW w:w="2251" w:type="dxa"/>
          </w:tcPr>
          <w:p w:rsidR="00E972A4" w:rsidRPr="00960778" w:rsidRDefault="00E972A4" w:rsidP="00330896">
            <w:pPr>
              <w:ind w:leftChars="26" w:left="57"/>
              <w:jc w:val="center"/>
            </w:pPr>
          </w:p>
        </w:tc>
        <w:tc>
          <w:tcPr>
            <w:tcW w:w="708" w:type="dxa"/>
          </w:tcPr>
          <w:p w:rsidR="00E972A4" w:rsidRPr="00960778" w:rsidRDefault="00E972A4" w:rsidP="00330896">
            <w:pPr>
              <w:jc w:val="center"/>
            </w:pPr>
          </w:p>
        </w:tc>
        <w:tc>
          <w:tcPr>
            <w:tcW w:w="1985" w:type="dxa"/>
          </w:tcPr>
          <w:p w:rsidR="00E972A4" w:rsidRPr="00960778" w:rsidRDefault="00E972A4" w:rsidP="00330896">
            <w:pPr>
              <w:jc w:val="center"/>
            </w:pPr>
          </w:p>
        </w:tc>
        <w:tc>
          <w:tcPr>
            <w:tcW w:w="1843" w:type="dxa"/>
          </w:tcPr>
          <w:p w:rsidR="00E972A4" w:rsidRPr="00960778" w:rsidRDefault="00E972A4" w:rsidP="00330896">
            <w:pPr>
              <w:ind w:left="65"/>
              <w:jc w:val="center"/>
            </w:pPr>
          </w:p>
        </w:tc>
        <w:tc>
          <w:tcPr>
            <w:tcW w:w="1269" w:type="dxa"/>
          </w:tcPr>
          <w:p w:rsidR="00E972A4" w:rsidRPr="00960778" w:rsidRDefault="00E972A4" w:rsidP="00330896">
            <w:pPr>
              <w:ind w:left="65"/>
              <w:jc w:val="center"/>
            </w:pPr>
          </w:p>
        </w:tc>
      </w:tr>
      <w:tr w:rsidR="00E972A4" w:rsidRPr="00960778" w:rsidTr="00330896">
        <w:trPr>
          <w:trHeight w:val="341"/>
        </w:trPr>
        <w:tc>
          <w:tcPr>
            <w:tcW w:w="2251" w:type="dxa"/>
          </w:tcPr>
          <w:p w:rsidR="00E972A4" w:rsidRPr="00960778" w:rsidRDefault="00E972A4" w:rsidP="00330896">
            <w:pPr>
              <w:ind w:left="54"/>
              <w:jc w:val="center"/>
            </w:pPr>
          </w:p>
        </w:tc>
        <w:tc>
          <w:tcPr>
            <w:tcW w:w="708" w:type="dxa"/>
          </w:tcPr>
          <w:p w:rsidR="00E972A4" w:rsidRPr="00960778" w:rsidRDefault="00E972A4" w:rsidP="00330896">
            <w:pPr>
              <w:jc w:val="center"/>
            </w:pPr>
          </w:p>
        </w:tc>
        <w:tc>
          <w:tcPr>
            <w:tcW w:w="1985" w:type="dxa"/>
          </w:tcPr>
          <w:p w:rsidR="00E972A4" w:rsidRPr="00960778" w:rsidRDefault="00E972A4" w:rsidP="00330896">
            <w:pPr>
              <w:jc w:val="center"/>
            </w:pPr>
          </w:p>
        </w:tc>
        <w:tc>
          <w:tcPr>
            <w:tcW w:w="1843" w:type="dxa"/>
          </w:tcPr>
          <w:p w:rsidR="00E972A4" w:rsidRPr="00960778" w:rsidRDefault="00E972A4" w:rsidP="00330896">
            <w:pPr>
              <w:ind w:left="65"/>
              <w:jc w:val="center"/>
            </w:pPr>
          </w:p>
        </w:tc>
        <w:tc>
          <w:tcPr>
            <w:tcW w:w="1269" w:type="dxa"/>
          </w:tcPr>
          <w:p w:rsidR="00E972A4" w:rsidRPr="00960778" w:rsidRDefault="00E972A4" w:rsidP="00330896">
            <w:pPr>
              <w:ind w:left="65"/>
              <w:jc w:val="center"/>
            </w:pPr>
          </w:p>
        </w:tc>
      </w:tr>
    </w:tbl>
    <w:p w:rsidR="006E506F" w:rsidRDefault="006E506F"/>
    <w:sectPr w:rsidR="006E5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A4" w:rsidRDefault="00E972A4" w:rsidP="00E972A4">
      <w:r>
        <w:separator/>
      </w:r>
    </w:p>
  </w:endnote>
  <w:endnote w:type="continuationSeparator" w:id="0">
    <w:p w:rsidR="00E972A4" w:rsidRDefault="00E972A4" w:rsidP="00E9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A4" w:rsidRDefault="00E972A4" w:rsidP="00E972A4">
      <w:r>
        <w:separator/>
      </w:r>
    </w:p>
  </w:footnote>
  <w:footnote w:type="continuationSeparator" w:id="0">
    <w:p w:rsidR="00E972A4" w:rsidRDefault="00E972A4" w:rsidP="00E97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79"/>
    <w:rsid w:val="006E506F"/>
    <w:rsid w:val="009B5779"/>
    <w:rsid w:val="00E9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37FCA9C-1935-443D-969F-045B0DF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A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2A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972A4"/>
  </w:style>
  <w:style w:type="paragraph" w:styleId="a5">
    <w:name w:val="footer"/>
    <w:basedOn w:val="a"/>
    <w:link w:val="a6"/>
    <w:uiPriority w:val="99"/>
    <w:unhideWhenUsed/>
    <w:rsid w:val="00E972A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972A4"/>
  </w:style>
  <w:style w:type="table" w:styleId="a7">
    <w:name w:val="Table Grid"/>
    <w:basedOn w:val="a1"/>
    <w:uiPriority w:val="59"/>
    <w:rsid w:val="00E9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39B2FF7B.dotm</Template>
  <TotalTime>0</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花車　朱里紗</dc:creator>
  <cp:keywords/>
  <dc:description/>
  <cp:lastModifiedBy>花車　朱里紗</cp:lastModifiedBy>
  <cp:revision>2</cp:revision>
  <dcterms:created xsi:type="dcterms:W3CDTF">2022-04-18T07:14:00Z</dcterms:created>
  <dcterms:modified xsi:type="dcterms:W3CDTF">2022-04-18T07:14:00Z</dcterms:modified>
</cp:coreProperties>
</file>