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D1" w:rsidRPr="00C808D1" w:rsidRDefault="00F579D1" w:rsidP="00F579D1">
      <w:pPr>
        <w:rPr>
          <w:color w:val="000000"/>
          <w:sz w:val="18"/>
          <w:szCs w:val="18"/>
        </w:rPr>
      </w:pPr>
      <w:r w:rsidRPr="00C808D1">
        <w:rPr>
          <w:rFonts w:hint="eastAsia"/>
          <w:color w:val="000000"/>
          <w:sz w:val="18"/>
          <w:szCs w:val="18"/>
        </w:rPr>
        <w:t>別記様式第4号(第9条関係)</w:t>
      </w:r>
    </w:p>
    <w:p w:rsidR="00F579D1" w:rsidRPr="00C808D1" w:rsidRDefault="00F579D1" w:rsidP="00F579D1">
      <w:pPr>
        <w:spacing w:line="360" w:lineRule="auto"/>
        <w:jc w:val="center"/>
        <w:rPr>
          <w:rFonts w:hint="eastAsia"/>
          <w:color w:val="000000"/>
        </w:rPr>
      </w:pPr>
    </w:p>
    <w:p w:rsidR="00F579D1" w:rsidRPr="00C808D1" w:rsidRDefault="00F579D1" w:rsidP="00F579D1">
      <w:pPr>
        <w:spacing w:line="360" w:lineRule="auto"/>
        <w:jc w:val="center"/>
        <w:rPr>
          <w:rFonts w:hint="eastAsia"/>
          <w:color w:val="000000"/>
        </w:rPr>
      </w:pPr>
      <w:r w:rsidRPr="00C808D1">
        <w:rPr>
          <w:rFonts w:hint="eastAsia"/>
          <w:color w:val="000000"/>
        </w:rPr>
        <w:t>とやまの木が見える家づくり推進事業補助金交付申請書</w:t>
      </w:r>
    </w:p>
    <w:p w:rsidR="00F579D1" w:rsidRPr="00C808D1" w:rsidRDefault="00F579D1" w:rsidP="00F579D1">
      <w:pPr>
        <w:spacing w:line="360" w:lineRule="auto"/>
        <w:ind w:right="420"/>
        <w:jc w:val="right"/>
        <w:rPr>
          <w:rFonts w:hint="eastAsia"/>
          <w:color w:val="000000"/>
        </w:rPr>
      </w:pPr>
      <w:r w:rsidRPr="00C808D1">
        <w:rPr>
          <w:rFonts w:hint="eastAsia"/>
          <w:color w:val="000000"/>
        </w:rPr>
        <w:t xml:space="preserve">　　年　　月　　日</w:t>
      </w:r>
    </w:p>
    <w:p w:rsidR="00F579D1" w:rsidRPr="00C808D1" w:rsidRDefault="00F579D1" w:rsidP="00F579D1">
      <w:pPr>
        <w:spacing w:line="360" w:lineRule="auto"/>
        <w:rPr>
          <w:rFonts w:hint="eastAsia"/>
          <w:color w:val="000000"/>
        </w:rPr>
      </w:pPr>
      <w:r w:rsidRPr="00C808D1">
        <w:rPr>
          <w:rFonts w:hint="eastAsia"/>
          <w:color w:val="000000"/>
        </w:rPr>
        <w:t>(宛先)富山市長</w:t>
      </w:r>
    </w:p>
    <w:p w:rsidR="00F579D1" w:rsidRPr="00C808D1" w:rsidRDefault="00F579D1" w:rsidP="00F579D1">
      <w:pPr>
        <w:spacing w:line="360" w:lineRule="auto"/>
        <w:rPr>
          <w:color w:val="000000"/>
        </w:rPr>
      </w:pPr>
    </w:p>
    <w:p w:rsidR="00F579D1" w:rsidRPr="00C808D1" w:rsidRDefault="00F579D1" w:rsidP="00F579D1">
      <w:pPr>
        <w:spacing w:line="360" w:lineRule="auto"/>
        <w:ind w:right="420"/>
        <w:jc w:val="right"/>
        <w:rPr>
          <w:color w:val="000000"/>
        </w:rPr>
      </w:pPr>
      <w:r w:rsidRPr="00C808D1">
        <w:rPr>
          <w:rFonts w:hint="eastAsia"/>
          <w:color w:val="000000"/>
        </w:rPr>
        <w:t xml:space="preserve">申請者　住所　　　　　　　　　　</w:t>
      </w:r>
    </w:p>
    <w:p w:rsidR="00F579D1" w:rsidRPr="00C808D1" w:rsidRDefault="00F579D1" w:rsidP="00F579D1">
      <w:pPr>
        <w:spacing w:line="360" w:lineRule="auto"/>
        <w:ind w:right="420"/>
        <w:jc w:val="right"/>
        <w:rPr>
          <w:rFonts w:hint="eastAsia"/>
          <w:color w:val="000000"/>
        </w:rPr>
      </w:pPr>
      <w:r w:rsidRPr="00C808D1">
        <w:rPr>
          <w:rFonts w:hint="eastAsia"/>
          <w:color w:val="000000"/>
        </w:rPr>
        <w:t xml:space="preserve">氏名　　　　　　　　　　</w:t>
      </w:r>
    </w:p>
    <w:p w:rsidR="00F579D1" w:rsidRPr="00C808D1" w:rsidRDefault="00F579D1" w:rsidP="00F579D1">
      <w:pPr>
        <w:spacing w:line="360" w:lineRule="auto"/>
        <w:jc w:val="left"/>
        <w:rPr>
          <w:rFonts w:hint="eastAsia"/>
          <w:color w:val="000000"/>
        </w:rPr>
      </w:pPr>
    </w:p>
    <w:p w:rsidR="00F579D1" w:rsidRPr="00C808D1" w:rsidRDefault="00F579D1" w:rsidP="00F579D1">
      <w:pPr>
        <w:spacing w:line="360" w:lineRule="auto"/>
        <w:ind w:leftChars="136" w:left="286"/>
        <w:rPr>
          <w:rFonts w:hint="eastAsia"/>
          <w:color w:val="000000"/>
        </w:rPr>
      </w:pPr>
      <w:r w:rsidRPr="00C808D1">
        <w:rPr>
          <w:rFonts w:hint="eastAsia"/>
          <w:color w:val="000000"/>
        </w:rPr>
        <w:t xml:space="preserve">　とやまの木が見える家づくり推進事業を実施したいので、とやまの木が見える家づくり推進事業補助金を交付されますよう富山市補助金等交付規則第4条第1項の規定により、関係書類を添えて申請します。</w:t>
      </w:r>
      <w:bookmarkStart w:id="0" w:name="_GoBack"/>
      <w:bookmarkEnd w:id="0"/>
    </w:p>
    <w:p w:rsidR="00F579D1" w:rsidRPr="00C808D1" w:rsidRDefault="00F579D1" w:rsidP="00F579D1">
      <w:pPr>
        <w:spacing w:line="360" w:lineRule="auto"/>
        <w:jc w:val="center"/>
        <w:rPr>
          <w:rFonts w:hint="eastAsia"/>
          <w:color w:val="000000"/>
        </w:rPr>
      </w:pPr>
      <w:r w:rsidRPr="00C808D1">
        <w:rPr>
          <w:rFonts w:hint="eastAsia"/>
          <w:color w:val="000000"/>
        </w:rPr>
        <w:t>記</w:t>
      </w:r>
    </w:p>
    <w:p w:rsidR="00F579D1" w:rsidRPr="00C808D1" w:rsidRDefault="00F579D1" w:rsidP="00F579D1">
      <w:pPr>
        <w:spacing w:line="360" w:lineRule="auto"/>
        <w:jc w:val="left"/>
        <w:rPr>
          <w:rFonts w:hint="eastAsia"/>
          <w:color w:val="000000"/>
        </w:rPr>
      </w:pPr>
      <w:r w:rsidRPr="00C808D1">
        <w:rPr>
          <w:rFonts w:hint="eastAsia"/>
          <w:color w:val="000000"/>
        </w:rPr>
        <w:t>１．交付申請額　　　　　　　　　　　　　　　　円</w:t>
      </w:r>
    </w:p>
    <w:p w:rsidR="00F579D1" w:rsidRPr="00C808D1" w:rsidRDefault="00F579D1" w:rsidP="00F579D1">
      <w:pPr>
        <w:spacing w:line="360" w:lineRule="auto"/>
        <w:jc w:val="left"/>
        <w:rPr>
          <w:rFonts w:hint="eastAsia"/>
          <w:color w:val="000000"/>
        </w:rPr>
      </w:pPr>
      <w:r w:rsidRPr="00C808D1">
        <w:rPr>
          <w:rFonts w:hint="eastAsia"/>
          <w:color w:val="000000"/>
        </w:rPr>
        <w:t>２．事業完了日　　　　　　　　　　年　　月　　日</w:t>
      </w:r>
    </w:p>
    <w:p w:rsidR="00F579D1" w:rsidRPr="00C808D1" w:rsidRDefault="00F579D1" w:rsidP="00F579D1">
      <w:pPr>
        <w:spacing w:line="360" w:lineRule="auto"/>
        <w:jc w:val="left"/>
        <w:rPr>
          <w:rFonts w:hint="eastAsia"/>
          <w:color w:val="000000"/>
        </w:rPr>
      </w:pPr>
      <w:r w:rsidRPr="00C808D1">
        <w:rPr>
          <w:rFonts w:hint="eastAsia"/>
          <w:color w:val="000000"/>
        </w:rPr>
        <w:t>添付書類</w:t>
      </w:r>
    </w:p>
    <w:p w:rsidR="00F579D1" w:rsidRPr="00C808D1" w:rsidRDefault="00F579D1" w:rsidP="00F579D1">
      <w:pPr>
        <w:spacing w:line="360" w:lineRule="auto"/>
        <w:ind w:firstLineChars="50" w:firstLine="105"/>
        <w:jc w:val="left"/>
        <w:rPr>
          <w:rFonts w:hint="eastAsia"/>
          <w:color w:val="000000"/>
        </w:rPr>
      </w:pPr>
      <w:r w:rsidRPr="00C808D1">
        <w:rPr>
          <w:rFonts w:hint="eastAsia"/>
          <w:color w:val="000000"/>
        </w:rPr>
        <w:t>(1) 事業実績書（様式第5号）</w:t>
      </w:r>
    </w:p>
    <w:p w:rsidR="00F579D1" w:rsidRPr="00C808D1" w:rsidRDefault="00F579D1" w:rsidP="00F579D1">
      <w:pPr>
        <w:spacing w:line="360" w:lineRule="auto"/>
        <w:ind w:firstLineChars="50" w:firstLine="105"/>
        <w:jc w:val="left"/>
        <w:rPr>
          <w:rFonts w:hint="eastAsia"/>
          <w:color w:val="000000"/>
        </w:rPr>
      </w:pPr>
      <w:r w:rsidRPr="00C808D1">
        <w:rPr>
          <w:rFonts w:hint="eastAsia"/>
          <w:color w:val="000000"/>
        </w:rPr>
        <w:t>(2) 木材使用量実績計算書（様式第6号）</w:t>
      </w:r>
    </w:p>
    <w:p w:rsidR="00F579D1" w:rsidRPr="00C808D1" w:rsidRDefault="00F579D1" w:rsidP="00F579D1">
      <w:pPr>
        <w:spacing w:line="360" w:lineRule="auto"/>
        <w:ind w:firstLineChars="50" w:firstLine="105"/>
        <w:jc w:val="left"/>
        <w:rPr>
          <w:rFonts w:hint="eastAsia"/>
          <w:color w:val="000000"/>
        </w:rPr>
      </w:pPr>
      <w:r w:rsidRPr="00C808D1">
        <w:rPr>
          <w:rFonts w:hint="eastAsia"/>
          <w:color w:val="000000"/>
        </w:rPr>
        <w:t>(3) 補助対象面積求積資料</w:t>
      </w:r>
    </w:p>
    <w:p w:rsidR="00F579D1" w:rsidRPr="00C808D1" w:rsidRDefault="00F579D1" w:rsidP="00F579D1">
      <w:pPr>
        <w:spacing w:line="360" w:lineRule="auto"/>
        <w:ind w:firstLineChars="50" w:firstLine="105"/>
        <w:jc w:val="left"/>
        <w:rPr>
          <w:rFonts w:hint="eastAsia"/>
          <w:color w:val="000000"/>
        </w:rPr>
      </w:pPr>
      <w:r w:rsidRPr="00C808D1">
        <w:rPr>
          <w:rFonts w:hint="eastAsia"/>
          <w:color w:val="000000"/>
        </w:rPr>
        <w:t>(4) 市内産材を証明する書類</w:t>
      </w:r>
    </w:p>
    <w:p w:rsidR="00F579D1" w:rsidRPr="00C808D1" w:rsidRDefault="00F579D1" w:rsidP="00F579D1">
      <w:pPr>
        <w:spacing w:line="360" w:lineRule="auto"/>
        <w:ind w:firstLineChars="50" w:firstLine="105"/>
        <w:jc w:val="left"/>
        <w:rPr>
          <w:rFonts w:hint="eastAsia"/>
          <w:color w:val="000000"/>
        </w:rPr>
      </w:pPr>
      <w:r w:rsidRPr="00C808D1">
        <w:rPr>
          <w:rFonts w:hint="eastAsia"/>
          <w:color w:val="000000"/>
        </w:rPr>
        <w:t>(5) 市税の納税証明書</w:t>
      </w:r>
    </w:p>
    <w:p w:rsidR="00F579D1" w:rsidRPr="00C808D1" w:rsidRDefault="00F579D1" w:rsidP="00F579D1">
      <w:pPr>
        <w:spacing w:line="360" w:lineRule="auto"/>
        <w:ind w:firstLineChars="50" w:firstLine="105"/>
        <w:jc w:val="left"/>
        <w:rPr>
          <w:rFonts w:hint="eastAsia"/>
          <w:color w:val="000000"/>
        </w:rPr>
      </w:pPr>
      <w:r w:rsidRPr="00C808D1">
        <w:rPr>
          <w:rFonts w:hint="eastAsia"/>
          <w:color w:val="000000"/>
        </w:rPr>
        <w:t>(6) 建築基準法に基づく確認済証の写し</w:t>
      </w:r>
    </w:p>
    <w:p w:rsidR="00F579D1" w:rsidRPr="00C808D1" w:rsidRDefault="00F579D1" w:rsidP="00F579D1">
      <w:pPr>
        <w:spacing w:line="360" w:lineRule="auto"/>
        <w:ind w:firstLineChars="50" w:firstLine="105"/>
        <w:jc w:val="left"/>
        <w:rPr>
          <w:rFonts w:hint="eastAsia"/>
          <w:color w:val="000000"/>
        </w:rPr>
      </w:pPr>
      <w:r w:rsidRPr="00C808D1">
        <w:rPr>
          <w:rFonts w:hint="eastAsia"/>
          <w:color w:val="000000"/>
        </w:rPr>
        <w:t>(7) 設計図（平面図、立面図）</w:t>
      </w:r>
    </w:p>
    <w:p w:rsidR="00F579D1" w:rsidRPr="00C808D1" w:rsidRDefault="00F579D1" w:rsidP="00F579D1">
      <w:pPr>
        <w:spacing w:line="360" w:lineRule="auto"/>
        <w:ind w:firstLineChars="50" w:firstLine="105"/>
        <w:jc w:val="left"/>
        <w:rPr>
          <w:rFonts w:hint="eastAsia"/>
          <w:color w:val="000000"/>
        </w:rPr>
      </w:pPr>
      <w:r w:rsidRPr="00C808D1">
        <w:rPr>
          <w:rFonts w:hint="eastAsia"/>
          <w:color w:val="000000"/>
        </w:rPr>
        <w:t>(8) 完成写真（全景、補助対象箇所）</w:t>
      </w:r>
    </w:p>
    <w:p w:rsidR="00A22B7E" w:rsidRPr="00F579D1" w:rsidRDefault="00A22B7E"/>
    <w:sectPr w:rsidR="00A22B7E" w:rsidRPr="00F579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D1"/>
    <w:rsid w:val="00A22B7E"/>
    <w:rsid w:val="00F57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DBEB71"/>
  <w15:chartTrackingRefBased/>
  <w15:docId w15:val="{721A262C-B20B-4B16-B4D2-BD3CD537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9D1"/>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33B6C3A0</Template>
  <TotalTime>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井水　啓人</dc:creator>
  <cp:keywords/>
  <dc:description/>
  <cp:lastModifiedBy>井水　啓人</cp:lastModifiedBy>
  <cp:revision>1</cp:revision>
  <dcterms:created xsi:type="dcterms:W3CDTF">2022-04-06T02:03:00Z</dcterms:created>
  <dcterms:modified xsi:type="dcterms:W3CDTF">2022-04-06T02:04:00Z</dcterms:modified>
</cp:coreProperties>
</file>