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3" w:rsidRPr="00C808D1" w:rsidRDefault="00541113" w:rsidP="00541113">
      <w:pPr>
        <w:jc w:val="center"/>
        <w:rPr>
          <w:rFonts w:hint="eastAsia"/>
          <w:color w:val="000000"/>
          <w:sz w:val="48"/>
        </w:rPr>
      </w:pPr>
      <w:r w:rsidRPr="00C808D1">
        <w:rPr>
          <w:rFonts w:hint="eastAsia"/>
          <w:color w:val="000000"/>
          <w:sz w:val="48"/>
        </w:rPr>
        <w:t>振込依頼書</w:t>
      </w:r>
    </w:p>
    <w:p w:rsidR="00541113" w:rsidRPr="00C808D1" w:rsidRDefault="00541113" w:rsidP="00541113">
      <w:pPr>
        <w:rPr>
          <w:rFonts w:hint="eastAsia"/>
          <w:color w:val="000000"/>
        </w:rPr>
      </w:pPr>
    </w:p>
    <w:p w:rsidR="00541113" w:rsidRPr="00AA7806" w:rsidRDefault="00541113" w:rsidP="00541113">
      <w:pPr>
        <w:jc w:val="right"/>
        <w:rPr>
          <w:rFonts w:hint="eastAsia"/>
        </w:rPr>
      </w:pPr>
      <w:r w:rsidRPr="00C808D1">
        <w:rPr>
          <w:rFonts w:hint="eastAsia"/>
          <w:color w:val="000000"/>
        </w:rPr>
        <w:t xml:space="preserve">　</w:t>
      </w:r>
      <w:r w:rsidRPr="00AA7806">
        <w:rPr>
          <w:rFonts w:hint="eastAsia"/>
        </w:rPr>
        <w:t xml:space="preserve">　</w:t>
      </w:r>
      <w:r w:rsidRPr="0073212A">
        <w:rPr>
          <w:rFonts w:hint="eastAsia"/>
        </w:rPr>
        <w:t>年　月　日</w:t>
      </w:r>
    </w:p>
    <w:p w:rsidR="00541113" w:rsidRPr="00C808D1" w:rsidRDefault="00541113" w:rsidP="00541113">
      <w:pPr>
        <w:rPr>
          <w:rFonts w:hint="eastAsia"/>
          <w:color w:val="000000"/>
        </w:rPr>
      </w:pPr>
      <w:r w:rsidRPr="00C808D1">
        <w:rPr>
          <w:rFonts w:hint="eastAsia"/>
          <w:color w:val="000000"/>
        </w:rPr>
        <w:t>（宛先）富山市長</w:t>
      </w:r>
    </w:p>
    <w:p w:rsidR="00541113" w:rsidRPr="00C808D1" w:rsidRDefault="00541113" w:rsidP="00541113">
      <w:pPr>
        <w:rPr>
          <w:rFonts w:hint="eastAsia"/>
          <w:color w:val="000000"/>
        </w:rPr>
      </w:pPr>
    </w:p>
    <w:p w:rsidR="00541113" w:rsidRPr="00C808D1" w:rsidRDefault="00541113" w:rsidP="00541113">
      <w:pPr>
        <w:ind w:firstLineChars="2042" w:firstLine="4288"/>
        <w:rPr>
          <w:rFonts w:hint="eastAsia"/>
          <w:color w:val="000000"/>
        </w:rPr>
      </w:pPr>
      <w:r w:rsidRPr="00C808D1">
        <w:rPr>
          <w:rFonts w:hint="eastAsia"/>
          <w:color w:val="000000"/>
        </w:rPr>
        <w:t>住所</w:t>
      </w:r>
    </w:p>
    <w:p w:rsidR="00541113" w:rsidRPr="00C808D1" w:rsidRDefault="00541113" w:rsidP="00541113">
      <w:pPr>
        <w:ind w:firstLineChars="1612" w:firstLine="3385"/>
        <w:rPr>
          <w:rFonts w:hint="eastAsia"/>
          <w:color w:val="000000"/>
        </w:rPr>
      </w:pPr>
    </w:p>
    <w:p w:rsidR="00541113" w:rsidRPr="00087F08" w:rsidRDefault="00541113" w:rsidP="00541113">
      <w:pPr>
        <w:ind w:firstLineChars="2042" w:firstLine="4288"/>
        <w:rPr>
          <w:rFonts w:hint="eastAsia"/>
          <w:color w:val="D0CECE"/>
          <w:highlight w:val="lightGray"/>
        </w:rPr>
      </w:pPr>
      <w:r w:rsidRPr="00C808D1">
        <w:rPr>
          <w:rFonts w:hint="eastAsia"/>
          <w:color w:val="000000"/>
        </w:rPr>
        <w:t xml:space="preserve">氏名　　　　　　　　　　　　　　</w:t>
      </w:r>
      <w:r w:rsidRPr="00087F08">
        <w:rPr>
          <w:rFonts w:hint="eastAsia"/>
          <w:color w:val="E7E6E6"/>
        </w:rPr>
        <w:t xml:space="preserve">　</w:t>
      </w:r>
    </w:p>
    <w:p w:rsidR="00541113" w:rsidRPr="00C808D1" w:rsidRDefault="00541113" w:rsidP="00541113">
      <w:pPr>
        <w:ind w:firstLineChars="2257" w:firstLine="4740"/>
        <w:jc w:val="right"/>
        <w:rPr>
          <w:rFonts w:hint="eastAsia"/>
          <w:color w:val="000000"/>
        </w:rPr>
      </w:pPr>
    </w:p>
    <w:p w:rsidR="00541113" w:rsidRPr="00C808D1" w:rsidRDefault="00541113" w:rsidP="00541113">
      <w:pPr>
        <w:rPr>
          <w:rFonts w:hint="eastAsia"/>
          <w:color w:val="000000"/>
        </w:rPr>
      </w:pPr>
    </w:p>
    <w:p w:rsidR="00541113" w:rsidRPr="00C808D1" w:rsidRDefault="00541113" w:rsidP="00541113">
      <w:pPr>
        <w:rPr>
          <w:rFonts w:hint="eastAsia"/>
          <w:color w:val="000000"/>
        </w:rPr>
      </w:pPr>
    </w:p>
    <w:p w:rsidR="00541113" w:rsidRPr="00C808D1" w:rsidRDefault="00541113" w:rsidP="00541113">
      <w:pPr>
        <w:rPr>
          <w:rFonts w:hint="eastAsia"/>
          <w:color w:val="000000"/>
        </w:rPr>
      </w:pPr>
    </w:p>
    <w:p w:rsidR="00541113" w:rsidRPr="00C808D1" w:rsidRDefault="00541113" w:rsidP="00541113">
      <w:pPr>
        <w:ind w:leftChars="300" w:left="630" w:firstLineChars="100" w:firstLine="240"/>
        <w:rPr>
          <w:rFonts w:hint="eastAsia"/>
          <w:color w:val="000000"/>
          <w:sz w:val="24"/>
          <w:szCs w:val="24"/>
        </w:rPr>
      </w:pPr>
      <w:r w:rsidRPr="00C808D1">
        <w:rPr>
          <w:rFonts w:hint="eastAsia"/>
          <w:color w:val="000000"/>
          <w:sz w:val="24"/>
          <w:szCs w:val="24"/>
        </w:rPr>
        <w:t>とやまの木が見える家づくり推進事業補助金については、下記の口座に振込願います。</w:t>
      </w:r>
    </w:p>
    <w:p w:rsidR="00541113" w:rsidRPr="00C808D1" w:rsidRDefault="00541113" w:rsidP="00541113">
      <w:pPr>
        <w:ind w:firstLineChars="483" w:firstLine="1014"/>
        <w:rPr>
          <w:rFonts w:hint="eastAsia"/>
          <w:color w:val="000000"/>
        </w:rPr>
      </w:pP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903"/>
        <w:gridCol w:w="876"/>
        <w:gridCol w:w="843"/>
        <w:gridCol w:w="814"/>
        <w:gridCol w:w="790"/>
        <w:gridCol w:w="769"/>
        <w:gridCol w:w="751"/>
      </w:tblGrid>
      <w:tr w:rsidR="00541113" w:rsidRPr="00C808D1" w:rsidTr="0056565C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113" w:rsidRPr="00C808D1" w:rsidRDefault="00541113" w:rsidP="0056565C">
            <w:pPr>
              <w:jc w:val="center"/>
              <w:rPr>
                <w:rFonts w:hint="eastAsia"/>
                <w:color w:val="000000"/>
                <w:sz w:val="32"/>
              </w:rPr>
            </w:pPr>
            <w:r w:rsidRPr="00C808D1">
              <w:rPr>
                <w:rFonts w:hint="eastAsia"/>
                <w:color w:val="000000"/>
                <w:sz w:val="32"/>
              </w:rPr>
              <w:t>金融機関</w:t>
            </w:r>
          </w:p>
        </w:tc>
        <w:tc>
          <w:tcPr>
            <w:tcW w:w="63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113" w:rsidRPr="00C808D1" w:rsidRDefault="00541113" w:rsidP="0056565C">
            <w:pPr>
              <w:ind w:firstLineChars="711" w:firstLine="1493"/>
              <w:rPr>
                <w:rFonts w:hint="eastAsia"/>
                <w:color w:val="000000"/>
              </w:rPr>
            </w:pPr>
            <w:r w:rsidRPr="00C808D1">
              <w:rPr>
                <w:rFonts w:hint="eastAsia"/>
                <w:color w:val="000000"/>
              </w:rPr>
              <w:t>銀行・信用金庫</w:t>
            </w:r>
          </w:p>
          <w:p w:rsidR="00541113" w:rsidRPr="00C808D1" w:rsidRDefault="00541113" w:rsidP="0056565C">
            <w:pPr>
              <w:ind w:firstLineChars="2270" w:firstLine="4767"/>
              <w:rPr>
                <w:rFonts w:hint="eastAsia"/>
                <w:color w:val="000000"/>
              </w:rPr>
            </w:pPr>
            <w:r w:rsidRPr="00C808D1">
              <w:rPr>
                <w:rFonts w:hint="eastAsia"/>
                <w:color w:val="000000"/>
              </w:rPr>
              <w:t>支店</w:t>
            </w:r>
          </w:p>
          <w:p w:rsidR="00541113" w:rsidRPr="00C808D1" w:rsidRDefault="00541113" w:rsidP="0056565C">
            <w:pPr>
              <w:ind w:firstLineChars="711" w:firstLine="1493"/>
              <w:rPr>
                <w:rFonts w:hint="eastAsia"/>
                <w:color w:val="000000"/>
              </w:rPr>
            </w:pPr>
            <w:r w:rsidRPr="00C808D1">
              <w:rPr>
                <w:rFonts w:hint="eastAsia"/>
                <w:color w:val="000000"/>
              </w:rPr>
              <w:t>信用組合・農協</w:t>
            </w:r>
          </w:p>
        </w:tc>
      </w:tr>
      <w:tr w:rsidR="00541113" w:rsidRPr="00C808D1" w:rsidTr="0056565C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113" w:rsidRPr="00C808D1" w:rsidRDefault="00541113" w:rsidP="0056565C">
            <w:pPr>
              <w:jc w:val="center"/>
              <w:rPr>
                <w:rFonts w:hint="eastAsia"/>
                <w:color w:val="000000"/>
                <w:sz w:val="32"/>
              </w:rPr>
            </w:pPr>
            <w:r w:rsidRPr="00C808D1">
              <w:rPr>
                <w:rFonts w:hint="eastAsia"/>
                <w:color w:val="000000"/>
                <w:sz w:val="32"/>
              </w:rPr>
              <w:t>預金種目</w:t>
            </w:r>
          </w:p>
        </w:tc>
        <w:tc>
          <w:tcPr>
            <w:tcW w:w="63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113" w:rsidRPr="00C808D1" w:rsidRDefault="00541113" w:rsidP="0056565C">
            <w:pPr>
              <w:jc w:val="center"/>
              <w:rPr>
                <w:rFonts w:hint="eastAsia"/>
                <w:color w:val="000000"/>
              </w:rPr>
            </w:pPr>
            <w:r w:rsidRPr="00C808D1">
              <w:rPr>
                <w:rFonts w:hint="eastAsia"/>
                <w:color w:val="000000"/>
              </w:rPr>
              <w:t>普通　・　当座・その他（　　　　　　　　）</w:t>
            </w:r>
          </w:p>
        </w:tc>
      </w:tr>
      <w:tr w:rsidR="00541113" w:rsidRPr="00C808D1" w:rsidTr="00565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113" w:rsidRPr="00C808D1" w:rsidRDefault="00541113" w:rsidP="0056565C">
            <w:pPr>
              <w:jc w:val="center"/>
              <w:rPr>
                <w:rFonts w:hint="eastAsia"/>
                <w:color w:val="000000"/>
                <w:sz w:val="32"/>
              </w:rPr>
            </w:pPr>
            <w:r w:rsidRPr="00C808D1">
              <w:rPr>
                <w:rFonts w:hint="eastAsia"/>
                <w:color w:val="000000"/>
                <w:sz w:val="32"/>
              </w:rPr>
              <w:t>口座番号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41113" w:rsidRPr="00C808D1" w:rsidRDefault="00541113" w:rsidP="0056565C">
            <w:pPr>
              <w:rPr>
                <w:rFonts w:hint="eastAsia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41113" w:rsidRPr="00C808D1" w:rsidRDefault="00541113" w:rsidP="0056565C">
            <w:pPr>
              <w:rPr>
                <w:rFonts w:hint="eastAsia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41113" w:rsidRPr="00C808D1" w:rsidRDefault="00541113" w:rsidP="0056565C">
            <w:pPr>
              <w:rPr>
                <w:rFonts w:hint="eastAsia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41113" w:rsidRPr="00C808D1" w:rsidRDefault="00541113" w:rsidP="0056565C">
            <w:pPr>
              <w:rPr>
                <w:rFonts w:hint="eastAsia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41113" w:rsidRPr="00C808D1" w:rsidRDefault="00541113" w:rsidP="0056565C">
            <w:pPr>
              <w:rPr>
                <w:rFonts w:hint="eastAsia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41113" w:rsidRPr="00C808D1" w:rsidRDefault="00541113" w:rsidP="0056565C">
            <w:pPr>
              <w:rPr>
                <w:rFonts w:hint="eastAsia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113" w:rsidRPr="00C808D1" w:rsidRDefault="00541113" w:rsidP="0056565C">
            <w:pPr>
              <w:rPr>
                <w:rFonts w:hint="eastAsia"/>
                <w:color w:val="000000"/>
              </w:rPr>
            </w:pPr>
          </w:p>
        </w:tc>
      </w:tr>
      <w:tr w:rsidR="00541113" w:rsidRPr="004E2CC1" w:rsidTr="0056565C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113" w:rsidRPr="00C808D1" w:rsidRDefault="00541113" w:rsidP="0056565C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541113">
              <w:rPr>
                <w:rFonts w:hint="eastAsia"/>
                <w:color w:val="000000"/>
                <w:spacing w:val="53"/>
                <w:kern w:val="0"/>
                <w:sz w:val="16"/>
                <w:szCs w:val="16"/>
                <w:fitText w:val="960" w:id="-1540173824"/>
              </w:rPr>
              <w:t>フリガ</w:t>
            </w:r>
            <w:r w:rsidRPr="00541113">
              <w:rPr>
                <w:rFonts w:hint="eastAsia"/>
                <w:color w:val="000000"/>
                <w:spacing w:val="1"/>
                <w:kern w:val="0"/>
                <w:sz w:val="16"/>
                <w:szCs w:val="16"/>
                <w:fitText w:val="960" w:id="-1540173824"/>
              </w:rPr>
              <w:t>ナ</w:t>
            </w:r>
          </w:p>
          <w:p w:rsidR="00541113" w:rsidRPr="004E2CC1" w:rsidRDefault="00541113" w:rsidP="0056565C">
            <w:pPr>
              <w:jc w:val="center"/>
              <w:rPr>
                <w:rFonts w:hint="eastAsia"/>
                <w:color w:val="000000"/>
                <w:sz w:val="32"/>
              </w:rPr>
            </w:pPr>
            <w:r w:rsidRPr="00C808D1">
              <w:rPr>
                <w:rFonts w:hint="eastAsia"/>
                <w:color w:val="000000"/>
                <w:sz w:val="32"/>
              </w:rPr>
              <w:t>口座名義</w:t>
            </w:r>
          </w:p>
        </w:tc>
        <w:tc>
          <w:tcPr>
            <w:tcW w:w="63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113" w:rsidRPr="004E2CC1" w:rsidRDefault="00541113" w:rsidP="0056565C">
            <w:pPr>
              <w:rPr>
                <w:rFonts w:hint="eastAsia"/>
                <w:color w:val="000000"/>
              </w:rPr>
            </w:pPr>
          </w:p>
        </w:tc>
      </w:tr>
    </w:tbl>
    <w:p w:rsidR="00541113" w:rsidRPr="004E2CC1" w:rsidRDefault="00541113" w:rsidP="00541113">
      <w:pPr>
        <w:rPr>
          <w:rFonts w:hint="eastAsia"/>
          <w:color w:val="000000"/>
        </w:rPr>
      </w:pPr>
    </w:p>
    <w:p w:rsidR="00541113" w:rsidRPr="004E2CC1" w:rsidRDefault="00541113" w:rsidP="00541113">
      <w:pPr>
        <w:rPr>
          <w:rFonts w:hAnsi="ＭＳ 明朝" w:hint="eastAsia"/>
          <w:color w:val="000000"/>
        </w:rPr>
      </w:pPr>
    </w:p>
    <w:p w:rsidR="00541113" w:rsidRPr="004E2CC1" w:rsidRDefault="00541113" w:rsidP="00541113">
      <w:pPr>
        <w:rPr>
          <w:rFonts w:hAnsi="ＭＳ 明朝" w:hint="eastAsia"/>
          <w:color w:val="000000"/>
        </w:rPr>
      </w:pPr>
    </w:p>
    <w:p w:rsidR="00A22B7E" w:rsidRDefault="00A22B7E">
      <w:bookmarkStart w:id="0" w:name="_GoBack"/>
      <w:bookmarkEnd w:id="0"/>
    </w:p>
    <w:sectPr w:rsidR="00A22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13"/>
    <w:rsid w:val="00541113"/>
    <w:rsid w:val="00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0208A-7D84-4F21-8919-91329036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33B6C3A0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井水　啓人</dc:creator>
  <cp:keywords/>
  <dc:description/>
  <cp:lastModifiedBy>井水　啓人</cp:lastModifiedBy>
  <cp:revision>1</cp:revision>
  <dcterms:created xsi:type="dcterms:W3CDTF">2022-04-06T02:16:00Z</dcterms:created>
  <dcterms:modified xsi:type="dcterms:W3CDTF">2022-04-06T02:16:00Z</dcterms:modified>
</cp:coreProperties>
</file>